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8A15" w14:textId="31F69870" w:rsidR="00F90DFA" w:rsidRDefault="00F90DFA" w:rsidP="00AF6C82">
      <w:pPr>
        <w:pStyle w:val="Heading1"/>
        <w:spacing w:before="0" w:line="240" w:lineRule="auto"/>
        <w:jc w:val="center"/>
        <w:rPr>
          <w:lang w:val="en-AU"/>
        </w:rPr>
      </w:pPr>
      <w:bookmarkStart w:id="0" w:name="_Toc47951851"/>
      <w:r>
        <w:rPr>
          <w:lang w:val="en-AU"/>
        </w:rPr>
        <w:t>Expression of Interest</w:t>
      </w:r>
    </w:p>
    <w:p w14:paraId="334D4720" w14:textId="0AFE258F" w:rsidR="005B4665" w:rsidRDefault="005C3394" w:rsidP="00AF6C82">
      <w:pPr>
        <w:pStyle w:val="Heading1"/>
        <w:spacing w:before="0" w:line="240" w:lineRule="auto"/>
        <w:jc w:val="center"/>
        <w:rPr>
          <w:lang w:val="en-AU"/>
        </w:rPr>
      </w:pPr>
      <w:r>
        <w:rPr>
          <w:lang w:val="en-AU"/>
        </w:rPr>
        <w:t xml:space="preserve">Funding for Supervisors of </w:t>
      </w:r>
      <w:r w:rsidR="007A596E">
        <w:rPr>
          <w:lang w:val="en-AU"/>
        </w:rPr>
        <w:t xml:space="preserve">Aboriginal and Torres Strait Islander </w:t>
      </w:r>
      <w:r w:rsidR="000F557E">
        <w:rPr>
          <w:lang w:val="en-AU"/>
        </w:rPr>
        <w:t xml:space="preserve">Higher Degree </w:t>
      </w:r>
      <w:r w:rsidR="096B49BE" w:rsidRPr="7219C229">
        <w:rPr>
          <w:lang w:val="en-AU"/>
        </w:rPr>
        <w:t xml:space="preserve">by </w:t>
      </w:r>
      <w:r w:rsidR="000F557E">
        <w:rPr>
          <w:lang w:val="en-AU"/>
        </w:rPr>
        <w:t xml:space="preserve">Research </w:t>
      </w:r>
      <w:bookmarkEnd w:id="0"/>
      <w:r w:rsidR="001E6FEB">
        <w:rPr>
          <w:lang w:val="en-AU"/>
        </w:rPr>
        <w:t>C</w:t>
      </w:r>
      <w:r w:rsidR="024094C8" w:rsidRPr="7219C229">
        <w:rPr>
          <w:lang w:val="en-AU"/>
        </w:rPr>
        <w:t>andidates</w:t>
      </w:r>
    </w:p>
    <w:p w14:paraId="37F43BFC" w14:textId="082F4E5B" w:rsidR="005B2D9D" w:rsidRDefault="005B2D9D" w:rsidP="00DE0653">
      <w:pPr>
        <w:pStyle w:val="Heading2"/>
      </w:pPr>
      <w:r w:rsidRPr="00DE0653"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5B2D9D" w:rsidRPr="00304ED6" w14:paraId="4977F88E" w14:textId="77777777" w:rsidTr="005B2D9D">
        <w:tc>
          <w:tcPr>
            <w:tcW w:w="1980" w:type="dxa"/>
          </w:tcPr>
          <w:p w14:paraId="44201E3D" w14:textId="20C2F766" w:rsidR="005B2D9D" w:rsidRPr="00304ED6" w:rsidRDefault="005B2D9D" w:rsidP="00E05A66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Title, First Name, Surname</w:t>
            </w:r>
          </w:p>
        </w:tc>
        <w:tc>
          <w:tcPr>
            <w:tcW w:w="7642" w:type="dxa"/>
          </w:tcPr>
          <w:p w14:paraId="1F34D910" w14:textId="77777777" w:rsidR="005B2D9D" w:rsidRPr="00304ED6" w:rsidRDefault="005B2D9D" w:rsidP="00E05A66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5B2D9D" w:rsidRPr="00304ED6" w14:paraId="1A839ED4" w14:textId="77777777" w:rsidTr="005B2D9D">
        <w:tc>
          <w:tcPr>
            <w:tcW w:w="1980" w:type="dxa"/>
          </w:tcPr>
          <w:p w14:paraId="1A872CD7" w14:textId="27A42517" w:rsidR="005B2D9D" w:rsidRPr="00304ED6" w:rsidRDefault="005B2D9D" w:rsidP="00E05A66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Email Address</w:t>
            </w:r>
          </w:p>
        </w:tc>
        <w:tc>
          <w:tcPr>
            <w:tcW w:w="7642" w:type="dxa"/>
          </w:tcPr>
          <w:p w14:paraId="4ECFF1FF" w14:textId="77777777" w:rsidR="005B2D9D" w:rsidRPr="00304ED6" w:rsidRDefault="005B2D9D" w:rsidP="00E05A66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5B2D9D" w:rsidRPr="00304ED6" w14:paraId="6CB242A1" w14:textId="77777777" w:rsidTr="005B2D9D">
        <w:tc>
          <w:tcPr>
            <w:tcW w:w="1980" w:type="dxa"/>
          </w:tcPr>
          <w:p w14:paraId="4670E0AA" w14:textId="173D5015" w:rsidR="005B2D9D" w:rsidRPr="00304ED6" w:rsidRDefault="005B2D9D" w:rsidP="00E05A66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School</w:t>
            </w:r>
          </w:p>
        </w:tc>
        <w:tc>
          <w:tcPr>
            <w:tcW w:w="7642" w:type="dxa"/>
          </w:tcPr>
          <w:p w14:paraId="7367B5B1" w14:textId="77777777" w:rsidR="005B2D9D" w:rsidRPr="00304ED6" w:rsidRDefault="005B2D9D" w:rsidP="00E05A66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5B2D9D" w:rsidRPr="00304ED6" w14:paraId="2C93C9A0" w14:textId="77777777" w:rsidTr="005B2D9D">
        <w:tc>
          <w:tcPr>
            <w:tcW w:w="1980" w:type="dxa"/>
          </w:tcPr>
          <w:p w14:paraId="2C72A82A" w14:textId="47319947" w:rsidR="005B2D9D" w:rsidRPr="00304ED6" w:rsidRDefault="005B2D9D" w:rsidP="00E05A66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 xml:space="preserve">Research Centre </w:t>
            </w:r>
            <w:r w:rsidR="0047084A">
              <w:rPr>
                <w:rFonts w:cstheme="minorHAnsi"/>
                <w:szCs w:val="20"/>
                <w:lang w:val="en-AU"/>
              </w:rPr>
              <w:t xml:space="preserve">or Institute </w:t>
            </w:r>
            <w:r w:rsidRPr="00304ED6">
              <w:rPr>
                <w:rFonts w:cstheme="minorHAnsi"/>
                <w:szCs w:val="20"/>
                <w:lang w:val="en-AU"/>
              </w:rPr>
              <w:t>(if applicable)</w:t>
            </w:r>
          </w:p>
        </w:tc>
        <w:tc>
          <w:tcPr>
            <w:tcW w:w="7642" w:type="dxa"/>
          </w:tcPr>
          <w:p w14:paraId="45AA2D2C" w14:textId="77777777" w:rsidR="005B2D9D" w:rsidRPr="00304ED6" w:rsidRDefault="005B2D9D" w:rsidP="00E05A66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A83355" w:rsidRPr="00304ED6" w14:paraId="6F9AD695" w14:textId="77777777" w:rsidTr="005B2D9D">
        <w:tc>
          <w:tcPr>
            <w:tcW w:w="1980" w:type="dxa"/>
          </w:tcPr>
          <w:p w14:paraId="630CE540" w14:textId="3E7309E9" w:rsidR="00A83355" w:rsidRPr="00304ED6" w:rsidRDefault="00A83355" w:rsidP="00E05A66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Current ECU employment</w:t>
            </w:r>
          </w:p>
        </w:tc>
        <w:tc>
          <w:tcPr>
            <w:tcW w:w="7642" w:type="dxa"/>
          </w:tcPr>
          <w:p w14:paraId="4B92E958" w14:textId="77777777" w:rsidR="00062D3C" w:rsidRPr="00304ED6" w:rsidRDefault="0021092D" w:rsidP="0021092D">
            <w:pPr>
              <w:ind w:left="72" w:right="206"/>
              <w:rPr>
                <w:rFonts w:eastAsia="MS Gothic" w:cstheme="minorHAnsi"/>
                <w:szCs w:val="20"/>
                <w:lang w:eastAsia="en-AU"/>
              </w:rPr>
            </w:pPr>
            <w:r w:rsidRPr="00304ED6">
              <w:rPr>
                <w:rFonts w:ascii="Segoe UI Symbol" w:eastAsia="MS Gothic" w:hAnsi="Segoe UI Symbol" w:cs="Segoe UI Symbol"/>
                <w:szCs w:val="20"/>
                <w:lang w:eastAsia="en-AU"/>
              </w:rPr>
              <w:t>☐</w:t>
            </w:r>
            <w:r w:rsidRPr="00304ED6">
              <w:rPr>
                <w:rFonts w:eastAsia="MS Gothic" w:cstheme="minorHAnsi"/>
                <w:szCs w:val="20"/>
                <w:lang w:eastAsia="en-AU"/>
              </w:rPr>
              <w:t xml:space="preserve"> Ongoing  </w:t>
            </w:r>
          </w:p>
          <w:p w14:paraId="00C3B8F2" w14:textId="3634422E" w:rsidR="00A83355" w:rsidRPr="00304ED6" w:rsidRDefault="0021092D" w:rsidP="00062D3C">
            <w:pPr>
              <w:ind w:left="72" w:right="206"/>
              <w:rPr>
                <w:rFonts w:eastAsia="MS Gothic" w:cstheme="minorHAnsi"/>
                <w:szCs w:val="20"/>
                <w:lang w:eastAsia="en-AU"/>
              </w:rPr>
            </w:pPr>
            <w:r w:rsidRPr="00304ED6">
              <w:rPr>
                <w:rFonts w:ascii="Segoe UI Symbol" w:eastAsia="MS Gothic" w:hAnsi="Segoe UI Symbol" w:cs="Segoe UI Symbol"/>
                <w:szCs w:val="20"/>
                <w:lang w:eastAsia="en-AU"/>
              </w:rPr>
              <w:t>☐</w:t>
            </w:r>
            <w:r w:rsidRPr="00304ED6">
              <w:rPr>
                <w:rFonts w:eastAsia="MS Gothic" w:cstheme="minorHAnsi"/>
                <w:szCs w:val="20"/>
                <w:lang w:eastAsia="en-AU"/>
              </w:rPr>
              <w:t xml:space="preserve"> Contract: End date____________</w:t>
            </w:r>
          </w:p>
        </w:tc>
      </w:tr>
      <w:tr w:rsidR="00D53F4D" w:rsidRPr="00304ED6" w14:paraId="1BB7F7A1" w14:textId="77777777" w:rsidTr="005B2D9D">
        <w:tc>
          <w:tcPr>
            <w:tcW w:w="1980" w:type="dxa"/>
          </w:tcPr>
          <w:p w14:paraId="60E09D0A" w14:textId="7669D797" w:rsidR="00D53F4D" w:rsidRPr="00304ED6" w:rsidRDefault="00D53F4D" w:rsidP="00D53F4D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Position type</w:t>
            </w:r>
          </w:p>
        </w:tc>
        <w:tc>
          <w:tcPr>
            <w:tcW w:w="7642" w:type="dxa"/>
          </w:tcPr>
          <w:p w14:paraId="2E10B999" w14:textId="5BA241FD" w:rsidR="00D53F4D" w:rsidRPr="00304ED6" w:rsidRDefault="00000000" w:rsidP="00D53F4D">
            <w:pPr>
              <w:ind w:left="72" w:right="206"/>
              <w:rPr>
                <w:rFonts w:eastAsia="MS Gothic" w:cstheme="minorHAnsi"/>
                <w:szCs w:val="20"/>
                <w:lang w:eastAsia="en-AU"/>
              </w:rPr>
            </w:pPr>
            <w:sdt>
              <w:sdtPr>
                <w:rPr>
                  <w:rFonts w:eastAsia="MS Gothic" w:cstheme="minorHAnsi"/>
                  <w:szCs w:val="20"/>
                  <w:lang w:eastAsia="en-AU"/>
                </w:rPr>
                <w:id w:val="-13413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F4D" w:rsidRPr="00304ED6">
                  <w:rPr>
                    <w:rFonts w:ascii="Segoe UI Symbol" w:eastAsia="MS Gothic" w:hAnsi="Segoe UI Symbol" w:cs="Segoe UI Symbol"/>
                    <w:szCs w:val="20"/>
                    <w:lang w:eastAsia="en-AU"/>
                  </w:rPr>
                  <w:t>☐</w:t>
                </w:r>
              </w:sdtContent>
            </w:sdt>
            <w:r w:rsidR="00D53F4D" w:rsidRPr="00304ED6">
              <w:rPr>
                <w:rFonts w:eastAsia="MS Gothic" w:cstheme="minorHAnsi"/>
                <w:szCs w:val="20"/>
                <w:lang w:eastAsia="en-AU"/>
              </w:rPr>
              <w:t xml:space="preserve"> Research Only </w:t>
            </w:r>
            <w:sdt>
              <w:sdtPr>
                <w:rPr>
                  <w:rFonts w:eastAsia="MS Gothic" w:cstheme="minorHAnsi"/>
                  <w:szCs w:val="20"/>
                  <w:lang w:eastAsia="en-AU"/>
                </w:rPr>
                <w:id w:val="14949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F4D" w:rsidRPr="00304ED6">
                  <w:rPr>
                    <w:rFonts w:ascii="Segoe UI Symbol" w:eastAsia="MS Gothic" w:hAnsi="Segoe UI Symbol" w:cs="Segoe UI Symbol"/>
                    <w:szCs w:val="20"/>
                    <w:lang w:eastAsia="en-AU"/>
                  </w:rPr>
                  <w:t>☐</w:t>
                </w:r>
              </w:sdtContent>
            </w:sdt>
            <w:r w:rsidR="00D53F4D" w:rsidRPr="00304ED6">
              <w:rPr>
                <w:rFonts w:eastAsia="MS Gothic" w:cstheme="minorHAnsi"/>
                <w:szCs w:val="20"/>
                <w:lang w:eastAsia="en-AU"/>
              </w:rPr>
              <w:t xml:space="preserve"> Teaching/Research</w:t>
            </w:r>
          </w:p>
          <w:p w14:paraId="23F57C8D" w14:textId="65F300C2" w:rsidR="00D53F4D" w:rsidRPr="00304ED6" w:rsidRDefault="00000000" w:rsidP="00D53F4D">
            <w:pPr>
              <w:ind w:left="72" w:right="206"/>
              <w:rPr>
                <w:rFonts w:eastAsia="MS Gothic" w:cstheme="minorHAnsi"/>
                <w:szCs w:val="20"/>
                <w:lang w:eastAsia="en-AU"/>
              </w:rPr>
            </w:pPr>
            <w:sdt>
              <w:sdtPr>
                <w:rPr>
                  <w:rFonts w:eastAsia="MS Gothic" w:cstheme="minorHAnsi"/>
                  <w:szCs w:val="20"/>
                  <w:lang w:eastAsia="en-AU"/>
                </w:rPr>
                <w:id w:val="10296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F4D" w:rsidRPr="00304ED6">
                  <w:rPr>
                    <w:rFonts w:ascii="Segoe UI Symbol" w:eastAsia="MS Gothic" w:hAnsi="Segoe UI Symbol" w:cs="Segoe UI Symbol"/>
                    <w:szCs w:val="20"/>
                    <w:lang w:eastAsia="en-AU"/>
                  </w:rPr>
                  <w:t>☐</w:t>
                </w:r>
              </w:sdtContent>
            </w:sdt>
            <w:r w:rsidR="00D53F4D" w:rsidRPr="00304ED6">
              <w:rPr>
                <w:rFonts w:eastAsia="MS Gothic" w:cstheme="minorHAnsi"/>
                <w:szCs w:val="20"/>
                <w:lang w:eastAsia="en-AU"/>
              </w:rPr>
              <w:t xml:space="preserve"> Other (please specify)</w:t>
            </w:r>
            <w:r w:rsidR="00857065" w:rsidRPr="00304ED6">
              <w:rPr>
                <w:rFonts w:eastAsia="MS Gothic" w:cstheme="minorHAnsi"/>
                <w:szCs w:val="20"/>
                <w:lang w:eastAsia="en-AU"/>
              </w:rPr>
              <w:t xml:space="preserve"> __________________</w:t>
            </w:r>
          </w:p>
        </w:tc>
      </w:tr>
    </w:tbl>
    <w:p w14:paraId="08A6C812" w14:textId="306D005E" w:rsidR="00C77330" w:rsidRPr="00304ED6" w:rsidRDefault="00C77330" w:rsidP="00C77330">
      <w:pPr>
        <w:tabs>
          <w:tab w:val="left" w:pos="3497"/>
        </w:tabs>
        <w:rPr>
          <w:szCs w:val="20"/>
          <w:lang w:val="en-AU"/>
        </w:rPr>
      </w:pPr>
      <w:r w:rsidRPr="00304ED6">
        <w:rPr>
          <w:szCs w:val="20"/>
          <w:lang w:val="en-AU"/>
        </w:rPr>
        <w:t xml:space="preserve">This EOI is seeking funding for the following: </w:t>
      </w:r>
    </w:p>
    <w:p w14:paraId="60446004" w14:textId="77777777" w:rsidR="00C77330" w:rsidRPr="00304ED6" w:rsidRDefault="00C77330" w:rsidP="00C77330">
      <w:pPr>
        <w:tabs>
          <w:tab w:val="left" w:pos="3497"/>
        </w:tabs>
        <w:rPr>
          <w:color w:val="101920" w:themeColor="text1"/>
          <w:szCs w:val="20"/>
          <w:lang w:val="en-US"/>
        </w:rPr>
      </w:pPr>
      <w:r w:rsidRPr="00304ED6">
        <w:rPr>
          <w:color w:val="101920" w:themeColor="text1"/>
          <w:szCs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04ED6">
        <w:rPr>
          <w:color w:val="101920" w:themeColor="text1"/>
          <w:szCs w:val="20"/>
          <w:lang w:val="en-US"/>
        </w:rPr>
        <w:instrText xml:space="preserve"> FORMCHECKBOX </w:instrText>
      </w:r>
      <w:r w:rsidR="00000000">
        <w:rPr>
          <w:color w:val="101920" w:themeColor="text1"/>
          <w:szCs w:val="20"/>
          <w:lang w:val="en-US"/>
        </w:rPr>
      </w:r>
      <w:r w:rsidR="00000000">
        <w:rPr>
          <w:color w:val="101920" w:themeColor="text1"/>
          <w:szCs w:val="20"/>
          <w:lang w:val="en-US"/>
        </w:rPr>
        <w:fldChar w:fldCharType="separate"/>
      </w:r>
      <w:r w:rsidRPr="00304ED6">
        <w:rPr>
          <w:color w:val="101920" w:themeColor="text1"/>
          <w:szCs w:val="20"/>
          <w:lang w:val="en-US"/>
        </w:rPr>
        <w:fldChar w:fldCharType="end"/>
      </w:r>
      <w:r w:rsidRPr="00304ED6">
        <w:rPr>
          <w:color w:val="101920" w:themeColor="text1"/>
          <w:szCs w:val="20"/>
          <w:lang w:val="en-US"/>
        </w:rPr>
        <w:t xml:space="preserve">  Course Fees of $1,325</w:t>
      </w:r>
    </w:p>
    <w:p w14:paraId="3A246607" w14:textId="6692A244" w:rsidR="00C77330" w:rsidRPr="00304ED6" w:rsidRDefault="00C77330" w:rsidP="00C77330">
      <w:pPr>
        <w:tabs>
          <w:tab w:val="left" w:pos="3497"/>
        </w:tabs>
        <w:rPr>
          <w:color w:val="101920" w:themeColor="text1"/>
          <w:lang w:val="en-US"/>
        </w:rPr>
      </w:pPr>
      <w:r w:rsidRPr="7219C229">
        <w:rPr>
          <w:color w:val="101920" w:themeColor="text1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7219C229">
        <w:rPr>
          <w:color w:val="101920" w:themeColor="text1"/>
          <w:lang w:val="en-US"/>
        </w:rPr>
        <w:instrText xml:space="preserve"> FORMCHECKBOX </w:instrText>
      </w:r>
      <w:r w:rsidR="00000000">
        <w:rPr>
          <w:color w:val="101920" w:themeColor="text1"/>
          <w:lang w:val="en-US"/>
        </w:rPr>
      </w:r>
      <w:r w:rsidR="00000000">
        <w:rPr>
          <w:color w:val="101920" w:themeColor="text1"/>
          <w:lang w:val="en-US"/>
        </w:rPr>
        <w:fldChar w:fldCharType="separate"/>
      </w:r>
      <w:r w:rsidRPr="7219C229">
        <w:rPr>
          <w:color w:val="101920" w:themeColor="text1"/>
          <w:lang w:val="en-US"/>
        </w:rPr>
        <w:fldChar w:fldCharType="end"/>
      </w:r>
      <w:r w:rsidRPr="7219C229">
        <w:rPr>
          <w:color w:val="101920" w:themeColor="text1"/>
          <w:lang w:val="en-US"/>
        </w:rPr>
        <w:t xml:space="preserve">  Teaching Buyout $_______. (</w:t>
      </w:r>
      <w:proofErr w:type="gramStart"/>
      <w:r w:rsidRPr="7219C229">
        <w:rPr>
          <w:color w:val="101920" w:themeColor="text1"/>
          <w:lang w:val="en-US"/>
        </w:rPr>
        <w:t>required</w:t>
      </w:r>
      <w:proofErr w:type="gramEnd"/>
      <w:r w:rsidRPr="7219C229">
        <w:rPr>
          <w:color w:val="101920" w:themeColor="text1"/>
          <w:lang w:val="en-US"/>
        </w:rPr>
        <w:t xml:space="preserve"> to be an </w:t>
      </w:r>
      <w:r w:rsidR="00FC1B31">
        <w:rPr>
          <w:color w:val="101920" w:themeColor="text1"/>
          <w:lang w:val="en-US"/>
        </w:rPr>
        <w:t xml:space="preserve">Aboriginal or Torres Strait Islander </w:t>
      </w:r>
      <w:r w:rsidRPr="7219C229">
        <w:rPr>
          <w:color w:val="101920" w:themeColor="text1"/>
          <w:lang w:val="en-US"/>
        </w:rPr>
        <w:t xml:space="preserve">HDR </w:t>
      </w:r>
      <w:r w:rsidR="36E7688E" w:rsidRPr="7219C229">
        <w:rPr>
          <w:color w:val="101920" w:themeColor="text1"/>
          <w:lang w:val="en-US"/>
        </w:rPr>
        <w:t xml:space="preserve">candidate </w:t>
      </w:r>
      <w:r w:rsidRPr="7219C229">
        <w:rPr>
          <w:color w:val="101920" w:themeColor="text1"/>
          <w:lang w:val="en-US"/>
        </w:rPr>
        <w:t>current or planned supervisor</w:t>
      </w:r>
      <w:r w:rsidR="00C07FE5" w:rsidRPr="7219C229">
        <w:rPr>
          <w:color w:val="101920" w:themeColor="text1"/>
          <w:lang w:val="en-US"/>
        </w:rPr>
        <w:t>)</w:t>
      </w:r>
      <w:r w:rsidRPr="7219C229">
        <w:rPr>
          <w:color w:val="101920" w:themeColor="text1"/>
          <w:lang w:val="en-US"/>
        </w:rPr>
        <w:t xml:space="preserve">. </w:t>
      </w:r>
      <w:r w:rsidR="00C07FE5" w:rsidRPr="7219C229">
        <w:rPr>
          <w:color w:val="101920" w:themeColor="text1"/>
          <w:lang w:val="en-US"/>
        </w:rPr>
        <w:t xml:space="preserve">It is recommended you check with your relevant finance contact to confirm this amount. </w:t>
      </w:r>
    </w:p>
    <w:p w14:paraId="063DD08F" w14:textId="355FD862" w:rsidR="00685AAC" w:rsidRPr="00DE0653" w:rsidRDefault="0047084A" w:rsidP="00DE0653">
      <w:pPr>
        <w:pStyle w:val="Heading2"/>
      </w:pPr>
      <w:r>
        <w:t>Why are you interested</w:t>
      </w:r>
      <w:r w:rsidR="00857065">
        <w:t xml:space="preserve"> </w:t>
      </w:r>
      <w:r w:rsidR="00D35E0E" w:rsidRPr="00DE0653">
        <w:t xml:space="preserve">in </w:t>
      </w:r>
      <w:r w:rsidR="00C51335">
        <w:t xml:space="preserve">completing </w:t>
      </w:r>
      <w:r w:rsidR="00D35E0E" w:rsidRPr="00DE0653">
        <w:t xml:space="preserve">the </w:t>
      </w:r>
      <w:r w:rsidR="00E60AFC" w:rsidRPr="00DE0653">
        <w:t>microcredential</w:t>
      </w:r>
      <w:r w:rsidR="00052516" w:rsidRPr="00DE0653">
        <w:t xml:space="preserve"> (</w:t>
      </w:r>
      <w:proofErr w:type="gramStart"/>
      <w:r w:rsidR="00247FA5">
        <w:t xml:space="preserve">200 </w:t>
      </w:r>
      <w:r w:rsidR="00052516" w:rsidRPr="00DE0653">
        <w:t>word</w:t>
      </w:r>
      <w:proofErr w:type="gramEnd"/>
      <w:r w:rsidR="00052516" w:rsidRPr="00DE0653">
        <w:t xml:space="preserve"> limit)</w:t>
      </w:r>
      <w:r w:rsidR="00572BB2">
        <w:t xml:space="preserve">. </w:t>
      </w:r>
      <w:r>
        <w:t>How does it relate to your current and planned</w:t>
      </w:r>
      <w:r w:rsidR="0006563A">
        <w:t xml:space="preserve"> </w:t>
      </w:r>
      <w:r w:rsidR="008C7911">
        <w:t>I</w:t>
      </w:r>
      <w:r w:rsidR="0006563A">
        <w:t>ndigenous research and HDR supervision plans</w:t>
      </w:r>
      <w:r w:rsidR="3EAC4620">
        <w:t>?</w:t>
      </w:r>
      <w:r w:rsidR="0006563A">
        <w:t xml:space="preserve"> </w:t>
      </w:r>
    </w:p>
    <w:p w14:paraId="3C167B41" w14:textId="77777777" w:rsidR="00D35E0E" w:rsidRDefault="00D35E0E" w:rsidP="00DE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18D26128" w14:textId="77777777" w:rsidR="00DE0653" w:rsidRDefault="00DE0653" w:rsidP="00DE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645139EF" w14:textId="77777777" w:rsidR="00DE0653" w:rsidRDefault="00DE0653" w:rsidP="00DE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775DC941" w14:textId="77777777" w:rsidR="00DE0653" w:rsidRDefault="00DE0653" w:rsidP="00DE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3DBE721B" w14:textId="77777777" w:rsidR="00DE0653" w:rsidRDefault="00DE0653" w:rsidP="00DE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15CA3B8A" w14:textId="77777777" w:rsidR="00DE0653" w:rsidRDefault="00DE0653" w:rsidP="00DE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59D958A5" w14:textId="77777777" w:rsidR="00DE0653" w:rsidRDefault="00DE0653" w:rsidP="00DE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2BB42A2E" w14:textId="5933A8C2" w:rsidR="00685AAC" w:rsidRPr="00886662" w:rsidRDefault="0047084A" w:rsidP="00886662">
      <w:pPr>
        <w:tabs>
          <w:tab w:val="left" w:pos="3497"/>
        </w:tabs>
        <w:rPr>
          <w:rFonts w:asciiTheme="majorHAnsi" w:eastAsiaTheme="majorEastAsia" w:hAnsiTheme="majorHAnsi" w:cstheme="majorBidi"/>
          <w:b/>
          <w:color w:val="004B85" w:themeColor="accent1"/>
          <w:sz w:val="24"/>
        </w:rPr>
      </w:pPr>
      <w:r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>How will achieving</w:t>
      </w:r>
      <w:r w:rsidR="00177143"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 xml:space="preserve"> this </w:t>
      </w:r>
      <w:r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>microcredential</w:t>
      </w:r>
      <w:r w:rsidR="00553B4E"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 xml:space="preserve"> </w:t>
      </w:r>
      <w:r w:rsidR="00177143"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>enhance you</w:t>
      </w:r>
      <w:r w:rsidR="00553B4E"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>r</w:t>
      </w:r>
      <w:r w:rsidR="00177143"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 xml:space="preserve"> current/future supervision of </w:t>
      </w:r>
      <w:r w:rsidR="004B4D07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 xml:space="preserve">Aboriginal and Torres Strait Islander </w:t>
      </w:r>
      <w:r w:rsidR="00177143"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>Candidates</w:t>
      </w:r>
      <w:r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 xml:space="preserve"> and projects</w:t>
      </w:r>
      <w:r w:rsidR="00AD171C"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 xml:space="preserve"> (</w:t>
      </w:r>
      <w:proofErr w:type="gramStart"/>
      <w:r w:rsidR="00247FA5"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>200</w:t>
      </w:r>
      <w:r w:rsidR="00AD171C"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 xml:space="preserve"> word</w:t>
      </w:r>
      <w:proofErr w:type="gramEnd"/>
      <w:r w:rsidR="00AD171C"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 xml:space="preserve"> limit)</w:t>
      </w:r>
      <w:r w:rsidR="00857065" w:rsidRPr="7219C229">
        <w:rPr>
          <w:rFonts w:asciiTheme="majorHAnsi" w:eastAsiaTheme="majorEastAsia" w:hAnsiTheme="majorHAnsi" w:cstheme="majorBidi"/>
          <w:b/>
          <w:color w:val="004B85" w:themeColor="accent4"/>
          <w:sz w:val="24"/>
        </w:rPr>
        <w:t xml:space="preserve">. </w:t>
      </w:r>
    </w:p>
    <w:p w14:paraId="3D37CF64" w14:textId="77777777" w:rsidR="00553B4E" w:rsidRDefault="00553B4E" w:rsidP="0055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47FAF1F0" w14:textId="77777777" w:rsidR="00553B4E" w:rsidRDefault="00553B4E" w:rsidP="0055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4F572026" w14:textId="77777777" w:rsidR="00553B4E" w:rsidRDefault="00553B4E" w:rsidP="0055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30A5E968" w14:textId="77777777" w:rsidR="00553B4E" w:rsidRDefault="00553B4E" w:rsidP="0055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2EEEFAF7" w14:textId="77777777" w:rsidR="00553B4E" w:rsidRDefault="00553B4E" w:rsidP="0055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7"/>
        </w:tabs>
        <w:rPr>
          <w:szCs w:val="20"/>
          <w:lang w:val="en-AU"/>
        </w:rPr>
      </w:pPr>
    </w:p>
    <w:p w14:paraId="091DF8B1" w14:textId="276A6327" w:rsidR="0016292E" w:rsidRPr="00886662" w:rsidRDefault="0016292E" w:rsidP="00886662">
      <w:pPr>
        <w:tabs>
          <w:tab w:val="left" w:pos="3497"/>
        </w:tabs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</w:rPr>
      </w:pPr>
      <w:bookmarkStart w:id="1" w:name="_Toc47951853"/>
      <w:r w:rsidRPr="00886662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</w:rPr>
        <w:t xml:space="preserve">School Support </w:t>
      </w:r>
    </w:p>
    <w:p w14:paraId="67357410" w14:textId="0AEC3AB7" w:rsidR="00A47EF7" w:rsidRPr="00304ED6" w:rsidRDefault="00A47EF7" w:rsidP="00A47EF7">
      <w:pPr>
        <w:tabs>
          <w:tab w:val="left" w:pos="3497"/>
        </w:tabs>
        <w:rPr>
          <w:lang w:val="en-AU"/>
        </w:rPr>
      </w:pPr>
      <w:r w:rsidRPr="7219C229">
        <w:rPr>
          <w:lang w:val="en-AU"/>
        </w:rPr>
        <w:t xml:space="preserve">Arrange </w:t>
      </w:r>
      <w:r w:rsidR="003948FC" w:rsidRPr="7219C229">
        <w:rPr>
          <w:lang w:val="en-AU"/>
        </w:rPr>
        <w:t xml:space="preserve">support </w:t>
      </w:r>
      <w:r w:rsidRPr="7219C229">
        <w:rPr>
          <w:lang w:val="en-AU"/>
        </w:rPr>
        <w:t xml:space="preserve">and signature of your </w:t>
      </w:r>
      <w:r w:rsidR="003948FC" w:rsidRPr="7219C229">
        <w:rPr>
          <w:lang w:val="en-AU"/>
        </w:rPr>
        <w:t xml:space="preserve">School </w:t>
      </w:r>
      <w:r w:rsidRPr="7219C229">
        <w:rPr>
          <w:lang w:val="en-AU"/>
        </w:rPr>
        <w:t xml:space="preserve">Associate Dean (Research) </w:t>
      </w:r>
      <w:r w:rsidR="007F5A54" w:rsidRPr="7219C229">
        <w:rPr>
          <w:lang w:val="en-AU"/>
        </w:rPr>
        <w:t xml:space="preserve">and </w:t>
      </w:r>
      <w:r w:rsidR="00C755B0" w:rsidRPr="7219C229">
        <w:rPr>
          <w:lang w:val="en-AU"/>
        </w:rPr>
        <w:t>Associate Dean (Discipline)</w:t>
      </w:r>
      <w:r w:rsidR="4CEBA8CC" w:rsidRPr="7219C229">
        <w:rPr>
          <w:lang w:val="en-AU"/>
        </w:rPr>
        <w:t>.</w:t>
      </w:r>
      <w:r w:rsidR="00C755B0" w:rsidRPr="7219C229">
        <w:rPr>
          <w:lang w:val="en-AU"/>
        </w:rPr>
        <w:t xml:space="preserve"> </w:t>
      </w:r>
      <w:r w:rsidR="003948FC" w:rsidRPr="7219C229">
        <w:rPr>
          <w:lang w:val="en-AU"/>
        </w:rPr>
        <w:t>(</w:t>
      </w:r>
      <w:r w:rsidR="429EA07D" w:rsidRPr="7219C229">
        <w:rPr>
          <w:lang w:val="en-AU"/>
        </w:rPr>
        <w:t>I</w:t>
      </w:r>
      <w:r w:rsidR="00F93FFA" w:rsidRPr="7219C229">
        <w:rPr>
          <w:lang w:val="en-AU"/>
        </w:rPr>
        <w:t xml:space="preserve">f you currently have one of </w:t>
      </w:r>
      <w:r w:rsidR="00682565" w:rsidRPr="7219C229">
        <w:rPr>
          <w:lang w:val="en-AU"/>
        </w:rPr>
        <w:t>these roles</w:t>
      </w:r>
      <w:r w:rsidRPr="7219C229">
        <w:rPr>
          <w:lang w:val="en-AU"/>
        </w:rPr>
        <w:t xml:space="preserve">, </w:t>
      </w:r>
      <w:r w:rsidR="00682565" w:rsidRPr="7219C229">
        <w:rPr>
          <w:lang w:val="en-AU"/>
        </w:rPr>
        <w:t xml:space="preserve">please organise </w:t>
      </w:r>
      <w:r w:rsidR="5AEE8D5B" w:rsidRPr="7219C229">
        <w:rPr>
          <w:lang w:val="en-AU"/>
        </w:rPr>
        <w:t xml:space="preserve">for </w:t>
      </w:r>
      <w:r w:rsidRPr="7219C229">
        <w:rPr>
          <w:lang w:val="en-AU"/>
        </w:rPr>
        <w:t>your Executive Dean</w:t>
      </w:r>
      <w:r w:rsidR="1C3CA27E" w:rsidRPr="7219C229">
        <w:rPr>
          <w:lang w:val="en-AU"/>
        </w:rPr>
        <w:t>’s</w:t>
      </w:r>
      <w:r w:rsidRPr="7219C229">
        <w:rPr>
          <w:lang w:val="en-AU"/>
        </w:rPr>
        <w:t xml:space="preserve"> approval</w:t>
      </w:r>
      <w:r w:rsidR="003948FC" w:rsidRPr="7219C229">
        <w:rPr>
          <w:lang w:val="en-AU"/>
        </w:rPr>
        <w:t>)</w:t>
      </w:r>
      <w:r w:rsidRPr="7219C229">
        <w:rPr>
          <w:lang w:val="en-AU"/>
        </w:rPr>
        <w:t xml:space="preserve">. </w:t>
      </w:r>
    </w:p>
    <w:p w14:paraId="48424022" w14:textId="59D655A9" w:rsidR="00CE583F" w:rsidRPr="00304ED6" w:rsidRDefault="00EF6183" w:rsidP="00FA57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color w:val="101920" w:themeColor="text1"/>
          <w:szCs w:val="20"/>
          <w:lang w:val="en-US"/>
        </w:rPr>
      </w:pPr>
      <w:r w:rsidRPr="00304ED6">
        <w:rPr>
          <w:color w:val="101920" w:themeColor="text1"/>
          <w:szCs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04ED6">
        <w:rPr>
          <w:color w:val="101920" w:themeColor="text1"/>
          <w:szCs w:val="20"/>
          <w:lang w:val="en-US"/>
        </w:rPr>
        <w:instrText xml:space="preserve"> FORMCHECKBOX </w:instrText>
      </w:r>
      <w:r w:rsidR="00000000">
        <w:rPr>
          <w:color w:val="101920" w:themeColor="text1"/>
          <w:szCs w:val="20"/>
          <w:lang w:val="en-US"/>
        </w:rPr>
      </w:r>
      <w:r w:rsidR="00000000">
        <w:rPr>
          <w:color w:val="101920" w:themeColor="text1"/>
          <w:szCs w:val="20"/>
          <w:lang w:val="en-US"/>
        </w:rPr>
        <w:fldChar w:fldCharType="separate"/>
      </w:r>
      <w:r w:rsidRPr="00304ED6">
        <w:rPr>
          <w:color w:val="101920" w:themeColor="text1"/>
          <w:szCs w:val="20"/>
          <w:lang w:val="en-US"/>
        </w:rPr>
        <w:fldChar w:fldCharType="end"/>
      </w:r>
      <w:r w:rsidRPr="00304ED6">
        <w:rPr>
          <w:color w:val="101920" w:themeColor="text1"/>
          <w:szCs w:val="20"/>
          <w:lang w:val="en-US"/>
        </w:rPr>
        <w:t xml:space="preserve">  Yes, </w:t>
      </w:r>
      <w:r w:rsidR="00D67D56" w:rsidRPr="00304ED6">
        <w:rPr>
          <w:color w:val="101920" w:themeColor="text1"/>
          <w:szCs w:val="20"/>
          <w:lang w:val="en-US"/>
        </w:rPr>
        <w:t xml:space="preserve">I </w:t>
      </w:r>
      <w:r w:rsidRPr="00304ED6">
        <w:rPr>
          <w:color w:val="101920" w:themeColor="text1"/>
          <w:szCs w:val="20"/>
          <w:lang w:val="en-US"/>
        </w:rPr>
        <w:t>support this application</w:t>
      </w:r>
    </w:p>
    <w:p w14:paraId="09361F6C" w14:textId="2335D5FE" w:rsidR="00EF6183" w:rsidRPr="00304ED6" w:rsidRDefault="00EF6183" w:rsidP="00FA57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color w:val="101920" w:themeColor="text1"/>
          <w:szCs w:val="20"/>
          <w:lang w:val="en-US"/>
        </w:rPr>
      </w:pPr>
      <w:r w:rsidRPr="00304ED6">
        <w:rPr>
          <w:color w:val="101920" w:themeColor="text1"/>
          <w:szCs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04ED6">
        <w:rPr>
          <w:color w:val="101920" w:themeColor="text1"/>
          <w:szCs w:val="20"/>
          <w:lang w:val="en-US"/>
        </w:rPr>
        <w:instrText xml:space="preserve"> FORMCHECKBOX </w:instrText>
      </w:r>
      <w:r w:rsidR="00000000">
        <w:rPr>
          <w:color w:val="101920" w:themeColor="text1"/>
          <w:szCs w:val="20"/>
          <w:lang w:val="en-US"/>
        </w:rPr>
      </w:r>
      <w:r w:rsidR="00000000">
        <w:rPr>
          <w:color w:val="101920" w:themeColor="text1"/>
          <w:szCs w:val="20"/>
          <w:lang w:val="en-US"/>
        </w:rPr>
        <w:fldChar w:fldCharType="separate"/>
      </w:r>
      <w:r w:rsidRPr="00304ED6">
        <w:rPr>
          <w:color w:val="101920" w:themeColor="text1"/>
          <w:szCs w:val="20"/>
          <w:lang w:val="en-US"/>
        </w:rPr>
        <w:fldChar w:fldCharType="end"/>
      </w:r>
      <w:r w:rsidRPr="00304ED6">
        <w:rPr>
          <w:color w:val="101920" w:themeColor="text1"/>
          <w:szCs w:val="20"/>
          <w:lang w:val="en-US"/>
        </w:rPr>
        <w:t xml:space="preserve">  No, </w:t>
      </w:r>
      <w:r w:rsidR="00D67D56" w:rsidRPr="00304ED6">
        <w:rPr>
          <w:color w:val="101920" w:themeColor="text1"/>
          <w:szCs w:val="20"/>
          <w:lang w:val="en-US"/>
        </w:rPr>
        <w:t xml:space="preserve">I have </w:t>
      </w:r>
      <w:r w:rsidR="006D0CF2" w:rsidRPr="00304ED6">
        <w:rPr>
          <w:color w:val="101920" w:themeColor="text1"/>
          <w:szCs w:val="20"/>
          <w:lang w:val="en-US"/>
        </w:rPr>
        <w:t xml:space="preserve">reservations regarding supporting this </w:t>
      </w:r>
      <w:r w:rsidRPr="00304ED6">
        <w:rPr>
          <w:color w:val="101920" w:themeColor="text1"/>
          <w:szCs w:val="20"/>
          <w:lang w:val="en-US"/>
        </w:rPr>
        <w:t>application</w:t>
      </w:r>
    </w:p>
    <w:p w14:paraId="644DECDC" w14:textId="0EA0CB3D" w:rsidR="00EF6183" w:rsidRPr="00304ED6" w:rsidRDefault="00AE282F" w:rsidP="00FA57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color w:val="101920" w:themeColor="text1"/>
          <w:szCs w:val="20"/>
          <w:lang w:val="en-US"/>
        </w:rPr>
      </w:pPr>
      <w:r w:rsidRPr="00304ED6">
        <w:rPr>
          <w:color w:val="101920" w:themeColor="text1"/>
          <w:szCs w:val="20"/>
          <w:lang w:val="en-US"/>
        </w:rPr>
        <w:t>If no, please provide details:</w:t>
      </w:r>
    </w:p>
    <w:p w14:paraId="44DCDA23" w14:textId="77777777" w:rsidR="00AD18AA" w:rsidRPr="00304ED6" w:rsidRDefault="00AD18AA" w:rsidP="00FA57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color w:val="101920" w:themeColor="text1"/>
          <w:szCs w:val="20"/>
          <w:lang w:val="en-US"/>
        </w:rPr>
      </w:pPr>
    </w:p>
    <w:p w14:paraId="639B46E5" w14:textId="77777777" w:rsidR="00AD18AA" w:rsidRPr="00304ED6" w:rsidRDefault="00AD18AA" w:rsidP="00FA57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color w:val="101920" w:themeColor="text1"/>
          <w:szCs w:val="20"/>
          <w:lang w:val="en-US"/>
        </w:rPr>
      </w:pPr>
    </w:p>
    <w:p w14:paraId="24DD3A3E" w14:textId="16AFFECE" w:rsidR="00AE282F" w:rsidRPr="00304ED6" w:rsidRDefault="00AE282F" w:rsidP="00FA57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b/>
          <w:bCs/>
          <w:color w:val="101920" w:themeColor="text1"/>
          <w:szCs w:val="20"/>
          <w:lang w:val="en-US"/>
        </w:rPr>
      </w:pPr>
      <w:r w:rsidRPr="00304ED6">
        <w:rPr>
          <w:b/>
          <w:bCs/>
          <w:color w:val="101920" w:themeColor="text1"/>
          <w:szCs w:val="20"/>
          <w:lang w:val="en-US"/>
        </w:rPr>
        <w:t xml:space="preserve">ADR Name: </w:t>
      </w:r>
    </w:p>
    <w:p w14:paraId="326445B3" w14:textId="0A995E9D" w:rsidR="00AE282F" w:rsidRPr="00304ED6" w:rsidRDefault="00AE282F" w:rsidP="00FA57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b/>
          <w:bCs/>
          <w:color w:val="101920" w:themeColor="text1"/>
          <w:szCs w:val="20"/>
          <w:lang w:val="en-US"/>
        </w:rPr>
      </w:pPr>
      <w:r w:rsidRPr="00304ED6">
        <w:rPr>
          <w:b/>
          <w:bCs/>
          <w:color w:val="101920" w:themeColor="text1"/>
          <w:szCs w:val="20"/>
          <w:lang w:val="en-US"/>
        </w:rPr>
        <w:t>Signature:</w:t>
      </w:r>
    </w:p>
    <w:p w14:paraId="4E75DEDB" w14:textId="737568D2" w:rsidR="00AD18AA" w:rsidRPr="00304ED6" w:rsidRDefault="00AE282F" w:rsidP="00FA57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b/>
          <w:bCs/>
          <w:color w:val="101920" w:themeColor="text1"/>
          <w:szCs w:val="20"/>
          <w:lang w:val="en-US"/>
        </w:rPr>
      </w:pPr>
      <w:r w:rsidRPr="00304ED6">
        <w:rPr>
          <w:b/>
          <w:bCs/>
          <w:color w:val="101920" w:themeColor="text1"/>
          <w:szCs w:val="20"/>
          <w:lang w:val="en-US"/>
        </w:rPr>
        <w:t>Date</w:t>
      </w:r>
      <w:r w:rsidR="00AD18AA" w:rsidRPr="00304ED6">
        <w:rPr>
          <w:b/>
          <w:bCs/>
          <w:color w:val="101920" w:themeColor="text1"/>
          <w:szCs w:val="20"/>
          <w:lang w:val="en-US"/>
        </w:rPr>
        <w:t xml:space="preserve">: </w:t>
      </w:r>
    </w:p>
    <w:p w14:paraId="3A9D4BF8" w14:textId="77777777" w:rsidR="00C755B0" w:rsidRDefault="00C755B0" w:rsidP="00886662">
      <w:pPr>
        <w:tabs>
          <w:tab w:val="left" w:pos="3497"/>
        </w:tabs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</w:rPr>
      </w:pPr>
    </w:p>
    <w:p w14:paraId="6F6FC1FF" w14:textId="77777777" w:rsidR="00C755B0" w:rsidRPr="00304ED6" w:rsidRDefault="00C755B0" w:rsidP="00C75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color w:val="101920" w:themeColor="text1"/>
          <w:szCs w:val="20"/>
          <w:lang w:val="en-US"/>
        </w:rPr>
      </w:pPr>
      <w:r w:rsidRPr="00304ED6">
        <w:rPr>
          <w:color w:val="101920" w:themeColor="text1"/>
          <w:szCs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04ED6">
        <w:rPr>
          <w:color w:val="101920" w:themeColor="text1"/>
          <w:szCs w:val="20"/>
          <w:lang w:val="en-US"/>
        </w:rPr>
        <w:instrText xml:space="preserve"> FORMCHECKBOX </w:instrText>
      </w:r>
      <w:r w:rsidR="00000000">
        <w:rPr>
          <w:color w:val="101920" w:themeColor="text1"/>
          <w:szCs w:val="20"/>
          <w:lang w:val="en-US"/>
        </w:rPr>
      </w:r>
      <w:r w:rsidR="00000000">
        <w:rPr>
          <w:color w:val="101920" w:themeColor="text1"/>
          <w:szCs w:val="20"/>
          <w:lang w:val="en-US"/>
        </w:rPr>
        <w:fldChar w:fldCharType="separate"/>
      </w:r>
      <w:r w:rsidRPr="00304ED6">
        <w:rPr>
          <w:color w:val="101920" w:themeColor="text1"/>
          <w:szCs w:val="20"/>
          <w:lang w:val="en-US"/>
        </w:rPr>
        <w:fldChar w:fldCharType="end"/>
      </w:r>
      <w:r w:rsidRPr="00304ED6">
        <w:rPr>
          <w:color w:val="101920" w:themeColor="text1"/>
          <w:szCs w:val="20"/>
          <w:lang w:val="en-US"/>
        </w:rPr>
        <w:t xml:space="preserve">  Yes, I support this application</w:t>
      </w:r>
    </w:p>
    <w:p w14:paraId="2D7244DB" w14:textId="77777777" w:rsidR="00C755B0" w:rsidRPr="00304ED6" w:rsidRDefault="00C755B0" w:rsidP="00C75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color w:val="101920" w:themeColor="text1"/>
          <w:szCs w:val="20"/>
          <w:lang w:val="en-US"/>
        </w:rPr>
      </w:pPr>
      <w:r w:rsidRPr="00304ED6">
        <w:rPr>
          <w:color w:val="101920" w:themeColor="text1"/>
          <w:szCs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04ED6">
        <w:rPr>
          <w:color w:val="101920" w:themeColor="text1"/>
          <w:szCs w:val="20"/>
          <w:lang w:val="en-US"/>
        </w:rPr>
        <w:instrText xml:space="preserve"> FORMCHECKBOX </w:instrText>
      </w:r>
      <w:r w:rsidR="00000000">
        <w:rPr>
          <w:color w:val="101920" w:themeColor="text1"/>
          <w:szCs w:val="20"/>
          <w:lang w:val="en-US"/>
        </w:rPr>
      </w:r>
      <w:r w:rsidR="00000000">
        <w:rPr>
          <w:color w:val="101920" w:themeColor="text1"/>
          <w:szCs w:val="20"/>
          <w:lang w:val="en-US"/>
        </w:rPr>
        <w:fldChar w:fldCharType="separate"/>
      </w:r>
      <w:r w:rsidRPr="00304ED6">
        <w:rPr>
          <w:color w:val="101920" w:themeColor="text1"/>
          <w:szCs w:val="20"/>
          <w:lang w:val="en-US"/>
        </w:rPr>
        <w:fldChar w:fldCharType="end"/>
      </w:r>
      <w:r w:rsidRPr="00304ED6">
        <w:rPr>
          <w:color w:val="101920" w:themeColor="text1"/>
          <w:szCs w:val="20"/>
          <w:lang w:val="en-US"/>
        </w:rPr>
        <w:t xml:space="preserve">  No, I have reservations regarding supporting this application</w:t>
      </w:r>
    </w:p>
    <w:p w14:paraId="13C84AB8" w14:textId="77777777" w:rsidR="00C755B0" w:rsidRPr="00304ED6" w:rsidRDefault="00C755B0" w:rsidP="00C75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color w:val="101920" w:themeColor="text1"/>
          <w:szCs w:val="20"/>
          <w:lang w:val="en-US"/>
        </w:rPr>
      </w:pPr>
      <w:r w:rsidRPr="00304ED6">
        <w:rPr>
          <w:color w:val="101920" w:themeColor="text1"/>
          <w:szCs w:val="20"/>
          <w:lang w:val="en-US"/>
        </w:rPr>
        <w:t>If no, please provide details:</w:t>
      </w:r>
    </w:p>
    <w:p w14:paraId="05E7416D" w14:textId="77777777" w:rsidR="00C755B0" w:rsidRPr="00304ED6" w:rsidRDefault="00C755B0" w:rsidP="00C75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color w:val="101920" w:themeColor="text1"/>
          <w:szCs w:val="20"/>
          <w:lang w:val="en-US"/>
        </w:rPr>
      </w:pPr>
    </w:p>
    <w:p w14:paraId="13C59824" w14:textId="77777777" w:rsidR="00C755B0" w:rsidRPr="00304ED6" w:rsidRDefault="00C755B0" w:rsidP="00C75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color w:val="101920" w:themeColor="text1"/>
          <w:szCs w:val="20"/>
          <w:lang w:val="en-US"/>
        </w:rPr>
      </w:pPr>
    </w:p>
    <w:p w14:paraId="1E6A50A2" w14:textId="7A21B726" w:rsidR="00C755B0" w:rsidRPr="00304ED6" w:rsidRDefault="00C755B0" w:rsidP="00C75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b/>
          <w:bCs/>
          <w:color w:val="101920" w:themeColor="text1"/>
          <w:szCs w:val="20"/>
          <w:lang w:val="en-US"/>
        </w:rPr>
      </w:pPr>
      <w:r w:rsidRPr="00304ED6">
        <w:rPr>
          <w:b/>
          <w:bCs/>
          <w:color w:val="101920" w:themeColor="text1"/>
          <w:szCs w:val="20"/>
          <w:lang w:val="en-US"/>
        </w:rPr>
        <w:t>AD</w:t>
      </w:r>
      <w:r>
        <w:rPr>
          <w:b/>
          <w:bCs/>
          <w:color w:val="101920" w:themeColor="text1"/>
          <w:szCs w:val="20"/>
          <w:lang w:val="en-US"/>
        </w:rPr>
        <w:t>D</w:t>
      </w:r>
      <w:r w:rsidRPr="00304ED6">
        <w:rPr>
          <w:b/>
          <w:bCs/>
          <w:color w:val="101920" w:themeColor="text1"/>
          <w:szCs w:val="20"/>
          <w:lang w:val="en-US"/>
        </w:rPr>
        <w:t xml:space="preserve"> Name: </w:t>
      </w:r>
    </w:p>
    <w:p w14:paraId="6FA40920" w14:textId="77777777" w:rsidR="00C755B0" w:rsidRPr="00304ED6" w:rsidRDefault="00C755B0" w:rsidP="00C75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b/>
          <w:bCs/>
          <w:color w:val="101920" w:themeColor="text1"/>
          <w:szCs w:val="20"/>
          <w:lang w:val="en-US"/>
        </w:rPr>
      </w:pPr>
      <w:r w:rsidRPr="00304ED6">
        <w:rPr>
          <w:b/>
          <w:bCs/>
          <w:color w:val="101920" w:themeColor="text1"/>
          <w:szCs w:val="20"/>
          <w:lang w:val="en-US"/>
        </w:rPr>
        <w:t>Signature:</w:t>
      </w:r>
    </w:p>
    <w:p w14:paraId="02FF0C43" w14:textId="77777777" w:rsidR="00C755B0" w:rsidRPr="00304ED6" w:rsidRDefault="00C755B0" w:rsidP="00C75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97"/>
        </w:tabs>
        <w:rPr>
          <w:b/>
          <w:bCs/>
          <w:color w:val="101920" w:themeColor="text1"/>
          <w:szCs w:val="20"/>
          <w:lang w:val="en-US"/>
        </w:rPr>
      </w:pPr>
      <w:r w:rsidRPr="00304ED6">
        <w:rPr>
          <w:b/>
          <w:bCs/>
          <w:color w:val="101920" w:themeColor="text1"/>
          <w:szCs w:val="20"/>
          <w:lang w:val="en-US"/>
        </w:rPr>
        <w:t xml:space="preserve">Date: </w:t>
      </w:r>
    </w:p>
    <w:p w14:paraId="761CB1A2" w14:textId="51CEE460" w:rsidR="00845754" w:rsidRPr="00886662" w:rsidRDefault="00845754" w:rsidP="00886662">
      <w:pPr>
        <w:tabs>
          <w:tab w:val="left" w:pos="3497"/>
        </w:tabs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</w:rPr>
      </w:pPr>
      <w:r w:rsidRPr="00886662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</w:rPr>
        <w:t>Applicant signature</w:t>
      </w:r>
    </w:p>
    <w:p w14:paraId="15FC0D8B" w14:textId="4E88D3AA" w:rsidR="00845754" w:rsidRPr="00304ED6" w:rsidRDefault="00845754" w:rsidP="00845754">
      <w:pPr>
        <w:tabs>
          <w:tab w:val="left" w:pos="3497"/>
        </w:tabs>
        <w:rPr>
          <w:szCs w:val="20"/>
          <w:lang w:val="en-AU"/>
        </w:rPr>
      </w:pPr>
      <w:r w:rsidRPr="00304ED6">
        <w:rPr>
          <w:szCs w:val="20"/>
          <w:lang w:val="en-AU"/>
        </w:rPr>
        <w:t>As the applicant, I confirm that:</w:t>
      </w:r>
    </w:p>
    <w:p w14:paraId="5B9631E5" w14:textId="2B427ED2" w:rsidR="003565D5" w:rsidRPr="00304ED6" w:rsidRDefault="003565D5" w:rsidP="00845754">
      <w:pPr>
        <w:pStyle w:val="ListParagraph"/>
        <w:numPr>
          <w:ilvl w:val="0"/>
          <w:numId w:val="8"/>
        </w:numPr>
        <w:tabs>
          <w:tab w:val="left" w:pos="3497"/>
        </w:tabs>
        <w:rPr>
          <w:szCs w:val="20"/>
          <w:lang w:val="en-AU"/>
        </w:rPr>
      </w:pPr>
      <w:r w:rsidRPr="00304ED6">
        <w:rPr>
          <w:szCs w:val="20"/>
          <w:lang w:val="en-AU"/>
        </w:rPr>
        <w:t xml:space="preserve">I have read and understand the Guidelines. </w:t>
      </w:r>
    </w:p>
    <w:p w14:paraId="1F345E26" w14:textId="2777B908" w:rsidR="003565D5" w:rsidRPr="00304ED6" w:rsidRDefault="003565D5" w:rsidP="00845754">
      <w:pPr>
        <w:pStyle w:val="ListParagraph"/>
        <w:numPr>
          <w:ilvl w:val="0"/>
          <w:numId w:val="8"/>
        </w:numPr>
        <w:tabs>
          <w:tab w:val="left" w:pos="3497"/>
        </w:tabs>
        <w:rPr>
          <w:szCs w:val="20"/>
          <w:lang w:val="en-AU"/>
        </w:rPr>
      </w:pPr>
      <w:r w:rsidRPr="00304ED6">
        <w:rPr>
          <w:szCs w:val="20"/>
          <w:lang w:val="en-AU"/>
        </w:rPr>
        <w:t>I meet the eligibility criteria.</w:t>
      </w:r>
    </w:p>
    <w:p w14:paraId="3B075B8C" w14:textId="65926352" w:rsidR="00214177" w:rsidRPr="0047084A" w:rsidRDefault="00214177" w:rsidP="0047084A">
      <w:pPr>
        <w:pStyle w:val="ListParagraph"/>
        <w:numPr>
          <w:ilvl w:val="0"/>
          <w:numId w:val="8"/>
        </w:numPr>
        <w:tabs>
          <w:tab w:val="left" w:pos="3497"/>
        </w:tabs>
        <w:rPr>
          <w:szCs w:val="20"/>
          <w:lang w:val="en-AU"/>
        </w:rPr>
      </w:pPr>
      <w:r w:rsidRPr="0047084A">
        <w:rPr>
          <w:szCs w:val="20"/>
          <w:lang w:val="en-AU"/>
        </w:rPr>
        <w:t xml:space="preserve">I </w:t>
      </w:r>
      <w:r w:rsidR="0047084A" w:rsidRPr="0047084A">
        <w:rPr>
          <w:szCs w:val="20"/>
          <w:lang w:val="en-AU"/>
        </w:rPr>
        <w:t xml:space="preserve">confirm I </w:t>
      </w:r>
      <w:r w:rsidR="00616438">
        <w:rPr>
          <w:szCs w:val="20"/>
          <w:lang w:val="en-AU"/>
        </w:rPr>
        <w:t>can</w:t>
      </w:r>
      <w:r w:rsidR="00E16541">
        <w:rPr>
          <w:szCs w:val="20"/>
          <w:lang w:val="en-AU"/>
        </w:rPr>
        <w:t xml:space="preserve"> </w:t>
      </w:r>
      <w:r w:rsidR="0047084A" w:rsidRPr="0047084A">
        <w:rPr>
          <w:szCs w:val="20"/>
          <w:lang w:val="en-AU"/>
        </w:rPr>
        <w:t xml:space="preserve">meet the stated course attendance and assessment </w:t>
      </w:r>
      <w:r w:rsidR="0047084A">
        <w:rPr>
          <w:szCs w:val="20"/>
          <w:lang w:val="en-AU"/>
        </w:rPr>
        <w:t>requirements</w:t>
      </w:r>
      <w:r w:rsidR="0047084A" w:rsidRPr="0047084A">
        <w:rPr>
          <w:szCs w:val="20"/>
          <w:lang w:val="en-AU"/>
        </w:rPr>
        <w:t>.</w:t>
      </w:r>
      <w:r w:rsidR="00FE036C" w:rsidRPr="0047084A">
        <w:rPr>
          <w:szCs w:val="20"/>
          <w:lang w:val="en-AU"/>
        </w:rPr>
        <w:t xml:space="preserve"> </w:t>
      </w:r>
    </w:p>
    <w:p w14:paraId="45A34DD6" w14:textId="77777777" w:rsidR="00537918" w:rsidRDefault="00537918" w:rsidP="003565D5">
      <w:pPr>
        <w:tabs>
          <w:tab w:val="left" w:pos="3497"/>
        </w:tabs>
        <w:rPr>
          <w:b/>
          <w:bCs/>
          <w:szCs w:val="20"/>
          <w:lang w:val="en-AU"/>
        </w:rPr>
      </w:pPr>
    </w:p>
    <w:p w14:paraId="5390CD3B" w14:textId="1A1F80F7" w:rsidR="003565D5" w:rsidRPr="00304ED6" w:rsidRDefault="003565D5" w:rsidP="003565D5">
      <w:pPr>
        <w:tabs>
          <w:tab w:val="left" w:pos="3497"/>
        </w:tabs>
        <w:rPr>
          <w:b/>
          <w:bCs/>
          <w:szCs w:val="20"/>
          <w:lang w:val="en-AU"/>
        </w:rPr>
      </w:pPr>
      <w:r w:rsidRPr="00304ED6">
        <w:rPr>
          <w:b/>
          <w:bCs/>
          <w:szCs w:val="20"/>
          <w:lang w:val="en-AU"/>
        </w:rPr>
        <w:t>Applicant Name:</w:t>
      </w:r>
    </w:p>
    <w:p w14:paraId="0A7076B6" w14:textId="24E13069" w:rsidR="003565D5" w:rsidRPr="00304ED6" w:rsidRDefault="003565D5" w:rsidP="003565D5">
      <w:pPr>
        <w:tabs>
          <w:tab w:val="left" w:pos="3497"/>
        </w:tabs>
        <w:rPr>
          <w:b/>
          <w:bCs/>
          <w:szCs w:val="20"/>
          <w:lang w:val="en-AU"/>
        </w:rPr>
      </w:pPr>
      <w:r w:rsidRPr="00304ED6">
        <w:rPr>
          <w:b/>
          <w:bCs/>
          <w:szCs w:val="20"/>
          <w:lang w:val="en-AU"/>
        </w:rPr>
        <w:t xml:space="preserve">Signature: </w:t>
      </w:r>
    </w:p>
    <w:p w14:paraId="2F5ED941" w14:textId="77DEB1ED" w:rsidR="005F2381" w:rsidRPr="00304ED6" w:rsidRDefault="003565D5" w:rsidP="003565D5">
      <w:pPr>
        <w:tabs>
          <w:tab w:val="left" w:pos="3497"/>
        </w:tabs>
        <w:rPr>
          <w:b/>
          <w:bCs/>
          <w:szCs w:val="20"/>
          <w:lang w:val="en-AU"/>
        </w:rPr>
      </w:pPr>
      <w:r w:rsidRPr="00304ED6">
        <w:rPr>
          <w:b/>
          <w:bCs/>
          <w:szCs w:val="20"/>
          <w:lang w:val="en-AU"/>
        </w:rPr>
        <w:t>Date:</w:t>
      </w:r>
      <w:bookmarkEnd w:id="1"/>
    </w:p>
    <w:sectPr w:rsidR="005F2381" w:rsidRPr="00304ED6" w:rsidSect="008F3A5E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A954" w14:textId="77777777" w:rsidR="0030499E" w:rsidRDefault="0030499E" w:rsidP="008F3A5E">
      <w:pPr>
        <w:spacing w:before="0" w:after="0" w:line="240" w:lineRule="auto"/>
      </w:pPr>
      <w:r>
        <w:separator/>
      </w:r>
    </w:p>
  </w:endnote>
  <w:endnote w:type="continuationSeparator" w:id="0">
    <w:p w14:paraId="6756EC8C" w14:textId="77777777" w:rsidR="0030499E" w:rsidRDefault="0030499E" w:rsidP="008F3A5E">
      <w:pPr>
        <w:spacing w:before="0" w:after="0" w:line="240" w:lineRule="auto"/>
      </w:pPr>
      <w:r>
        <w:continuationSeparator/>
      </w:r>
    </w:p>
  </w:endnote>
  <w:endnote w:type="continuationNotice" w:id="1">
    <w:p w14:paraId="617B9CA5" w14:textId="77777777" w:rsidR="0030499E" w:rsidRDefault="0030499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33E9" w14:textId="62A7DA3B" w:rsidR="0012477A" w:rsidRDefault="0012477A" w:rsidP="009633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65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2548D" w14:textId="77777777" w:rsidR="0012477A" w:rsidRDefault="0012477A" w:rsidP="00124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981206"/>
      <w:docPartObj>
        <w:docPartGallery w:val="Page Numbers (Bottom of Page)"/>
        <w:docPartUnique/>
      </w:docPartObj>
    </w:sdtPr>
    <w:sdtContent>
      <w:p w14:paraId="32186A01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A77D8E" w14:textId="41166D46" w:rsidR="0012477A" w:rsidRPr="0012477A" w:rsidRDefault="00000000" w:rsidP="0012477A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36780581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AA658F">
          <w:rPr>
            <w:rFonts w:cs="Times New Roman (Body CS)"/>
            <w:color w:val="404140" w:themeColor="text2"/>
            <w:sz w:val="20"/>
            <w:szCs w:val="20"/>
          </w:rPr>
          <w:t xml:space="preserve">     </w:t>
        </w:r>
      </w:sdtContent>
    </w:sdt>
    <w:r w:rsidR="0012477A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5E46" w14:textId="77777777" w:rsidR="00A50312" w:rsidRDefault="00A50312" w:rsidP="00A503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FA17AF3" w14:textId="356C3E19" w:rsidR="00A50312" w:rsidRPr="00A50312" w:rsidRDefault="00A50312" w:rsidP="00AA658F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2B3B" w14:textId="77777777" w:rsidR="0030499E" w:rsidRDefault="0030499E" w:rsidP="008F3A5E">
      <w:pPr>
        <w:spacing w:before="0" w:after="0" w:line="240" w:lineRule="auto"/>
      </w:pPr>
      <w:r>
        <w:separator/>
      </w:r>
    </w:p>
  </w:footnote>
  <w:footnote w:type="continuationSeparator" w:id="0">
    <w:p w14:paraId="59BFF269" w14:textId="77777777" w:rsidR="0030499E" w:rsidRDefault="0030499E" w:rsidP="008F3A5E">
      <w:pPr>
        <w:spacing w:before="0" w:after="0" w:line="240" w:lineRule="auto"/>
      </w:pPr>
      <w:r>
        <w:continuationSeparator/>
      </w:r>
    </w:p>
  </w:footnote>
  <w:footnote w:type="continuationNotice" w:id="1">
    <w:p w14:paraId="6FB84535" w14:textId="77777777" w:rsidR="0030499E" w:rsidRDefault="0030499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867C" w14:textId="77777777" w:rsidR="008F3A5E" w:rsidRDefault="008F3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D3DFA9" wp14:editId="52384297">
              <wp:simplePos x="0" y="0"/>
              <wp:positionH relativeFrom="column">
                <wp:posOffset>-338455</wp:posOffset>
              </wp:positionH>
              <wp:positionV relativeFrom="paragraph">
                <wp:posOffset>-192778</wp:posOffset>
              </wp:positionV>
              <wp:extent cx="3981450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1CE74" w14:textId="2798FFA0" w:rsidR="008F3A5E" w:rsidRPr="00F52372" w:rsidRDefault="008F3A5E" w:rsidP="008F3A5E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C475EF">
                            <w:rPr>
                              <w:color w:val="FFFFFF" w:themeColor="background1"/>
                              <w:sz w:val="22"/>
                            </w:rPr>
                            <w:t>Research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DF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65pt;margin-top:-15.2pt;width:313.5pt;height:54.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" filled="f" stroked="f">
              <v:textbox>
                <w:txbxContent>
                  <w:p w14:paraId="1071CE74" w14:textId="2798FFA0" w:rsidR="008F3A5E" w:rsidRPr="00F52372" w:rsidRDefault="008F3A5E" w:rsidP="008F3A5E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 w:rsidR="00C475EF">
                      <w:rPr>
                        <w:color w:val="FFFFFF" w:themeColor="background1"/>
                        <w:sz w:val="22"/>
                      </w:rPr>
                      <w:t>Research Services</w:t>
                    </w:r>
                  </w:p>
                </w:txbxContent>
              </v:textbox>
            </v:shape>
          </w:pict>
        </mc:Fallback>
      </mc:AlternateContent>
    </w:r>
    <w:r w:rsidR="00F52372">
      <w:rPr>
        <w:noProof/>
      </w:rPr>
      <w:drawing>
        <wp:anchor distT="0" distB="0" distL="114300" distR="114300" simplePos="0" relativeHeight="251658240" behindDoc="0" locked="0" layoutInCell="1" allowOverlap="1" wp14:anchorId="535F7FC8" wp14:editId="11B60F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/>
          <wp:docPr id="3" name="Picture 3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CC9"/>
    <w:multiLevelType w:val="hybridMultilevel"/>
    <w:tmpl w:val="3F840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6BFB"/>
    <w:multiLevelType w:val="hybridMultilevel"/>
    <w:tmpl w:val="7F2A0166"/>
    <w:lvl w:ilvl="0" w:tplc="0E6A5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4AFD"/>
    <w:multiLevelType w:val="hybridMultilevel"/>
    <w:tmpl w:val="3F84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434D"/>
    <w:multiLevelType w:val="hybridMultilevel"/>
    <w:tmpl w:val="0A304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1F32"/>
    <w:multiLevelType w:val="hybridMultilevel"/>
    <w:tmpl w:val="48B48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60C51"/>
    <w:multiLevelType w:val="hybridMultilevel"/>
    <w:tmpl w:val="858CE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2C9"/>
    <w:multiLevelType w:val="hybridMultilevel"/>
    <w:tmpl w:val="FA123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41A7"/>
    <w:multiLevelType w:val="hybridMultilevel"/>
    <w:tmpl w:val="E5104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A1B9B"/>
    <w:multiLevelType w:val="hybridMultilevel"/>
    <w:tmpl w:val="923A5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445280">
    <w:abstractNumId w:val="2"/>
  </w:num>
  <w:num w:numId="2" w16cid:durableId="832794818">
    <w:abstractNumId w:val="0"/>
  </w:num>
  <w:num w:numId="3" w16cid:durableId="302850790">
    <w:abstractNumId w:val="1"/>
  </w:num>
  <w:num w:numId="4" w16cid:durableId="26177999">
    <w:abstractNumId w:val="6"/>
  </w:num>
  <w:num w:numId="5" w16cid:durableId="609705829">
    <w:abstractNumId w:val="7"/>
  </w:num>
  <w:num w:numId="6" w16cid:durableId="825362078">
    <w:abstractNumId w:val="8"/>
  </w:num>
  <w:num w:numId="7" w16cid:durableId="406878619">
    <w:abstractNumId w:val="3"/>
  </w:num>
  <w:num w:numId="8" w16cid:durableId="1439983044">
    <w:abstractNumId w:val="5"/>
  </w:num>
  <w:num w:numId="9" w16cid:durableId="1935361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wsTIxNLIxMLU0MTEyUdpeDU4uLM/DyQAsNaACrLK88sAAAA"/>
  </w:docVars>
  <w:rsids>
    <w:rsidRoot w:val="00361A4C"/>
    <w:rsid w:val="000173C7"/>
    <w:rsid w:val="00052516"/>
    <w:rsid w:val="00062D3C"/>
    <w:rsid w:val="0006563A"/>
    <w:rsid w:val="000A4C24"/>
    <w:rsid w:val="000E7613"/>
    <w:rsid w:val="000F557E"/>
    <w:rsid w:val="0012477A"/>
    <w:rsid w:val="00141E16"/>
    <w:rsid w:val="0016292E"/>
    <w:rsid w:val="00176B07"/>
    <w:rsid w:val="00177143"/>
    <w:rsid w:val="001A5C4C"/>
    <w:rsid w:val="001E6FEB"/>
    <w:rsid w:val="0021092D"/>
    <w:rsid w:val="00212FC1"/>
    <w:rsid w:val="00214177"/>
    <w:rsid w:val="0023675D"/>
    <w:rsid w:val="00240C49"/>
    <w:rsid w:val="00245E3E"/>
    <w:rsid w:val="00247FA5"/>
    <w:rsid w:val="002609AD"/>
    <w:rsid w:val="0028255F"/>
    <w:rsid w:val="002832DA"/>
    <w:rsid w:val="00283FA0"/>
    <w:rsid w:val="00286FF0"/>
    <w:rsid w:val="002D2D5F"/>
    <w:rsid w:val="002E512F"/>
    <w:rsid w:val="002F185C"/>
    <w:rsid w:val="003030F7"/>
    <w:rsid w:val="0030499E"/>
    <w:rsid w:val="00304ED6"/>
    <w:rsid w:val="00316165"/>
    <w:rsid w:val="00355B9E"/>
    <w:rsid w:val="003565D5"/>
    <w:rsid w:val="00361043"/>
    <w:rsid w:val="00361A4C"/>
    <w:rsid w:val="0036739A"/>
    <w:rsid w:val="00393FDC"/>
    <w:rsid w:val="003948FC"/>
    <w:rsid w:val="003C6940"/>
    <w:rsid w:val="0042257E"/>
    <w:rsid w:val="00443E33"/>
    <w:rsid w:val="00450B57"/>
    <w:rsid w:val="00453723"/>
    <w:rsid w:val="00457EDE"/>
    <w:rsid w:val="0047084A"/>
    <w:rsid w:val="004809B7"/>
    <w:rsid w:val="0049595A"/>
    <w:rsid w:val="004A5E63"/>
    <w:rsid w:val="004B3F9F"/>
    <w:rsid w:val="004B4D07"/>
    <w:rsid w:val="004C5FBF"/>
    <w:rsid w:val="004D15A6"/>
    <w:rsid w:val="004F061D"/>
    <w:rsid w:val="004F5147"/>
    <w:rsid w:val="00526BAC"/>
    <w:rsid w:val="00537918"/>
    <w:rsid w:val="0055327D"/>
    <w:rsid w:val="00553B4E"/>
    <w:rsid w:val="00571BD0"/>
    <w:rsid w:val="00572BB2"/>
    <w:rsid w:val="0058679B"/>
    <w:rsid w:val="00594B32"/>
    <w:rsid w:val="005B2D9D"/>
    <w:rsid w:val="005B4665"/>
    <w:rsid w:val="005C3394"/>
    <w:rsid w:val="005D24FA"/>
    <w:rsid w:val="005E7D75"/>
    <w:rsid w:val="005F2381"/>
    <w:rsid w:val="00616438"/>
    <w:rsid w:val="00626504"/>
    <w:rsid w:val="00627231"/>
    <w:rsid w:val="00644B03"/>
    <w:rsid w:val="00682565"/>
    <w:rsid w:val="00685AAC"/>
    <w:rsid w:val="006A4A5F"/>
    <w:rsid w:val="006B1813"/>
    <w:rsid w:val="006B413D"/>
    <w:rsid w:val="006B42B6"/>
    <w:rsid w:val="006B50C7"/>
    <w:rsid w:val="006D0CF2"/>
    <w:rsid w:val="006D2351"/>
    <w:rsid w:val="006D25FA"/>
    <w:rsid w:val="006F19EC"/>
    <w:rsid w:val="00717EC3"/>
    <w:rsid w:val="00732825"/>
    <w:rsid w:val="00743FF2"/>
    <w:rsid w:val="00781CA6"/>
    <w:rsid w:val="007A596E"/>
    <w:rsid w:val="007E0CC9"/>
    <w:rsid w:val="007E4747"/>
    <w:rsid w:val="007F5A54"/>
    <w:rsid w:val="008349EE"/>
    <w:rsid w:val="00845754"/>
    <w:rsid w:val="00857065"/>
    <w:rsid w:val="0088348E"/>
    <w:rsid w:val="00886662"/>
    <w:rsid w:val="008C6801"/>
    <w:rsid w:val="008C7911"/>
    <w:rsid w:val="008D11AC"/>
    <w:rsid w:val="008F3A5E"/>
    <w:rsid w:val="008F5121"/>
    <w:rsid w:val="008F5B7B"/>
    <w:rsid w:val="009559EB"/>
    <w:rsid w:val="00961F37"/>
    <w:rsid w:val="00975358"/>
    <w:rsid w:val="009765FD"/>
    <w:rsid w:val="00981785"/>
    <w:rsid w:val="009A0CB1"/>
    <w:rsid w:val="009A0EF6"/>
    <w:rsid w:val="009B6B3F"/>
    <w:rsid w:val="009D5ED5"/>
    <w:rsid w:val="00A16F29"/>
    <w:rsid w:val="00A20C38"/>
    <w:rsid w:val="00A26972"/>
    <w:rsid w:val="00A304F5"/>
    <w:rsid w:val="00A47267"/>
    <w:rsid w:val="00A47EF7"/>
    <w:rsid w:val="00A50312"/>
    <w:rsid w:val="00A647B7"/>
    <w:rsid w:val="00A70C9C"/>
    <w:rsid w:val="00A83355"/>
    <w:rsid w:val="00AA658F"/>
    <w:rsid w:val="00AA708B"/>
    <w:rsid w:val="00AD171C"/>
    <w:rsid w:val="00AD18AA"/>
    <w:rsid w:val="00AD69CF"/>
    <w:rsid w:val="00AE282F"/>
    <w:rsid w:val="00AF6C82"/>
    <w:rsid w:val="00B05923"/>
    <w:rsid w:val="00B13077"/>
    <w:rsid w:val="00B270DA"/>
    <w:rsid w:val="00B57EAF"/>
    <w:rsid w:val="00B832A8"/>
    <w:rsid w:val="00B94597"/>
    <w:rsid w:val="00B94CFF"/>
    <w:rsid w:val="00BF2C7B"/>
    <w:rsid w:val="00C07FE5"/>
    <w:rsid w:val="00C14369"/>
    <w:rsid w:val="00C247C0"/>
    <w:rsid w:val="00C354D6"/>
    <w:rsid w:val="00C35D35"/>
    <w:rsid w:val="00C475EF"/>
    <w:rsid w:val="00C51335"/>
    <w:rsid w:val="00C553FA"/>
    <w:rsid w:val="00C66B4F"/>
    <w:rsid w:val="00C71FD7"/>
    <w:rsid w:val="00C755B0"/>
    <w:rsid w:val="00C77330"/>
    <w:rsid w:val="00C95B93"/>
    <w:rsid w:val="00CB430B"/>
    <w:rsid w:val="00CE583F"/>
    <w:rsid w:val="00CF252E"/>
    <w:rsid w:val="00D21B97"/>
    <w:rsid w:val="00D35E0E"/>
    <w:rsid w:val="00D44D5B"/>
    <w:rsid w:val="00D45375"/>
    <w:rsid w:val="00D47E27"/>
    <w:rsid w:val="00D52928"/>
    <w:rsid w:val="00D53F4D"/>
    <w:rsid w:val="00D67D56"/>
    <w:rsid w:val="00D8434B"/>
    <w:rsid w:val="00D946BF"/>
    <w:rsid w:val="00DA28B2"/>
    <w:rsid w:val="00DC4DA7"/>
    <w:rsid w:val="00DC7474"/>
    <w:rsid w:val="00DD5EAB"/>
    <w:rsid w:val="00DE0653"/>
    <w:rsid w:val="00DF4A41"/>
    <w:rsid w:val="00E019B8"/>
    <w:rsid w:val="00E05A66"/>
    <w:rsid w:val="00E1314E"/>
    <w:rsid w:val="00E139B7"/>
    <w:rsid w:val="00E16541"/>
    <w:rsid w:val="00E3089B"/>
    <w:rsid w:val="00E429AA"/>
    <w:rsid w:val="00E60AFC"/>
    <w:rsid w:val="00E7755C"/>
    <w:rsid w:val="00EA239B"/>
    <w:rsid w:val="00EB180B"/>
    <w:rsid w:val="00EB5F26"/>
    <w:rsid w:val="00EF6183"/>
    <w:rsid w:val="00F0176A"/>
    <w:rsid w:val="00F232FF"/>
    <w:rsid w:val="00F52372"/>
    <w:rsid w:val="00F729EE"/>
    <w:rsid w:val="00F72AE7"/>
    <w:rsid w:val="00F90DFA"/>
    <w:rsid w:val="00F93FFA"/>
    <w:rsid w:val="00FA578C"/>
    <w:rsid w:val="00FB52C9"/>
    <w:rsid w:val="00FC1B31"/>
    <w:rsid w:val="00FC3F16"/>
    <w:rsid w:val="00FC6759"/>
    <w:rsid w:val="00FE036C"/>
    <w:rsid w:val="024094C8"/>
    <w:rsid w:val="0583AE08"/>
    <w:rsid w:val="096B49BE"/>
    <w:rsid w:val="0EF85818"/>
    <w:rsid w:val="14C6E962"/>
    <w:rsid w:val="1C3CA27E"/>
    <w:rsid w:val="201B4EAE"/>
    <w:rsid w:val="36E7688E"/>
    <w:rsid w:val="3EAC4620"/>
    <w:rsid w:val="429EA07D"/>
    <w:rsid w:val="4CEBA8CC"/>
    <w:rsid w:val="58A3469F"/>
    <w:rsid w:val="5AEE8D5B"/>
    <w:rsid w:val="7219C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2045B"/>
  <w14:defaultImageDpi w14:val="32767"/>
  <w15:chartTrackingRefBased/>
  <w15:docId w15:val="{C39952E3-B082-4443-9E4C-E94EA0B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86FF0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FF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B8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FF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FF0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7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5B4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4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EAF"/>
    <w:tblPr>
      <w:tblStyleRowBandSize w:val="1"/>
      <w:tblStyleColBandSize w:val="1"/>
      <w:tblBorders>
        <w:top w:val="single" w:sz="4" w:space="0" w:color="648FB1" w:themeColor="text1" w:themeTint="80"/>
        <w:bottom w:val="single" w:sz="4" w:space="0" w:color="648F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48F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2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1Horz">
      <w:tblPr/>
      <w:tcPr>
        <w:tcBorders>
          <w:top w:val="single" w:sz="4" w:space="0" w:color="648FB1" w:themeColor="text1" w:themeTint="80"/>
          <w:bottom w:val="single" w:sz="4" w:space="0" w:color="648FB1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B4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7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48F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B50C7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C7"/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34B"/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FF0"/>
    <w:rPr>
      <w:rFonts w:asciiTheme="majorHAnsi" w:eastAsiaTheme="majorEastAsia" w:hAnsiTheme="majorHAnsi" w:cstheme="majorBidi"/>
      <w:b/>
      <w:color w:val="004B8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FF0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FF0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EAF"/>
    <w:rPr>
      <w:rFonts w:asciiTheme="majorHAnsi" w:eastAsiaTheme="majorEastAsia" w:hAnsiTheme="majorHAnsi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7EAF"/>
    <w:rPr>
      <w:rFonts w:asciiTheme="majorHAnsi" w:eastAsiaTheme="majorEastAsia" w:hAnsiTheme="majorHAnsi" w:cstheme="majorBid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EAF"/>
    <w:pPr>
      <w:numPr>
        <w:ilvl w:val="1"/>
      </w:numPr>
      <w:spacing w:after="160"/>
    </w:pPr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EAF"/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EAF"/>
    <w:rPr>
      <w:rFonts w:asciiTheme="majorHAnsi" w:eastAsiaTheme="majorEastAsia" w:hAnsiTheme="majorHAnsi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B57EAF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57EAF"/>
    <w:pPr>
      <w:spacing w:before="200" w:after="160"/>
      <w:ind w:left="864" w:right="864"/>
      <w:jc w:val="center"/>
    </w:pPr>
    <w:rPr>
      <w:iCs/>
      <w:color w:val="004B8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B57EAF"/>
    <w:rPr>
      <w:iCs/>
      <w:color w:val="004B85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EAF"/>
    <w:pPr>
      <w:pBdr>
        <w:top w:val="single" w:sz="4" w:space="10" w:color="004B85" w:themeColor="accent1"/>
        <w:bottom w:val="single" w:sz="4" w:space="10" w:color="004B85" w:themeColor="accent1"/>
      </w:pBdr>
      <w:spacing w:before="360" w:after="360"/>
      <w:ind w:left="864" w:right="864"/>
      <w:jc w:val="center"/>
    </w:pPr>
    <w:rPr>
      <w:iCs/>
      <w:color w:val="004B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EAF"/>
    <w:rPr>
      <w:iCs/>
      <w:color w:val="004B8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B57EAF"/>
    <w:rPr>
      <w:smallCaps/>
      <w:color w:val="004B85" w:themeColor="accent1"/>
    </w:rPr>
  </w:style>
  <w:style w:type="character" w:styleId="IntenseReference">
    <w:name w:val="Intense Reference"/>
    <w:basedOn w:val="DefaultParagraphFont"/>
    <w:uiPriority w:val="32"/>
    <w:qFormat/>
    <w:rsid w:val="00B57EAF"/>
    <w:rPr>
      <w:b/>
      <w:bCs/>
      <w:smallCaps/>
      <w:color w:val="004B8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7E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7EAF"/>
    <w:pPr>
      <w:ind w:left="720"/>
      <w:contextualSpacing/>
    </w:pPr>
  </w:style>
  <w:style w:type="character" w:styleId="Hashtag">
    <w:name w:val="Hashtag"/>
    <w:basedOn w:val="DefaultParagraphFont"/>
    <w:uiPriority w:val="99"/>
    <w:rsid w:val="00B57EAF"/>
    <w:rPr>
      <w:color w:val="004B85" w:themeColor="accent1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EAF"/>
    <w:rPr>
      <w:color w:val="404140" w:themeColor="text2"/>
      <w:shd w:val="clear" w:color="auto" w:fill="E1DFDD"/>
    </w:rPr>
  </w:style>
  <w:style w:type="table" w:styleId="PlainTable5">
    <w:name w:val="Plain Table 5"/>
    <w:basedOn w:val="TableNormal"/>
    <w:uiPriority w:val="45"/>
    <w:rsid w:val="00B57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F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F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F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F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B57EAF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57EAF"/>
    <w:pPr>
      <w:spacing w:before="12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83A6C1" w:themeColor="text1" w:themeTint="66"/>
        <w:left w:val="single" w:sz="4" w:space="0" w:color="83A6C1" w:themeColor="text1" w:themeTint="66"/>
        <w:bottom w:val="single" w:sz="4" w:space="0" w:color="83A6C1" w:themeColor="text1" w:themeTint="66"/>
        <w:right w:val="single" w:sz="4" w:space="0" w:color="83A6C1" w:themeColor="text1" w:themeTint="66"/>
        <w:insideH w:val="single" w:sz="4" w:space="0" w:color="83A6C1" w:themeColor="text1" w:themeTint="66"/>
        <w:insideV w:val="single" w:sz="4" w:space="0" w:color="83A6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79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1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FFC658" w:themeColor="accent3"/>
        <w:left w:val="single" w:sz="4" w:space="0" w:color="FFC658" w:themeColor="accent3"/>
        <w:bottom w:val="single" w:sz="4" w:space="0" w:color="FFC658" w:themeColor="accent3"/>
        <w:right w:val="single" w:sz="4" w:space="0" w:color="FFC658" w:themeColor="accent3"/>
        <w:insideH w:val="single" w:sz="4" w:space="0" w:color="FFC658" w:themeColor="accent3"/>
        <w:insideV w:val="single" w:sz="4" w:space="0" w:color="FFC658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FFDC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1C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6" w:themeTint="66"/>
        <w:left w:val="single" w:sz="4" w:space="0" w:color="E9A7AA" w:themeColor="accent6" w:themeTint="66"/>
        <w:bottom w:val="single" w:sz="4" w:space="0" w:color="E9A7AA" w:themeColor="accent6" w:themeTint="66"/>
        <w:right w:val="single" w:sz="4" w:space="0" w:color="E9A7AA" w:themeColor="accent6" w:themeTint="66"/>
        <w:insideH w:val="single" w:sz="4" w:space="0" w:color="E9A7AA" w:themeColor="accent6" w:themeTint="66"/>
        <w:insideV w:val="single" w:sz="4" w:space="0" w:color="E9A7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2" w:themeTint="66"/>
        <w:left w:val="single" w:sz="4" w:space="0" w:color="E9A7AA" w:themeColor="accent2" w:themeTint="66"/>
        <w:bottom w:val="single" w:sz="4" w:space="0" w:color="E9A7AA" w:themeColor="accent2" w:themeTint="66"/>
        <w:right w:val="single" w:sz="4" w:space="0" w:color="E9A7AA" w:themeColor="accent2" w:themeTint="66"/>
        <w:insideH w:val="single" w:sz="4" w:space="0" w:color="E9A7AA" w:themeColor="accent2" w:themeTint="66"/>
        <w:insideV w:val="single" w:sz="4" w:space="0" w:color="E9A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4D799B" w:themeColor="text1" w:themeTint="99"/>
        <w:bottom w:val="single" w:sz="2" w:space="0" w:color="4D799B" w:themeColor="text1" w:themeTint="99"/>
        <w:insideH w:val="single" w:sz="2" w:space="0" w:color="4D799B" w:themeColor="text1" w:themeTint="99"/>
        <w:insideV w:val="single" w:sz="2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79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1" w:themeTint="99"/>
        <w:bottom w:val="single" w:sz="2" w:space="0" w:color="1C9BFF" w:themeColor="accent1" w:themeTint="99"/>
        <w:insideH w:val="single" w:sz="2" w:space="0" w:color="1C9BFF" w:themeColor="accent1" w:themeTint="99"/>
        <w:insideV w:val="single" w:sz="2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DE7B80" w:themeColor="accent2" w:themeTint="99"/>
        <w:bottom w:val="single" w:sz="2" w:space="0" w:color="DE7B80" w:themeColor="accent2" w:themeTint="99"/>
        <w:insideH w:val="single" w:sz="2" w:space="0" w:color="DE7B80" w:themeColor="accent2" w:themeTint="99"/>
        <w:insideV w:val="single" w:sz="2" w:space="0" w:color="DE7B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7B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D4" w:themeFill="accent2" w:themeFillTint="33"/>
      </w:tcPr>
    </w:tblStylePr>
    <w:tblStylePr w:type="band1Horz">
      <w:tblPr/>
      <w:tcPr>
        <w:shd w:val="clear" w:color="auto" w:fill="F4D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3" w:themeTint="99"/>
        <w:bottom w:val="single" w:sz="2" w:space="0" w:color="FFDC9A" w:themeColor="accent3" w:themeTint="99"/>
        <w:insideH w:val="single" w:sz="2" w:space="0" w:color="FFDC9A" w:themeColor="accent3" w:themeTint="99"/>
        <w:insideV w:val="single" w:sz="2" w:space="0" w:color="FFDC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3"/>
      </w:tcPr>
    </w:tblStylePr>
    <w:tblStylePr w:type="band1Horz">
      <w:tblPr/>
      <w:tcPr>
        <w:shd w:val="clear" w:color="auto" w:fill="FF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4" w:themeTint="99"/>
        <w:bottom w:val="single" w:sz="2" w:space="0" w:color="1C9BFF" w:themeColor="accent4" w:themeTint="99"/>
        <w:insideH w:val="single" w:sz="2" w:space="0" w:color="1C9BFF" w:themeColor="accent4" w:themeTint="99"/>
        <w:insideV w:val="single" w:sz="2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5" w:themeTint="99"/>
        <w:bottom w:val="single" w:sz="2" w:space="0" w:color="FFDC9A" w:themeColor="accent5" w:themeTint="99"/>
        <w:insideH w:val="single" w:sz="2" w:space="0" w:color="FFDC9A" w:themeColor="accent5" w:themeTint="99"/>
        <w:insideV w:val="single" w:sz="2" w:space="0" w:color="FFDC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5" w:themeFillTint="33"/>
      </w:tcPr>
    </w:tblStylePr>
    <w:tblStylePr w:type="band1Horz">
      <w:tblPr/>
      <w:tcPr>
        <w:shd w:val="clear" w:color="auto" w:fill="FFF3DD" w:themeFill="accent5" w:themeFillTint="33"/>
      </w:tcPr>
    </w:tblStylePr>
  </w:style>
  <w:style w:type="table" w:styleId="GridTable3">
    <w:name w:val="Grid Table 3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  <w:tblStylePr w:type="neCell">
      <w:tblPr/>
      <w:tcPr>
        <w:tcBorders>
          <w:bottom w:val="single" w:sz="4" w:space="0" w:color="4D799B" w:themeColor="text1" w:themeTint="99"/>
        </w:tcBorders>
      </w:tcPr>
    </w:tblStylePr>
    <w:tblStylePr w:type="nwCell">
      <w:tblPr/>
      <w:tcPr>
        <w:tcBorders>
          <w:bottom w:val="single" w:sz="4" w:space="0" w:color="4D799B" w:themeColor="text1" w:themeTint="99"/>
        </w:tcBorders>
      </w:tcPr>
    </w:tblStylePr>
    <w:tblStylePr w:type="seCell">
      <w:tblPr/>
      <w:tcPr>
        <w:tcBorders>
          <w:top w:val="single" w:sz="4" w:space="0" w:color="4D799B" w:themeColor="text1" w:themeTint="99"/>
        </w:tcBorders>
      </w:tcPr>
    </w:tblStylePr>
    <w:tblStylePr w:type="swCell">
      <w:tblPr/>
      <w:tcPr>
        <w:tcBorders>
          <w:top w:val="single" w:sz="4" w:space="0" w:color="4D79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  <w:tblStylePr w:type="neCell">
      <w:tblPr/>
      <w:tcPr>
        <w:tcBorders>
          <w:bottom w:val="single" w:sz="4" w:space="0" w:color="1C9BFF" w:themeColor="accent1" w:themeTint="99"/>
        </w:tcBorders>
      </w:tcPr>
    </w:tblStylePr>
    <w:tblStylePr w:type="nwCell">
      <w:tblPr/>
      <w:tcPr>
        <w:tcBorders>
          <w:bottom w:val="single" w:sz="4" w:space="0" w:color="1C9BFF" w:themeColor="accent1" w:themeTint="99"/>
        </w:tcBorders>
      </w:tcPr>
    </w:tblStylePr>
    <w:tblStylePr w:type="seCell">
      <w:tblPr/>
      <w:tcPr>
        <w:tcBorders>
          <w:top w:val="single" w:sz="4" w:space="0" w:color="1C9BFF" w:themeColor="accent1" w:themeTint="99"/>
        </w:tcBorders>
      </w:tcPr>
    </w:tblStylePr>
    <w:tblStylePr w:type="swCell">
      <w:tblPr/>
      <w:tcPr>
        <w:tcBorders>
          <w:top w:val="single" w:sz="4" w:space="0" w:color="1C9B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  <w:insideV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B52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5" w:themeColor="accent1"/>
        <w:left w:val="single" w:sz="24" w:space="0" w:color="004B85" w:themeColor="accent1"/>
        <w:bottom w:val="single" w:sz="24" w:space="0" w:color="004B85" w:themeColor="accent1"/>
        <w:right w:val="single" w:sz="24" w:space="0" w:color="004B85" w:themeColor="accent1"/>
      </w:tblBorders>
    </w:tblPr>
    <w:tcPr>
      <w:shd w:val="clear" w:color="auto" w:fill="004B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1920" w:themeColor="text1"/>
          <w:left w:val="single" w:sz="4" w:space="0" w:color="101920" w:themeColor="text1"/>
          <w:bottom w:val="single" w:sz="4" w:space="0" w:color="101920" w:themeColor="text1"/>
          <w:right w:val="single" w:sz="4" w:space="0" w:color="101920" w:themeColor="text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</w:rPr>
      <w:tblPr/>
      <w:tcPr>
        <w:tcBorders>
          <w:top w:val="double" w:sz="4" w:space="0" w:color="1019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4"/>
          <w:left w:val="single" w:sz="4" w:space="0" w:color="004B85" w:themeColor="accent4"/>
          <w:bottom w:val="single" w:sz="4" w:space="0" w:color="004B85" w:themeColor="accent4"/>
          <w:right w:val="single" w:sz="4" w:space="0" w:color="004B85" w:themeColor="accent4"/>
          <w:insideH w:val="nil"/>
          <w:insideV w:val="nil"/>
        </w:tcBorders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1"/>
          <w:right w:val="single" w:sz="4" w:space="0" w:color="004B85" w:themeColor="accent1"/>
        </w:tcBorders>
      </w:tcPr>
    </w:tblStylePr>
    <w:tblStylePr w:type="band1Horz">
      <w:tblPr/>
      <w:tcPr>
        <w:tcBorders>
          <w:top w:val="single" w:sz="4" w:space="0" w:color="004B85" w:themeColor="accent1"/>
          <w:bottom w:val="single" w:sz="4" w:space="0" w:color="004B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1"/>
          <w:left w:val="nil"/>
        </w:tcBorders>
      </w:tcPr>
    </w:tblStylePr>
    <w:tblStylePr w:type="swCell">
      <w:tblPr/>
      <w:tcPr>
        <w:tcBorders>
          <w:top w:val="double" w:sz="4" w:space="0" w:color="004B8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5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5E"/>
    <w:rPr>
      <w:sz w:val="20"/>
    </w:rPr>
  </w:style>
  <w:style w:type="paragraph" w:styleId="NoSpacing">
    <w:name w:val="No Spacing"/>
    <w:link w:val="NoSpacingChar"/>
    <w:uiPriority w:val="1"/>
    <w:qFormat/>
    <w:rsid w:val="0012477A"/>
    <w:pPr>
      <w:spacing w:after="0" w:line="240" w:lineRule="auto"/>
    </w:pPr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477A"/>
  </w:style>
  <w:style w:type="paragraph" w:styleId="TOCHeading">
    <w:name w:val="TOC Heading"/>
    <w:basedOn w:val="Heading1"/>
    <w:next w:val="Normal"/>
    <w:uiPriority w:val="39"/>
    <w:unhideWhenUsed/>
    <w:qFormat/>
    <w:rsid w:val="00A26972"/>
    <w:pPr>
      <w:spacing w:before="480"/>
      <w:outlineLvl w:val="9"/>
    </w:pPr>
    <w:rPr>
      <w:bCs/>
      <w:color w:val="003763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6FF0"/>
    <w:pPr>
      <w:spacing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6FF0"/>
    <w:pPr>
      <w:spacing w:after="0"/>
      <w:ind w:left="198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6972"/>
    <w:pPr>
      <w:spacing w:before="0" w:after="0"/>
      <w:ind w:left="40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26972"/>
    <w:rPr>
      <w:color w:val="004B8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972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6972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6972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6972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6972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6972"/>
    <w:pPr>
      <w:spacing w:before="0" w:after="0"/>
      <w:ind w:left="1600"/>
    </w:pPr>
    <w:rPr>
      <w:rFonts w:cstheme="minorHAnsi"/>
      <w:szCs w:val="20"/>
    </w:rPr>
  </w:style>
  <w:style w:type="table" w:styleId="GridTable5Dark">
    <w:name w:val="Grid Table 5 Dark"/>
    <w:basedOn w:val="TableNormal"/>
    <w:uiPriority w:val="50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band1Vert">
      <w:tblPr/>
      <w:tcPr>
        <w:shd w:val="clear" w:color="auto" w:fill="83A6C1" w:themeFill="text1" w:themeFillTint="66"/>
      </w:tcPr>
    </w:tblStylePr>
    <w:tblStylePr w:type="band1Horz">
      <w:tblPr/>
      <w:tcPr>
        <w:shd w:val="clear" w:color="auto" w:fill="83A6C1" w:themeFill="text1" w:themeFillTint="66"/>
      </w:tcPr>
    </w:tblStylePr>
  </w:style>
  <w:style w:type="table" w:styleId="GridTable3-Accent4">
    <w:name w:val="Grid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  <w:tblStylePr w:type="neCell">
      <w:tblPr/>
      <w:tcPr>
        <w:tcBorders>
          <w:bottom w:val="single" w:sz="4" w:space="0" w:color="1C9BFF" w:themeColor="accent4" w:themeTint="99"/>
        </w:tcBorders>
      </w:tcPr>
    </w:tblStylePr>
    <w:tblStylePr w:type="nwCell">
      <w:tblPr/>
      <w:tcPr>
        <w:tcBorders>
          <w:bottom w:val="single" w:sz="4" w:space="0" w:color="1C9BFF" w:themeColor="accent4" w:themeTint="99"/>
        </w:tcBorders>
      </w:tcPr>
    </w:tblStylePr>
    <w:tblStylePr w:type="seCell">
      <w:tblPr/>
      <w:tcPr>
        <w:tcBorders>
          <w:top w:val="single" w:sz="4" w:space="0" w:color="1C9BFF" w:themeColor="accent4" w:themeTint="99"/>
        </w:tcBorders>
      </w:tcPr>
    </w:tblStylePr>
    <w:tblStylePr w:type="swCell">
      <w:tblPr/>
      <w:tcPr>
        <w:tcBorders>
          <w:top w:val="single" w:sz="4" w:space="0" w:color="1C9BFF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4"/>
        <w:left w:val="single" w:sz="4" w:space="0" w:color="004B85" w:themeColor="accent4"/>
        <w:bottom w:val="single" w:sz="4" w:space="0" w:color="004B85" w:themeColor="accent4"/>
        <w:right w:val="single" w:sz="4" w:space="0" w:color="004B8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4"/>
          <w:right w:val="single" w:sz="4" w:space="0" w:color="004B85" w:themeColor="accent4"/>
        </w:tcBorders>
      </w:tcPr>
    </w:tblStylePr>
    <w:tblStylePr w:type="band1Horz">
      <w:tblPr/>
      <w:tcPr>
        <w:tcBorders>
          <w:top w:val="single" w:sz="4" w:space="0" w:color="004B85" w:themeColor="accent4"/>
          <w:bottom w:val="single" w:sz="4" w:space="0" w:color="004B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4"/>
          <w:left w:val="nil"/>
        </w:tcBorders>
      </w:tcPr>
    </w:tblStylePr>
    <w:tblStylePr w:type="swCell">
      <w:tblPr/>
      <w:tcPr>
        <w:tcBorders>
          <w:top w:val="double" w:sz="4" w:space="0" w:color="004B85" w:themeColor="accent4"/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D24FA"/>
    <w:rPr>
      <w:rFonts w:eastAsiaTheme="minorEastAsia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D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E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084A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en15\AppData\Local\Temp\Temp1_3!-A4-Corporate-Documents-Single-Pages%20(7).zip\3!-A4-Corporate-Documents-Single-Pages\ECU-A4-document-template_single-pages_blu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01920"/>
      </a:dk1>
      <a:lt1>
        <a:srgbClr val="FFFFFF"/>
      </a:lt1>
      <a:dk2>
        <a:srgbClr val="404140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004B85"/>
      </a:accent4>
      <a:accent5>
        <a:srgbClr val="FFC658"/>
      </a:accent5>
      <a:accent6>
        <a:srgbClr val="BE2F36"/>
      </a:accent6>
      <a:hlink>
        <a:srgbClr val="004B85"/>
      </a:hlink>
      <a:folHlink>
        <a:srgbClr val="BE2F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57FF37A8C7643A56854600A8595E1" ma:contentTypeVersion="6" ma:contentTypeDescription="Create a new document." ma:contentTypeScope="" ma:versionID="64d4646e167665deb392eef13182c6e1">
  <xsd:schema xmlns:xsd="http://www.w3.org/2001/XMLSchema" xmlns:xs="http://www.w3.org/2001/XMLSchema" xmlns:p="http://schemas.microsoft.com/office/2006/metadata/properties" xmlns:ns2="172504e6-34b6-4ef1-bc9a-01a583b687c3" xmlns:ns3="fd47bb9c-c6fa-415a-81eb-ce56ba180b77" targetNamespace="http://schemas.microsoft.com/office/2006/metadata/properties" ma:root="true" ma:fieldsID="2bad29a6768893de0fab9b8385f12c2d" ns2:_="" ns3:_="">
    <xsd:import namespace="172504e6-34b6-4ef1-bc9a-01a583b687c3"/>
    <xsd:import namespace="fd47bb9c-c6fa-415a-81eb-ce56ba180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04e6-34b6-4ef1-bc9a-01a583b68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7bb9c-c6fa-415a-81eb-ce56ba180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47bb9c-c6fa-415a-81eb-ce56ba180b77">
      <UserInfo>
        <DisplayName>Braden HILL</DisplayName>
        <AccountId>40</AccountId>
        <AccountType/>
      </UserInfo>
      <UserInfo>
        <DisplayName>Dan MCAULLAY</DisplayName>
        <AccountId>41</AccountId>
        <AccountType/>
      </UserInfo>
      <UserInfo>
        <DisplayName>Sandra GREEN</DisplayName>
        <AccountId>14</AccountId>
        <AccountType/>
      </UserInfo>
      <UserInfo>
        <DisplayName>Corin GARNETT-LAW</DisplayName>
        <AccountId>42</AccountId>
        <AccountType/>
      </UserInfo>
      <UserInfo>
        <DisplayName>Janine McKAY</DisplayName>
        <AccountId>46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BAFE1-7032-4132-B9D8-B094E09B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504e6-34b6-4ef1-bc9a-01a583b687c3"/>
    <ds:schemaRef ds:uri="fd47bb9c-c6fa-415a-81eb-ce56ba18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7B7F0-74BC-4658-AB89-34EACCF34E6F}">
  <ds:schemaRefs>
    <ds:schemaRef ds:uri="http://schemas.microsoft.com/office/2006/metadata/properties"/>
    <ds:schemaRef ds:uri="http://schemas.microsoft.com/office/infopath/2007/PartnerControls"/>
    <ds:schemaRef ds:uri="fd47bb9c-c6fa-415a-81eb-ce56ba180b77"/>
  </ds:schemaRefs>
</ds:datastoreItem>
</file>

<file path=customXml/itemProps3.xml><?xml version="1.0" encoding="utf-8"?>
<ds:datastoreItem xmlns:ds="http://schemas.openxmlformats.org/officeDocument/2006/customXml" ds:itemID="{C39AEE6D-7534-104C-A553-AF3009BDB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14DAB6-695C-46A9-9608-8A9D0531B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14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[Double-click and type here or delete this text]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GREEN</dc:creator>
  <cp:keywords/>
  <dc:description/>
  <cp:lastModifiedBy>Sandra GREEN</cp:lastModifiedBy>
  <cp:revision>13</cp:revision>
  <dcterms:created xsi:type="dcterms:W3CDTF">2023-07-13T06:02:00Z</dcterms:created>
  <dcterms:modified xsi:type="dcterms:W3CDTF">2023-07-14T00:48:00Z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04e1643c-192a-48b8-8d12-5b098669771e</vt:lpwstr>
  </property>
  <property fmtid="{D5CDD505-2E9C-101B-9397-08002B2CF9AE}" pid="3" name="ContentTypeId">
    <vt:lpwstr>0x01010014557FF37A8C7643A56854600A8595E1</vt:lpwstr>
  </property>
</Properties>
</file>