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9D508" w14:textId="77777777" w:rsidR="00A07BBC" w:rsidRPr="00B305DE" w:rsidRDefault="00466BBC" w:rsidP="006E295B">
      <w:pPr>
        <w:pStyle w:val="Heading1"/>
        <w:rPr>
          <w:rFonts w:asciiTheme="minorHAnsi" w:hAnsiTheme="minorHAnsi"/>
          <w:color w:val="000000" w:themeColor="text1"/>
          <w:szCs w:val="28"/>
        </w:rPr>
      </w:pPr>
      <w:r w:rsidRPr="00B305DE">
        <w:rPr>
          <w:rFonts w:asciiTheme="minorHAnsi" w:hAnsiTheme="minorHAnsi"/>
          <w:color w:val="000000" w:themeColor="text1"/>
          <w:szCs w:val="28"/>
        </w:rPr>
        <w:t>Expression of Interest</w:t>
      </w:r>
    </w:p>
    <w:p w14:paraId="714E56CE" w14:textId="4A706A11" w:rsidR="00A858F8" w:rsidRPr="00A858F8" w:rsidRDefault="00A858F8" w:rsidP="00033762">
      <w:pPr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A858F8">
        <w:rPr>
          <w:rFonts w:asciiTheme="minorHAnsi" w:hAnsiTheme="minorHAnsi"/>
          <w:b/>
          <w:bCs/>
          <w:color w:val="000000" w:themeColor="text1"/>
          <w:sz w:val="28"/>
          <w:szCs w:val="28"/>
        </w:rPr>
        <w:t>202</w:t>
      </w:r>
      <w:r w:rsidR="00DE7A66">
        <w:rPr>
          <w:rFonts w:asciiTheme="minorHAnsi" w:hAnsiTheme="minorHAnsi"/>
          <w:b/>
          <w:bCs/>
          <w:color w:val="000000" w:themeColor="text1"/>
          <w:sz w:val="28"/>
          <w:szCs w:val="28"/>
        </w:rPr>
        <w:t>4</w:t>
      </w:r>
      <w:r w:rsidRPr="00A858F8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HDR Industry Engagement Scholarship Scheme </w:t>
      </w:r>
    </w:p>
    <w:p w14:paraId="51724C10" w14:textId="6A3794A4" w:rsidR="00CA05B2" w:rsidRDefault="00CA05B2" w:rsidP="00033762">
      <w:pPr>
        <w:jc w:val="center"/>
        <w:rPr>
          <w:rFonts w:asciiTheme="minorHAnsi" w:hAnsiTheme="minorHAnsi" w:cstheme="minorHAnsi"/>
          <w:i/>
          <w:color w:val="000000" w:themeColor="text1"/>
          <w:sz w:val="22"/>
          <w:lang w:val="en-US" w:eastAsia="en-US"/>
        </w:rPr>
      </w:pPr>
      <w:r w:rsidRPr="00B305DE">
        <w:rPr>
          <w:rFonts w:asciiTheme="minorHAnsi" w:hAnsiTheme="minorHAnsi" w:cstheme="minorHAnsi"/>
          <w:i/>
          <w:color w:val="000000" w:themeColor="text1"/>
          <w:sz w:val="22"/>
          <w:lang w:val="en-US" w:eastAsia="en-US"/>
        </w:rPr>
        <w:t xml:space="preserve">To be completed by </w:t>
      </w:r>
      <w:r w:rsidR="00760304">
        <w:rPr>
          <w:rFonts w:asciiTheme="minorHAnsi" w:hAnsiTheme="minorHAnsi" w:cstheme="minorHAnsi"/>
          <w:i/>
          <w:color w:val="000000" w:themeColor="text1"/>
          <w:sz w:val="22"/>
          <w:lang w:val="en-US" w:eastAsia="en-US"/>
        </w:rPr>
        <w:t xml:space="preserve">the </w:t>
      </w:r>
      <w:r w:rsidRPr="00B305DE">
        <w:rPr>
          <w:rFonts w:asciiTheme="minorHAnsi" w:hAnsiTheme="minorHAnsi" w:cstheme="minorHAnsi"/>
          <w:i/>
          <w:color w:val="000000" w:themeColor="text1"/>
          <w:sz w:val="22"/>
          <w:lang w:val="en-US" w:eastAsia="en-US"/>
        </w:rPr>
        <w:t xml:space="preserve">ECU </w:t>
      </w:r>
      <w:r w:rsidR="000337AF">
        <w:rPr>
          <w:rFonts w:asciiTheme="minorHAnsi" w:hAnsiTheme="minorHAnsi" w:cstheme="minorHAnsi"/>
          <w:i/>
          <w:color w:val="000000" w:themeColor="text1"/>
          <w:sz w:val="22"/>
          <w:lang w:val="en-US" w:eastAsia="en-US"/>
        </w:rPr>
        <w:t xml:space="preserve">Principal </w:t>
      </w:r>
      <w:r w:rsidR="004B5378">
        <w:rPr>
          <w:rFonts w:asciiTheme="minorHAnsi" w:hAnsiTheme="minorHAnsi" w:cstheme="minorHAnsi"/>
          <w:i/>
          <w:color w:val="000000" w:themeColor="text1"/>
          <w:sz w:val="22"/>
          <w:lang w:val="en-US" w:eastAsia="en-US"/>
        </w:rPr>
        <w:t>Supervisor</w:t>
      </w:r>
    </w:p>
    <w:p w14:paraId="018C8816" w14:textId="5B27AEE8" w:rsidR="00304169" w:rsidRPr="00B305DE" w:rsidRDefault="003138A5" w:rsidP="00033762">
      <w:pPr>
        <w:jc w:val="center"/>
        <w:rPr>
          <w:rFonts w:asciiTheme="minorHAnsi" w:hAnsiTheme="minorHAnsi" w:cstheme="minorHAnsi"/>
          <w:i/>
          <w:color w:val="000000" w:themeColor="text1"/>
          <w:sz w:val="22"/>
          <w:lang w:val="en-US" w:eastAsia="en-US"/>
        </w:rPr>
      </w:pPr>
      <w:r>
        <w:rPr>
          <w:rFonts w:asciiTheme="minorHAnsi" w:hAnsiTheme="minorHAnsi" w:cstheme="minorHAnsi"/>
          <w:i/>
          <w:color w:val="000000" w:themeColor="text1"/>
          <w:sz w:val="22"/>
          <w:lang w:val="en-US" w:eastAsia="en-US"/>
        </w:rPr>
        <w:t xml:space="preserve">Refer to the </w:t>
      </w:r>
      <w:r w:rsidR="00416C1E">
        <w:rPr>
          <w:rFonts w:asciiTheme="minorHAnsi" w:hAnsiTheme="minorHAnsi" w:cstheme="minorHAnsi"/>
          <w:i/>
          <w:color w:val="000000" w:themeColor="text1"/>
          <w:sz w:val="22"/>
          <w:lang w:val="en-US" w:eastAsia="en-US"/>
        </w:rPr>
        <w:t xml:space="preserve">HDR </w:t>
      </w:r>
      <w:r w:rsidR="003B1134">
        <w:rPr>
          <w:rFonts w:asciiTheme="minorHAnsi" w:hAnsiTheme="minorHAnsi" w:cstheme="minorHAnsi"/>
          <w:i/>
          <w:color w:val="000000" w:themeColor="text1"/>
          <w:sz w:val="22"/>
          <w:lang w:val="en-US" w:eastAsia="en-US"/>
        </w:rPr>
        <w:t xml:space="preserve">Industry Engagement </w:t>
      </w:r>
      <w:r w:rsidR="00A92605">
        <w:rPr>
          <w:rFonts w:asciiTheme="minorHAnsi" w:hAnsiTheme="minorHAnsi" w:cstheme="minorHAnsi"/>
          <w:i/>
          <w:color w:val="000000" w:themeColor="text1"/>
          <w:sz w:val="22"/>
          <w:lang w:val="en-US" w:eastAsia="en-US"/>
        </w:rPr>
        <w:t>Scholarship Guidelines</w:t>
      </w:r>
    </w:p>
    <w:p w14:paraId="28DCD7FB" w14:textId="77777777" w:rsidR="00033762" w:rsidRPr="00B305DE" w:rsidRDefault="00033762" w:rsidP="00033762">
      <w:pPr>
        <w:rPr>
          <w:rFonts w:asciiTheme="minorHAnsi" w:hAnsiTheme="minorHAnsi"/>
          <w:color w:val="000000" w:themeColor="text1"/>
          <w:lang w:val="en-US" w:eastAsia="en-US"/>
        </w:rPr>
      </w:pPr>
    </w:p>
    <w:p w14:paraId="139AE2C2" w14:textId="77777777" w:rsidR="006E295B" w:rsidRPr="00B305DE" w:rsidRDefault="006E295B" w:rsidP="006649C9">
      <w:pPr>
        <w:pStyle w:val="Heading2"/>
        <w:ind w:right="-2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40FDCD" w14:textId="404AE0B2" w:rsidR="008A506F" w:rsidRPr="00B305DE" w:rsidRDefault="008A506F" w:rsidP="006649C9">
      <w:pPr>
        <w:pStyle w:val="Heading2"/>
        <w:ind w:right="-2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</w:rPr>
        <w:t>PROJECT DETAILS</w:t>
      </w:r>
    </w:p>
    <w:p w14:paraId="701D4C77" w14:textId="77777777" w:rsidR="003F3B4A" w:rsidRPr="00B305DE" w:rsidRDefault="003F3B4A" w:rsidP="003F3B4A">
      <w:pPr>
        <w:pStyle w:val="Heading2"/>
        <w:ind w:right="-226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0286095B" w14:textId="39C5B0D2" w:rsidR="00033762" w:rsidRPr="00B305DE" w:rsidRDefault="00AA192D" w:rsidP="003F3B4A">
      <w:pPr>
        <w:pStyle w:val="Heading2"/>
        <w:ind w:right="-226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B305D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Project Title (</w:t>
      </w:r>
      <w:r w:rsidR="00293633" w:rsidRPr="00B305DE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  <w:t>u</w:t>
      </w:r>
      <w:r w:rsidRPr="00B305DE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  <w:t>p to 20 words</w:t>
      </w:r>
      <w:r w:rsidRPr="00B305D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)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187A30" w:rsidRPr="00B305DE" w14:paraId="3A113B46" w14:textId="77777777" w:rsidTr="00187F7E">
        <w:tc>
          <w:tcPr>
            <w:tcW w:w="10661" w:type="dxa"/>
          </w:tcPr>
          <w:p w14:paraId="6B21A3ED" w14:textId="77777777" w:rsidR="00033762" w:rsidRPr="00B305DE" w:rsidRDefault="00033762" w:rsidP="00033762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049A99F7" w14:textId="77777777" w:rsidR="00466BBC" w:rsidRPr="00B305DE" w:rsidRDefault="00466BBC" w:rsidP="00033762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</w:tbl>
    <w:p w14:paraId="421BBC27" w14:textId="77777777" w:rsidR="00033762" w:rsidRPr="00B305DE" w:rsidRDefault="00033762" w:rsidP="00033762">
      <w:pP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5E5D52CF" w14:textId="38A1FDB5" w:rsidR="00033762" w:rsidRPr="00B305DE" w:rsidRDefault="00AA192D" w:rsidP="003F3B4A">
      <w:pPr>
        <w:pStyle w:val="Heading2"/>
        <w:ind w:right="-226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B305D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Project Summary</w:t>
      </w:r>
      <w:r w:rsidR="00114A6A" w:rsidRPr="00B305D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: aims, significance, expected outcomes</w:t>
      </w:r>
      <w:r w:rsidR="00033762" w:rsidRPr="00B305D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(</w:t>
      </w:r>
      <w:r w:rsidR="00114A6A" w:rsidRPr="00B305DE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  <w:t>approx. 1</w:t>
      </w:r>
      <w:r w:rsidR="00466BBC" w:rsidRPr="00B305DE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  <w:t>00 words</w:t>
      </w:r>
      <w:r w:rsidR="00114A6A" w:rsidRPr="00B305D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)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187A30" w:rsidRPr="00B305DE" w14:paraId="20354830" w14:textId="77777777" w:rsidTr="00187F7E">
        <w:tc>
          <w:tcPr>
            <w:tcW w:w="10661" w:type="dxa"/>
          </w:tcPr>
          <w:p w14:paraId="3D3EB793" w14:textId="77777777" w:rsidR="00033762" w:rsidRPr="00B305DE" w:rsidRDefault="00033762" w:rsidP="00033762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2A155D38" w14:textId="77777777" w:rsidR="005E4ECA" w:rsidRPr="00B305DE" w:rsidRDefault="005E4ECA" w:rsidP="00033762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10A5E684" w14:textId="77777777" w:rsidR="005E4ECA" w:rsidRPr="00B305DE" w:rsidRDefault="005E4ECA" w:rsidP="00033762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47892022" w14:textId="77777777" w:rsidR="005E4ECA" w:rsidRPr="00B305DE" w:rsidRDefault="005E4ECA" w:rsidP="00033762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72A28B72" w14:textId="77777777" w:rsidR="005E4ECA" w:rsidRPr="00B305DE" w:rsidRDefault="005E4ECA" w:rsidP="00033762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60CC7F1C" w14:textId="77777777" w:rsidR="00466BBC" w:rsidRPr="00B305DE" w:rsidRDefault="00466BBC" w:rsidP="00033762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</w:tbl>
    <w:p w14:paraId="371F2C4F" w14:textId="77777777" w:rsidR="00033762" w:rsidRPr="00B305DE" w:rsidRDefault="00033762" w:rsidP="00033762">
      <w:pP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3B93C2CA" w14:textId="5A394619" w:rsidR="00F154C1" w:rsidRPr="00B305DE" w:rsidRDefault="008D63AF" w:rsidP="003F3B4A">
      <w:pPr>
        <w:pStyle w:val="Heading2"/>
        <w:ind w:right="-226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B305D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Research Impact</w:t>
      </w:r>
      <w:r w:rsidR="003F3B4A" w:rsidRPr="00B305D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F154C1" w:rsidRPr="00B305D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(</w:t>
      </w:r>
      <w:r w:rsidR="00F154C1" w:rsidRPr="00B305DE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  <w:t>potential economic, social, environmental and</w:t>
      </w:r>
      <w:r w:rsidR="003F3B4A" w:rsidRPr="00B305DE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  <w:t>/or</w:t>
      </w:r>
      <w:r w:rsidR="00F154C1" w:rsidRPr="00B305DE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  <w:t xml:space="preserve"> cultural benefits</w:t>
      </w:r>
      <w:r w:rsidR="00F154C1" w:rsidRPr="00B305D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)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187A30" w:rsidRPr="00B305DE" w14:paraId="123D39E9" w14:textId="77777777" w:rsidTr="00187F7E">
        <w:tc>
          <w:tcPr>
            <w:tcW w:w="10661" w:type="dxa"/>
          </w:tcPr>
          <w:p w14:paraId="2EA49122" w14:textId="77777777" w:rsidR="00F154C1" w:rsidRPr="00B305DE" w:rsidRDefault="00F154C1" w:rsidP="00F154C1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7A607F58" w14:textId="77777777" w:rsidR="005E4ECA" w:rsidRPr="00B305DE" w:rsidRDefault="005E4ECA" w:rsidP="00F154C1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6302436F" w14:textId="77777777" w:rsidR="005E4ECA" w:rsidRPr="00B305DE" w:rsidRDefault="005E4ECA" w:rsidP="00F154C1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68E1EBE3" w14:textId="77777777" w:rsidR="005E4ECA" w:rsidRPr="00B305DE" w:rsidRDefault="005E4ECA" w:rsidP="00F154C1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3E235941" w14:textId="77777777" w:rsidR="005E4ECA" w:rsidRPr="00B305DE" w:rsidRDefault="005E4ECA" w:rsidP="00F154C1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6D23DAC4" w14:textId="77777777" w:rsidR="005E4ECA" w:rsidRPr="00B305DE" w:rsidRDefault="005E4ECA" w:rsidP="00F154C1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138C8E56" w14:textId="77777777" w:rsidR="00466BBC" w:rsidRPr="00B305DE" w:rsidRDefault="00466BBC" w:rsidP="00F154C1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</w:tbl>
    <w:p w14:paraId="69279C84" w14:textId="77777777" w:rsidR="006150B7" w:rsidRPr="00B305DE" w:rsidRDefault="006150B7" w:rsidP="00F154C1">
      <w:pPr>
        <w:pStyle w:val="Heading2"/>
        <w:ind w:right="-226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3C6DFEE2" w14:textId="1342486E" w:rsidR="00F154C1" w:rsidRPr="00B305DE" w:rsidRDefault="00795036" w:rsidP="003F3B4A">
      <w:pPr>
        <w:pStyle w:val="Heading2"/>
        <w:ind w:right="-226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B305D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How does this project a</w:t>
      </w:r>
      <w:r w:rsidR="006150B7" w:rsidRPr="00B305D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lign with</w:t>
      </w:r>
      <w:r w:rsidR="0073531F" w:rsidRPr="00B305D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: </w:t>
      </w:r>
      <w:proofErr w:type="spellStart"/>
      <w:r w:rsidR="0073531F" w:rsidRPr="00B305D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i</w:t>
      </w:r>
      <w:proofErr w:type="spellEnd"/>
      <w:r w:rsidR="0073531F" w:rsidRPr="00B305D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</w:t>
      </w:r>
      <w:r w:rsidR="006150B7" w:rsidRPr="00B305D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ECU’s Research </w:t>
      </w:r>
      <w:r w:rsidR="000E26D4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Priority Areas</w:t>
      </w:r>
      <w:r w:rsidR="0073531F" w:rsidRPr="00B305D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;</w:t>
      </w:r>
      <w:r w:rsidR="00754881" w:rsidRPr="00B305D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73531F" w:rsidRPr="00B305D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ii) your </w:t>
      </w:r>
      <w:proofErr w:type="gramStart"/>
      <w:r w:rsidR="0073531F" w:rsidRPr="00B305D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School’s</w:t>
      </w:r>
      <w:proofErr w:type="gramEnd"/>
      <w:r w:rsidR="0073531F" w:rsidRPr="00B305D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research </w:t>
      </w:r>
      <w:r w:rsidR="003F4195" w:rsidRPr="00B305D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priorities</w:t>
      </w:r>
      <w:r w:rsidR="000E26D4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; and iii) </w:t>
      </w:r>
      <w:r w:rsidR="001F57A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the </w:t>
      </w:r>
      <w:r w:rsidR="000E26D4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research/supervision track record</w:t>
      </w:r>
      <w:r w:rsidR="001F57A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of you and the rest of the supervisory team (ECU members only)</w:t>
      </w:r>
      <w:r w:rsidR="0073531F" w:rsidRPr="00B305D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?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187A30" w:rsidRPr="00B305DE" w14:paraId="71BA7B62" w14:textId="77777777" w:rsidTr="00187F7E">
        <w:tc>
          <w:tcPr>
            <w:tcW w:w="10661" w:type="dxa"/>
          </w:tcPr>
          <w:p w14:paraId="62D7E9DC" w14:textId="77777777" w:rsidR="00F154C1" w:rsidRPr="00B305DE" w:rsidRDefault="00F154C1" w:rsidP="00F154C1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10337AE3" w14:textId="77777777" w:rsidR="005E4ECA" w:rsidRPr="00B305DE" w:rsidRDefault="005E4ECA" w:rsidP="00F154C1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21FE0167" w14:textId="77777777" w:rsidR="005E4ECA" w:rsidRPr="00B305DE" w:rsidRDefault="005E4ECA" w:rsidP="00F154C1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288882F8" w14:textId="412DD4E5" w:rsidR="005E4ECA" w:rsidRPr="00B305DE" w:rsidRDefault="005E4ECA" w:rsidP="00F154C1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164D1E66" w14:textId="2793F44A" w:rsidR="00F925E5" w:rsidRPr="00B305DE" w:rsidRDefault="00F925E5" w:rsidP="00F154C1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720F8E6D" w14:textId="77777777" w:rsidR="00F925E5" w:rsidRPr="00B305DE" w:rsidRDefault="00F925E5" w:rsidP="00F154C1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7D8EFE30" w14:textId="77777777" w:rsidR="00466BBC" w:rsidRPr="00B305DE" w:rsidRDefault="00466BBC" w:rsidP="00F154C1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</w:tbl>
    <w:p w14:paraId="1277FD31" w14:textId="31F50EC6" w:rsidR="007708A1" w:rsidRPr="00143BD1" w:rsidRDefault="003706EB" w:rsidP="00BB6C6C">
      <w:pPr>
        <w:pStyle w:val="Heading2"/>
        <w:ind w:right="-226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143BD1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PROJECT </w:t>
      </w:r>
      <w:proofErr w:type="spellStart"/>
      <w:r w:rsidR="002C38D1" w:rsidRPr="00143BD1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F</w:t>
      </w:r>
      <w:r w:rsidR="001C47B5" w:rsidRPr="00143BD1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o</w:t>
      </w:r>
      <w:r w:rsidR="002C38D1" w:rsidRPr="00143BD1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R</w:t>
      </w:r>
      <w:proofErr w:type="spellEnd"/>
      <w:r w:rsidR="002C38D1" w:rsidRPr="00143BD1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D63502" w:rsidRPr="00143BD1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CODES</w:t>
      </w:r>
    </w:p>
    <w:p w14:paraId="4F4984A5" w14:textId="22CED9DB" w:rsidR="00D63502" w:rsidRPr="00143BD1" w:rsidRDefault="00D63502" w:rsidP="00143BD1">
      <w:p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143BD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Provide up to three 4-digit </w:t>
      </w:r>
      <w:hyperlink r:id="rId11" w:history="1">
        <w:proofErr w:type="spellStart"/>
        <w:r w:rsidRPr="00143BD1">
          <w:rPr>
            <w:rStyle w:val="Hyperlink"/>
            <w:rFonts w:asciiTheme="minorHAnsi" w:hAnsiTheme="minorHAnsi" w:cstheme="minorHAnsi"/>
            <w:sz w:val="22"/>
            <w:szCs w:val="22"/>
            <w:lang w:val="en-US" w:eastAsia="en-US"/>
          </w:rPr>
          <w:t>F</w:t>
        </w:r>
        <w:r w:rsidR="001C47B5" w:rsidRPr="001C47B5">
          <w:rPr>
            <w:rStyle w:val="Hyperlink"/>
            <w:rFonts w:asciiTheme="minorHAnsi" w:hAnsiTheme="minorHAnsi" w:cstheme="minorHAnsi"/>
            <w:sz w:val="22"/>
            <w:szCs w:val="22"/>
            <w:lang w:val="en-US" w:eastAsia="en-US"/>
          </w:rPr>
          <w:t>o</w:t>
        </w:r>
        <w:r w:rsidRPr="00143BD1">
          <w:rPr>
            <w:rStyle w:val="Hyperlink"/>
            <w:rFonts w:asciiTheme="minorHAnsi" w:hAnsiTheme="minorHAnsi" w:cstheme="minorHAnsi"/>
            <w:sz w:val="22"/>
            <w:szCs w:val="22"/>
            <w:lang w:val="en-US" w:eastAsia="en-US"/>
          </w:rPr>
          <w:t>R</w:t>
        </w:r>
        <w:proofErr w:type="spellEnd"/>
        <w:r w:rsidRPr="00143BD1">
          <w:rPr>
            <w:rStyle w:val="Hyperlink"/>
            <w:rFonts w:asciiTheme="minorHAnsi" w:hAnsiTheme="minorHAnsi" w:cstheme="minorHAnsi"/>
            <w:sz w:val="22"/>
            <w:szCs w:val="22"/>
            <w:lang w:val="en-US" w:eastAsia="en-US"/>
          </w:rPr>
          <w:t xml:space="preserve"> codes</w:t>
        </w:r>
      </w:hyperlink>
      <w:r w:rsidR="00DE7297" w:rsidRPr="00143BD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(</w:t>
      </w:r>
      <w:r w:rsidR="00300E7F">
        <w:rPr>
          <w:rFonts w:asciiTheme="minorHAnsi" w:hAnsiTheme="minorHAnsi" w:cstheme="minorHAnsi"/>
          <w:sz w:val="22"/>
          <w:szCs w:val="22"/>
          <w:lang w:val="en-US" w:eastAsia="en-US"/>
        </w:rPr>
        <w:t>from the updated list), with percentage split across the codes</w:t>
      </w:r>
      <w:r w:rsidR="003706EB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  <w:r w:rsidR="00300E7F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7"/>
      </w:tblGrid>
      <w:tr w:rsidR="00FA0A67" w:rsidRPr="00143BD1" w14:paraId="1330EB16" w14:textId="77777777" w:rsidTr="00FA0A67">
        <w:tc>
          <w:tcPr>
            <w:tcW w:w="10537" w:type="dxa"/>
          </w:tcPr>
          <w:p w14:paraId="3540C859" w14:textId="77777777" w:rsidR="00FA0A67" w:rsidRDefault="00FA0A67" w:rsidP="002C38D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2FF17C0A" w14:textId="77777777" w:rsidR="003706EB" w:rsidRDefault="003706EB" w:rsidP="002C38D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0121EB19" w14:textId="77777777" w:rsidR="003706EB" w:rsidRDefault="003706EB" w:rsidP="002C38D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64224EAB" w14:textId="5E3061B9" w:rsidR="003706EB" w:rsidRPr="00143BD1" w:rsidRDefault="003706EB" w:rsidP="002C38D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14:paraId="01B4AECE" w14:textId="21448DFC" w:rsidR="002C38D1" w:rsidRDefault="002C38D1" w:rsidP="002C38D1">
      <w:pPr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5E07BE08" w14:textId="74107C18" w:rsidR="001C47B5" w:rsidRPr="00143BD1" w:rsidRDefault="00475E4C" w:rsidP="002C38D1">
      <w:p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143BD1">
        <w:rPr>
          <w:rFonts w:asciiTheme="minorHAnsi" w:hAnsiTheme="minorHAnsi" w:cstheme="minorHAnsi"/>
          <w:sz w:val="22"/>
          <w:szCs w:val="22"/>
          <w:lang w:val="en-US" w:eastAsia="en-US"/>
        </w:rPr>
        <w:t>D</w:t>
      </w:r>
      <w:r w:rsidR="00A5717F" w:rsidRPr="00143BD1">
        <w:rPr>
          <w:rFonts w:asciiTheme="minorHAnsi" w:hAnsiTheme="minorHAnsi" w:cstheme="minorHAnsi"/>
          <w:sz w:val="22"/>
          <w:szCs w:val="22"/>
          <w:lang w:val="en-US" w:eastAsia="en-US"/>
        </w:rPr>
        <w:t>oes this project include any of the following</w:t>
      </w:r>
      <w:r w:rsidRPr="00143BD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? </w:t>
      </w:r>
      <w:r w:rsidR="00A36BE7" w:rsidRPr="00143BD1">
        <w:rPr>
          <w:rFonts w:asciiTheme="minorHAnsi" w:hAnsiTheme="minorHAnsi" w:cstheme="minorHAnsi"/>
          <w:sz w:val="22"/>
          <w:szCs w:val="22"/>
          <w:lang w:val="en-US" w:eastAsia="en-US"/>
        </w:rPr>
        <w:t>I</w:t>
      </w:r>
      <w:r w:rsidR="007E29B0" w:rsidRPr="00143BD1">
        <w:rPr>
          <w:rFonts w:asciiTheme="minorHAnsi" w:hAnsiTheme="minorHAnsi" w:cstheme="minorHAnsi"/>
          <w:sz w:val="22"/>
          <w:szCs w:val="22"/>
          <w:lang w:val="en-US" w:eastAsia="en-US"/>
        </w:rPr>
        <w:t>f yes, please provide brief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7"/>
      </w:tblGrid>
      <w:tr w:rsidR="002A7028" w14:paraId="13757E28" w14:textId="77777777" w:rsidTr="002A7028">
        <w:tc>
          <w:tcPr>
            <w:tcW w:w="10537" w:type="dxa"/>
          </w:tcPr>
          <w:p w14:paraId="2128D3CD" w14:textId="77777777" w:rsidR="002A7028" w:rsidRDefault="002A7028" w:rsidP="002C38D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Aboriginal and/or Torres Strait Islander</w:t>
            </w:r>
            <w:r w:rsidR="00A5717F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7E29B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research?</w:t>
            </w:r>
          </w:p>
          <w:p w14:paraId="0AACEC67" w14:textId="77777777" w:rsidR="007E29B0" w:rsidRDefault="007E29B0" w:rsidP="002C38D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18010637" w14:textId="77777777" w:rsidR="007E29B0" w:rsidRDefault="00E858F2" w:rsidP="002C38D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Defence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-related research?</w:t>
            </w:r>
          </w:p>
          <w:p w14:paraId="258CF135" w14:textId="77777777" w:rsidR="00E858F2" w:rsidRDefault="00E858F2" w:rsidP="002C38D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5848013D" w14:textId="77777777" w:rsidR="00E858F2" w:rsidRDefault="00E858F2" w:rsidP="002C38D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An international partner or collaboration?</w:t>
            </w:r>
          </w:p>
          <w:p w14:paraId="624530FE" w14:textId="62B1C10D" w:rsidR="00E858F2" w:rsidRDefault="00E858F2" w:rsidP="002C38D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14:paraId="3244B181" w14:textId="105A7616" w:rsidR="00A36BE7" w:rsidRDefault="00A36BE7" w:rsidP="002C38D1">
      <w:pPr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7970E3C2" w14:textId="77777777" w:rsidR="00A36BE7" w:rsidRPr="00143BD1" w:rsidRDefault="00A36BE7" w:rsidP="00143BD1">
      <w:pPr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38BB2C71" w14:textId="35B5973E" w:rsidR="008A506F" w:rsidRPr="00B305DE" w:rsidRDefault="008A506F" w:rsidP="00BB6C6C">
      <w:pPr>
        <w:pStyle w:val="Heading2"/>
        <w:ind w:right="-2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</w:rPr>
        <w:t>CONTRIBUTION FROM PARTNER ORGANISATION</w:t>
      </w:r>
    </w:p>
    <w:p w14:paraId="6BF616EE" w14:textId="77777777" w:rsidR="008818E4" w:rsidRPr="00B305DE" w:rsidRDefault="00BB6C6C" w:rsidP="008818E4">
      <w:pP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</w:rPr>
        <w:t>What is the proposed financial contribution from the Partner Organisation for th</w:t>
      </w:r>
      <w:r w:rsidR="00F925E5" w:rsidRPr="00B305D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is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</w:rPr>
        <w:t>project?</w:t>
      </w:r>
      <w:r w:rsidR="008818E4"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</w:p>
    <w:p w14:paraId="5B179544" w14:textId="1B7B0007" w:rsidR="00BB6C6C" w:rsidRPr="00B305DE" w:rsidRDefault="008818E4" w:rsidP="00987306">
      <w:pPr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US"/>
        </w:rPr>
        <w:t xml:space="preserve">Financial contributions may be used to </w:t>
      </w:r>
      <w:proofErr w:type="gramStart"/>
      <w:r w:rsidRPr="00B305DE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US"/>
        </w:rPr>
        <w:t>support:</w:t>
      </w:r>
      <w:proofErr w:type="gramEnd"/>
      <w:r w:rsidRPr="00B305DE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US"/>
        </w:rPr>
        <w:t xml:space="preserve"> student stipend</w:t>
      </w:r>
      <w:r w:rsidR="00661FFC" w:rsidRPr="00B305DE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US"/>
        </w:rPr>
        <w:t>;</w:t>
      </w:r>
      <w:r w:rsidRPr="00B305DE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US"/>
        </w:rPr>
        <w:t xml:space="preserve"> research cost</w:t>
      </w:r>
      <w:r w:rsidR="00241D94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US"/>
        </w:rPr>
        <w:t>s</w:t>
      </w:r>
      <w:r w:rsidRPr="00B305DE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US"/>
        </w:rPr>
        <w:t xml:space="preserve">, travel or other activities related to the Industry </w:t>
      </w:r>
      <w:r w:rsidR="00241D94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US"/>
        </w:rPr>
        <w:t>HDR</w:t>
      </w:r>
      <w:r w:rsidRPr="00B305DE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US"/>
        </w:rPr>
        <w:t xml:space="preserve"> project</w:t>
      </w:r>
      <w:r w:rsidR="00661FFC" w:rsidRPr="00B305DE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US"/>
        </w:rPr>
        <w:t xml:space="preserve"> for </w:t>
      </w:r>
      <w:r w:rsidR="001E5EE7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US"/>
        </w:rPr>
        <w:t>candidate</w:t>
      </w:r>
      <w:r w:rsidR="001D00D9" w:rsidRPr="00B305DE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US"/>
        </w:rPr>
        <w:t>s</w:t>
      </w:r>
      <w:r w:rsidR="00661FFC" w:rsidRPr="00B305DE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US"/>
        </w:rPr>
        <w:t xml:space="preserve"> and supervisor</w:t>
      </w:r>
      <w:r w:rsidR="001D00D9" w:rsidRPr="00B305DE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US"/>
        </w:rPr>
        <w:t>s</w:t>
      </w:r>
      <w:r w:rsidRPr="00B305DE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872"/>
      </w:tblGrid>
      <w:tr w:rsidR="00250058" w:rsidRPr="00B305DE" w14:paraId="38DA66C0" w14:textId="77777777" w:rsidTr="00367FE9">
        <w:tc>
          <w:tcPr>
            <w:tcW w:w="5665" w:type="dxa"/>
            <w:vMerge w:val="restart"/>
            <w:vAlign w:val="center"/>
          </w:tcPr>
          <w:p w14:paraId="5A50829D" w14:textId="1F05CCE8" w:rsidR="00033762" w:rsidRPr="00B305DE" w:rsidRDefault="0085650C" w:rsidP="0003376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B305D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Name of </w:t>
            </w:r>
            <w:r w:rsidR="005D4412" w:rsidRPr="00B305D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Partner </w:t>
            </w:r>
            <w:proofErr w:type="spellStart"/>
            <w:r w:rsidR="00033762" w:rsidRPr="00B305D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  <w:t>Organisation</w:t>
            </w:r>
            <w:proofErr w:type="spellEnd"/>
          </w:p>
        </w:tc>
        <w:tc>
          <w:tcPr>
            <w:tcW w:w="4872" w:type="dxa"/>
          </w:tcPr>
          <w:p w14:paraId="5DAFB5B2" w14:textId="77777777" w:rsidR="00033762" w:rsidRPr="00B305DE" w:rsidRDefault="00033762" w:rsidP="0003376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B305D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  <w:t>Amount Committed</w:t>
            </w:r>
          </w:p>
        </w:tc>
      </w:tr>
      <w:tr w:rsidR="00250058" w:rsidRPr="00B305DE" w14:paraId="71EC66E2" w14:textId="77777777" w:rsidTr="00367FE9">
        <w:tc>
          <w:tcPr>
            <w:tcW w:w="5665" w:type="dxa"/>
            <w:vMerge/>
          </w:tcPr>
          <w:p w14:paraId="2DA49B9C" w14:textId="77777777" w:rsidR="00857FAE" w:rsidRPr="00B305DE" w:rsidRDefault="00857FAE" w:rsidP="0003376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4872" w:type="dxa"/>
          </w:tcPr>
          <w:p w14:paraId="1EF26A91" w14:textId="41A7C64D" w:rsidR="00857FAE" w:rsidRPr="00B305DE" w:rsidRDefault="00857FAE" w:rsidP="00A306B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B305D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 ($)</w:t>
            </w:r>
          </w:p>
          <w:p w14:paraId="0F5114D1" w14:textId="05B595C1" w:rsidR="00796EC4" w:rsidRPr="00B305DE" w:rsidRDefault="00857FAE" w:rsidP="00683B7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B305D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  <w:tab/>
            </w:r>
            <w:r w:rsidR="00367FE9"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Minimum</w:t>
            </w:r>
            <w:r w:rsidR="00305FE1"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 commitment</w:t>
            </w:r>
            <w:r w:rsidR="00E42CDF"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:</w:t>
            </w:r>
            <w:r w:rsidR="00796EC4"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="00A574F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≥</w:t>
            </w:r>
            <w:r w:rsidR="00796EC4"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$2</w:t>
            </w:r>
            <w:r w:rsidR="0070092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2</w:t>
            </w:r>
            <w:r w:rsidR="00796EC4"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,000 p.a.</w:t>
            </w:r>
          </w:p>
          <w:p w14:paraId="54EF0DAC" w14:textId="19B12FA2" w:rsidR="00857FAE" w:rsidRPr="00B305DE" w:rsidRDefault="002E3594" w:rsidP="00796EC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Commitment</w:t>
            </w:r>
            <w:r w:rsidR="00796EC4"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 period: </w:t>
            </w:r>
            <w:r w:rsidR="00305FE1"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3.5</w:t>
            </w:r>
            <w:r w:rsidR="00796EC4"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="00123E6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years</w:t>
            </w:r>
          </w:p>
        </w:tc>
      </w:tr>
      <w:tr w:rsidR="00250058" w:rsidRPr="00B305DE" w14:paraId="63C7501D" w14:textId="77777777" w:rsidTr="00367FE9">
        <w:trPr>
          <w:trHeight w:val="886"/>
        </w:trPr>
        <w:tc>
          <w:tcPr>
            <w:tcW w:w="5665" w:type="dxa"/>
          </w:tcPr>
          <w:p w14:paraId="1533DF6B" w14:textId="77777777" w:rsidR="00857FAE" w:rsidRPr="00B305DE" w:rsidRDefault="00857FAE" w:rsidP="0003376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020ED455" w14:textId="77777777" w:rsidR="00857FAE" w:rsidRPr="00B305DE" w:rsidRDefault="00857FAE" w:rsidP="0003376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4872" w:type="dxa"/>
          </w:tcPr>
          <w:p w14:paraId="0DF466CC" w14:textId="77777777" w:rsidR="00857FAE" w:rsidRPr="00B305DE" w:rsidRDefault="00857FAE" w:rsidP="0094500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57613176" w14:textId="1AB2D45E" w:rsidR="002342E2" w:rsidRPr="00B305DE" w:rsidRDefault="00305FE1" w:rsidP="002342E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</w:p>
          <w:p w14:paraId="74185023" w14:textId="1774BEA8" w:rsidR="00857FAE" w:rsidRPr="00B305DE" w:rsidRDefault="002342E2" w:rsidP="002342E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(excl.</w:t>
            </w:r>
            <w:r w:rsidR="00E20EC7"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GST</w:t>
            </w:r>
            <w:r w:rsidR="00CE57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*</w:t>
            </w: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</w:tr>
    </w:tbl>
    <w:p w14:paraId="70595D0C" w14:textId="74C2F9E9" w:rsidR="00033762" w:rsidRPr="00B305DE" w:rsidRDefault="00CE570F" w:rsidP="00033762">
      <w:pPr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US"/>
        </w:rPr>
        <w:t>*</w:t>
      </w:r>
      <w:r w:rsidR="00945005" w:rsidRPr="00B305DE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US"/>
        </w:rPr>
        <w:t xml:space="preserve">Do not include GST. If your </w:t>
      </w:r>
      <w:r w:rsidR="00072A2B" w:rsidRPr="00B305DE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US"/>
        </w:rPr>
        <w:t>financial</w:t>
      </w:r>
      <w:r w:rsidR="00945005" w:rsidRPr="00B305DE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US"/>
        </w:rPr>
        <w:t xml:space="preserve"> contribution does not state </w:t>
      </w:r>
      <w:r w:rsidR="008818E4" w:rsidRPr="00B305DE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US"/>
        </w:rPr>
        <w:t>‘</w:t>
      </w:r>
      <w:r w:rsidR="00945005" w:rsidRPr="00B305DE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US"/>
        </w:rPr>
        <w:t>GST exclusive</w:t>
      </w:r>
      <w:r w:rsidR="008818E4" w:rsidRPr="00B305DE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US"/>
        </w:rPr>
        <w:t>’</w:t>
      </w:r>
      <w:r w:rsidR="00945005" w:rsidRPr="00B305DE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US"/>
        </w:rPr>
        <w:t xml:space="preserve">, the University must deduct the GST component from the overall </w:t>
      </w:r>
      <w:r w:rsidR="00072A2B" w:rsidRPr="00B305DE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US"/>
        </w:rPr>
        <w:t>financial</w:t>
      </w:r>
      <w:r w:rsidR="00945005" w:rsidRPr="00B305DE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US"/>
        </w:rPr>
        <w:t xml:space="preserve"> contribution.</w:t>
      </w:r>
    </w:p>
    <w:p w14:paraId="2F538082" w14:textId="77777777" w:rsidR="00033762" w:rsidRDefault="00033762" w:rsidP="00033762">
      <w:pP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55890B03" w14:textId="77777777" w:rsidR="00042E16" w:rsidRPr="00B305DE" w:rsidRDefault="00042E16" w:rsidP="00033762">
      <w:pP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7A27FE63" w14:textId="77777777" w:rsidR="00EA6EB9" w:rsidRDefault="00DA7CCE" w:rsidP="00DA7CCE">
      <w:pPr>
        <w:pStyle w:val="Heading2"/>
        <w:ind w:right="-226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Provide details of the candidate’s planned </w:t>
      </w:r>
      <w:r w:rsidRPr="00744EA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placement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with the </w:t>
      </w:r>
      <w:r w:rsidRPr="00774B1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Partner </w:t>
      </w:r>
      <w:proofErr w:type="spellStart"/>
      <w:r w:rsidRPr="00774B1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Organisation</w:t>
      </w:r>
      <w:proofErr w:type="spellEnd"/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.  This is required to be </w:t>
      </w:r>
      <w:r w:rsidRPr="00744EA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for a minimum of 3 months FTE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, preferably started within 18 months of the candidate’s commencement.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93342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Provide proposed dates and activities to be conducted while on placement.  </w:t>
      </w:r>
    </w:p>
    <w:p w14:paraId="47C77DD7" w14:textId="4F7E8B82" w:rsidR="00DA7CCE" w:rsidRPr="00EA6EB9" w:rsidRDefault="00DA7CCE" w:rsidP="00DA7CCE">
      <w:pPr>
        <w:pStyle w:val="Heading2"/>
        <w:ind w:right="-226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What </w:t>
      </w:r>
      <w:r w:rsidRPr="00774B1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learning opportunities </w:t>
      </w:r>
      <w:r w:rsidR="00EA6EB9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will be provided </w:t>
      </w:r>
      <w:r w:rsidRPr="00774B1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for the </w:t>
      </w:r>
      <w:r w:rsidR="00241D9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HDR</w:t>
      </w:r>
      <w:r w:rsidRPr="00774B1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candidate (e.g., research training, mentoring, career/professional skills development, networking)?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187A30" w:rsidRPr="00B305DE" w14:paraId="4ABFCE93" w14:textId="77777777" w:rsidTr="006F08F6">
        <w:tc>
          <w:tcPr>
            <w:tcW w:w="10661" w:type="dxa"/>
          </w:tcPr>
          <w:p w14:paraId="430174CF" w14:textId="77777777" w:rsidR="00FB5825" w:rsidRDefault="00FB5825" w:rsidP="00FB5825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3953379F" w14:textId="77777777" w:rsidR="001165C0" w:rsidRDefault="001165C0" w:rsidP="00FB5825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00AEBE1B" w14:textId="29EB0CB5" w:rsidR="001165C0" w:rsidRPr="00B305DE" w:rsidRDefault="001165C0" w:rsidP="00FB5825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</w:tbl>
    <w:p w14:paraId="447A8F3C" w14:textId="77777777" w:rsidR="00744EA6" w:rsidRDefault="00744EA6" w:rsidP="001213E3">
      <w:pPr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5F37F429" w14:textId="6AE3E950" w:rsidR="001213E3" w:rsidRDefault="00CD7D5B" w:rsidP="001213E3">
      <w:pPr>
        <w:rPr>
          <w:rFonts w:ascii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sz w:val="22"/>
          <w:szCs w:val="22"/>
          <w:lang w:val="en-US" w:eastAsia="en-US"/>
        </w:rPr>
        <w:t xml:space="preserve">Provide </w:t>
      </w:r>
      <w:r w:rsidR="00AA146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details of the </w:t>
      </w:r>
      <w:r w:rsidR="00774B1E" w:rsidRPr="00774B1E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industry representative </w:t>
      </w:r>
      <w:r w:rsidR="00AA146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who will </w:t>
      </w:r>
      <w:r w:rsidR="002D4FD6">
        <w:rPr>
          <w:rFonts w:asciiTheme="minorHAnsi" w:hAnsiTheme="minorHAnsi" w:cstheme="minorHAnsi"/>
          <w:sz w:val="22"/>
          <w:szCs w:val="22"/>
          <w:lang w:val="en-US" w:eastAsia="en-US"/>
        </w:rPr>
        <w:t>be part of the candidate’s supervisory panel</w:t>
      </w:r>
      <w:r w:rsidR="00AA146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including name, </w:t>
      </w:r>
      <w:proofErr w:type="gramStart"/>
      <w:r w:rsidR="00AA1467">
        <w:rPr>
          <w:rFonts w:asciiTheme="minorHAnsi" w:hAnsiTheme="minorHAnsi" w:cstheme="minorHAnsi"/>
          <w:sz w:val="22"/>
          <w:szCs w:val="22"/>
          <w:lang w:val="en-US" w:eastAsia="en-US"/>
        </w:rPr>
        <w:t>role</w:t>
      </w:r>
      <w:proofErr w:type="gramEnd"/>
      <w:r w:rsidR="00A53DBF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and qualifications.</w:t>
      </w:r>
    </w:p>
    <w:p w14:paraId="6C1966F4" w14:textId="229AAA60" w:rsidR="00547548" w:rsidRPr="00774B1E" w:rsidRDefault="00547548" w:rsidP="001213E3">
      <w:pPr>
        <w:rPr>
          <w:rFonts w:asciiTheme="minorHAnsi" w:hAnsiTheme="minorHAnsi" w:cstheme="minorHAnsi"/>
          <w:sz w:val="22"/>
          <w:szCs w:val="22"/>
          <w:lang w:val="en-US" w:eastAsia="en-US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187A30" w:rsidRPr="00B305DE" w14:paraId="08E295E7" w14:textId="77777777" w:rsidTr="006F08F6">
        <w:tc>
          <w:tcPr>
            <w:tcW w:w="10661" w:type="dxa"/>
          </w:tcPr>
          <w:p w14:paraId="12E25953" w14:textId="77777777" w:rsidR="005E4ECA" w:rsidRPr="00B305DE" w:rsidRDefault="005E4ECA" w:rsidP="00AA3386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10898D03" w14:textId="77777777" w:rsidR="00252E64" w:rsidRPr="00B305DE" w:rsidRDefault="00252E64" w:rsidP="00AA3386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1FC2A28C" w14:textId="77777777" w:rsidR="00466BBC" w:rsidRPr="00B305DE" w:rsidRDefault="00466BBC" w:rsidP="00AA3386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</w:tbl>
    <w:p w14:paraId="6BAE502F" w14:textId="77777777" w:rsidR="00DD239E" w:rsidRPr="00B305DE" w:rsidRDefault="00DD239E" w:rsidP="00945005">
      <w:pPr>
        <w:pStyle w:val="Heading2"/>
        <w:ind w:right="-226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6C4BF49B" w14:textId="34995209" w:rsidR="00945005" w:rsidRPr="00B305DE" w:rsidRDefault="00E73588" w:rsidP="00A1041C">
      <w:pPr>
        <w:pStyle w:val="Heading2"/>
        <w:ind w:right="-226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B305D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W</w:t>
      </w:r>
      <w:r w:rsidR="00945005" w:rsidRPr="00B305D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hat</w:t>
      </w:r>
      <w:r w:rsidRPr="00B305D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will</w:t>
      </w:r>
      <w:r w:rsidR="00945005" w:rsidRPr="00B305D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ECU </w:t>
      </w:r>
      <w:r w:rsidR="00681B06" w:rsidRPr="00B305D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provide</w:t>
      </w:r>
      <w:r w:rsidR="00945005" w:rsidRPr="00B305D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the </w:t>
      </w:r>
      <w:r w:rsidRPr="00B305D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Partner </w:t>
      </w:r>
      <w:proofErr w:type="spellStart"/>
      <w:r w:rsidRPr="00B305D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O</w:t>
      </w:r>
      <w:r w:rsidR="00945005" w:rsidRPr="00B305D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rganisation</w:t>
      </w:r>
      <w:proofErr w:type="spellEnd"/>
      <w:r w:rsidR="00945005" w:rsidRPr="00B305D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(e.g.</w:t>
      </w:r>
      <w:r w:rsidR="00346B82" w:rsidRPr="00B305D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,</w:t>
      </w:r>
      <w:r w:rsidR="00945005" w:rsidRPr="00B305D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progress </w:t>
      </w:r>
      <w:r w:rsidR="00681B06" w:rsidRPr="00B305D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reports, final project </w:t>
      </w:r>
      <w:r w:rsidR="00945005" w:rsidRPr="00B305D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report, </w:t>
      </w:r>
      <w:r w:rsidR="00681B06" w:rsidRPr="00B305D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project </w:t>
      </w:r>
      <w:r w:rsidR="00945005" w:rsidRPr="00B305D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presentation</w:t>
      </w:r>
      <w:r w:rsidR="00681B06" w:rsidRPr="00B305D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</w:t>
      </w:r>
      <w:r w:rsidR="00945005" w:rsidRPr="00B305D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, acknowledgement of contribution in publications)</w:t>
      </w:r>
      <w:r w:rsidRPr="00B305D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?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187A30" w:rsidRPr="00B305DE" w14:paraId="1040E83B" w14:textId="77777777" w:rsidTr="006F08F6">
        <w:tc>
          <w:tcPr>
            <w:tcW w:w="10661" w:type="dxa"/>
          </w:tcPr>
          <w:p w14:paraId="38F3CA22" w14:textId="77777777" w:rsidR="00945005" w:rsidRPr="00B305DE" w:rsidRDefault="00945005" w:rsidP="00FB5825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7B9E3C83" w14:textId="77777777" w:rsidR="00945005" w:rsidRPr="00B305DE" w:rsidRDefault="00945005" w:rsidP="00FB5825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04D06C12" w14:textId="77777777" w:rsidR="00E404DA" w:rsidRPr="00B305DE" w:rsidRDefault="00E404DA" w:rsidP="00FB5825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6FF11F0B" w14:textId="77777777" w:rsidR="00945005" w:rsidRPr="00B305DE" w:rsidRDefault="00945005" w:rsidP="00F914CB">
            <w:pPr>
              <w:pStyle w:val="Heading2"/>
              <w:ind w:right="-22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41EEAB8" w14:textId="77777777" w:rsidR="005E4F26" w:rsidRPr="00B305DE" w:rsidRDefault="005E4F26" w:rsidP="006649C9">
      <w:pPr>
        <w:pStyle w:val="Heading2"/>
        <w:ind w:right="-226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692A986B" w14:textId="6051682E" w:rsidR="00033762" w:rsidRPr="00B305DE" w:rsidRDefault="000B0F3B" w:rsidP="006649C9">
      <w:pPr>
        <w:pStyle w:val="Heading2"/>
        <w:ind w:right="-226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</w:rPr>
        <w:t>PROPOSED SUPERVISOR/S</w:t>
      </w:r>
    </w:p>
    <w:p w14:paraId="22264220" w14:textId="1807E1C8" w:rsidR="006649C9" w:rsidRPr="00B305DE" w:rsidRDefault="00B02933" w:rsidP="006649C9">
      <w:pP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(</w:t>
      </w:r>
      <w:proofErr w:type="gramStart"/>
      <w:r w:rsidR="00BB7443" w:rsidRPr="00B305DE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US"/>
        </w:rPr>
        <w:t>i</w:t>
      </w:r>
      <w:r w:rsidRPr="00B305DE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US"/>
        </w:rPr>
        <w:t>nclude</w:t>
      </w:r>
      <w:proofErr w:type="gramEnd"/>
      <w:r w:rsidRPr="00B305DE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US"/>
        </w:rPr>
        <w:t xml:space="preserve"> proposed industry supervisory arrangements</w:t>
      </w:r>
      <w:r w:rsidR="000473D0" w:rsidRPr="00B305DE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US"/>
        </w:rPr>
        <w:t>; r</w:t>
      </w:r>
      <w:r w:rsidRPr="00B305DE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US"/>
        </w:rPr>
        <w:t>epeat boxes as needed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)</w:t>
      </w:r>
    </w:p>
    <w:p w14:paraId="016D7A72" w14:textId="5FFF1126" w:rsidR="00E570B8" w:rsidRPr="00B305DE" w:rsidRDefault="00E570B8" w:rsidP="006649C9">
      <w:pP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5741BF50" w14:textId="1F8E7B69" w:rsidR="00E570B8" w:rsidRPr="004A613F" w:rsidRDefault="00E570B8" w:rsidP="00E570B8">
      <w:pPr>
        <w:pStyle w:val="Heading2"/>
        <w:ind w:right="-2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613F">
        <w:rPr>
          <w:rFonts w:asciiTheme="minorHAnsi" w:hAnsiTheme="minorHAnsi" w:cstheme="minorHAnsi"/>
          <w:color w:val="000000" w:themeColor="text1"/>
          <w:sz w:val="22"/>
          <w:szCs w:val="22"/>
        </w:rPr>
        <w:t>Supervisor 1</w:t>
      </w:r>
    </w:p>
    <w:p w14:paraId="30C385C4" w14:textId="2CAA2ED2" w:rsidR="000B0F3B" w:rsidRPr="00B305DE" w:rsidRDefault="00E570B8" w:rsidP="000B0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N</w:t>
      </w:r>
      <w:r w:rsidR="000B0F3B"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ame:  </w:t>
      </w:r>
    </w:p>
    <w:p w14:paraId="57EF7643" w14:textId="17EB8FD7" w:rsidR="000B0F3B" w:rsidRDefault="000B0F3B" w:rsidP="000B0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Title: </w:t>
      </w:r>
    </w:p>
    <w:p w14:paraId="42F9EB05" w14:textId="076CE2E3" w:rsidR="006B2C6D" w:rsidRPr="00B305DE" w:rsidRDefault="002202BD" w:rsidP="000B0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hyperlink r:id="rId12" w:history="1">
        <w:r w:rsidR="006B2C6D" w:rsidRPr="007520F3">
          <w:rPr>
            <w:rStyle w:val="Hyperlink"/>
            <w:rFonts w:asciiTheme="minorHAnsi" w:hAnsiTheme="minorHAnsi" w:cstheme="minorHAnsi"/>
            <w:sz w:val="22"/>
            <w:szCs w:val="22"/>
            <w:lang w:val="en-US" w:eastAsia="en-US"/>
          </w:rPr>
          <w:t>ORCID ID</w:t>
        </w:r>
      </w:hyperlink>
      <w:r w:rsidR="006B2C6D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(must be linked to </w:t>
      </w:r>
      <w:r w:rsidR="008473C1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ECU if an ECU staff member)</w:t>
      </w:r>
      <w:r w:rsidR="006A5E6A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:</w:t>
      </w:r>
    </w:p>
    <w:p w14:paraId="1898BBD0" w14:textId="7D689106" w:rsidR="000B0F3B" w:rsidRDefault="000B0F3B" w:rsidP="000B0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School/Research </w:t>
      </w:r>
      <w:r w:rsidR="00A83D46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Institute or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Centre</w:t>
      </w:r>
      <w:r w:rsidR="004F441E"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/Industry Partner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:  </w:t>
      </w:r>
    </w:p>
    <w:p w14:paraId="3669DB60" w14:textId="370DA38C" w:rsidR="000B0F3B" w:rsidRPr="00B305DE" w:rsidRDefault="000B0F3B" w:rsidP="000B0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Email: 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ab/>
      </w:r>
    </w:p>
    <w:p w14:paraId="1611D04A" w14:textId="0BC781AD" w:rsidR="000B0F3B" w:rsidRPr="00B305DE" w:rsidRDefault="000B0F3B" w:rsidP="000B0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Phone Number:  </w:t>
      </w:r>
    </w:p>
    <w:p w14:paraId="44705543" w14:textId="4147EF5F" w:rsidR="000B0F3B" w:rsidRDefault="000B0F3B" w:rsidP="000B0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Principal supervisor           </w:t>
      </w:r>
      <w:r w:rsidR="00C17082"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 w:rsidR="002202BD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r>
      <w:r w:rsidR="002202BD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="00C17082"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end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                            Co-supervisor                </w:t>
      </w:r>
      <w:r w:rsidR="00C17082"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 w:rsidR="002202BD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r>
      <w:r w:rsidR="002202BD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="00C17082"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end"/>
      </w:r>
    </w:p>
    <w:p w14:paraId="7FB6ED9E" w14:textId="32F1017D" w:rsidR="008269DB" w:rsidRPr="00B305DE" w:rsidRDefault="00241D94" w:rsidP="00143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HDR</w:t>
      </w:r>
      <w:r w:rsidR="008269DB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completions to date:</w:t>
      </w:r>
    </w:p>
    <w:p w14:paraId="2483D5E4" w14:textId="77777777" w:rsidR="000B0F3B" w:rsidRPr="00B305DE" w:rsidRDefault="000B0F3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719259" w14:textId="6E9CD203" w:rsidR="00052112" w:rsidRPr="004A613F" w:rsidRDefault="00E570B8" w:rsidP="00052112">
      <w:pPr>
        <w:pStyle w:val="Heading2"/>
        <w:ind w:right="-2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613F">
        <w:rPr>
          <w:rFonts w:asciiTheme="minorHAnsi" w:hAnsiTheme="minorHAnsi" w:cstheme="minorHAnsi"/>
          <w:color w:val="000000" w:themeColor="text1"/>
          <w:sz w:val="22"/>
          <w:szCs w:val="22"/>
        </w:rPr>
        <w:t>Supervisor 2</w:t>
      </w:r>
    </w:p>
    <w:p w14:paraId="6B32C344" w14:textId="5E615DA1" w:rsidR="000B0F3B" w:rsidRPr="00B305DE" w:rsidRDefault="00E570B8" w:rsidP="000B0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N</w:t>
      </w:r>
      <w:r w:rsidR="000B0F3B"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ame:  </w:t>
      </w:r>
    </w:p>
    <w:p w14:paraId="157A0A28" w14:textId="03BE8347" w:rsidR="000B0F3B" w:rsidRDefault="000B0F3B" w:rsidP="000B0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Title: </w:t>
      </w:r>
    </w:p>
    <w:p w14:paraId="3EBEF90F" w14:textId="4E0F11C8" w:rsidR="008473C1" w:rsidRPr="00B305DE" w:rsidRDefault="002202BD" w:rsidP="000B0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hyperlink r:id="rId13" w:history="1">
        <w:r w:rsidR="008473C1" w:rsidRPr="007520F3">
          <w:rPr>
            <w:rStyle w:val="Hyperlink"/>
            <w:rFonts w:asciiTheme="minorHAnsi" w:hAnsiTheme="minorHAnsi" w:cstheme="minorHAnsi"/>
            <w:sz w:val="22"/>
            <w:szCs w:val="22"/>
            <w:lang w:val="en-US" w:eastAsia="en-US"/>
          </w:rPr>
          <w:t>ORCID ID</w:t>
        </w:r>
      </w:hyperlink>
      <w:r w:rsidR="008473C1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(must be linked to ECU if an ECU staff member)</w:t>
      </w:r>
      <w:r w:rsidR="006A5E6A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:</w:t>
      </w:r>
    </w:p>
    <w:p w14:paraId="5E727741" w14:textId="11725E83" w:rsidR="00A83D46" w:rsidRDefault="00A83D46" w:rsidP="00A83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School/Research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Institute or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Centre/Industry Partner:  </w:t>
      </w:r>
    </w:p>
    <w:p w14:paraId="24D6529F" w14:textId="33258B6E" w:rsidR="000B0F3B" w:rsidRPr="00B305DE" w:rsidRDefault="000B0F3B" w:rsidP="000B0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Email: 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ab/>
      </w:r>
    </w:p>
    <w:p w14:paraId="4D2C731B" w14:textId="7FC68EB4" w:rsidR="000B0F3B" w:rsidRPr="00B305DE" w:rsidRDefault="000B0F3B" w:rsidP="000B0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Phone Number:  </w:t>
      </w:r>
    </w:p>
    <w:p w14:paraId="3D48A861" w14:textId="076BD9EB" w:rsidR="000B0F3B" w:rsidRDefault="000B0F3B" w:rsidP="000B0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Principal supervisor           </w:t>
      </w:r>
      <w:r w:rsidR="00C17082"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 w:rsidR="002202BD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r>
      <w:r w:rsidR="002202BD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="00C17082"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end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                            Co-supervisor                </w:t>
      </w:r>
      <w:r w:rsidR="00C17082"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 w:rsidR="002202BD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r>
      <w:r w:rsidR="002202BD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="00C17082"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end"/>
      </w:r>
    </w:p>
    <w:p w14:paraId="2770555A" w14:textId="301B0620" w:rsidR="004A62E4" w:rsidRPr="00205A3D" w:rsidRDefault="00241D94" w:rsidP="00205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HDR</w:t>
      </w:r>
      <w:r w:rsidR="008269DB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completions to date:</w:t>
      </w:r>
    </w:p>
    <w:p w14:paraId="5DD457CE" w14:textId="77777777" w:rsidR="003E017A" w:rsidRPr="00B305DE" w:rsidRDefault="003E017A" w:rsidP="006649C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84E6F49" w14:textId="2B6852A4" w:rsidR="00945005" w:rsidRPr="00B305DE" w:rsidRDefault="00945005" w:rsidP="00945005">
      <w:pPr>
        <w:pStyle w:val="Heading2"/>
        <w:ind w:right="-226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</w:rPr>
        <w:t>INDUSTRY PARTNER CONTACT DETAILS</w:t>
      </w:r>
    </w:p>
    <w:p w14:paraId="64101830" w14:textId="00E2E875" w:rsidR="00945005" w:rsidRPr="00B305DE" w:rsidRDefault="00BA207E" w:rsidP="0094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Registered </w:t>
      </w:r>
      <w:proofErr w:type="spellStart"/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Organisation</w:t>
      </w:r>
      <w:proofErr w:type="spellEnd"/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Name</w:t>
      </w:r>
      <w:r w:rsidR="00945005"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: </w:t>
      </w:r>
      <w:r w:rsidR="00000CAA"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</w:p>
    <w:p w14:paraId="587CCD04" w14:textId="29E9933D" w:rsidR="00945005" w:rsidRPr="00B305DE" w:rsidRDefault="00945005" w:rsidP="0094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ABN: </w:t>
      </w:r>
    </w:p>
    <w:p w14:paraId="46D1FBA7" w14:textId="48B89E29" w:rsidR="00945005" w:rsidRPr="00B305DE" w:rsidRDefault="00945005" w:rsidP="0094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Contact Person:  </w:t>
      </w:r>
    </w:p>
    <w:p w14:paraId="00B01069" w14:textId="70A1BD98" w:rsidR="00945005" w:rsidRPr="00B305DE" w:rsidRDefault="00945005" w:rsidP="0094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Contact Person Title: </w:t>
      </w:r>
    </w:p>
    <w:p w14:paraId="7D723E58" w14:textId="5EDB77BC" w:rsidR="00945005" w:rsidRPr="00B305DE" w:rsidRDefault="00945005" w:rsidP="0094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Email: 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ab/>
      </w:r>
    </w:p>
    <w:p w14:paraId="22CEAAA3" w14:textId="6D986E2C" w:rsidR="00945005" w:rsidRPr="00B305DE" w:rsidRDefault="00945005" w:rsidP="0094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Phone Number:  </w:t>
      </w:r>
    </w:p>
    <w:p w14:paraId="0F293D46" w14:textId="2B89608D" w:rsidR="00000CAA" w:rsidRDefault="00000CAA" w:rsidP="006649C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049D704" w14:textId="25AD68BA" w:rsidR="00733D70" w:rsidRDefault="001E5EE7" w:rsidP="006649C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CANDIDATE</w:t>
      </w:r>
      <w:r w:rsidR="00733D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DETAILS</w:t>
      </w:r>
    </w:p>
    <w:p w14:paraId="37030642" w14:textId="549B5C92" w:rsidR="00733D70" w:rsidRPr="00143BD1" w:rsidRDefault="00687BBF" w:rsidP="006649C9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4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Has a </w:t>
      </w:r>
      <w:r w:rsidR="001E5E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candidate</w:t>
      </w:r>
      <w:r w:rsidRPr="0014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already been identified?  If yes, provide details of their eligibility t</w:t>
      </w:r>
      <w:r w:rsidR="007B2E0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</w:t>
      </w:r>
      <w:r w:rsidRPr="0014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be admitted as a</w:t>
      </w:r>
      <w:r w:rsidR="007F444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</w:t>
      </w:r>
      <w:r w:rsidRPr="0014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7F444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HDR</w:t>
      </w:r>
      <w:r w:rsidRPr="0014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1E5E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candidate</w:t>
      </w:r>
      <w:r w:rsidRPr="0014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at ECU.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7"/>
      </w:tblGrid>
      <w:tr w:rsidR="00687BBF" w14:paraId="3EA37C5E" w14:textId="77777777" w:rsidTr="00687BBF">
        <w:tc>
          <w:tcPr>
            <w:tcW w:w="10537" w:type="dxa"/>
          </w:tcPr>
          <w:p w14:paraId="5655A1FD" w14:textId="77777777" w:rsidR="00687BBF" w:rsidRDefault="00687BBF" w:rsidP="006649C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8201AD8" w14:textId="77777777" w:rsidR="00687BBF" w:rsidRDefault="00687BBF" w:rsidP="006649C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6E9BC29" w14:textId="77777777" w:rsidR="00687BBF" w:rsidRDefault="00687BBF" w:rsidP="006649C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35352FC" w14:textId="72B28D75" w:rsidR="00687BBF" w:rsidRDefault="00687BBF" w:rsidP="006649C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178F523" w14:textId="77777777" w:rsidR="00687BBF" w:rsidRDefault="00687BBF" w:rsidP="006649C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71CDBB0" w14:textId="5E148116" w:rsidR="00733D70" w:rsidRDefault="00CF6143" w:rsidP="006649C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ADVERTISING THE SCHOLARSHIP</w:t>
      </w:r>
    </w:p>
    <w:p w14:paraId="53A91975" w14:textId="57455913" w:rsidR="00CF6143" w:rsidRPr="00143BD1" w:rsidRDefault="00CF6143" w:rsidP="006649C9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4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Is the scholar</w:t>
      </w:r>
      <w:r w:rsidR="00B73A1A" w:rsidRPr="0014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</w:t>
      </w:r>
      <w:r w:rsidRPr="0014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hip to be advertised? If yes, provide details of </w:t>
      </w:r>
      <w:r w:rsidR="00B73A1A" w:rsidRPr="00143B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how, where and when this will be done.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7"/>
      </w:tblGrid>
      <w:tr w:rsidR="00B73A1A" w14:paraId="2C0C400F" w14:textId="77777777" w:rsidTr="00B73A1A">
        <w:tc>
          <w:tcPr>
            <w:tcW w:w="10537" w:type="dxa"/>
          </w:tcPr>
          <w:p w14:paraId="0B1780DD" w14:textId="77777777" w:rsidR="00B73A1A" w:rsidRDefault="00B73A1A" w:rsidP="006649C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89A228F" w14:textId="77777777" w:rsidR="00B73A1A" w:rsidRDefault="00B73A1A" w:rsidP="006649C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AA5ED42" w14:textId="77777777" w:rsidR="00B73A1A" w:rsidRDefault="00B73A1A" w:rsidP="006649C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804D280" w14:textId="2C2CB845" w:rsidR="00B73A1A" w:rsidRDefault="00B73A1A" w:rsidP="006649C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096CD53" w14:textId="77777777" w:rsidR="00B73A1A" w:rsidRDefault="00B73A1A" w:rsidP="006649C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845324A" w14:textId="77777777" w:rsidR="00733D70" w:rsidRPr="00B305DE" w:rsidRDefault="00733D70" w:rsidP="006649C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0D2C69" w14:textId="77777777" w:rsidR="008C6AB3" w:rsidRPr="00B305DE" w:rsidRDefault="008C6AB3" w:rsidP="008C6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6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</w:pPr>
      <w:r w:rsidRPr="00B305DE"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  <w:t>END OF APPLICATION</w:t>
      </w:r>
    </w:p>
    <w:p w14:paraId="376DBCD8" w14:textId="77777777" w:rsidR="008C6AB3" w:rsidRPr="00B305DE" w:rsidRDefault="008C6AB3" w:rsidP="00EE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6"/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</w:pPr>
    </w:p>
    <w:p w14:paraId="62D7068A" w14:textId="77777777" w:rsidR="008622C3" w:rsidRDefault="008622C3" w:rsidP="0062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6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14:paraId="7C2930E6" w14:textId="77777777" w:rsidR="000E4598" w:rsidRDefault="000E4598" w:rsidP="0062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6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14:paraId="07929E12" w14:textId="246E46E2" w:rsidR="000E4598" w:rsidRPr="002A0799" w:rsidRDefault="000E4598" w:rsidP="0E41ACA5">
      <w:pPr>
        <w:rPr>
          <w:rFonts w:asciiTheme="minorHAnsi" w:hAnsiTheme="minorHAnsi" w:cstheme="minorBidi"/>
          <w:sz w:val="22"/>
          <w:szCs w:val="22"/>
        </w:rPr>
      </w:pPr>
      <w:r w:rsidRPr="0E41ACA5">
        <w:rPr>
          <w:rFonts w:asciiTheme="minorHAnsi" w:hAnsiTheme="minorHAnsi" w:cstheme="minorBidi"/>
          <w:sz w:val="22"/>
          <w:szCs w:val="22"/>
        </w:rPr>
        <w:t xml:space="preserve">Version date: </w:t>
      </w:r>
      <w:r w:rsidR="7C11E8FB" w:rsidRPr="0E41ACA5">
        <w:rPr>
          <w:rFonts w:asciiTheme="minorHAnsi" w:hAnsiTheme="minorHAnsi" w:cstheme="minorBidi"/>
          <w:sz w:val="22"/>
          <w:szCs w:val="22"/>
        </w:rPr>
        <w:t>24 May 2023 (in use for 2024)</w:t>
      </w:r>
    </w:p>
    <w:p w14:paraId="1CF35831" w14:textId="77777777" w:rsidR="000E4598" w:rsidRDefault="000E4598" w:rsidP="0062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6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14:paraId="036DFF30" w14:textId="77777777" w:rsidR="0044119A" w:rsidRDefault="0044119A" w:rsidP="0062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6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14:paraId="5C97B3F9" w14:textId="76DCAD16" w:rsidR="00304169" w:rsidRDefault="00304169">
      <w:pPr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br w:type="page"/>
      </w:r>
    </w:p>
    <w:p w14:paraId="241C3439" w14:textId="36900942" w:rsidR="00304169" w:rsidRPr="00304169" w:rsidRDefault="00304169" w:rsidP="00304169">
      <w:pPr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143BD1">
        <w:rPr>
          <w:rFonts w:asciiTheme="minorHAnsi" w:hAnsiTheme="minorHAnsi" w:cs="Arial"/>
          <w:b/>
          <w:color w:val="000000" w:themeColor="text1"/>
          <w:sz w:val="22"/>
          <w:szCs w:val="22"/>
        </w:rPr>
        <w:t>Process for Establishing an Industry Engagement</w:t>
      </w:r>
      <w:r w:rsidR="0096752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96752D">
        <w:rPr>
          <w:rFonts w:asciiTheme="minorHAnsi" w:hAnsiTheme="minorHAnsi" w:cs="Arial"/>
          <w:b/>
          <w:color w:val="000000" w:themeColor="text1"/>
          <w:sz w:val="22"/>
          <w:szCs w:val="22"/>
        </w:rPr>
        <w:t>MbR</w:t>
      </w:r>
      <w:proofErr w:type="spellEnd"/>
      <w:r w:rsidR="00AD4782">
        <w:rPr>
          <w:rFonts w:asciiTheme="minorHAnsi" w:hAnsiTheme="minorHAnsi" w:cs="Arial"/>
          <w:b/>
          <w:color w:val="000000" w:themeColor="text1"/>
          <w:sz w:val="22"/>
          <w:szCs w:val="22"/>
        </w:rPr>
        <w:t>/</w:t>
      </w:r>
      <w:r w:rsidRPr="00143BD1">
        <w:rPr>
          <w:rFonts w:asciiTheme="minorHAnsi" w:hAnsiTheme="minorHAnsi" w:cs="Arial"/>
          <w:b/>
          <w:color w:val="000000" w:themeColor="text1"/>
          <w:sz w:val="22"/>
          <w:szCs w:val="22"/>
        </w:rPr>
        <w:t>PhD Scholarship Project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5954"/>
        <w:gridCol w:w="2693"/>
      </w:tblGrid>
      <w:tr w:rsidR="00304169" w:rsidRPr="00B305DE" w14:paraId="622C6783" w14:textId="77777777" w:rsidTr="002202BD">
        <w:tc>
          <w:tcPr>
            <w:tcW w:w="992" w:type="dxa"/>
          </w:tcPr>
          <w:p w14:paraId="690C3D28" w14:textId="77777777" w:rsidR="00304169" w:rsidRPr="00B305DE" w:rsidRDefault="00304169" w:rsidP="002202BD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305D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Step</w:t>
            </w:r>
          </w:p>
        </w:tc>
        <w:tc>
          <w:tcPr>
            <w:tcW w:w="5954" w:type="dxa"/>
          </w:tcPr>
          <w:p w14:paraId="15930831" w14:textId="77777777" w:rsidR="00304169" w:rsidRPr="00B305DE" w:rsidRDefault="00304169" w:rsidP="002202BD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305D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Description  </w:t>
            </w:r>
          </w:p>
        </w:tc>
        <w:tc>
          <w:tcPr>
            <w:tcW w:w="2693" w:type="dxa"/>
          </w:tcPr>
          <w:p w14:paraId="44ADFF6A" w14:textId="77777777" w:rsidR="00304169" w:rsidRPr="00B305DE" w:rsidRDefault="00304169" w:rsidP="002202BD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305D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304169" w:rsidRPr="00B305DE" w14:paraId="6306A894" w14:textId="77777777" w:rsidTr="002202BD">
        <w:tc>
          <w:tcPr>
            <w:tcW w:w="992" w:type="dxa"/>
          </w:tcPr>
          <w:p w14:paraId="5C8BFCE8" w14:textId="77777777" w:rsidR="00304169" w:rsidRPr="00B305DE" w:rsidRDefault="00304169" w:rsidP="002202BD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14:paraId="017234D7" w14:textId="77777777" w:rsidR="00304169" w:rsidRPr="00623CB0" w:rsidRDefault="00304169" w:rsidP="002202BD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23CB0">
              <w:rPr>
                <w:rFonts w:asciiTheme="minorHAnsi" w:hAnsiTheme="minorHAnsi" w:cstheme="minorHAnsi"/>
                <w:sz w:val="22"/>
                <w:szCs w:val="22"/>
              </w:rPr>
              <w:t>Submit EOI to Associate Dean Research (ADR) or delegate for review by the School Scholarship Committee</w:t>
            </w:r>
          </w:p>
        </w:tc>
        <w:tc>
          <w:tcPr>
            <w:tcW w:w="2693" w:type="dxa"/>
          </w:tcPr>
          <w:p w14:paraId="1561C671" w14:textId="77777777" w:rsidR="00304169" w:rsidRPr="00B305DE" w:rsidRDefault="00304169" w:rsidP="002202BD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Supervisor</w:t>
            </w:r>
          </w:p>
        </w:tc>
      </w:tr>
      <w:tr w:rsidR="00304169" w:rsidRPr="00B305DE" w14:paraId="62A61631" w14:textId="77777777" w:rsidTr="002202BD">
        <w:tc>
          <w:tcPr>
            <w:tcW w:w="992" w:type="dxa"/>
          </w:tcPr>
          <w:p w14:paraId="117E1EB5" w14:textId="77777777" w:rsidR="00304169" w:rsidRPr="00B305DE" w:rsidRDefault="00304169" w:rsidP="002202BD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14:paraId="2E6CB4F6" w14:textId="77777777" w:rsidR="00304169" w:rsidRPr="00623CB0" w:rsidRDefault="00304169" w:rsidP="002202BD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23CB0">
              <w:rPr>
                <w:rFonts w:asciiTheme="minorHAnsi" w:hAnsiTheme="minorHAnsi" w:cstheme="minorHAnsi"/>
                <w:sz w:val="22"/>
                <w:szCs w:val="22"/>
              </w:rPr>
              <w:t>Recommendations by the School Scholarship Committee are sent to the Manager, Graduate Research Services (GRS) or delegate for approval by Director, Research Services</w:t>
            </w:r>
          </w:p>
        </w:tc>
        <w:tc>
          <w:tcPr>
            <w:tcW w:w="2693" w:type="dxa"/>
          </w:tcPr>
          <w:p w14:paraId="1B67057B" w14:textId="77777777" w:rsidR="00304169" w:rsidRPr="00623CB0" w:rsidRDefault="00304169" w:rsidP="002202BD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23CB0">
              <w:rPr>
                <w:rFonts w:asciiTheme="minorHAnsi" w:hAnsiTheme="minorHAnsi" w:cstheme="minorHAnsi"/>
                <w:sz w:val="22"/>
                <w:szCs w:val="22"/>
              </w:rPr>
              <w:t>ADR to Manager GRS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(grs@ecu.edu.au)</w:t>
            </w:r>
          </w:p>
          <w:p w14:paraId="5A49F76E" w14:textId="77777777" w:rsidR="00304169" w:rsidRPr="00623CB0" w:rsidRDefault="00304169" w:rsidP="002202BD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23CB0">
              <w:rPr>
                <w:rFonts w:asciiTheme="minorHAnsi" w:hAnsiTheme="minorHAnsi" w:cstheme="minorHAnsi"/>
                <w:sz w:val="22"/>
                <w:szCs w:val="22"/>
              </w:rPr>
              <w:t>Manager GRS to Director, Research Services (return to Manager GRS)</w:t>
            </w:r>
          </w:p>
        </w:tc>
      </w:tr>
      <w:tr w:rsidR="00304169" w:rsidRPr="00B305DE" w14:paraId="08A773C4" w14:textId="77777777" w:rsidTr="002202BD">
        <w:tc>
          <w:tcPr>
            <w:tcW w:w="992" w:type="dxa"/>
          </w:tcPr>
          <w:p w14:paraId="18AE50D6" w14:textId="77777777" w:rsidR="00304169" w:rsidRPr="00B305DE" w:rsidRDefault="00304169" w:rsidP="002202BD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14:paraId="725FDEF5" w14:textId="47695C23" w:rsidR="00304169" w:rsidRDefault="00304169" w:rsidP="002202BD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Advise the Research Grants team (</w:t>
            </w:r>
            <w:r w:rsidRPr="008E03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research-grants@ecu.edu.au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) how partner funds are to be allocated between </w:t>
            </w:r>
            <w:r w:rsidR="001E5E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candidate</w:t>
            </w: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stipend and/or project </w:t>
            </w:r>
            <w:proofErr w:type="gramStart"/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expenses</w:t>
            </w:r>
            <w:proofErr w:type="gramEnd"/>
          </w:p>
          <w:p w14:paraId="62F94634" w14:textId="5252B249" w:rsidR="00304169" w:rsidRDefault="00E0144B" w:rsidP="002202BD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</w:t>
            </w: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roject budget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compiled and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approved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funding provision set up</w:t>
            </w:r>
          </w:p>
        </w:tc>
        <w:tc>
          <w:tcPr>
            <w:tcW w:w="2693" w:type="dxa"/>
          </w:tcPr>
          <w:p w14:paraId="7A88E00D" w14:textId="5142B0F1" w:rsidR="00304169" w:rsidRDefault="0084068C" w:rsidP="002202BD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23CB0">
              <w:rPr>
                <w:rFonts w:asciiTheme="minorHAnsi" w:hAnsiTheme="minorHAnsi" w:cstheme="minorHAnsi"/>
                <w:sz w:val="22"/>
                <w:szCs w:val="22"/>
              </w:rPr>
              <w:t xml:space="preserve">Manager GRS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ADR and </w:t>
            </w:r>
            <w:r w:rsidR="00304169">
              <w:rPr>
                <w:rFonts w:asciiTheme="minorHAnsi" w:hAnsiTheme="minorHAnsi" w:cstheme="minorHAnsi"/>
                <w:sz w:val="22"/>
                <w:szCs w:val="22"/>
              </w:rPr>
              <w:t>Supervisor</w:t>
            </w:r>
            <w:r w:rsidR="00304169" w:rsidRPr="00623C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084762" w14:textId="41AF996C" w:rsidR="00304169" w:rsidRPr="00623CB0" w:rsidRDefault="00304169" w:rsidP="002202BD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23CB0">
              <w:rPr>
                <w:rFonts w:asciiTheme="minorHAnsi" w:hAnsiTheme="minorHAnsi" w:cstheme="minorHAnsi"/>
                <w:sz w:val="22"/>
                <w:szCs w:val="22"/>
              </w:rPr>
              <w:t>Finance Research Scholarships Business Support (RSBS)</w:t>
            </w:r>
          </w:p>
        </w:tc>
      </w:tr>
      <w:tr w:rsidR="00304169" w:rsidRPr="00B305DE" w14:paraId="0078CDC9" w14:textId="77777777" w:rsidTr="002202BD">
        <w:tc>
          <w:tcPr>
            <w:tcW w:w="992" w:type="dxa"/>
          </w:tcPr>
          <w:p w14:paraId="1B10CEBE" w14:textId="77777777" w:rsidR="00304169" w:rsidRDefault="00304169" w:rsidP="002202BD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14:paraId="6ED80CC3" w14:textId="77777777" w:rsidR="00304169" w:rsidRPr="009A4E88" w:rsidRDefault="00304169" w:rsidP="002202BD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A4E88">
              <w:rPr>
                <w:rFonts w:asciiTheme="minorHAnsi" w:hAnsiTheme="minorHAnsi" w:cstheme="minorHAnsi"/>
                <w:sz w:val="22"/>
                <w:szCs w:val="22"/>
              </w:rPr>
              <w:t xml:space="preserve">The industry agreement is finalised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by the Research Grants team </w:t>
            </w:r>
            <w:r w:rsidRPr="009A4E88">
              <w:rPr>
                <w:rFonts w:asciiTheme="minorHAnsi" w:hAnsiTheme="minorHAnsi" w:cstheme="minorHAnsi"/>
                <w:sz w:val="22"/>
                <w:szCs w:val="22"/>
              </w:rPr>
              <w:t xml:space="preserve">and provided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RSBS for </w:t>
            </w:r>
            <w:r w:rsidRPr="009A4E88">
              <w:rPr>
                <w:rFonts w:asciiTheme="minorHAnsi" w:hAnsiTheme="minorHAnsi" w:cstheme="minorHAnsi"/>
                <w:sz w:val="22"/>
                <w:szCs w:val="22"/>
              </w:rPr>
              <w:t xml:space="preserve">invoicing and collecting the funding from the industry </w:t>
            </w:r>
            <w:proofErr w:type="gramStart"/>
            <w:r w:rsidRPr="009A4E88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proofErr w:type="gramEnd"/>
          </w:p>
          <w:p w14:paraId="6BC7DA3C" w14:textId="77777777" w:rsidR="001D0FA6" w:rsidRDefault="001D0FA6" w:rsidP="00B60ED6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4519B7" w14:textId="01C132D6" w:rsidR="00B60ED6" w:rsidRPr="009A4E88" w:rsidRDefault="00B60ED6" w:rsidP="00B60ED6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RSBS set agreement/scholarship up in the financial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system</w:t>
            </w:r>
            <w:proofErr w:type="gramEnd"/>
          </w:p>
          <w:p w14:paraId="716E8874" w14:textId="77777777" w:rsidR="00304169" w:rsidRDefault="00304169" w:rsidP="002202BD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875AE78" w14:textId="77777777" w:rsidR="00304169" w:rsidRDefault="00304169" w:rsidP="002202BD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Research Administration</w:t>
            </w:r>
          </w:p>
          <w:p w14:paraId="2D3B14AB" w14:textId="77777777" w:rsidR="00195509" w:rsidRDefault="00195509" w:rsidP="002202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0C6484" w14:textId="170B7E9E" w:rsidR="00304169" w:rsidRPr="00B305DE" w:rsidDel="003868DA" w:rsidRDefault="00304169" w:rsidP="002202BD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23CB0">
              <w:rPr>
                <w:rFonts w:asciiTheme="minorHAnsi" w:hAnsiTheme="minorHAnsi" w:cstheme="minorHAnsi"/>
                <w:sz w:val="22"/>
                <w:szCs w:val="22"/>
              </w:rPr>
              <w:t>Finance Research Scholarships Business Support (RSBS)</w:t>
            </w:r>
          </w:p>
        </w:tc>
      </w:tr>
      <w:tr w:rsidR="00304169" w:rsidRPr="00B305DE" w14:paraId="0310339A" w14:textId="77777777" w:rsidTr="002202BD">
        <w:tc>
          <w:tcPr>
            <w:tcW w:w="992" w:type="dxa"/>
          </w:tcPr>
          <w:p w14:paraId="357B437B" w14:textId="77777777" w:rsidR="00304169" w:rsidRPr="00B305DE" w:rsidRDefault="00304169" w:rsidP="002202BD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54" w:type="dxa"/>
          </w:tcPr>
          <w:p w14:paraId="54D886A6" w14:textId="77777777" w:rsidR="00304169" w:rsidRPr="00B305DE" w:rsidRDefault="00304169" w:rsidP="002202BD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Research Administration advise Fees and Scholarships Office to establish new scholarship</w:t>
            </w:r>
          </w:p>
        </w:tc>
        <w:tc>
          <w:tcPr>
            <w:tcW w:w="2693" w:type="dxa"/>
          </w:tcPr>
          <w:p w14:paraId="11B25FC1" w14:textId="77777777" w:rsidR="00304169" w:rsidRPr="00B305DE" w:rsidRDefault="00304169" w:rsidP="002202BD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Research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Administration</w:t>
            </w:r>
          </w:p>
        </w:tc>
      </w:tr>
      <w:tr w:rsidR="00304169" w:rsidRPr="00B305DE" w14:paraId="48DCBE09" w14:textId="77777777" w:rsidTr="002202BD">
        <w:tc>
          <w:tcPr>
            <w:tcW w:w="992" w:type="dxa"/>
          </w:tcPr>
          <w:p w14:paraId="1F984F2C" w14:textId="77777777" w:rsidR="00304169" w:rsidRPr="00B305DE" w:rsidRDefault="00304169" w:rsidP="002202BD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14:paraId="3122159E" w14:textId="505A75C3" w:rsidR="00304169" w:rsidRPr="00B305DE" w:rsidRDefault="00304169" w:rsidP="002202BD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Recruit </w:t>
            </w:r>
            <w:proofErr w:type="spellStart"/>
            <w:r w:rsidR="003966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MbR</w:t>
            </w:r>
            <w:proofErr w:type="spellEnd"/>
            <w:r w:rsidR="003966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PhD candidate </w:t>
            </w:r>
          </w:p>
        </w:tc>
        <w:tc>
          <w:tcPr>
            <w:tcW w:w="2693" w:type="dxa"/>
          </w:tcPr>
          <w:p w14:paraId="03A41596" w14:textId="77777777" w:rsidR="00304169" w:rsidRPr="00B305DE" w:rsidRDefault="00304169" w:rsidP="002202BD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Supervisor</w:t>
            </w:r>
          </w:p>
        </w:tc>
      </w:tr>
      <w:tr w:rsidR="00304169" w:rsidRPr="00B305DE" w14:paraId="34E0EDED" w14:textId="77777777" w:rsidTr="002202BD">
        <w:tc>
          <w:tcPr>
            <w:tcW w:w="992" w:type="dxa"/>
          </w:tcPr>
          <w:p w14:paraId="57732EFE" w14:textId="77777777" w:rsidR="00304169" w:rsidRPr="00B305DE" w:rsidRDefault="00304169" w:rsidP="002202BD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954" w:type="dxa"/>
          </w:tcPr>
          <w:p w14:paraId="78DEAA4D" w14:textId="77777777" w:rsidR="00304169" w:rsidRPr="00B305DE" w:rsidRDefault="00304169" w:rsidP="002202BD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Apply for ECU admission</w:t>
            </w:r>
          </w:p>
        </w:tc>
        <w:tc>
          <w:tcPr>
            <w:tcW w:w="2693" w:type="dxa"/>
          </w:tcPr>
          <w:p w14:paraId="1138389F" w14:textId="77777777" w:rsidR="00304169" w:rsidRPr="00B305DE" w:rsidRDefault="00304169" w:rsidP="002202BD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Candidate</w:t>
            </w:r>
          </w:p>
        </w:tc>
      </w:tr>
      <w:tr w:rsidR="00304169" w:rsidRPr="00B305DE" w14:paraId="1700FED3" w14:textId="77777777" w:rsidTr="002202BD">
        <w:tc>
          <w:tcPr>
            <w:tcW w:w="992" w:type="dxa"/>
          </w:tcPr>
          <w:p w14:paraId="34145F7C" w14:textId="77777777" w:rsidR="00304169" w:rsidRPr="00B305DE" w:rsidRDefault="00304169" w:rsidP="002202BD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954" w:type="dxa"/>
          </w:tcPr>
          <w:p w14:paraId="0C9FEF58" w14:textId="629C5982" w:rsidR="00304169" w:rsidRPr="00B305DE" w:rsidRDefault="00304169" w:rsidP="002202BD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Organise </w:t>
            </w:r>
            <w:r w:rsidR="00E26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candidate</w:t>
            </w:r>
            <w:r w:rsidR="00E2691C"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agreement</w:t>
            </w:r>
          </w:p>
        </w:tc>
        <w:tc>
          <w:tcPr>
            <w:tcW w:w="2693" w:type="dxa"/>
          </w:tcPr>
          <w:p w14:paraId="6EADA788" w14:textId="77777777" w:rsidR="00304169" w:rsidRPr="00B305DE" w:rsidRDefault="00304169" w:rsidP="002202BD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Research Administration</w:t>
            </w:r>
          </w:p>
        </w:tc>
      </w:tr>
      <w:tr w:rsidR="00304169" w:rsidRPr="00B305DE" w14:paraId="1573E25E" w14:textId="77777777" w:rsidTr="002202BD">
        <w:tc>
          <w:tcPr>
            <w:tcW w:w="992" w:type="dxa"/>
          </w:tcPr>
          <w:p w14:paraId="1C3CA638" w14:textId="77777777" w:rsidR="00304169" w:rsidRPr="00B305DE" w:rsidRDefault="00304169" w:rsidP="002202BD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954" w:type="dxa"/>
          </w:tcPr>
          <w:p w14:paraId="5DC16358" w14:textId="77777777" w:rsidR="00304169" w:rsidRPr="00B305DE" w:rsidRDefault="00304169" w:rsidP="002202BD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Organise scholarship offer</w:t>
            </w:r>
          </w:p>
        </w:tc>
        <w:tc>
          <w:tcPr>
            <w:tcW w:w="2693" w:type="dxa"/>
          </w:tcPr>
          <w:p w14:paraId="5F0D1F3A" w14:textId="77777777" w:rsidR="00304169" w:rsidRPr="00B305DE" w:rsidRDefault="00304169" w:rsidP="002202BD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Fees &amp; </w:t>
            </w: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Scholarships</w:t>
            </w:r>
          </w:p>
        </w:tc>
      </w:tr>
      <w:tr w:rsidR="00304169" w:rsidRPr="00B305DE" w14:paraId="56DDD4BB" w14:textId="77777777" w:rsidTr="002202BD">
        <w:tc>
          <w:tcPr>
            <w:tcW w:w="992" w:type="dxa"/>
          </w:tcPr>
          <w:p w14:paraId="19BFF203" w14:textId="77777777" w:rsidR="00304169" w:rsidRPr="00B305DE" w:rsidRDefault="00304169" w:rsidP="002202BD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954" w:type="dxa"/>
          </w:tcPr>
          <w:p w14:paraId="73B429F7" w14:textId="41C7895D" w:rsidR="00304169" w:rsidRPr="00B305DE" w:rsidRDefault="00222C81" w:rsidP="002202BD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Organise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Confirmation of Enrolment</w:t>
            </w: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305D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(international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candidates</w:t>
            </w:r>
            <w:r w:rsidRPr="00B305D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only)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and OSHC.   Advise RSBS to provide OSHC funding from the scholarship</w:t>
            </w:r>
          </w:p>
        </w:tc>
        <w:tc>
          <w:tcPr>
            <w:tcW w:w="2693" w:type="dxa"/>
          </w:tcPr>
          <w:p w14:paraId="61BAD081" w14:textId="77777777" w:rsidR="00304169" w:rsidRPr="00B305DE" w:rsidRDefault="00304169" w:rsidP="002202BD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Fees &amp; </w:t>
            </w: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Scholarships</w:t>
            </w:r>
          </w:p>
        </w:tc>
      </w:tr>
      <w:tr w:rsidR="00304169" w:rsidRPr="00B305DE" w14:paraId="704EC222" w14:textId="77777777" w:rsidTr="002202BD">
        <w:tc>
          <w:tcPr>
            <w:tcW w:w="992" w:type="dxa"/>
          </w:tcPr>
          <w:p w14:paraId="1736EB0B" w14:textId="77777777" w:rsidR="00304169" w:rsidRPr="00B305DE" w:rsidRDefault="00304169" w:rsidP="002202BD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5954" w:type="dxa"/>
          </w:tcPr>
          <w:p w14:paraId="30E3C80F" w14:textId="1F5D0816" w:rsidR="00304169" w:rsidRPr="00B305DE" w:rsidRDefault="00304169" w:rsidP="002202BD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Apply for student visa </w:t>
            </w:r>
            <w:r w:rsidRPr="00B305D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(international </w:t>
            </w:r>
            <w:r w:rsidR="001E5EE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candidate</w:t>
            </w:r>
            <w:r w:rsidRPr="00B305D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 only)</w:t>
            </w:r>
          </w:p>
        </w:tc>
        <w:tc>
          <w:tcPr>
            <w:tcW w:w="2693" w:type="dxa"/>
          </w:tcPr>
          <w:p w14:paraId="2D7EB0BB" w14:textId="77777777" w:rsidR="00304169" w:rsidRPr="00B305DE" w:rsidRDefault="00304169" w:rsidP="002202BD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Candidate</w:t>
            </w:r>
          </w:p>
        </w:tc>
      </w:tr>
      <w:tr w:rsidR="00304169" w:rsidRPr="00B305DE" w14:paraId="3BAB7C31" w14:textId="77777777" w:rsidTr="002202BD">
        <w:tc>
          <w:tcPr>
            <w:tcW w:w="992" w:type="dxa"/>
          </w:tcPr>
          <w:p w14:paraId="187A8824" w14:textId="77777777" w:rsidR="00304169" w:rsidRPr="00B305DE" w:rsidRDefault="00304169" w:rsidP="002202BD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954" w:type="dxa"/>
          </w:tcPr>
          <w:p w14:paraId="2FC5953C" w14:textId="1EB6A305" w:rsidR="00304169" w:rsidRPr="00B305DE" w:rsidRDefault="00304169" w:rsidP="002202BD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Commence </w:t>
            </w:r>
            <w:proofErr w:type="spellStart"/>
            <w:r w:rsidR="009445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MbR</w:t>
            </w:r>
            <w:proofErr w:type="spellEnd"/>
            <w:r w:rsidR="009445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PhD: Submit </w:t>
            </w:r>
            <w:r w:rsidRPr="00B305D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Starting Advice</w:t>
            </w: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form</w:t>
            </w:r>
          </w:p>
        </w:tc>
        <w:tc>
          <w:tcPr>
            <w:tcW w:w="2693" w:type="dxa"/>
          </w:tcPr>
          <w:p w14:paraId="49FAF590" w14:textId="77777777" w:rsidR="00304169" w:rsidRPr="00B305DE" w:rsidRDefault="00304169" w:rsidP="002202BD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Candidate</w:t>
            </w:r>
          </w:p>
        </w:tc>
      </w:tr>
      <w:tr w:rsidR="00304169" w:rsidRPr="00B305DE" w14:paraId="72B520BD" w14:textId="77777777" w:rsidTr="002202BD">
        <w:tc>
          <w:tcPr>
            <w:tcW w:w="992" w:type="dxa"/>
          </w:tcPr>
          <w:p w14:paraId="3CC82656" w14:textId="77777777" w:rsidR="00304169" w:rsidRPr="00B305DE" w:rsidRDefault="00304169" w:rsidP="002202BD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5954" w:type="dxa"/>
          </w:tcPr>
          <w:p w14:paraId="65739678" w14:textId="5BB03F6F" w:rsidR="00304169" w:rsidRPr="00B305DE" w:rsidRDefault="00304169" w:rsidP="002202BD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Commence </w:t>
            </w:r>
            <w:proofErr w:type="spellStart"/>
            <w:r w:rsidR="009445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MbR</w:t>
            </w:r>
            <w:proofErr w:type="spellEnd"/>
            <w:r w:rsidR="009445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PhD: Submit </w:t>
            </w:r>
            <w:r w:rsidRPr="00B305D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Authorisation to Commence</w:t>
            </w: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form</w:t>
            </w:r>
          </w:p>
        </w:tc>
        <w:tc>
          <w:tcPr>
            <w:tcW w:w="2693" w:type="dxa"/>
          </w:tcPr>
          <w:p w14:paraId="1E6062A5" w14:textId="77777777" w:rsidR="00304169" w:rsidRPr="00B305DE" w:rsidRDefault="00304169" w:rsidP="002202BD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305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Candidate +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Supervisor</w:t>
            </w:r>
          </w:p>
        </w:tc>
      </w:tr>
    </w:tbl>
    <w:p w14:paraId="29B5F9D5" w14:textId="77777777" w:rsidR="00304169" w:rsidRPr="00B305DE" w:rsidRDefault="00304169" w:rsidP="00304169">
      <w:pPr>
        <w:pStyle w:val="Heading1"/>
        <w:jc w:val="left"/>
        <w:rPr>
          <w:rFonts w:asciiTheme="minorHAnsi" w:hAnsiTheme="minorHAnsi"/>
          <w:color w:val="000000" w:themeColor="text1"/>
          <w:szCs w:val="28"/>
        </w:rPr>
      </w:pPr>
    </w:p>
    <w:p w14:paraId="6FA1C4BA" w14:textId="77777777" w:rsidR="0044119A" w:rsidRPr="00B305DE" w:rsidRDefault="0044119A" w:rsidP="0062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6"/>
        <w:rPr>
          <w:rFonts w:asciiTheme="minorHAnsi" w:hAnsiTheme="minorHAnsi" w:cs="Arial"/>
          <w:b/>
          <w:color w:val="000000" w:themeColor="text1"/>
          <w:sz w:val="24"/>
          <w:szCs w:val="24"/>
        </w:rPr>
        <w:sectPr w:rsidR="0044119A" w:rsidRPr="00B305DE" w:rsidSect="00982A22">
          <w:headerReference w:type="default" r:id="rId14"/>
          <w:footerReference w:type="even" r:id="rId15"/>
          <w:footerReference w:type="default" r:id="rId16"/>
          <w:pgSz w:w="11907" w:h="16840" w:code="9"/>
          <w:pgMar w:top="1928" w:right="680" w:bottom="1134" w:left="680" w:header="720" w:footer="720" w:gutter="0"/>
          <w:pgBorders w:offsetFrom="page">
            <w:top w:val="single" w:sz="2" w:space="21" w:color="C0C0C0"/>
            <w:left w:val="single" w:sz="2" w:space="21" w:color="C0C0C0"/>
            <w:bottom w:val="single" w:sz="2" w:space="21" w:color="C0C0C0"/>
            <w:right w:val="single" w:sz="2" w:space="21" w:color="C0C0C0"/>
          </w:pgBorders>
          <w:cols w:space="720"/>
          <w:docGrid w:linePitch="360"/>
        </w:sectPr>
      </w:pPr>
    </w:p>
    <w:p w14:paraId="5ABB2821" w14:textId="6855E375" w:rsidR="000F08F7" w:rsidRPr="00B305DE" w:rsidRDefault="00A524B2" w:rsidP="000F0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6"/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  <w:t>SCHOOL SCHOLARSHIP COMMITTEE</w:t>
      </w:r>
      <w:r w:rsidR="000F08F7" w:rsidRPr="00B305DE"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  <w:t xml:space="preserve"> SUPPORT</w:t>
      </w:r>
    </w:p>
    <w:p w14:paraId="26B268C7" w14:textId="377FDA59" w:rsidR="00F154C1" w:rsidRPr="00B305DE" w:rsidRDefault="00237339" w:rsidP="0062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6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B305DE">
        <w:rPr>
          <w:rFonts w:asciiTheme="minorHAnsi" w:hAnsiTheme="minorHAnsi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E853DC" wp14:editId="27762AAB">
                <wp:simplePos x="0" y="0"/>
                <wp:positionH relativeFrom="column">
                  <wp:posOffset>-31750</wp:posOffset>
                </wp:positionH>
                <wp:positionV relativeFrom="paragraph">
                  <wp:posOffset>90805</wp:posOffset>
                </wp:positionV>
                <wp:extent cx="6743700" cy="53721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37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138E3" w14:textId="77777777" w:rsidR="00842D62" w:rsidRDefault="00842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853D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.5pt;margin-top:7.15pt;width:531pt;height:423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" fillcolor="white [3201]" strokeweight=".5pt">
                <v:textbox>
                  <w:txbxContent>
                    <w:p w14:paraId="051138E3" w14:textId="77777777" w:rsidR="00842D62" w:rsidRDefault="00842D62"/>
                  </w:txbxContent>
                </v:textbox>
              </v:shape>
            </w:pict>
          </mc:Fallback>
        </mc:AlternateContent>
      </w:r>
    </w:p>
    <w:p w14:paraId="549922F8" w14:textId="3E02B8C2" w:rsidR="00ED0005" w:rsidRPr="00B305DE" w:rsidRDefault="00ED0005" w:rsidP="00ED0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6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Associate Dean (Research)</w:t>
      </w:r>
      <w:r w:rsidR="008B50ED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(ADR)</w:t>
      </w:r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Pr="00B305DE">
        <w:rPr>
          <w:rFonts w:asciiTheme="minorHAnsi" w:hAnsiTheme="minorHAnsi"/>
          <w:i/>
          <w:color w:val="000000" w:themeColor="text1"/>
          <w:sz w:val="22"/>
          <w:szCs w:val="22"/>
        </w:rPr>
        <w:t>(or Dean of School if ADR is on the supervisory panel for the proposed project):</w:t>
      </w:r>
    </w:p>
    <w:p w14:paraId="3389FD9C" w14:textId="77777777" w:rsidR="005E1F0E" w:rsidRPr="00B305DE" w:rsidRDefault="005E1F0E" w:rsidP="00ED0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6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14:paraId="11DF7397" w14:textId="2E925322" w:rsidR="00ED0005" w:rsidRPr="00B305DE" w:rsidRDefault="00ED0005" w:rsidP="00ED0005">
      <w:pPr>
        <w:tabs>
          <w:tab w:val="left" w:pos="5812"/>
        </w:tabs>
        <w:spacing w:before="120" w:after="120"/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 w:rsidR="002202BD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r>
      <w:r w:rsidR="002202BD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fldChar w:fldCharType="end"/>
      </w:r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Yes, </w:t>
      </w:r>
      <w:r w:rsidR="003C0E6B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my School Scholarship Committee</w:t>
      </w:r>
      <w:r w:rsidR="003C0E6B"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support</w:t>
      </w:r>
      <w:r w:rsidR="003C0E6B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s</w:t>
      </w:r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this </w:t>
      </w:r>
      <w:proofErr w:type="gramStart"/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application</w:t>
      </w:r>
      <w:proofErr w:type="gramEnd"/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</w:t>
      </w:r>
    </w:p>
    <w:p w14:paraId="6F658885" w14:textId="77777777" w:rsidR="005E1F0E" w:rsidRPr="00B305DE" w:rsidRDefault="005E1F0E" w:rsidP="00ED0005">
      <w:pPr>
        <w:tabs>
          <w:tab w:val="left" w:pos="5812"/>
        </w:tabs>
        <w:spacing w:before="120" w:after="120"/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pPr>
    </w:p>
    <w:p w14:paraId="4462261F" w14:textId="1F30C42A" w:rsidR="00ED0005" w:rsidRPr="00B305DE" w:rsidRDefault="00ED0005" w:rsidP="00ED0005">
      <w:pPr>
        <w:tabs>
          <w:tab w:val="left" w:pos="5812"/>
        </w:tabs>
        <w:spacing w:before="120" w:after="120"/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 w:rsidR="002202BD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r>
      <w:r w:rsidR="002202BD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fldChar w:fldCharType="end"/>
      </w:r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No, </w:t>
      </w:r>
      <w:r w:rsidR="003C0E6B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the School Scholarship Committee</w:t>
      </w:r>
      <w:r w:rsidR="003C0E6B"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="003C0E6B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has</w:t>
      </w:r>
      <w:r w:rsidR="003C0E6B"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reservations regarding this </w:t>
      </w:r>
      <w:proofErr w:type="gramStart"/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project</w:t>
      </w:r>
      <w:proofErr w:type="gramEnd"/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               </w:t>
      </w:r>
    </w:p>
    <w:p w14:paraId="0A1053DF" w14:textId="08F0C236" w:rsidR="00ED0005" w:rsidRPr="00B305DE" w:rsidRDefault="00ED0005" w:rsidP="00ED0005">
      <w:pPr>
        <w:tabs>
          <w:tab w:val="left" w:pos="5812"/>
        </w:tabs>
        <w:spacing w:before="120" w:after="120"/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If no, please provide details: </w:t>
      </w:r>
    </w:p>
    <w:p w14:paraId="2F6E4976" w14:textId="2B7F991F" w:rsidR="00ED0005" w:rsidRPr="00B305DE" w:rsidRDefault="00ED0005" w:rsidP="00ED0005">
      <w:pPr>
        <w:tabs>
          <w:tab w:val="left" w:pos="5390"/>
        </w:tabs>
        <w:ind w:left="80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504F73B" w14:textId="77777777" w:rsidR="00ED0005" w:rsidRPr="00B305DE" w:rsidRDefault="00ED0005" w:rsidP="00ED0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6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14:paraId="1A8D513A" w14:textId="77777777" w:rsidR="00ED0005" w:rsidRPr="00B305DE" w:rsidRDefault="00ED0005" w:rsidP="00ED0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6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ECD603A" w14:textId="7EE9A68A" w:rsidR="00B87EB0" w:rsidRDefault="008B50ED" w:rsidP="00ED0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6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ADR </w:t>
      </w:r>
      <w:r w:rsidR="00ED0005" w:rsidRPr="00B305DE">
        <w:rPr>
          <w:rFonts w:asciiTheme="minorHAnsi" w:hAnsiTheme="minorHAnsi"/>
          <w:b/>
          <w:color w:val="000000" w:themeColor="text1"/>
          <w:sz w:val="22"/>
          <w:szCs w:val="22"/>
        </w:rPr>
        <w:t xml:space="preserve">Name:  </w:t>
      </w:r>
      <w:r w:rsidR="00ED0005" w:rsidRPr="00B305DE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="008622C3" w:rsidRPr="00B305DE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="008622C3" w:rsidRPr="00B305DE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="008622C3" w:rsidRPr="00B305DE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="00ED0005" w:rsidRPr="00B305DE">
        <w:rPr>
          <w:rFonts w:asciiTheme="minorHAnsi" w:hAnsiTheme="minorHAnsi"/>
          <w:b/>
          <w:color w:val="000000" w:themeColor="text1"/>
          <w:sz w:val="22"/>
          <w:szCs w:val="22"/>
        </w:rPr>
        <w:t>Signature:</w:t>
      </w:r>
      <w:r w:rsidR="00ED0005" w:rsidRPr="00B305DE">
        <w:rPr>
          <w:rFonts w:asciiTheme="minorHAnsi" w:hAnsiTheme="minorHAnsi"/>
          <w:color w:val="000000" w:themeColor="text1"/>
          <w:sz w:val="22"/>
          <w:szCs w:val="22"/>
        </w:rPr>
        <w:tab/>
        <w:t xml:space="preserve">                                 </w:t>
      </w:r>
      <w:r w:rsidR="00ED0005" w:rsidRPr="00B305DE">
        <w:rPr>
          <w:rFonts w:asciiTheme="minorHAnsi" w:hAnsiTheme="minorHAnsi"/>
          <w:b/>
          <w:color w:val="000000" w:themeColor="text1"/>
          <w:sz w:val="22"/>
          <w:szCs w:val="22"/>
        </w:rPr>
        <w:t>Date:</w:t>
      </w:r>
      <w:r w:rsidR="00ED0005" w:rsidRPr="00B305D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03D3733E" w14:textId="61F8BF87" w:rsidR="006F0E03" w:rsidRDefault="006F0E03" w:rsidP="00ED0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6"/>
        <w:rPr>
          <w:rFonts w:asciiTheme="minorHAnsi" w:hAnsiTheme="minorHAnsi"/>
          <w:color w:val="000000" w:themeColor="text1"/>
          <w:sz w:val="22"/>
          <w:szCs w:val="22"/>
        </w:rPr>
      </w:pPr>
    </w:p>
    <w:p w14:paraId="1ED88C1D" w14:textId="748407DA" w:rsidR="006F0E03" w:rsidRDefault="006F0E03" w:rsidP="00ED0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6"/>
        <w:rPr>
          <w:rFonts w:asciiTheme="minorHAnsi" w:hAnsiTheme="minorHAnsi"/>
          <w:color w:val="000000" w:themeColor="text1"/>
          <w:sz w:val="22"/>
          <w:szCs w:val="22"/>
        </w:rPr>
      </w:pPr>
    </w:p>
    <w:p w14:paraId="082E35CD" w14:textId="6EB89CD5" w:rsidR="006F0E03" w:rsidRDefault="00FF044C" w:rsidP="00ED0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6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Approval is also required of the relevant </w:t>
      </w:r>
      <w:r w:rsidRPr="00683C9D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Associate Dean </w:t>
      </w:r>
      <w:r w:rsidR="005E702C" w:rsidRPr="00683C9D">
        <w:rPr>
          <w:rFonts w:asciiTheme="minorHAnsi" w:hAnsiTheme="minorHAnsi"/>
          <w:b/>
          <w:bCs/>
          <w:color w:val="000000" w:themeColor="text1"/>
          <w:sz w:val="22"/>
          <w:szCs w:val="22"/>
        </w:rPr>
        <w:t>Discipline</w:t>
      </w:r>
      <w:r w:rsidR="008C194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(ADD)</w:t>
      </w:r>
      <w:r w:rsidR="005E702C">
        <w:rPr>
          <w:rFonts w:asciiTheme="minorHAnsi" w:hAnsiTheme="minorHAnsi"/>
          <w:color w:val="000000" w:themeColor="text1"/>
          <w:sz w:val="22"/>
          <w:szCs w:val="22"/>
        </w:rPr>
        <w:t xml:space="preserve">, confirming </w:t>
      </w:r>
      <w:r w:rsidR="008C1946">
        <w:rPr>
          <w:rFonts w:asciiTheme="minorHAnsi" w:hAnsiTheme="minorHAnsi"/>
          <w:color w:val="000000" w:themeColor="text1"/>
          <w:sz w:val="22"/>
          <w:szCs w:val="22"/>
        </w:rPr>
        <w:t>Supervisor</w:t>
      </w:r>
      <w:r w:rsidR="00AC0957">
        <w:rPr>
          <w:rFonts w:asciiTheme="minorHAnsi" w:hAnsiTheme="minorHAnsi"/>
          <w:color w:val="000000" w:themeColor="text1"/>
          <w:sz w:val="22"/>
          <w:szCs w:val="22"/>
        </w:rPr>
        <w:t>y panel</w:t>
      </w:r>
      <w:r w:rsidR="008C194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E702C">
        <w:rPr>
          <w:rFonts w:asciiTheme="minorHAnsi" w:hAnsiTheme="minorHAnsi"/>
          <w:color w:val="000000" w:themeColor="text1"/>
          <w:sz w:val="22"/>
          <w:szCs w:val="22"/>
        </w:rPr>
        <w:t xml:space="preserve">workload capacity and </w:t>
      </w:r>
      <w:r w:rsidR="008734B6">
        <w:rPr>
          <w:rFonts w:asciiTheme="minorHAnsi" w:hAnsiTheme="minorHAnsi"/>
          <w:color w:val="000000" w:themeColor="text1"/>
          <w:sz w:val="22"/>
          <w:szCs w:val="22"/>
        </w:rPr>
        <w:t>discipline/</w:t>
      </w:r>
      <w:r w:rsidR="007D55D7">
        <w:rPr>
          <w:rFonts w:asciiTheme="minorHAnsi" w:hAnsiTheme="minorHAnsi"/>
          <w:color w:val="000000" w:themeColor="text1"/>
          <w:sz w:val="22"/>
          <w:szCs w:val="22"/>
        </w:rPr>
        <w:t>research</w:t>
      </w:r>
      <w:r w:rsidR="00612462">
        <w:rPr>
          <w:rFonts w:asciiTheme="minorHAnsi" w:hAnsiTheme="minorHAnsi"/>
          <w:color w:val="000000" w:themeColor="text1"/>
          <w:sz w:val="22"/>
          <w:szCs w:val="22"/>
        </w:rPr>
        <w:t xml:space="preserve"> area expertise to guide the project.</w:t>
      </w:r>
    </w:p>
    <w:p w14:paraId="1D0EC1C1" w14:textId="77DB2725" w:rsidR="001C669F" w:rsidRDefault="001C669F" w:rsidP="00ED0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6"/>
        <w:rPr>
          <w:rFonts w:asciiTheme="minorHAnsi" w:hAnsiTheme="minorHAnsi"/>
          <w:color w:val="000000" w:themeColor="text1"/>
          <w:sz w:val="22"/>
          <w:szCs w:val="22"/>
        </w:rPr>
      </w:pPr>
    </w:p>
    <w:p w14:paraId="2B3FD034" w14:textId="77777777" w:rsidR="008734B6" w:rsidRDefault="001C669F" w:rsidP="0087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6"/>
        <w:rPr>
          <w:rFonts w:asciiTheme="minorHAnsi" w:hAnsiTheme="minorHAnsi"/>
          <w:color w:val="000000" w:themeColor="text1"/>
          <w:sz w:val="22"/>
          <w:szCs w:val="22"/>
        </w:rPr>
      </w:pPr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 w:rsidR="002202BD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r>
      <w:r w:rsidR="002202BD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fldChar w:fldCharType="end"/>
      </w:r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Yes, </w:t>
      </w:r>
      <w:r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I</w:t>
      </w:r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support this application</w:t>
      </w:r>
      <w:r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.  The </w:t>
      </w:r>
      <w:r w:rsidR="00A37543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Principal Supervisor and supervisory team have the workload capacity and </w:t>
      </w:r>
      <w:r w:rsidR="008734B6">
        <w:rPr>
          <w:rFonts w:asciiTheme="minorHAnsi" w:hAnsiTheme="minorHAnsi"/>
          <w:color w:val="000000" w:themeColor="text1"/>
          <w:sz w:val="22"/>
          <w:szCs w:val="22"/>
        </w:rPr>
        <w:t>discipline/research area expertise to guide the project.</w:t>
      </w:r>
    </w:p>
    <w:p w14:paraId="6C346FC3" w14:textId="77777777" w:rsidR="001C669F" w:rsidRPr="00B305DE" w:rsidRDefault="001C669F" w:rsidP="001C669F">
      <w:pPr>
        <w:tabs>
          <w:tab w:val="left" w:pos="5812"/>
        </w:tabs>
        <w:spacing w:before="120" w:after="120"/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pPr>
    </w:p>
    <w:p w14:paraId="32B0818E" w14:textId="18598BED" w:rsidR="001C669F" w:rsidRPr="00B305DE" w:rsidRDefault="001C669F" w:rsidP="001C669F">
      <w:pPr>
        <w:tabs>
          <w:tab w:val="left" w:pos="5812"/>
        </w:tabs>
        <w:spacing w:before="120" w:after="120"/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 w:rsidR="002202BD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r>
      <w:r w:rsidR="002202BD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fldChar w:fldCharType="end"/>
      </w:r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No, </w:t>
      </w:r>
      <w:r w:rsidR="0025317B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I do not support this application.</w:t>
      </w:r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               </w:t>
      </w:r>
    </w:p>
    <w:p w14:paraId="2D79B7B2" w14:textId="52B7324D" w:rsidR="001C669F" w:rsidRPr="00683C9D" w:rsidRDefault="001C669F" w:rsidP="00683C9D">
      <w:pPr>
        <w:tabs>
          <w:tab w:val="left" w:pos="5812"/>
        </w:tabs>
        <w:spacing w:before="120" w:after="120"/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If no, please provide details: </w:t>
      </w:r>
    </w:p>
    <w:p w14:paraId="356037B4" w14:textId="4745D739" w:rsidR="008C1946" w:rsidRDefault="008C1946" w:rsidP="00ED0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6"/>
        <w:rPr>
          <w:rFonts w:asciiTheme="minorHAnsi" w:hAnsiTheme="minorHAnsi"/>
          <w:color w:val="000000" w:themeColor="text1"/>
          <w:sz w:val="22"/>
          <w:szCs w:val="22"/>
        </w:rPr>
      </w:pPr>
    </w:p>
    <w:p w14:paraId="5D5E6F96" w14:textId="77777777" w:rsidR="008C1946" w:rsidRDefault="008C1946" w:rsidP="00ED0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6"/>
        <w:rPr>
          <w:rFonts w:asciiTheme="minorHAnsi" w:hAnsiTheme="minorHAnsi"/>
          <w:color w:val="000000" w:themeColor="text1"/>
          <w:sz w:val="22"/>
          <w:szCs w:val="22"/>
        </w:rPr>
      </w:pPr>
    </w:p>
    <w:p w14:paraId="487C80EE" w14:textId="0B8560D8" w:rsidR="00612462" w:rsidRPr="00683C9D" w:rsidRDefault="008B50ED" w:rsidP="00ED0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6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683C9D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ADD Name:                                                    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               </w:t>
      </w:r>
      <w:r w:rsidRPr="00683C9D">
        <w:rPr>
          <w:rFonts w:asciiTheme="minorHAnsi" w:hAnsiTheme="minorHAnsi"/>
          <w:b/>
          <w:bCs/>
          <w:color w:val="000000" w:themeColor="text1"/>
          <w:sz w:val="22"/>
          <w:szCs w:val="22"/>
        </w:rPr>
        <w:t>Signature:                                                    Date:</w:t>
      </w:r>
    </w:p>
    <w:p w14:paraId="519578FE" w14:textId="74AA44B8" w:rsidR="006F0E03" w:rsidRDefault="006F0E03" w:rsidP="00683C9D">
      <w:pPr>
        <w:tabs>
          <w:tab w:val="left" w:pos="916"/>
        </w:tabs>
        <w:ind w:right="-226"/>
        <w:rPr>
          <w:rFonts w:asciiTheme="minorHAnsi" w:hAnsiTheme="minorHAnsi"/>
          <w:color w:val="000000" w:themeColor="text1"/>
          <w:sz w:val="22"/>
          <w:szCs w:val="22"/>
        </w:rPr>
      </w:pPr>
    </w:p>
    <w:p w14:paraId="7B9E3FF0" w14:textId="0107C51D" w:rsidR="006F0E03" w:rsidRDefault="006F0E03" w:rsidP="00ED0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6"/>
        <w:rPr>
          <w:rFonts w:asciiTheme="minorHAnsi" w:hAnsiTheme="minorHAnsi"/>
          <w:color w:val="000000" w:themeColor="text1"/>
          <w:sz w:val="22"/>
          <w:szCs w:val="22"/>
        </w:rPr>
      </w:pPr>
    </w:p>
    <w:p w14:paraId="2221A4CE" w14:textId="77777777" w:rsidR="006F0E03" w:rsidRPr="00B305DE" w:rsidRDefault="006F0E03" w:rsidP="00ED0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6"/>
        <w:rPr>
          <w:rFonts w:asciiTheme="minorHAnsi" w:hAnsiTheme="minorHAnsi"/>
          <w:color w:val="000000" w:themeColor="text1"/>
          <w:sz w:val="22"/>
          <w:szCs w:val="22"/>
        </w:rPr>
      </w:pPr>
    </w:p>
    <w:p w14:paraId="3A71D9CA" w14:textId="3C1EA5DA" w:rsidR="00ED0005" w:rsidRPr="00B305DE" w:rsidRDefault="00ED0005" w:rsidP="00ED0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6"/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</w:pPr>
      <w:r w:rsidRPr="00B305D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42E4CF77" w14:textId="77777777" w:rsidR="000F08F7" w:rsidRPr="00B305DE" w:rsidRDefault="000F08F7" w:rsidP="000F0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6"/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</w:pPr>
    </w:p>
    <w:p w14:paraId="67A2B2F5" w14:textId="77777777" w:rsidR="000F08F7" w:rsidRPr="00B305DE" w:rsidRDefault="000F08F7" w:rsidP="000F0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6"/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</w:pPr>
    </w:p>
    <w:p w14:paraId="76308545" w14:textId="120C4B84" w:rsidR="000F08F7" w:rsidRPr="00B305DE" w:rsidRDefault="007054FD" w:rsidP="000F0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6"/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  <w:t xml:space="preserve">DIRECTOR, RESEARCH SERVICES </w:t>
      </w:r>
      <w:r w:rsidR="00A524B2"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  <w:t>APPROVAL</w:t>
      </w:r>
    </w:p>
    <w:p w14:paraId="52F7035E" w14:textId="5E016207" w:rsidR="00AD6091" w:rsidRPr="00B305DE" w:rsidRDefault="00237339" w:rsidP="00AD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6"/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89BA02B" wp14:editId="5B6CE68E">
                <wp:simplePos x="0" y="0"/>
                <wp:positionH relativeFrom="column">
                  <wp:posOffset>-32966</wp:posOffset>
                </wp:positionH>
                <wp:positionV relativeFrom="paragraph">
                  <wp:posOffset>70823</wp:posOffset>
                </wp:positionV>
                <wp:extent cx="6743700" cy="261674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61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F50B7" w14:textId="77777777" w:rsidR="00842D62" w:rsidRDefault="00842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BA02B" id="Text Box 9" o:spid="_x0000_s1027" type="#_x0000_t202" style="position:absolute;margin-left:-2.6pt;margin-top:5.6pt;width:531pt;height:206.05pt;z-index:-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" fillcolor="white [3201]" strokeweight=".5pt">
                <v:textbox>
                  <w:txbxContent>
                    <w:p w14:paraId="6E7F50B7" w14:textId="77777777" w:rsidR="00842D62" w:rsidRDefault="00842D62"/>
                  </w:txbxContent>
                </v:textbox>
              </v:shape>
            </w:pict>
          </mc:Fallback>
        </mc:AlternateContent>
      </w:r>
    </w:p>
    <w:p w14:paraId="7DEE45D1" w14:textId="2A351424" w:rsidR="007E5194" w:rsidRPr="007054FD" w:rsidRDefault="0093626D" w:rsidP="00AD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6"/>
        <w:rPr>
          <w:rFonts w:asciiTheme="minorHAnsi" w:hAnsiTheme="minorHAnsi"/>
          <w:bCs/>
          <w:color w:val="000000" w:themeColor="text1"/>
          <w:sz w:val="22"/>
          <w:szCs w:val="22"/>
          <w:lang w:val="en-US" w:eastAsia="en-US"/>
        </w:rPr>
      </w:pPr>
      <w:r w:rsidRPr="00623CB0">
        <w:rPr>
          <w:rFonts w:asciiTheme="minorHAnsi" w:hAnsiTheme="minorHAnsi" w:cs="Arial"/>
          <w:bCs/>
          <w:color w:val="000000" w:themeColor="text1"/>
          <w:sz w:val="22"/>
          <w:szCs w:val="22"/>
          <w:lang w:val="en-US"/>
        </w:rPr>
        <w:t xml:space="preserve">Director, Research Services </w:t>
      </w:r>
    </w:p>
    <w:p w14:paraId="3E42F5C9" w14:textId="77777777" w:rsidR="005E1F0E" w:rsidRPr="00B305DE" w:rsidRDefault="005E1F0E" w:rsidP="00AD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6"/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pPr>
    </w:p>
    <w:p w14:paraId="27C2F6EE" w14:textId="29DC052D" w:rsidR="009D6C36" w:rsidRPr="00B305DE" w:rsidRDefault="009D6C36" w:rsidP="009D6C36">
      <w:pPr>
        <w:tabs>
          <w:tab w:val="left" w:pos="5812"/>
        </w:tabs>
        <w:spacing w:before="120" w:after="120"/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 w:rsidR="002202BD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r>
      <w:r w:rsidR="002202BD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fldChar w:fldCharType="end"/>
      </w:r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Yes, I support this </w:t>
      </w:r>
      <w:proofErr w:type="gramStart"/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application</w:t>
      </w:r>
      <w:proofErr w:type="gramEnd"/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</w:t>
      </w:r>
    </w:p>
    <w:p w14:paraId="78BF4B10" w14:textId="77777777" w:rsidR="005E1F0E" w:rsidRPr="00B305DE" w:rsidRDefault="005E1F0E" w:rsidP="009D6C36">
      <w:pPr>
        <w:tabs>
          <w:tab w:val="left" w:pos="5812"/>
        </w:tabs>
        <w:spacing w:before="120" w:after="120"/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pPr>
    </w:p>
    <w:p w14:paraId="7D87D855" w14:textId="4AF88BF9" w:rsidR="009D6C36" w:rsidRPr="00B305DE" w:rsidRDefault="009D6C36" w:rsidP="009D6C36">
      <w:pPr>
        <w:tabs>
          <w:tab w:val="left" w:pos="5812"/>
        </w:tabs>
        <w:spacing w:before="120" w:after="120"/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 w:rsidR="002202BD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r>
      <w:r w:rsidR="002202BD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fldChar w:fldCharType="end"/>
      </w:r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No, I have reservations regarding this </w:t>
      </w:r>
      <w:proofErr w:type="gramStart"/>
      <w:r w:rsidR="006C7DE9"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project</w:t>
      </w:r>
      <w:proofErr w:type="gramEnd"/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          </w:t>
      </w:r>
    </w:p>
    <w:p w14:paraId="3B84F815" w14:textId="1D4C4BB3" w:rsidR="008622C3" w:rsidRPr="00B305DE" w:rsidRDefault="008622C3" w:rsidP="008622C3">
      <w:pPr>
        <w:tabs>
          <w:tab w:val="left" w:pos="5812"/>
        </w:tabs>
        <w:spacing w:before="120" w:after="120"/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If no, please provide details: </w:t>
      </w:r>
    </w:p>
    <w:p w14:paraId="7575993F" w14:textId="772E0149" w:rsidR="008622C3" w:rsidRPr="00B305DE" w:rsidRDefault="008622C3" w:rsidP="009D6C36">
      <w:pPr>
        <w:tabs>
          <w:tab w:val="left" w:pos="5812"/>
        </w:tabs>
        <w:spacing w:before="120" w:after="120"/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pPr>
    </w:p>
    <w:p w14:paraId="3AF44E8C" w14:textId="77777777" w:rsidR="008622C3" w:rsidRPr="00B305DE" w:rsidRDefault="008622C3" w:rsidP="009D6C36">
      <w:pPr>
        <w:tabs>
          <w:tab w:val="left" w:pos="5812"/>
        </w:tabs>
        <w:spacing w:before="120" w:after="120"/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pPr>
    </w:p>
    <w:p w14:paraId="58D0B4BD" w14:textId="6BA0D9B0" w:rsidR="009D6C36" w:rsidRPr="00B305DE" w:rsidRDefault="009D6C36" w:rsidP="009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6"/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</w:pPr>
      <w:r w:rsidRPr="00B305DE">
        <w:rPr>
          <w:rFonts w:asciiTheme="minorHAnsi" w:hAnsiTheme="minorHAnsi"/>
          <w:b/>
          <w:color w:val="000000" w:themeColor="text1"/>
          <w:sz w:val="22"/>
          <w:szCs w:val="22"/>
        </w:rPr>
        <w:t xml:space="preserve">Name:  </w:t>
      </w:r>
      <w:r w:rsidR="005613ED">
        <w:rPr>
          <w:rFonts w:asciiTheme="minorHAnsi" w:hAnsiTheme="minorHAnsi"/>
          <w:b/>
          <w:color w:val="000000" w:themeColor="text1"/>
          <w:sz w:val="22"/>
          <w:szCs w:val="22"/>
          <w:lang w:val="en-US" w:eastAsia="en-US"/>
        </w:rPr>
        <w:t>Director, Research Services</w:t>
      </w:r>
      <w:r w:rsidR="001E3BB4" w:rsidRPr="00B305D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ab/>
      </w:r>
      <w:r w:rsidRPr="00B305DE">
        <w:rPr>
          <w:rFonts w:asciiTheme="minorHAnsi" w:hAnsiTheme="minorHAnsi"/>
          <w:b/>
          <w:color w:val="000000" w:themeColor="text1"/>
          <w:sz w:val="22"/>
          <w:szCs w:val="22"/>
        </w:rPr>
        <w:t>Signature:</w:t>
      </w:r>
      <w:r w:rsidRPr="00B305DE">
        <w:rPr>
          <w:rFonts w:asciiTheme="minorHAnsi" w:hAnsiTheme="minorHAnsi"/>
          <w:color w:val="000000" w:themeColor="text1"/>
          <w:sz w:val="22"/>
          <w:szCs w:val="22"/>
        </w:rPr>
        <w:tab/>
        <w:t xml:space="preserve">                                   </w:t>
      </w:r>
      <w:r w:rsidRPr="00B305DE">
        <w:rPr>
          <w:rFonts w:asciiTheme="minorHAnsi" w:hAnsiTheme="minorHAnsi"/>
          <w:b/>
          <w:color w:val="000000" w:themeColor="text1"/>
          <w:sz w:val="22"/>
          <w:szCs w:val="22"/>
        </w:rPr>
        <w:t>Date:</w:t>
      </w:r>
      <w:r w:rsidRPr="00B305DE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</w:p>
    <w:sectPr w:rsidR="009D6C36" w:rsidRPr="00B305DE" w:rsidSect="00982A22">
      <w:headerReference w:type="default" r:id="rId17"/>
      <w:footerReference w:type="default" r:id="rId18"/>
      <w:pgSz w:w="11907" w:h="16840" w:code="9"/>
      <w:pgMar w:top="1928" w:right="680" w:bottom="1134" w:left="680" w:header="720" w:footer="720" w:gutter="0"/>
      <w:pgBorders w:offsetFrom="page">
        <w:top w:val="single" w:sz="2" w:space="21" w:color="C0C0C0"/>
        <w:left w:val="single" w:sz="2" w:space="21" w:color="C0C0C0"/>
        <w:bottom w:val="single" w:sz="2" w:space="21" w:color="C0C0C0"/>
        <w:right w:val="single" w:sz="2" w:space="21" w:color="C0C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A1CA9A" w14:textId="77777777" w:rsidR="00A92205" w:rsidRDefault="00A92205" w:rsidP="004767DF">
      <w:r>
        <w:separator/>
      </w:r>
    </w:p>
  </w:endnote>
  <w:endnote w:type="continuationSeparator" w:id="0">
    <w:p w14:paraId="6913DDBD" w14:textId="77777777" w:rsidR="00A92205" w:rsidRDefault="00A92205" w:rsidP="004767DF">
      <w:r>
        <w:continuationSeparator/>
      </w:r>
    </w:p>
  </w:endnote>
  <w:endnote w:type="continuationNotice" w:id="1">
    <w:p w14:paraId="29633BDB" w14:textId="77777777" w:rsidR="00A92205" w:rsidRDefault="00A922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Pro">
    <w:altName w:val="Cambria"/>
    <w:charset w:val="00"/>
    <w:family w:val="swiss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349926111"/>
      <w:docPartObj>
        <w:docPartGallery w:val="Page Numbers (Bottom of Page)"/>
        <w:docPartUnique/>
      </w:docPartObj>
    </w:sdtPr>
    <w:sdtContent>
      <w:p w14:paraId="2FA82FC9" w14:textId="7EA7E7A1" w:rsidR="00842D62" w:rsidRDefault="00842D62" w:rsidP="004F35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16E050" w14:textId="77777777" w:rsidR="00842D62" w:rsidRDefault="00842D62" w:rsidP="00D232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052996680"/>
      <w:docPartObj>
        <w:docPartGallery w:val="Page Numbers (Bottom of Page)"/>
        <w:docPartUnique/>
      </w:docPartObj>
    </w:sdtPr>
    <w:sdtContent>
      <w:p w14:paraId="1E7A789F" w14:textId="66E43785" w:rsidR="00842D62" w:rsidRDefault="00842D62" w:rsidP="00842D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A7D849E" w14:textId="2565F8AD" w:rsidR="00F83A5E" w:rsidRPr="00B575C4" w:rsidRDefault="00AF3325" w:rsidP="00D2325A">
    <w:pPr>
      <w:pStyle w:val="Footer"/>
      <w:ind w:right="360"/>
      <w:rPr>
        <w:rFonts w:asciiTheme="minorHAnsi" w:hAnsiTheme="minorHAnsi" w:cstheme="minorHAnsi"/>
      </w:rPr>
    </w:pPr>
    <w:r w:rsidRPr="00B575C4">
      <w:rPr>
        <w:rFonts w:asciiTheme="minorHAnsi" w:hAnsiTheme="minorHAnsi" w:cstheme="minorHAnsi"/>
      </w:rPr>
      <w:t xml:space="preserve">Guidelines </w:t>
    </w:r>
    <w:r w:rsidR="00B575C4" w:rsidRPr="00B575C4">
      <w:rPr>
        <w:rFonts w:asciiTheme="minorHAnsi" w:hAnsiTheme="minorHAnsi" w:cstheme="minorHAnsi"/>
      </w:rPr>
      <w:t xml:space="preserve">as of </w:t>
    </w:r>
    <w:r w:rsidR="002202BD">
      <w:rPr>
        <w:rFonts w:asciiTheme="minorHAnsi" w:hAnsiTheme="minorHAnsi" w:cstheme="minorHAnsi"/>
      </w:rPr>
      <w:t>24/05/2023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517841797"/>
      <w:docPartObj>
        <w:docPartGallery w:val="Page Numbers (Bottom of Page)"/>
        <w:docPartUnique/>
      </w:docPartObj>
    </w:sdtPr>
    <w:sdtContent>
      <w:p w14:paraId="28A9AD09" w14:textId="11793B48" w:rsidR="004F353F" w:rsidRDefault="004F353F" w:rsidP="003B10B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003DF7CE" w14:textId="2D1D6FE0" w:rsidR="00842D62" w:rsidRDefault="00842D62" w:rsidP="004F353F">
    <w:pPr>
      <w:pStyle w:val="Footer"/>
      <w:ind w:right="360"/>
    </w:pPr>
    <w:r>
      <w:softHyphen/>
    </w: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8FAC54" w14:textId="77777777" w:rsidR="00A92205" w:rsidRDefault="00A92205" w:rsidP="004767DF">
      <w:r>
        <w:separator/>
      </w:r>
    </w:p>
  </w:footnote>
  <w:footnote w:type="continuationSeparator" w:id="0">
    <w:p w14:paraId="06324BB1" w14:textId="77777777" w:rsidR="00A92205" w:rsidRDefault="00A92205" w:rsidP="004767DF">
      <w:r>
        <w:continuationSeparator/>
      </w:r>
    </w:p>
  </w:footnote>
  <w:footnote w:type="continuationNotice" w:id="1">
    <w:p w14:paraId="3D942949" w14:textId="77777777" w:rsidR="00A92205" w:rsidRDefault="00A922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C3449" w14:textId="3E8E98B8" w:rsidR="00842D62" w:rsidRDefault="00842D6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0921803" wp14:editId="7FAFCB61">
              <wp:simplePos x="0" y="0"/>
              <wp:positionH relativeFrom="column">
                <wp:posOffset>-125730</wp:posOffset>
              </wp:positionH>
              <wp:positionV relativeFrom="paragraph">
                <wp:posOffset>179705</wp:posOffset>
              </wp:positionV>
              <wp:extent cx="2679065" cy="27559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065" cy="275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638195" w14:textId="6C67E07B" w:rsidR="00842D62" w:rsidRPr="001C6AD6" w:rsidRDefault="00842D62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C6AD6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Research </w:t>
                          </w:r>
                          <w:r w:rsidR="00D367E6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6C6BFE3C">
            <v:shapetype id="_x0000_t202" coordsize="21600,21600" o:spt="202" path="m,l,21600r21600,l21600,xe" w14:anchorId="00921803">
              <v:stroke joinstyle="miter"/>
              <v:path gradientshapeok="t" o:connecttype="rect"/>
            </v:shapetype>
            <v:shape id="Text Box 2" style="position:absolute;margin-left:-9.9pt;margin-top:14.15pt;width:210.95pt;height:21.7pt;z-index:251658243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">
              <v:textbox style="mso-fit-shape-to-text:t">
                <w:txbxContent>
                  <w:p w:rsidRPr="001C6AD6" w:rsidR="00842D62" w:rsidRDefault="00842D62" w14:paraId="30DCE1FF" w14:textId="6C67E07B">
                    <w:pPr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</w:pPr>
                    <w:r w:rsidRPr="001C6AD6"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 xml:space="preserve">Research </w:t>
                    </w:r>
                    <w:r w:rsidR="00D367E6"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>Services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61A5376" wp14:editId="0B008141">
          <wp:simplePos x="0" y="0"/>
          <wp:positionH relativeFrom="column">
            <wp:posOffset>-165100</wp:posOffset>
          </wp:positionH>
          <wp:positionV relativeFrom="paragraph">
            <wp:posOffset>-190500</wp:posOffset>
          </wp:positionV>
          <wp:extent cx="7026910" cy="801382"/>
          <wp:effectExtent l="0" t="0" r="2540" b="0"/>
          <wp:wrapNone/>
          <wp:docPr id="3" name="Picture 3" descr="Description: gener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gener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801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62756" w14:textId="77777777" w:rsidR="00842D62" w:rsidRDefault="00842D6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93657C6" wp14:editId="24D214A2">
              <wp:simplePos x="0" y="0"/>
              <wp:positionH relativeFrom="column">
                <wp:posOffset>-125730</wp:posOffset>
              </wp:positionH>
              <wp:positionV relativeFrom="paragraph">
                <wp:posOffset>179705</wp:posOffset>
              </wp:positionV>
              <wp:extent cx="2679065" cy="27559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065" cy="275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4EC2D" w14:textId="77777777" w:rsidR="00842D62" w:rsidRPr="001C6AD6" w:rsidRDefault="00842D62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C6AD6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Graduate Research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7F80F51F">
            <v:shapetype id="_x0000_t202" coordsize="21600,21600" o:spt="202" path="m,l,21600r21600,l21600,xe" w14:anchorId="293657C6">
              <v:stroke joinstyle="miter"/>
              <v:path gradientshapeok="t" o:connecttype="rect"/>
            </v:shapetype>
            <v:shape id="_x0000_s1029" style="position:absolute;margin-left:-9.9pt;margin-top:14.15pt;width:210.95pt;height:21.7pt;z-index:25165824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">
              <v:textbox style="mso-fit-shape-to-text:t">
                <w:txbxContent>
                  <w:p w:rsidRPr="001C6AD6" w:rsidR="00842D62" w:rsidRDefault="00842D62" w14:paraId="379C8A6E" w14:textId="77777777">
                    <w:pPr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</w:pPr>
                    <w:r w:rsidRPr="001C6AD6"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>Graduate Research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241" behindDoc="0" locked="0" layoutInCell="1" allowOverlap="1" wp14:anchorId="2A6E4C31" wp14:editId="646DB643">
          <wp:simplePos x="0" y="0"/>
          <wp:positionH relativeFrom="column">
            <wp:posOffset>-165100</wp:posOffset>
          </wp:positionH>
          <wp:positionV relativeFrom="paragraph">
            <wp:posOffset>-190500</wp:posOffset>
          </wp:positionV>
          <wp:extent cx="7026910" cy="801382"/>
          <wp:effectExtent l="0" t="0" r="2540" b="0"/>
          <wp:wrapNone/>
          <wp:docPr id="7" name="Picture 7" descr="Description: gener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gener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801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C28B3"/>
    <w:multiLevelType w:val="hybridMultilevel"/>
    <w:tmpl w:val="260A9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F5F6E"/>
    <w:multiLevelType w:val="hybridMultilevel"/>
    <w:tmpl w:val="20C6943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592C50"/>
    <w:multiLevelType w:val="hybridMultilevel"/>
    <w:tmpl w:val="55CE2AB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391FAB"/>
    <w:multiLevelType w:val="hybridMultilevel"/>
    <w:tmpl w:val="EB4EA862"/>
    <w:lvl w:ilvl="0" w:tplc="6BECB9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3C17BA"/>
    <w:multiLevelType w:val="hybridMultilevel"/>
    <w:tmpl w:val="FB72F7EC"/>
    <w:lvl w:ilvl="0" w:tplc="3BA245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257C7C"/>
    <w:multiLevelType w:val="hybridMultilevel"/>
    <w:tmpl w:val="05F4A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53254"/>
    <w:multiLevelType w:val="hybridMultilevel"/>
    <w:tmpl w:val="EDC419D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7FA1467"/>
    <w:multiLevelType w:val="hybridMultilevel"/>
    <w:tmpl w:val="D5A82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264B1"/>
    <w:multiLevelType w:val="hybridMultilevel"/>
    <w:tmpl w:val="EB7A7054"/>
    <w:lvl w:ilvl="0" w:tplc="0C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9" w15:restartNumberingAfterBreak="0">
    <w:nsid w:val="1B6D5410"/>
    <w:multiLevelType w:val="hybridMultilevel"/>
    <w:tmpl w:val="307A343E"/>
    <w:lvl w:ilvl="0" w:tplc="96C236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D4D58"/>
    <w:multiLevelType w:val="hybridMultilevel"/>
    <w:tmpl w:val="D5E6629C"/>
    <w:lvl w:ilvl="0" w:tplc="0836A2F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C09EF"/>
    <w:multiLevelType w:val="hybridMultilevel"/>
    <w:tmpl w:val="CC8A46AA"/>
    <w:lvl w:ilvl="0" w:tplc="09E6493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6ADA49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F47BE2"/>
    <w:multiLevelType w:val="hybridMultilevel"/>
    <w:tmpl w:val="0662304A"/>
    <w:lvl w:ilvl="0" w:tplc="DCFAEC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55B10"/>
    <w:multiLevelType w:val="hybridMultilevel"/>
    <w:tmpl w:val="52C8120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31C7C72"/>
    <w:multiLevelType w:val="hybridMultilevel"/>
    <w:tmpl w:val="0CD45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D69C1"/>
    <w:multiLevelType w:val="hybridMultilevel"/>
    <w:tmpl w:val="D08AE1E2"/>
    <w:lvl w:ilvl="0" w:tplc="EF5A19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B0F99"/>
    <w:multiLevelType w:val="hybridMultilevel"/>
    <w:tmpl w:val="1068D49E"/>
    <w:lvl w:ilvl="0" w:tplc="A1E09EF8">
      <w:start w:val="1"/>
      <w:numFmt w:val="lowerRoman"/>
      <w:lvlText w:val="%1)"/>
      <w:lvlJc w:val="left"/>
      <w:pPr>
        <w:ind w:left="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60" w:hanging="360"/>
      </w:pPr>
    </w:lvl>
    <w:lvl w:ilvl="2" w:tplc="0C09001B" w:tentative="1">
      <w:start w:val="1"/>
      <w:numFmt w:val="lowerRoman"/>
      <w:lvlText w:val="%3."/>
      <w:lvlJc w:val="right"/>
      <w:pPr>
        <w:ind w:left="1880" w:hanging="180"/>
      </w:pPr>
    </w:lvl>
    <w:lvl w:ilvl="3" w:tplc="0C09000F" w:tentative="1">
      <w:start w:val="1"/>
      <w:numFmt w:val="decimal"/>
      <w:lvlText w:val="%4."/>
      <w:lvlJc w:val="left"/>
      <w:pPr>
        <w:ind w:left="2600" w:hanging="360"/>
      </w:pPr>
    </w:lvl>
    <w:lvl w:ilvl="4" w:tplc="0C090019" w:tentative="1">
      <w:start w:val="1"/>
      <w:numFmt w:val="lowerLetter"/>
      <w:lvlText w:val="%5."/>
      <w:lvlJc w:val="left"/>
      <w:pPr>
        <w:ind w:left="3320" w:hanging="360"/>
      </w:pPr>
    </w:lvl>
    <w:lvl w:ilvl="5" w:tplc="0C09001B" w:tentative="1">
      <w:start w:val="1"/>
      <w:numFmt w:val="lowerRoman"/>
      <w:lvlText w:val="%6."/>
      <w:lvlJc w:val="right"/>
      <w:pPr>
        <w:ind w:left="4040" w:hanging="180"/>
      </w:pPr>
    </w:lvl>
    <w:lvl w:ilvl="6" w:tplc="0C09000F" w:tentative="1">
      <w:start w:val="1"/>
      <w:numFmt w:val="decimal"/>
      <w:lvlText w:val="%7."/>
      <w:lvlJc w:val="left"/>
      <w:pPr>
        <w:ind w:left="4760" w:hanging="360"/>
      </w:pPr>
    </w:lvl>
    <w:lvl w:ilvl="7" w:tplc="0C090019" w:tentative="1">
      <w:start w:val="1"/>
      <w:numFmt w:val="lowerLetter"/>
      <w:lvlText w:val="%8."/>
      <w:lvlJc w:val="left"/>
      <w:pPr>
        <w:ind w:left="5480" w:hanging="360"/>
      </w:pPr>
    </w:lvl>
    <w:lvl w:ilvl="8" w:tplc="0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 w15:restartNumberingAfterBreak="0">
    <w:nsid w:val="36872133"/>
    <w:multiLevelType w:val="hybridMultilevel"/>
    <w:tmpl w:val="EFD20FB0"/>
    <w:lvl w:ilvl="0" w:tplc="0C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70708"/>
    <w:multiLevelType w:val="hybridMultilevel"/>
    <w:tmpl w:val="9DAA17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84699"/>
    <w:multiLevelType w:val="hybridMultilevel"/>
    <w:tmpl w:val="54141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96562"/>
    <w:multiLevelType w:val="hybridMultilevel"/>
    <w:tmpl w:val="15105896"/>
    <w:lvl w:ilvl="0" w:tplc="0C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996" w:hanging="360"/>
      </w:pPr>
    </w:lvl>
    <w:lvl w:ilvl="2" w:tplc="0C09001B" w:tentative="1">
      <w:start w:val="1"/>
      <w:numFmt w:val="lowerRoman"/>
      <w:lvlText w:val="%3."/>
      <w:lvlJc w:val="right"/>
      <w:pPr>
        <w:ind w:left="2716" w:hanging="180"/>
      </w:pPr>
    </w:lvl>
    <w:lvl w:ilvl="3" w:tplc="0C09000F" w:tentative="1">
      <w:start w:val="1"/>
      <w:numFmt w:val="decimal"/>
      <w:lvlText w:val="%4."/>
      <w:lvlJc w:val="left"/>
      <w:pPr>
        <w:ind w:left="3436" w:hanging="360"/>
      </w:pPr>
    </w:lvl>
    <w:lvl w:ilvl="4" w:tplc="0C090019" w:tentative="1">
      <w:start w:val="1"/>
      <w:numFmt w:val="lowerLetter"/>
      <w:lvlText w:val="%5."/>
      <w:lvlJc w:val="left"/>
      <w:pPr>
        <w:ind w:left="4156" w:hanging="360"/>
      </w:pPr>
    </w:lvl>
    <w:lvl w:ilvl="5" w:tplc="0C09001B" w:tentative="1">
      <w:start w:val="1"/>
      <w:numFmt w:val="lowerRoman"/>
      <w:lvlText w:val="%6."/>
      <w:lvlJc w:val="right"/>
      <w:pPr>
        <w:ind w:left="4876" w:hanging="180"/>
      </w:pPr>
    </w:lvl>
    <w:lvl w:ilvl="6" w:tplc="0C09000F" w:tentative="1">
      <w:start w:val="1"/>
      <w:numFmt w:val="decimal"/>
      <w:lvlText w:val="%7."/>
      <w:lvlJc w:val="left"/>
      <w:pPr>
        <w:ind w:left="5596" w:hanging="360"/>
      </w:pPr>
    </w:lvl>
    <w:lvl w:ilvl="7" w:tplc="0C090019" w:tentative="1">
      <w:start w:val="1"/>
      <w:numFmt w:val="lowerLetter"/>
      <w:lvlText w:val="%8."/>
      <w:lvlJc w:val="left"/>
      <w:pPr>
        <w:ind w:left="6316" w:hanging="360"/>
      </w:pPr>
    </w:lvl>
    <w:lvl w:ilvl="8" w:tplc="0C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1" w15:restartNumberingAfterBreak="0">
    <w:nsid w:val="3F6019A6"/>
    <w:multiLevelType w:val="hybridMultilevel"/>
    <w:tmpl w:val="7CBCA724"/>
    <w:lvl w:ilvl="0" w:tplc="0C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2" w15:restartNumberingAfterBreak="0">
    <w:nsid w:val="40F81CCF"/>
    <w:multiLevelType w:val="hybridMultilevel"/>
    <w:tmpl w:val="D7B4B1F6"/>
    <w:lvl w:ilvl="0" w:tplc="0C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57D51"/>
    <w:multiLevelType w:val="hybridMultilevel"/>
    <w:tmpl w:val="59F2F134"/>
    <w:lvl w:ilvl="0" w:tplc="6BB223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21CDC"/>
    <w:multiLevelType w:val="hybridMultilevel"/>
    <w:tmpl w:val="AC8AA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65EF8"/>
    <w:multiLevelType w:val="hybridMultilevel"/>
    <w:tmpl w:val="580AF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60FBD"/>
    <w:multiLevelType w:val="hybridMultilevel"/>
    <w:tmpl w:val="71CE68C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8071EFC"/>
    <w:multiLevelType w:val="hybridMultilevel"/>
    <w:tmpl w:val="D5D6117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83875E1"/>
    <w:multiLevelType w:val="multilevel"/>
    <w:tmpl w:val="27AEA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E16086"/>
    <w:multiLevelType w:val="multilevel"/>
    <w:tmpl w:val="69FE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D67B13"/>
    <w:multiLevelType w:val="hybridMultilevel"/>
    <w:tmpl w:val="CBF2A4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A00551D"/>
    <w:multiLevelType w:val="hybridMultilevel"/>
    <w:tmpl w:val="0B342A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B403AD1"/>
    <w:multiLevelType w:val="hybridMultilevel"/>
    <w:tmpl w:val="34FE6D3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6877697"/>
    <w:multiLevelType w:val="hybridMultilevel"/>
    <w:tmpl w:val="8D2EBC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C00202"/>
    <w:multiLevelType w:val="hybridMultilevel"/>
    <w:tmpl w:val="7EF4C8C6"/>
    <w:lvl w:ilvl="0" w:tplc="8A60E86E">
      <w:start w:val="1"/>
      <w:numFmt w:val="lowerRoman"/>
      <w:lvlText w:val="%1)"/>
      <w:lvlJc w:val="left"/>
      <w:pPr>
        <w:ind w:left="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60" w:hanging="360"/>
      </w:pPr>
    </w:lvl>
    <w:lvl w:ilvl="2" w:tplc="0C09001B" w:tentative="1">
      <w:start w:val="1"/>
      <w:numFmt w:val="lowerRoman"/>
      <w:lvlText w:val="%3."/>
      <w:lvlJc w:val="right"/>
      <w:pPr>
        <w:ind w:left="1880" w:hanging="180"/>
      </w:pPr>
    </w:lvl>
    <w:lvl w:ilvl="3" w:tplc="0C09000F" w:tentative="1">
      <w:start w:val="1"/>
      <w:numFmt w:val="decimal"/>
      <w:lvlText w:val="%4."/>
      <w:lvlJc w:val="left"/>
      <w:pPr>
        <w:ind w:left="2600" w:hanging="360"/>
      </w:pPr>
    </w:lvl>
    <w:lvl w:ilvl="4" w:tplc="0C090019" w:tentative="1">
      <w:start w:val="1"/>
      <w:numFmt w:val="lowerLetter"/>
      <w:lvlText w:val="%5."/>
      <w:lvlJc w:val="left"/>
      <w:pPr>
        <w:ind w:left="3320" w:hanging="360"/>
      </w:pPr>
    </w:lvl>
    <w:lvl w:ilvl="5" w:tplc="0C09001B" w:tentative="1">
      <w:start w:val="1"/>
      <w:numFmt w:val="lowerRoman"/>
      <w:lvlText w:val="%6."/>
      <w:lvlJc w:val="right"/>
      <w:pPr>
        <w:ind w:left="4040" w:hanging="180"/>
      </w:pPr>
    </w:lvl>
    <w:lvl w:ilvl="6" w:tplc="0C09000F" w:tentative="1">
      <w:start w:val="1"/>
      <w:numFmt w:val="decimal"/>
      <w:lvlText w:val="%7."/>
      <w:lvlJc w:val="left"/>
      <w:pPr>
        <w:ind w:left="4760" w:hanging="360"/>
      </w:pPr>
    </w:lvl>
    <w:lvl w:ilvl="7" w:tplc="0C090019" w:tentative="1">
      <w:start w:val="1"/>
      <w:numFmt w:val="lowerLetter"/>
      <w:lvlText w:val="%8."/>
      <w:lvlJc w:val="left"/>
      <w:pPr>
        <w:ind w:left="5480" w:hanging="360"/>
      </w:pPr>
    </w:lvl>
    <w:lvl w:ilvl="8" w:tplc="0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5" w15:restartNumberingAfterBreak="0">
    <w:nsid w:val="77721ED8"/>
    <w:multiLevelType w:val="hybridMultilevel"/>
    <w:tmpl w:val="FAC600F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97E32B6"/>
    <w:multiLevelType w:val="hybridMultilevel"/>
    <w:tmpl w:val="664E3BD6"/>
    <w:lvl w:ilvl="0" w:tplc="0C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7" w15:restartNumberingAfterBreak="0">
    <w:nsid w:val="79C307F9"/>
    <w:multiLevelType w:val="hybridMultilevel"/>
    <w:tmpl w:val="DF462BD0"/>
    <w:lvl w:ilvl="0" w:tplc="0C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057F8"/>
    <w:multiLevelType w:val="hybridMultilevel"/>
    <w:tmpl w:val="236E7F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1646146">
    <w:abstractNumId w:val="38"/>
  </w:num>
  <w:num w:numId="2" w16cid:durableId="1743746704">
    <w:abstractNumId w:val="15"/>
  </w:num>
  <w:num w:numId="3" w16cid:durableId="1937863288">
    <w:abstractNumId w:val="34"/>
  </w:num>
  <w:num w:numId="4" w16cid:durableId="1457795105">
    <w:abstractNumId w:val="16"/>
  </w:num>
  <w:num w:numId="5" w16cid:durableId="1329944318">
    <w:abstractNumId w:val="13"/>
  </w:num>
  <w:num w:numId="6" w16cid:durableId="1928342275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2773195">
    <w:abstractNumId w:val="10"/>
  </w:num>
  <w:num w:numId="8" w16cid:durableId="188286066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7605642">
    <w:abstractNumId w:val="32"/>
  </w:num>
  <w:num w:numId="10" w16cid:durableId="992568242">
    <w:abstractNumId w:val="3"/>
  </w:num>
  <w:num w:numId="11" w16cid:durableId="1910840782">
    <w:abstractNumId w:val="1"/>
  </w:num>
  <w:num w:numId="12" w16cid:durableId="459736591">
    <w:abstractNumId w:val="20"/>
  </w:num>
  <w:num w:numId="13" w16cid:durableId="1164777422">
    <w:abstractNumId w:val="21"/>
  </w:num>
  <w:num w:numId="14" w16cid:durableId="1341541228">
    <w:abstractNumId w:val="36"/>
  </w:num>
  <w:num w:numId="15" w16cid:durableId="1767188009">
    <w:abstractNumId w:val="28"/>
  </w:num>
  <w:num w:numId="16" w16cid:durableId="1245798654">
    <w:abstractNumId w:val="29"/>
  </w:num>
  <w:num w:numId="17" w16cid:durableId="1698191795">
    <w:abstractNumId w:val="8"/>
  </w:num>
  <w:num w:numId="18" w16cid:durableId="1528179284">
    <w:abstractNumId w:val="35"/>
  </w:num>
  <w:num w:numId="19" w16cid:durableId="410661124">
    <w:abstractNumId w:val="33"/>
  </w:num>
  <w:num w:numId="20" w16cid:durableId="1898054985">
    <w:abstractNumId w:val="27"/>
  </w:num>
  <w:num w:numId="21" w16cid:durableId="2115664721">
    <w:abstractNumId w:val="5"/>
  </w:num>
  <w:num w:numId="22" w16cid:durableId="395513023">
    <w:abstractNumId w:val="14"/>
  </w:num>
  <w:num w:numId="23" w16cid:durableId="1656060451">
    <w:abstractNumId w:val="2"/>
  </w:num>
  <w:num w:numId="24" w16cid:durableId="1830514365">
    <w:abstractNumId w:val="22"/>
  </w:num>
  <w:num w:numId="25" w16cid:durableId="413356997">
    <w:abstractNumId w:val="37"/>
  </w:num>
  <w:num w:numId="26" w16cid:durableId="114176450">
    <w:abstractNumId w:val="17"/>
  </w:num>
  <w:num w:numId="27" w16cid:durableId="1510484351">
    <w:abstractNumId w:val="26"/>
  </w:num>
  <w:num w:numId="28" w16cid:durableId="935282936">
    <w:abstractNumId w:val="0"/>
  </w:num>
  <w:num w:numId="29" w16cid:durableId="480541057">
    <w:abstractNumId w:val="30"/>
  </w:num>
  <w:num w:numId="30" w16cid:durableId="260990040">
    <w:abstractNumId w:val="4"/>
  </w:num>
  <w:num w:numId="31" w16cid:durableId="310403974">
    <w:abstractNumId w:val="6"/>
  </w:num>
  <w:num w:numId="32" w16cid:durableId="476260352">
    <w:abstractNumId w:val="23"/>
  </w:num>
  <w:num w:numId="33" w16cid:durableId="415518469">
    <w:abstractNumId w:val="24"/>
  </w:num>
  <w:num w:numId="34" w16cid:durableId="742042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11641048">
    <w:abstractNumId w:val="25"/>
  </w:num>
  <w:num w:numId="36" w16cid:durableId="1205213526">
    <w:abstractNumId w:val="19"/>
  </w:num>
  <w:num w:numId="37" w16cid:durableId="639698232">
    <w:abstractNumId w:val="7"/>
  </w:num>
  <w:num w:numId="38" w16cid:durableId="589193431">
    <w:abstractNumId w:val="12"/>
  </w:num>
  <w:num w:numId="39" w16cid:durableId="15897279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tzQ0M7e0MDIwMDZQ0lEKTi0uzszPAykwrQUAkMDO9ywAAAA="/>
  </w:docVars>
  <w:rsids>
    <w:rsidRoot w:val="00627B3A"/>
    <w:rsid w:val="00000CAA"/>
    <w:rsid w:val="00001CD9"/>
    <w:rsid w:val="00002CA1"/>
    <w:rsid w:val="00002D9F"/>
    <w:rsid w:val="000030FC"/>
    <w:rsid w:val="00004DF9"/>
    <w:rsid w:val="00010B0B"/>
    <w:rsid w:val="00017B14"/>
    <w:rsid w:val="000209A7"/>
    <w:rsid w:val="00022A75"/>
    <w:rsid w:val="000230E9"/>
    <w:rsid w:val="00023CA9"/>
    <w:rsid w:val="00023D9C"/>
    <w:rsid w:val="000247F3"/>
    <w:rsid w:val="00025AD0"/>
    <w:rsid w:val="00026857"/>
    <w:rsid w:val="00032BE5"/>
    <w:rsid w:val="00033762"/>
    <w:rsid w:val="000337AF"/>
    <w:rsid w:val="00033B5B"/>
    <w:rsid w:val="00033EC4"/>
    <w:rsid w:val="0003464D"/>
    <w:rsid w:val="00036874"/>
    <w:rsid w:val="00040777"/>
    <w:rsid w:val="00041DA6"/>
    <w:rsid w:val="00041E8C"/>
    <w:rsid w:val="00042E16"/>
    <w:rsid w:val="000473D0"/>
    <w:rsid w:val="00047793"/>
    <w:rsid w:val="00052112"/>
    <w:rsid w:val="0005250E"/>
    <w:rsid w:val="00052CB2"/>
    <w:rsid w:val="0005763F"/>
    <w:rsid w:val="00065082"/>
    <w:rsid w:val="00066505"/>
    <w:rsid w:val="00066EE7"/>
    <w:rsid w:val="000671B5"/>
    <w:rsid w:val="00067F02"/>
    <w:rsid w:val="00070704"/>
    <w:rsid w:val="00071BE6"/>
    <w:rsid w:val="00071E5E"/>
    <w:rsid w:val="00071FD7"/>
    <w:rsid w:val="00072599"/>
    <w:rsid w:val="00072A2B"/>
    <w:rsid w:val="0007428A"/>
    <w:rsid w:val="00074294"/>
    <w:rsid w:val="00077FB6"/>
    <w:rsid w:val="00080628"/>
    <w:rsid w:val="000808C1"/>
    <w:rsid w:val="000814E9"/>
    <w:rsid w:val="000817A0"/>
    <w:rsid w:val="000820E8"/>
    <w:rsid w:val="00085177"/>
    <w:rsid w:val="00085268"/>
    <w:rsid w:val="00090F41"/>
    <w:rsid w:val="000910B6"/>
    <w:rsid w:val="00093672"/>
    <w:rsid w:val="00094621"/>
    <w:rsid w:val="000949DA"/>
    <w:rsid w:val="00095AF2"/>
    <w:rsid w:val="00095C67"/>
    <w:rsid w:val="000A3551"/>
    <w:rsid w:val="000A3A84"/>
    <w:rsid w:val="000A5855"/>
    <w:rsid w:val="000A7DFF"/>
    <w:rsid w:val="000B01D5"/>
    <w:rsid w:val="000B0F3B"/>
    <w:rsid w:val="000B7211"/>
    <w:rsid w:val="000C5F97"/>
    <w:rsid w:val="000D1703"/>
    <w:rsid w:val="000D2170"/>
    <w:rsid w:val="000D555C"/>
    <w:rsid w:val="000D5922"/>
    <w:rsid w:val="000D75B3"/>
    <w:rsid w:val="000D76E4"/>
    <w:rsid w:val="000E26D4"/>
    <w:rsid w:val="000E2925"/>
    <w:rsid w:val="000E2DF9"/>
    <w:rsid w:val="000E32DE"/>
    <w:rsid w:val="000E3327"/>
    <w:rsid w:val="000E4598"/>
    <w:rsid w:val="000E5B1E"/>
    <w:rsid w:val="000E5D17"/>
    <w:rsid w:val="000F08F7"/>
    <w:rsid w:val="000F200E"/>
    <w:rsid w:val="000F207A"/>
    <w:rsid w:val="000F252E"/>
    <w:rsid w:val="000F6CF2"/>
    <w:rsid w:val="00103569"/>
    <w:rsid w:val="00106A58"/>
    <w:rsid w:val="00107801"/>
    <w:rsid w:val="0011029D"/>
    <w:rsid w:val="001110BD"/>
    <w:rsid w:val="00112C5A"/>
    <w:rsid w:val="00113CF4"/>
    <w:rsid w:val="00114A6A"/>
    <w:rsid w:val="00115ED1"/>
    <w:rsid w:val="00116387"/>
    <w:rsid w:val="001165C0"/>
    <w:rsid w:val="001213E3"/>
    <w:rsid w:val="001217FD"/>
    <w:rsid w:val="00123E64"/>
    <w:rsid w:val="001244FB"/>
    <w:rsid w:val="00126C7E"/>
    <w:rsid w:val="00132332"/>
    <w:rsid w:val="00133A0B"/>
    <w:rsid w:val="001344E3"/>
    <w:rsid w:val="00141471"/>
    <w:rsid w:val="00143003"/>
    <w:rsid w:val="00143BD1"/>
    <w:rsid w:val="00145D3D"/>
    <w:rsid w:val="00145E3D"/>
    <w:rsid w:val="001461ED"/>
    <w:rsid w:val="0015306C"/>
    <w:rsid w:val="00153C93"/>
    <w:rsid w:val="001544BE"/>
    <w:rsid w:val="00157D4F"/>
    <w:rsid w:val="001600BB"/>
    <w:rsid w:val="00162740"/>
    <w:rsid w:val="00163314"/>
    <w:rsid w:val="001653A9"/>
    <w:rsid w:val="00165FD2"/>
    <w:rsid w:val="001709C4"/>
    <w:rsid w:val="00174F71"/>
    <w:rsid w:val="0017633B"/>
    <w:rsid w:val="0017696B"/>
    <w:rsid w:val="00180E16"/>
    <w:rsid w:val="001847B0"/>
    <w:rsid w:val="00184C0D"/>
    <w:rsid w:val="00185536"/>
    <w:rsid w:val="00187A30"/>
    <w:rsid w:val="00187F7E"/>
    <w:rsid w:val="001903CD"/>
    <w:rsid w:val="001906FE"/>
    <w:rsid w:val="00190947"/>
    <w:rsid w:val="00191043"/>
    <w:rsid w:val="0019337B"/>
    <w:rsid w:val="00193866"/>
    <w:rsid w:val="00195509"/>
    <w:rsid w:val="001955E1"/>
    <w:rsid w:val="00197E5A"/>
    <w:rsid w:val="001A0FC7"/>
    <w:rsid w:val="001A3825"/>
    <w:rsid w:val="001A6627"/>
    <w:rsid w:val="001A78FC"/>
    <w:rsid w:val="001B088A"/>
    <w:rsid w:val="001B4183"/>
    <w:rsid w:val="001B4614"/>
    <w:rsid w:val="001B6521"/>
    <w:rsid w:val="001B66B9"/>
    <w:rsid w:val="001B67D9"/>
    <w:rsid w:val="001C47B5"/>
    <w:rsid w:val="001C47F2"/>
    <w:rsid w:val="001C669F"/>
    <w:rsid w:val="001C6AD6"/>
    <w:rsid w:val="001D00D9"/>
    <w:rsid w:val="001D0FA6"/>
    <w:rsid w:val="001D292F"/>
    <w:rsid w:val="001D4A69"/>
    <w:rsid w:val="001D566A"/>
    <w:rsid w:val="001D796A"/>
    <w:rsid w:val="001E3BB4"/>
    <w:rsid w:val="001E49F2"/>
    <w:rsid w:val="001E581E"/>
    <w:rsid w:val="001E5E02"/>
    <w:rsid w:val="001E5EE7"/>
    <w:rsid w:val="001F101A"/>
    <w:rsid w:val="001F3991"/>
    <w:rsid w:val="001F57A6"/>
    <w:rsid w:val="00200810"/>
    <w:rsid w:val="00205704"/>
    <w:rsid w:val="00205A3D"/>
    <w:rsid w:val="002063DD"/>
    <w:rsid w:val="002066A7"/>
    <w:rsid w:val="00210DE8"/>
    <w:rsid w:val="002126FF"/>
    <w:rsid w:val="00214C35"/>
    <w:rsid w:val="002202BD"/>
    <w:rsid w:val="002223FC"/>
    <w:rsid w:val="002226F4"/>
    <w:rsid w:val="00222C81"/>
    <w:rsid w:val="00224147"/>
    <w:rsid w:val="00225BB8"/>
    <w:rsid w:val="00226AF4"/>
    <w:rsid w:val="00227135"/>
    <w:rsid w:val="00230368"/>
    <w:rsid w:val="00230AB0"/>
    <w:rsid w:val="00233385"/>
    <w:rsid w:val="002342E2"/>
    <w:rsid w:val="00235ED7"/>
    <w:rsid w:val="00235F30"/>
    <w:rsid w:val="002365EF"/>
    <w:rsid w:val="00237298"/>
    <w:rsid w:val="00237339"/>
    <w:rsid w:val="00241979"/>
    <w:rsid w:val="00241D94"/>
    <w:rsid w:val="00242636"/>
    <w:rsid w:val="0024380E"/>
    <w:rsid w:val="00245EA8"/>
    <w:rsid w:val="00246320"/>
    <w:rsid w:val="00250058"/>
    <w:rsid w:val="00252BA1"/>
    <w:rsid w:val="00252E64"/>
    <w:rsid w:val="0025317B"/>
    <w:rsid w:val="0025479F"/>
    <w:rsid w:val="0025529B"/>
    <w:rsid w:val="002572F3"/>
    <w:rsid w:val="00260BC1"/>
    <w:rsid w:val="002733F7"/>
    <w:rsid w:val="00275339"/>
    <w:rsid w:val="00276FBF"/>
    <w:rsid w:val="00280991"/>
    <w:rsid w:val="0028173A"/>
    <w:rsid w:val="00293145"/>
    <w:rsid w:val="00293633"/>
    <w:rsid w:val="002943F2"/>
    <w:rsid w:val="002A0799"/>
    <w:rsid w:val="002A37D1"/>
    <w:rsid w:val="002A4279"/>
    <w:rsid w:val="002A5905"/>
    <w:rsid w:val="002A7028"/>
    <w:rsid w:val="002B2431"/>
    <w:rsid w:val="002B24F1"/>
    <w:rsid w:val="002B3A8C"/>
    <w:rsid w:val="002B3FA1"/>
    <w:rsid w:val="002B4C60"/>
    <w:rsid w:val="002B4D39"/>
    <w:rsid w:val="002C1642"/>
    <w:rsid w:val="002C2F76"/>
    <w:rsid w:val="002C38D1"/>
    <w:rsid w:val="002C428F"/>
    <w:rsid w:val="002C4E64"/>
    <w:rsid w:val="002C520B"/>
    <w:rsid w:val="002C5C23"/>
    <w:rsid w:val="002D2A6B"/>
    <w:rsid w:val="002D4FD6"/>
    <w:rsid w:val="002D590D"/>
    <w:rsid w:val="002D78B1"/>
    <w:rsid w:val="002E3594"/>
    <w:rsid w:val="002E3F4B"/>
    <w:rsid w:val="002E670E"/>
    <w:rsid w:val="002E6AE2"/>
    <w:rsid w:val="002E70A7"/>
    <w:rsid w:val="002F1247"/>
    <w:rsid w:val="002F1BA8"/>
    <w:rsid w:val="002F3D1E"/>
    <w:rsid w:val="002F3D6A"/>
    <w:rsid w:val="002F3F46"/>
    <w:rsid w:val="002F6477"/>
    <w:rsid w:val="002F6FAD"/>
    <w:rsid w:val="00300E7F"/>
    <w:rsid w:val="00304169"/>
    <w:rsid w:val="00305145"/>
    <w:rsid w:val="0030566B"/>
    <w:rsid w:val="00305BD4"/>
    <w:rsid w:val="00305FE1"/>
    <w:rsid w:val="003109F4"/>
    <w:rsid w:val="00310B22"/>
    <w:rsid w:val="003138A5"/>
    <w:rsid w:val="00314106"/>
    <w:rsid w:val="00314EA0"/>
    <w:rsid w:val="00315519"/>
    <w:rsid w:val="0031780E"/>
    <w:rsid w:val="003179AB"/>
    <w:rsid w:val="003179FC"/>
    <w:rsid w:val="00317E3C"/>
    <w:rsid w:val="003237F4"/>
    <w:rsid w:val="003247BC"/>
    <w:rsid w:val="003251E1"/>
    <w:rsid w:val="00327305"/>
    <w:rsid w:val="0033091F"/>
    <w:rsid w:val="003313E9"/>
    <w:rsid w:val="00332A8A"/>
    <w:rsid w:val="0033561F"/>
    <w:rsid w:val="00335BC2"/>
    <w:rsid w:val="00336EAA"/>
    <w:rsid w:val="00336F76"/>
    <w:rsid w:val="0034104E"/>
    <w:rsid w:val="0034107E"/>
    <w:rsid w:val="00343A3C"/>
    <w:rsid w:val="003457D5"/>
    <w:rsid w:val="00346441"/>
    <w:rsid w:val="00346B82"/>
    <w:rsid w:val="00350AEA"/>
    <w:rsid w:val="00351095"/>
    <w:rsid w:val="00353846"/>
    <w:rsid w:val="00360086"/>
    <w:rsid w:val="00362AA0"/>
    <w:rsid w:val="00362B67"/>
    <w:rsid w:val="00364999"/>
    <w:rsid w:val="00365BA0"/>
    <w:rsid w:val="00367C1A"/>
    <w:rsid w:val="00367FE9"/>
    <w:rsid w:val="003706EB"/>
    <w:rsid w:val="00374468"/>
    <w:rsid w:val="003766F2"/>
    <w:rsid w:val="0037698C"/>
    <w:rsid w:val="00381A14"/>
    <w:rsid w:val="00382445"/>
    <w:rsid w:val="00382EDF"/>
    <w:rsid w:val="00384C72"/>
    <w:rsid w:val="00385EDE"/>
    <w:rsid w:val="003868DA"/>
    <w:rsid w:val="00391222"/>
    <w:rsid w:val="00391750"/>
    <w:rsid w:val="0039336F"/>
    <w:rsid w:val="00393516"/>
    <w:rsid w:val="003966C1"/>
    <w:rsid w:val="003A13B6"/>
    <w:rsid w:val="003A13E5"/>
    <w:rsid w:val="003A3E9B"/>
    <w:rsid w:val="003A54C2"/>
    <w:rsid w:val="003A5F59"/>
    <w:rsid w:val="003A66C1"/>
    <w:rsid w:val="003B10B6"/>
    <w:rsid w:val="003B1134"/>
    <w:rsid w:val="003B346F"/>
    <w:rsid w:val="003B4652"/>
    <w:rsid w:val="003B7732"/>
    <w:rsid w:val="003B7914"/>
    <w:rsid w:val="003C0D9F"/>
    <w:rsid w:val="003C0E6B"/>
    <w:rsid w:val="003C48F8"/>
    <w:rsid w:val="003C4CEF"/>
    <w:rsid w:val="003C7B7F"/>
    <w:rsid w:val="003D24A5"/>
    <w:rsid w:val="003D5E6A"/>
    <w:rsid w:val="003D6FFD"/>
    <w:rsid w:val="003E017A"/>
    <w:rsid w:val="003E07BA"/>
    <w:rsid w:val="003E4D3D"/>
    <w:rsid w:val="003E71E3"/>
    <w:rsid w:val="003F22F1"/>
    <w:rsid w:val="003F3B4A"/>
    <w:rsid w:val="003F4195"/>
    <w:rsid w:val="003F462D"/>
    <w:rsid w:val="003F7012"/>
    <w:rsid w:val="004019E8"/>
    <w:rsid w:val="00402B22"/>
    <w:rsid w:val="00404570"/>
    <w:rsid w:val="00404A52"/>
    <w:rsid w:val="00407CD8"/>
    <w:rsid w:val="00410E3E"/>
    <w:rsid w:val="0041261A"/>
    <w:rsid w:val="00412D13"/>
    <w:rsid w:val="004132C3"/>
    <w:rsid w:val="00414512"/>
    <w:rsid w:val="00414558"/>
    <w:rsid w:val="00414828"/>
    <w:rsid w:val="00416C1E"/>
    <w:rsid w:val="004206FF"/>
    <w:rsid w:val="00423B5C"/>
    <w:rsid w:val="00424023"/>
    <w:rsid w:val="004242BB"/>
    <w:rsid w:val="00424E67"/>
    <w:rsid w:val="00425355"/>
    <w:rsid w:val="004253DC"/>
    <w:rsid w:val="00425585"/>
    <w:rsid w:val="00425AF1"/>
    <w:rsid w:val="00426ADB"/>
    <w:rsid w:val="00427A90"/>
    <w:rsid w:val="0043079F"/>
    <w:rsid w:val="00437317"/>
    <w:rsid w:val="0044119A"/>
    <w:rsid w:val="004424BD"/>
    <w:rsid w:val="004426DA"/>
    <w:rsid w:val="00445216"/>
    <w:rsid w:val="00446F41"/>
    <w:rsid w:val="00447FBD"/>
    <w:rsid w:val="00450068"/>
    <w:rsid w:val="004503F7"/>
    <w:rsid w:val="00452DA8"/>
    <w:rsid w:val="004550F7"/>
    <w:rsid w:val="004575F8"/>
    <w:rsid w:val="00464B1F"/>
    <w:rsid w:val="004664B6"/>
    <w:rsid w:val="00466BBC"/>
    <w:rsid w:val="00467081"/>
    <w:rsid w:val="00470700"/>
    <w:rsid w:val="00470FB3"/>
    <w:rsid w:val="00473C0E"/>
    <w:rsid w:val="00474518"/>
    <w:rsid w:val="00475E4C"/>
    <w:rsid w:val="004767DF"/>
    <w:rsid w:val="00477DBD"/>
    <w:rsid w:val="00481E50"/>
    <w:rsid w:val="0048310E"/>
    <w:rsid w:val="00483E60"/>
    <w:rsid w:val="00484848"/>
    <w:rsid w:val="00485523"/>
    <w:rsid w:val="0048568F"/>
    <w:rsid w:val="00490481"/>
    <w:rsid w:val="00490504"/>
    <w:rsid w:val="00490D34"/>
    <w:rsid w:val="00491538"/>
    <w:rsid w:val="0049165E"/>
    <w:rsid w:val="00492B1B"/>
    <w:rsid w:val="00493674"/>
    <w:rsid w:val="00493D74"/>
    <w:rsid w:val="0049405D"/>
    <w:rsid w:val="004976B7"/>
    <w:rsid w:val="00497753"/>
    <w:rsid w:val="004A5DF2"/>
    <w:rsid w:val="004A613F"/>
    <w:rsid w:val="004A62E4"/>
    <w:rsid w:val="004A7BCA"/>
    <w:rsid w:val="004B1E8C"/>
    <w:rsid w:val="004B2B63"/>
    <w:rsid w:val="004B35D6"/>
    <w:rsid w:val="004B3D31"/>
    <w:rsid w:val="004B5378"/>
    <w:rsid w:val="004B7C48"/>
    <w:rsid w:val="004B7C99"/>
    <w:rsid w:val="004C004E"/>
    <w:rsid w:val="004C0FCA"/>
    <w:rsid w:val="004C1B98"/>
    <w:rsid w:val="004C5676"/>
    <w:rsid w:val="004C57FD"/>
    <w:rsid w:val="004C5F53"/>
    <w:rsid w:val="004C6CA8"/>
    <w:rsid w:val="004C7147"/>
    <w:rsid w:val="004C77C8"/>
    <w:rsid w:val="004D208C"/>
    <w:rsid w:val="004D30F2"/>
    <w:rsid w:val="004D464E"/>
    <w:rsid w:val="004E12A2"/>
    <w:rsid w:val="004E2CAD"/>
    <w:rsid w:val="004E3459"/>
    <w:rsid w:val="004E3CFE"/>
    <w:rsid w:val="004E534E"/>
    <w:rsid w:val="004E6337"/>
    <w:rsid w:val="004E6A59"/>
    <w:rsid w:val="004F2150"/>
    <w:rsid w:val="004F353F"/>
    <w:rsid w:val="004F441E"/>
    <w:rsid w:val="004F49C7"/>
    <w:rsid w:val="004F5233"/>
    <w:rsid w:val="005011A4"/>
    <w:rsid w:val="00504F84"/>
    <w:rsid w:val="00505BDD"/>
    <w:rsid w:val="00507E3B"/>
    <w:rsid w:val="00510FFF"/>
    <w:rsid w:val="0051195B"/>
    <w:rsid w:val="00515D76"/>
    <w:rsid w:val="005167A8"/>
    <w:rsid w:val="0052500C"/>
    <w:rsid w:val="005266A0"/>
    <w:rsid w:val="00526EEE"/>
    <w:rsid w:val="00532110"/>
    <w:rsid w:val="00535251"/>
    <w:rsid w:val="0053682A"/>
    <w:rsid w:val="00537433"/>
    <w:rsid w:val="005436B1"/>
    <w:rsid w:val="005436E2"/>
    <w:rsid w:val="00546E79"/>
    <w:rsid w:val="00547548"/>
    <w:rsid w:val="00552FA9"/>
    <w:rsid w:val="00554A1F"/>
    <w:rsid w:val="005554A3"/>
    <w:rsid w:val="0055557E"/>
    <w:rsid w:val="005613ED"/>
    <w:rsid w:val="00561A9A"/>
    <w:rsid w:val="00562CB0"/>
    <w:rsid w:val="00562F11"/>
    <w:rsid w:val="00563065"/>
    <w:rsid w:val="0056349B"/>
    <w:rsid w:val="00565BE0"/>
    <w:rsid w:val="00566364"/>
    <w:rsid w:val="00571395"/>
    <w:rsid w:val="005721D4"/>
    <w:rsid w:val="00575A20"/>
    <w:rsid w:val="00575CA2"/>
    <w:rsid w:val="005769FB"/>
    <w:rsid w:val="00577952"/>
    <w:rsid w:val="0058238D"/>
    <w:rsid w:val="00585A59"/>
    <w:rsid w:val="00587B81"/>
    <w:rsid w:val="00587BBF"/>
    <w:rsid w:val="00591B52"/>
    <w:rsid w:val="00592278"/>
    <w:rsid w:val="00594E23"/>
    <w:rsid w:val="005A5218"/>
    <w:rsid w:val="005A640E"/>
    <w:rsid w:val="005B00DC"/>
    <w:rsid w:val="005B5C53"/>
    <w:rsid w:val="005B5E4A"/>
    <w:rsid w:val="005C5B13"/>
    <w:rsid w:val="005C71AF"/>
    <w:rsid w:val="005C7B6E"/>
    <w:rsid w:val="005D240F"/>
    <w:rsid w:val="005D2DA3"/>
    <w:rsid w:val="005D4412"/>
    <w:rsid w:val="005D5F1C"/>
    <w:rsid w:val="005E1C71"/>
    <w:rsid w:val="005E1F0E"/>
    <w:rsid w:val="005E2A4F"/>
    <w:rsid w:val="005E3B11"/>
    <w:rsid w:val="005E4ECA"/>
    <w:rsid w:val="005E4F26"/>
    <w:rsid w:val="005E702C"/>
    <w:rsid w:val="005F0CCD"/>
    <w:rsid w:val="005F1FB8"/>
    <w:rsid w:val="005F36FA"/>
    <w:rsid w:val="005F535E"/>
    <w:rsid w:val="005F71FA"/>
    <w:rsid w:val="00601A02"/>
    <w:rsid w:val="00602C9F"/>
    <w:rsid w:val="00603A03"/>
    <w:rsid w:val="006058CB"/>
    <w:rsid w:val="00610E08"/>
    <w:rsid w:val="00611425"/>
    <w:rsid w:val="00611B14"/>
    <w:rsid w:val="00612462"/>
    <w:rsid w:val="00614FE9"/>
    <w:rsid w:val="006150B7"/>
    <w:rsid w:val="00616552"/>
    <w:rsid w:val="00621398"/>
    <w:rsid w:val="006238C7"/>
    <w:rsid w:val="00623CB0"/>
    <w:rsid w:val="00624306"/>
    <w:rsid w:val="006248E0"/>
    <w:rsid w:val="006264B5"/>
    <w:rsid w:val="00627B3A"/>
    <w:rsid w:val="00627E36"/>
    <w:rsid w:val="0063188F"/>
    <w:rsid w:val="0063437D"/>
    <w:rsid w:val="00635073"/>
    <w:rsid w:val="006370A4"/>
    <w:rsid w:val="006372A6"/>
    <w:rsid w:val="006378FE"/>
    <w:rsid w:val="006437CF"/>
    <w:rsid w:val="006443AC"/>
    <w:rsid w:val="00644F23"/>
    <w:rsid w:val="006457CE"/>
    <w:rsid w:val="00645C32"/>
    <w:rsid w:val="0064609F"/>
    <w:rsid w:val="006512AD"/>
    <w:rsid w:val="0065252C"/>
    <w:rsid w:val="00654AA3"/>
    <w:rsid w:val="00661FFC"/>
    <w:rsid w:val="00663B7F"/>
    <w:rsid w:val="006649C9"/>
    <w:rsid w:val="00664C55"/>
    <w:rsid w:val="00667B97"/>
    <w:rsid w:val="006737C4"/>
    <w:rsid w:val="0067414F"/>
    <w:rsid w:val="006747FA"/>
    <w:rsid w:val="00674F13"/>
    <w:rsid w:val="00675168"/>
    <w:rsid w:val="006754C1"/>
    <w:rsid w:val="0068123B"/>
    <w:rsid w:val="00681B06"/>
    <w:rsid w:val="00683B76"/>
    <w:rsid w:val="00683C9D"/>
    <w:rsid w:val="0068578D"/>
    <w:rsid w:val="00685D03"/>
    <w:rsid w:val="006861BD"/>
    <w:rsid w:val="00686F00"/>
    <w:rsid w:val="00687BBF"/>
    <w:rsid w:val="00690698"/>
    <w:rsid w:val="00690F78"/>
    <w:rsid w:val="00694B72"/>
    <w:rsid w:val="00695308"/>
    <w:rsid w:val="00697596"/>
    <w:rsid w:val="00697A47"/>
    <w:rsid w:val="006A4EC7"/>
    <w:rsid w:val="006A5E6A"/>
    <w:rsid w:val="006A6C81"/>
    <w:rsid w:val="006A71E9"/>
    <w:rsid w:val="006B2C6D"/>
    <w:rsid w:val="006B408C"/>
    <w:rsid w:val="006B558A"/>
    <w:rsid w:val="006C0D18"/>
    <w:rsid w:val="006C36BF"/>
    <w:rsid w:val="006C4BA9"/>
    <w:rsid w:val="006C6083"/>
    <w:rsid w:val="006C79FA"/>
    <w:rsid w:val="006C7DE9"/>
    <w:rsid w:val="006D0A7E"/>
    <w:rsid w:val="006D0EFD"/>
    <w:rsid w:val="006D1B1F"/>
    <w:rsid w:val="006D1F92"/>
    <w:rsid w:val="006D2837"/>
    <w:rsid w:val="006D7516"/>
    <w:rsid w:val="006E139C"/>
    <w:rsid w:val="006E19BA"/>
    <w:rsid w:val="006E295B"/>
    <w:rsid w:val="006F08F6"/>
    <w:rsid w:val="006F0E03"/>
    <w:rsid w:val="006F243C"/>
    <w:rsid w:val="0070092B"/>
    <w:rsid w:val="00701017"/>
    <w:rsid w:val="0070219F"/>
    <w:rsid w:val="00705303"/>
    <w:rsid w:val="007054FD"/>
    <w:rsid w:val="007067AC"/>
    <w:rsid w:val="00706D5A"/>
    <w:rsid w:val="00707054"/>
    <w:rsid w:val="0071028F"/>
    <w:rsid w:val="007106EC"/>
    <w:rsid w:val="00710824"/>
    <w:rsid w:val="00711082"/>
    <w:rsid w:val="00711A1C"/>
    <w:rsid w:val="00711DE0"/>
    <w:rsid w:val="0071255F"/>
    <w:rsid w:val="0071326B"/>
    <w:rsid w:val="00713F05"/>
    <w:rsid w:val="00722AA0"/>
    <w:rsid w:val="0072339E"/>
    <w:rsid w:val="0072433E"/>
    <w:rsid w:val="00725DA4"/>
    <w:rsid w:val="00731403"/>
    <w:rsid w:val="00731524"/>
    <w:rsid w:val="00733D70"/>
    <w:rsid w:val="0073531F"/>
    <w:rsid w:val="007371D2"/>
    <w:rsid w:val="00737D02"/>
    <w:rsid w:val="00740C0A"/>
    <w:rsid w:val="00741C37"/>
    <w:rsid w:val="00744293"/>
    <w:rsid w:val="00744EA6"/>
    <w:rsid w:val="00745439"/>
    <w:rsid w:val="00747BFD"/>
    <w:rsid w:val="007520F3"/>
    <w:rsid w:val="00752448"/>
    <w:rsid w:val="00752827"/>
    <w:rsid w:val="0075428B"/>
    <w:rsid w:val="00754881"/>
    <w:rsid w:val="00755C7C"/>
    <w:rsid w:val="007576B6"/>
    <w:rsid w:val="00757B59"/>
    <w:rsid w:val="00760304"/>
    <w:rsid w:val="00765779"/>
    <w:rsid w:val="007668D7"/>
    <w:rsid w:val="00767388"/>
    <w:rsid w:val="0076750E"/>
    <w:rsid w:val="00767DE1"/>
    <w:rsid w:val="007708A1"/>
    <w:rsid w:val="007724B3"/>
    <w:rsid w:val="007729F5"/>
    <w:rsid w:val="00773273"/>
    <w:rsid w:val="00773742"/>
    <w:rsid w:val="00774B1E"/>
    <w:rsid w:val="007759F6"/>
    <w:rsid w:val="00781F83"/>
    <w:rsid w:val="007820BC"/>
    <w:rsid w:val="007832FB"/>
    <w:rsid w:val="0078349B"/>
    <w:rsid w:val="00784B0A"/>
    <w:rsid w:val="00787DAD"/>
    <w:rsid w:val="007908D9"/>
    <w:rsid w:val="00792E42"/>
    <w:rsid w:val="00795036"/>
    <w:rsid w:val="00796995"/>
    <w:rsid w:val="00796EC4"/>
    <w:rsid w:val="00796F32"/>
    <w:rsid w:val="007A2E82"/>
    <w:rsid w:val="007A6355"/>
    <w:rsid w:val="007A6DAD"/>
    <w:rsid w:val="007A7302"/>
    <w:rsid w:val="007B2456"/>
    <w:rsid w:val="007B2BE9"/>
    <w:rsid w:val="007B2E04"/>
    <w:rsid w:val="007B6086"/>
    <w:rsid w:val="007B7B7E"/>
    <w:rsid w:val="007C2BDA"/>
    <w:rsid w:val="007C2C5A"/>
    <w:rsid w:val="007C54AA"/>
    <w:rsid w:val="007C5E5B"/>
    <w:rsid w:val="007D55D7"/>
    <w:rsid w:val="007E0D97"/>
    <w:rsid w:val="007E0F59"/>
    <w:rsid w:val="007E29B0"/>
    <w:rsid w:val="007E2A14"/>
    <w:rsid w:val="007E3BB1"/>
    <w:rsid w:val="007E3EFC"/>
    <w:rsid w:val="007E5194"/>
    <w:rsid w:val="007E628E"/>
    <w:rsid w:val="007E6D3A"/>
    <w:rsid w:val="007E7FDD"/>
    <w:rsid w:val="007F01EF"/>
    <w:rsid w:val="007F40E2"/>
    <w:rsid w:val="007F4440"/>
    <w:rsid w:val="007F45A7"/>
    <w:rsid w:val="007F5D04"/>
    <w:rsid w:val="00802F17"/>
    <w:rsid w:val="00806E0F"/>
    <w:rsid w:val="00807A03"/>
    <w:rsid w:val="008127A4"/>
    <w:rsid w:val="00820315"/>
    <w:rsid w:val="008243CE"/>
    <w:rsid w:val="00825101"/>
    <w:rsid w:val="008269DB"/>
    <w:rsid w:val="00832B72"/>
    <w:rsid w:val="00833411"/>
    <w:rsid w:val="00834B8C"/>
    <w:rsid w:val="00836641"/>
    <w:rsid w:val="008402A9"/>
    <w:rsid w:val="0084068C"/>
    <w:rsid w:val="00842D62"/>
    <w:rsid w:val="0084696D"/>
    <w:rsid w:val="008473C1"/>
    <w:rsid w:val="008549E6"/>
    <w:rsid w:val="00854F37"/>
    <w:rsid w:val="00855456"/>
    <w:rsid w:val="0085591F"/>
    <w:rsid w:val="0085650C"/>
    <w:rsid w:val="00857FAE"/>
    <w:rsid w:val="00860327"/>
    <w:rsid w:val="00860718"/>
    <w:rsid w:val="008622C3"/>
    <w:rsid w:val="00863940"/>
    <w:rsid w:val="00865CDD"/>
    <w:rsid w:val="00867DB1"/>
    <w:rsid w:val="0087231E"/>
    <w:rsid w:val="00872DD9"/>
    <w:rsid w:val="008734B6"/>
    <w:rsid w:val="008738AF"/>
    <w:rsid w:val="00874B58"/>
    <w:rsid w:val="00877364"/>
    <w:rsid w:val="008818E4"/>
    <w:rsid w:val="00884C8F"/>
    <w:rsid w:val="00893D4A"/>
    <w:rsid w:val="0089417D"/>
    <w:rsid w:val="00895358"/>
    <w:rsid w:val="00896041"/>
    <w:rsid w:val="008968F9"/>
    <w:rsid w:val="008A0CE9"/>
    <w:rsid w:val="008A16D7"/>
    <w:rsid w:val="008A1D6D"/>
    <w:rsid w:val="008A506F"/>
    <w:rsid w:val="008A55F6"/>
    <w:rsid w:val="008A7FAD"/>
    <w:rsid w:val="008B0BDC"/>
    <w:rsid w:val="008B245F"/>
    <w:rsid w:val="008B2C23"/>
    <w:rsid w:val="008B2D89"/>
    <w:rsid w:val="008B50ED"/>
    <w:rsid w:val="008B6B54"/>
    <w:rsid w:val="008B70AA"/>
    <w:rsid w:val="008C121B"/>
    <w:rsid w:val="008C1946"/>
    <w:rsid w:val="008C1B4E"/>
    <w:rsid w:val="008C2CD6"/>
    <w:rsid w:val="008C2D1E"/>
    <w:rsid w:val="008C4C08"/>
    <w:rsid w:val="008C4EE0"/>
    <w:rsid w:val="008C6AB3"/>
    <w:rsid w:val="008D12DB"/>
    <w:rsid w:val="008D5C2E"/>
    <w:rsid w:val="008D60F5"/>
    <w:rsid w:val="008D6166"/>
    <w:rsid w:val="008D63AF"/>
    <w:rsid w:val="008E03FC"/>
    <w:rsid w:val="008E2710"/>
    <w:rsid w:val="008E287F"/>
    <w:rsid w:val="008E34C8"/>
    <w:rsid w:val="008E58F6"/>
    <w:rsid w:val="008E763A"/>
    <w:rsid w:val="008F04F2"/>
    <w:rsid w:val="008F7382"/>
    <w:rsid w:val="008F7D78"/>
    <w:rsid w:val="009006E8"/>
    <w:rsid w:val="00902BB8"/>
    <w:rsid w:val="009044BA"/>
    <w:rsid w:val="00905EB6"/>
    <w:rsid w:val="00914A5F"/>
    <w:rsid w:val="00914EED"/>
    <w:rsid w:val="00915F83"/>
    <w:rsid w:val="00920644"/>
    <w:rsid w:val="00920D62"/>
    <w:rsid w:val="009219F5"/>
    <w:rsid w:val="00923BCB"/>
    <w:rsid w:val="0092611F"/>
    <w:rsid w:val="0092787C"/>
    <w:rsid w:val="00930D7D"/>
    <w:rsid w:val="00931D35"/>
    <w:rsid w:val="00932F92"/>
    <w:rsid w:val="00934AD3"/>
    <w:rsid w:val="00934D37"/>
    <w:rsid w:val="009357DE"/>
    <w:rsid w:val="0093626D"/>
    <w:rsid w:val="009373E4"/>
    <w:rsid w:val="00942A7F"/>
    <w:rsid w:val="009445A3"/>
    <w:rsid w:val="00944854"/>
    <w:rsid w:val="00944910"/>
    <w:rsid w:val="00944C95"/>
    <w:rsid w:val="00945005"/>
    <w:rsid w:val="00946017"/>
    <w:rsid w:val="00947F25"/>
    <w:rsid w:val="00947F7F"/>
    <w:rsid w:val="009520C0"/>
    <w:rsid w:val="0095679E"/>
    <w:rsid w:val="00956FE9"/>
    <w:rsid w:val="00957997"/>
    <w:rsid w:val="00957DE8"/>
    <w:rsid w:val="0096132D"/>
    <w:rsid w:val="00965C20"/>
    <w:rsid w:val="00966CED"/>
    <w:rsid w:val="0096752D"/>
    <w:rsid w:val="0097080F"/>
    <w:rsid w:val="00972A53"/>
    <w:rsid w:val="0097485D"/>
    <w:rsid w:val="00981C1B"/>
    <w:rsid w:val="00982A22"/>
    <w:rsid w:val="00984AB6"/>
    <w:rsid w:val="009858DA"/>
    <w:rsid w:val="009860C2"/>
    <w:rsid w:val="00986570"/>
    <w:rsid w:val="00987258"/>
    <w:rsid w:val="00987306"/>
    <w:rsid w:val="009919EE"/>
    <w:rsid w:val="00993EE2"/>
    <w:rsid w:val="00994DBD"/>
    <w:rsid w:val="00994F98"/>
    <w:rsid w:val="00995F91"/>
    <w:rsid w:val="009A0C4B"/>
    <w:rsid w:val="009A102B"/>
    <w:rsid w:val="009A3057"/>
    <w:rsid w:val="009A4E88"/>
    <w:rsid w:val="009A7E7E"/>
    <w:rsid w:val="009B0F8B"/>
    <w:rsid w:val="009C15A3"/>
    <w:rsid w:val="009C18BA"/>
    <w:rsid w:val="009C1909"/>
    <w:rsid w:val="009D1190"/>
    <w:rsid w:val="009D1DDA"/>
    <w:rsid w:val="009D2174"/>
    <w:rsid w:val="009D220B"/>
    <w:rsid w:val="009D2746"/>
    <w:rsid w:val="009D2E9A"/>
    <w:rsid w:val="009D35A8"/>
    <w:rsid w:val="009D5308"/>
    <w:rsid w:val="009D610D"/>
    <w:rsid w:val="009D6C36"/>
    <w:rsid w:val="009D7B14"/>
    <w:rsid w:val="009E0AE1"/>
    <w:rsid w:val="009E1DA1"/>
    <w:rsid w:val="009E3FB2"/>
    <w:rsid w:val="009E5FD0"/>
    <w:rsid w:val="009E6283"/>
    <w:rsid w:val="009E679F"/>
    <w:rsid w:val="009F21CC"/>
    <w:rsid w:val="009F476D"/>
    <w:rsid w:val="009F77C1"/>
    <w:rsid w:val="00A001EB"/>
    <w:rsid w:val="00A00F1F"/>
    <w:rsid w:val="00A04D74"/>
    <w:rsid w:val="00A07BBC"/>
    <w:rsid w:val="00A1041C"/>
    <w:rsid w:val="00A112F4"/>
    <w:rsid w:val="00A1336C"/>
    <w:rsid w:val="00A13381"/>
    <w:rsid w:val="00A13C82"/>
    <w:rsid w:val="00A13D5C"/>
    <w:rsid w:val="00A13EF2"/>
    <w:rsid w:val="00A21942"/>
    <w:rsid w:val="00A21D12"/>
    <w:rsid w:val="00A21F53"/>
    <w:rsid w:val="00A24DEE"/>
    <w:rsid w:val="00A24EBB"/>
    <w:rsid w:val="00A25B07"/>
    <w:rsid w:val="00A27067"/>
    <w:rsid w:val="00A27933"/>
    <w:rsid w:val="00A306B6"/>
    <w:rsid w:val="00A3292E"/>
    <w:rsid w:val="00A32D7E"/>
    <w:rsid w:val="00A33955"/>
    <w:rsid w:val="00A3529B"/>
    <w:rsid w:val="00A36BE7"/>
    <w:rsid w:val="00A37543"/>
    <w:rsid w:val="00A40F59"/>
    <w:rsid w:val="00A4759F"/>
    <w:rsid w:val="00A51440"/>
    <w:rsid w:val="00A51ABE"/>
    <w:rsid w:val="00A524B2"/>
    <w:rsid w:val="00A53DBF"/>
    <w:rsid w:val="00A54794"/>
    <w:rsid w:val="00A54C19"/>
    <w:rsid w:val="00A5502C"/>
    <w:rsid w:val="00A55FA1"/>
    <w:rsid w:val="00A56849"/>
    <w:rsid w:val="00A57075"/>
    <w:rsid w:val="00A5717F"/>
    <w:rsid w:val="00A574FE"/>
    <w:rsid w:val="00A65A3A"/>
    <w:rsid w:val="00A74D24"/>
    <w:rsid w:val="00A75201"/>
    <w:rsid w:val="00A75B0C"/>
    <w:rsid w:val="00A76202"/>
    <w:rsid w:val="00A76ABC"/>
    <w:rsid w:val="00A80185"/>
    <w:rsid w:val="00A818FD"/>
    <w:rsid w:val="00A819C1"/>
    <w:rsid w:val="00A81BEA"/>
    <w:rsid w:val="00A821BD"/>
    <w:rsid w:val="00A83D46"/>
    <w:rsid w:val="00A858F8"/>
    <w:rsid w:val="00A86243"/>
    <w:rsid w:val="00A90140"/>
    <w:rsid w:val="00A92205"/>
    <w:rsid w:val="00A92605"/>
    <w:rsid w:val="00A97EDE"/>
    <w:rsid w:val="00AA1467"/>
    <w:rsid w:val="00AA192D"/>
    <w:rsid w:val="00AA3386"/>
    <w:rsid w:val="00AA3E92"/>
    <w:rsid w:val="00AA48F1"/>
    <w:rsid w:val="00AA4CCA"/>
    <w:rsid w:val="00AB28D6"/>
    <w:rsid w:val="00AB317E"/>
    <w:rsid w:val="00AC07AA"/>
    <w:rsid w:val="00AC0957"/>
    <w:rsid w:val="00AC5F72"/>
    <w:rsid w:val="00AD0339"/>
    <w:rsid w:val="00AD0F62"/>
    <w:rsid w:val="00AD1088"/>
    <w:rsid w:val="00AD3BB2"/>
    <w:rsid w:val="00AD4782"/>
    <w:rsid w:val="00AD48D6"/>
    <w:rsid w:val="00AD6091"/>
    <w:rsid w:val="00AD61FF"/>
    <w:rsid w:val="00AD6E4F"/>
    <w:rsid w:val="00AE1993"/>
    <w:rsid w:val="00AE2089"/>
    <w:rsid w:val="00AE3700"/>
    <w:rsid w:val="00AE5A79"/>
    <w:rsid w:val="00AE5F5F"/>
    <w:rsid w:val="00AF0587"/>
    <w:rsid w:val="00AF1874"/>
    <w:rsid w:val="00AF3325"/>
    <w:rsid w:val="00AF3B24"/>
    <w:rsid w:val="00B02933"/>
    <w:rsid w:val="00B041D1"/>
    <w:rsid w:val="00B05892"/>
    <w:rsid w:val="00B05EBC"/>
    <w:rsid w:val="00B07788"/>
    <w:rsid w:val="00B07847"/>
    <w:rsid w:val="00B1097C"/>
    <w:rsid w:val="00B127B5"/>
    <w:rsid w:val="00B12C6B"/>
    <w:rsid w:val="00B13863"/>
    <w:rsid w:val="00B14212"/>
    <w:rsid w:val="00B1530E"/>
    <w:rsid w:val="00B178FA"/>
    <w:rsid w:val="00B20064"/>
    <w:rsid w:val="00B243BE"/>
    <w:rsid w:val="00B3025E"/>
    <w:rsid w:val="00B303D6"/>
    <w:rsid w:val="00B305DE"/>
    <w:rsid w:val="00B34FCC"/>
    <w:rsid w:val="00B36AD5"/>
    <w:rsid w:val="00B40083"/>
    <w:rsid w:val="00B41ACF"/>
    <w:rsid w:val="00B42FD4"/>
    <w:rsid w:val="00B4303B"/>
    <w:rsid w:val="00B470AE"/>
    <w:rsid w:val="00B47914"/>
    <w:rsid w:val="00B47C8B"/>
    <w:rsid w:val="00B50626"/>
    <w:rsid w:val="00B51AF2"/>
    <w:rsid w:val="00B530FC"/>
    <w:rsid w:val="00B537AA"/>
    <w:rsid w:val="00B575C4"/>
    <w:rsid w:val="00B576CB"/>
    <w:rsid w:val="00B60ED6"/>
    <w:rsid w:val="00B61196"/>
    <w:rsid w:val="00B61DAD"/>
    <w:rsid w:val="00B65246"/>
    <w:rsid w:val="00B65FCF"/>
    <w:rsid w:val="00B66BD3"/>
    <w:rsid w:val="00B712E4"/>
    <w:rsid w:val="00B713A6"/>
    <w:rsid w:val="00B73A1A"/>
    <w:rsid w:val="00B7686E"/>
    <w:rsid w:val="00B846FA"/>
    <w:rsid w:val="00B8580F"/>
    <w:rsid w:val="00B85B27"/>
    <w:rsid w:val="00B8640F"/>
    <w:rsid w:val="00B87B1C"/>
    <w:rsid w:val="00B87EB0"/>
    <w:rsid w:val="00B90206"/>
    <w:rsid w:val="00B90A1E"/>
    <w:rsid w:val="00B9324E"/>
    <w:rsid w:val="00B95AB9"/>
    <w:rsid w:val="00B9739C"/>
    <w:rsid w:val="00BA0902"/>
    <w:rsid w:val="00BA0D9B"/>
    <w:rsid w:val="00BA207E"/>
    <w:rsid w:val="00BA36D5"/>
    <w:rsid w:val="00BA56B8"/>
    <w:rsid w:val="00BB1650"/>
    <w:rsid w:val="00BB569E"/>
    <w:rsid w:val="00BB6A29"/>
    <w:rsid w:val="00BB6C6C"/>
    <w:rsid w:val="00BB7443"/>
    <w:rsid w:val="00BC214A"/>
    <w:rsid w:val="00BC367E"/>
    <w:rsid w:val="00BC4FE9"/>
    <w:rsid w:val="00BD5E70"/>
    <w:rsid w:val="00BD5F02"/>
    <w:rsid w:val="00BD6AE6"/>
    <w:rsid w:val="00BE27FE"/>
    <w:rsid w:val="00BE4B1F"/>
    <w:rsid w:val="00BE5DA0"/>
    <w:rsid w:val="00BF22CD"/>
    <w:rsid w:val="00BF2557"/>
    <w:rsid w:val="00BF2E29"/>
    <w:rsid w:val="00BF347F"/>
    <w:rsid w:val="00BF3BEE"/>
    <w:rsid w:val="00BF4ECA"/>
    <w:rsid w:val="00BF6D72"/>
    <w:rsid w:val="00C001E4"/>
    <w:rsid w:val="00C01019"/>
    <w:rsid w:val="00C01587"/>
    <w:rsid w:val="00C0302E"/>
    <w:rsid w:val="00C049A7"/>
    <w:rsid w:val="00C04F23"/>
    <w:rsid w:val="00C06FD2"/>
    <w:rsid w:val="00C10E23"/>
    <w:rsid w:val="00C166E2"/>
    <w:rsid w:val="00C17082"/>
    <w:rsid w:val="00C175DA"/>
    <w:rsid w:val="00C25129"/>
    <w:rsid w:val="00C25F55"/>
    <w:rsid w:val="00C268D8"/>
    <w:rsid w:val="00C276AC"/>
    <w:rsid w:val="00C30243"/>
    <w:rsid w:val="00C32FA6"/>
    <w:rsid w:val="00C34322"/>
    <w:rsid w:val="00C34749"/>
    <w:rsid w:val="00C40F05"/>
    <w:rsid w:val="00C41353"/>
    <w:rsid w:val="00C41D07"/>
    <w:rsid w:val="00C42201"/>
    <w:rsid w:val="00C43A9B"/>
    <w:rsid w:val="00C50046"/>
    <w:rsid w:val="00C509AA"/>
    <w:rsid w:val="00C527F1"/>
    <w:rsid w:val="00C57E46"/>
    <w:rsid w:val="00C631E4"/>
    <w:rsid w:val="00C63D52"/>
    <w:rsid w:val="00C72CE6"/>
    <w:rsid w:val="00C72E33"/>
    <w:rsid w:val="00C74324"/>
    <w:rsid w:val="00C76CEE"/>
    <w:rsid w:val="00C81227"/>
    <w:rsid w:val="00C81ADB"/>
    <w:rsid w:val="00C81CBA"/>
    <w:rsid w:val="00C86FDF"/>
    <w:rsid w:val="00C9047F"/>
    <w:rsid w:val="00CA05B2"/>
    <w:rsid w:val="00CA2471"/>
    <w:rsid w:val="00CA2D72"/>
    <w:rsid w:val="00CA4A6D"/>
    <w:rsid w:val="00CA4CEC"/>
    <w:rsid w:val="00CA502D"/>
    <w:rsid w:val="00CA54F0"/>
    <w:rsid w:val="00CA624C"/>
    <w:rsid w:val="00CA7188"/>
    <w:rsid w:val="00CA72EA"/>
    <w:rsid w:val="00CA73AC"/>
    <w:rsid w:val="00CB1842"/>
    <w:rsid w:val="00CB4403"/>
    <w:rsid w:val="00CB50B1"/>
    <w:rsid w:val="00CB6673"/>
    <w:rsid w:val="00CC1728"/>
    <w:rsid w:val="00CC1CFF"/>
    <w:rsid w:val="00CC4189"/>
    <w:rsid w:val="00CC481F"/>
    <w:rsid w:val="00CC510D"/>
    <w:rsid w:val="00CC567F"/>
    <w:rsid w:val="00CC5EFC"/>
    <w:rsid w:val="00CC6B34"/>
    <w:rsid w:val="00CD273C"/>
    <w:rsid w:val="00CD6678"/>
    <w:rsid w:val="00CD7071"/>
    <w:rsid w:val="00CD73C9"/>
    <w:rsid w:val="00CD7D5B"/>
    <w:rsid w:val="00CD7DA9"/>
    <w:rsid w:val="00CE0C01"/>
    <w:rsid w:val="00CE357D"/>
    <w:rsid w:val="00CE396D"/>
    <w:rsid w:val="00CE570F"/>
    <w:rsid w:val="00CF0096"/>
    <w:rsid w:val="00CF158D"/>
    <w:rsid w:val="00CF17C3"/>
    <w:rsid w:val="00CF1ABF"/>
    <w:rsid w:val="00CF238A"/>
    <w:rsid w:val="00CF5B95"/>
    <w:rsid w:val="00CF6143"/>
    <w:rsid w:val="00CF6BB5"/>
    <w:rsid w:val="00CF7D72"/>
    <w:rsid w:val="00D01222"/>
    <w:rsid w:val="00D0368F"/>
    <w:rsid w:val="00D03D11"/>
    <w:rsid w:val="00D061A6"/>
    <w:rsid w:val="00D11C51"/>
    <w:rsid w:val="00D13576"/>
    <w:rsid w:val="00D161B0"/>
    <w:rsid w:val="00D1673C"/>
    <w:rsid w:val="00D228B6"/>
    <w:rsid w:val="00D22AF2"/>
    <w:rsid w:val="00D2325A"/>
    <w:rsid w:val="00D25A63"/>
    <w:rsid w:val="00D26DA2"/>
    <w:rsid w:val="00D3204B"/>
    <w:rsid w:val="00D32832"/>
    <w:rsid w:val="00D335AD"/>
    <w:rsid w:val="00D367E6"/>
    <w:rsid w:val="00D3755B"/>
    <w:rsid w:val="00D40A74"/>
    <w:rsid w:val="00D4169A"/>
    <w:rsid w:val="00D4222D"/>
    <w:rsid w:val="00D43FFE"/>
    <w:rsid w:val="00D44C21"/>
    <w:rsid w:val="00D4650F"/>
    <w:rsid w:val="00D47C30"/>
    <w:rsid w:val="00D51FE3"/>
    <w:rsid w:val="00D52446"/>
    <w:rsid w:val="00D52778"/>
    <w:rsid w:val="00D52EF6"/>
    <w:rsid w:val="00D55FE7"/>
    <w:rsid w:val="00D561A5"/>
    <w:rsid w:val="00D571D7"/>
    <w:rsid w:val="00D61AFB"/>
    <w:rsid w:val="00D61D27"/>
    <w:rsid w:val="00D61F52"/>
    <w:rsid w:val="00D62326"/>
    <w:rsid w:val="00D63502"/>
    <w:rsid w:val="00D6713B"/>
    <w:rsid w:val="00D70277"/>
    <w:rsid w:val="00D7126D"/>
    <w:rsid w:val="00D71F99"/>
    <w:rsid w:val="00D750A4"/>
    <w:rsid w:val="00D753AC"/>
    <w:rsid w:val="00D77DA5"/>
    <w:rsid w:val="00D80027"/>
    <w:rsid w:val="00D81580"/>
    <w:rsid w:val="00D81BFC"/>
    <w:rsid w:val="00D83DA3"/>
    <w:rsid w:val="00D86579"/>
    <w:rsid w:val="00D86E4B"/>
    <w:rsid w:val="00D902DE"/>
    <w:rsid w:val="00D9130A"/>
    <w:rsid w:val="00D937CA"/>
    <w:rsid w:val="00D953BF"/>
    <w:rsid w:val="00DA0035"/>
    <w:rsid w:val="00DA210A"/>
    <w:rsid w:val="00DA2C53"/>
    <w:rsid w:val="00DA43BF"/>
    <w:rsid w:val="00DA7CCE"/>
    <w:rsid w:val="00DB0EDE"/>
    <w:rsid w:val="00DB4838"/>
    <w:rsid w:val="00DB53D6"/>
    <w:rsid w:val="00DC13F0"/>
    <w:rsid w:val="00DC1E2A"/>
    <w:rsid w:val="00DC263E"/>
    <w:rsid w:val="00DC38F5"/>
    <w:rsid w:val="00DC5808"/>
    <w:rsid w:val="00DC7E06"/>
    <w:rsid w:val="00DD0D35"/>
    <w:rsid w:val="00DD20A3"/>
    <w:rsid w:val="00DD239E"/>
    <w:rsid w:val="00DD28B6"/>
    <w:rsid w:val="00DD3174"/>
    <w:rsid w:val="00DD33C5"/>
    <w:rsid w:val="00DE0B3C"/>
    <w:rsid w:val="00DE1A7E"/>
    <w:rsid w:val="00DE35EC"/>
    <w:rsid w:val="00DE52A8"/>
    <w:rsid w:val="00DE65D6"/>
    <w:rsid w:val="00DE7297"/>
    <w:rsid w:val="00DE7A66"/>
    <w:rsid w:val="00DE7C4F"/>
    <w:rsid w:val="00DF1646"/>
    <w:rsid w:val="00DF1FBE"/>
    <w:rsid w:val="00DF2885"/>
    <w:rsid w:val="00DF29F1"/>
    <w:rsid w:val="00DF4486"/>
    <w:rsid w:val="00DF5F16"/>
    <w:rsid w:val="00DF789A"/>
    <w:rsid w:val="00E00408"/>
    <w:rsid w:val="00E007B3"/>
    <w:rsid w:val="00E0144B"/>
    <w:rsid w:val="00E01D9F"/>
    <w:rsid w:val="00E03394"/>
    <w:rsid w:val="00E042BC"/>
    <w:rsid w:val="00E04895"/>
    <w:rsid w:val="00E10304"/>
    <w:rsid w:val="00E104E7"/>
    <w:rsid w:val="00E13276"/>
    <w:rsid w:val="00E13B79"/>
    <w:rsid w:val="00E166AF"/>
    <w:rsid w:val="00E17706"/>
    <w:rsid w:val="00E20C44"/>
    <w:rsid w:val="00E20EC7"/>
    <w:rsid w:val="00E21848"/>
    <w:rsid w:val="00E21857"/>
    <w:rsid w:val="00E2691C"/>
    <w:rsid w:val="00E278DF"/>
    <w:rsid w:val="00E345B0"/>
    <w:rsid w:val="00E36398"/>
    <w:rsid w:val="00E404DA"/>
    <w:rsid w:val="00E4108C"/>
    <w:rsid w:val="00E42CDF"/>
    <w:rsid w:val="00E43DA8"/>
    <w:rsid w:val="00E45AC2"/>
    <w:rsid w:val="00E47080"/>
    <w:rsid w:val="00E55F04"/>
    <w:rsid w:val="00E56F74"/>
    <w:rsid w:val="00E570B8"/>
    <w:rsid w:val="00E6517F"/>
    <w:rsid w:val="00E66D32"/>
    <w:rsid w:val="00E72A8C"/>
    <w:rsid w:val="00E73588"/>
    <w:rsid w:val="00E73601"/>
    <w:rsid w:val="00E73E2F"/>
    <w:rsid w:val="00E74CCF"/>
    <w:rsid w:val="00E752D8"/>
    <w:rsid w:val="00E7531E"/>
    <w:rsid w:val="00E8139A"/>
    <w:rsid w:val="00E813D4"/>
    <w:rsid w:val="00E858F2"/>
    <w:rsid w:val="00E85B17"/>
    <w:rsid w:val="00E918E9"/>
    <w:rsid w:val="00E94C0C"/>
    <w:rsid w:val="00E94F5B"/>
    <w:rsid w:val="00EA04AF"/>
    <w:rsid w:val="00EA1343"/>
    <w:rsid w:val="00EA1F71"/>
    <w:rsid w:val="00EA6EB9"/>
    <w:rsid w:val="00EB40F2"/>
    <w:rsid w:val="00EB44D8"/>
    <w:rsid w:val="00EB57C6"/>
    <w:rsid w:val="00EB5FFB"/>
    <w:rsid w:val="00EC374F"/>
    <w:rsid w:val="00EC44F9"/>
    <w:rsid w:val="00EC51A3"/>
    <w:rsid w:val="00ED0005"/>
    <w:rsid w:val="00ED092F"/>
    <w:rsid w:val="00ED1E16"/>
    <w:rsid w:val="00ED2DCE"/>
    <w:rsid w:val="00ED7124"/>
    <w:rsid w:val="00EE0396"/>
    <w:rsid w:val="00EE0F39"/>
    <w:rsid w:val="00EE0F64"/>
    <w:rsid w:val="00EE1514"/>
    <w:rsid w:val="00EE2B8A"/>
    <w:rsid w:val="00EE2F3A"/>
    <w:rsid w:val="00EE3C40"/>
    <w:rsid w:val="00EE4050"/>
    <w:rsid w:val="00EE5188"/>
    <w:rsid w:val="00EE59B8"/>
    <w:rsid w:val="00EE59EF"/>
    <w:rsid w:val="00EE7602"/>
    <w:rsid w:val="00EE7BDD"/>
    <w:rsid w:val="00EE7D79"/>
    <w:rsid w:val="00EF1132"/>
    <w:rsid w:val="00EF2474"/>
    <w:rsid w:val="00EF6901"/>
    <w:rsid w:val="00F003A6"/>
    <w:rsid w:val="00F04265"/>
    <w:rsid w:val="00F06242"/>
    <w:rsid w:val="00F075ED"/>
    <w:rsid w:val="00F10131"/>
    <w:rsid w:val="00F106FA"/>
    <w:rsid w:val="00F121C0"/>
    <w:rsid w:val="00F1387C"/>
    <w:rsid w:val="00F154C1"/>
    <w:rsid w:val="00F16E91"/>
    <w:rsid w:val="00F17BBD"/>
    <w:rsid w:val="00F17C54"/>
    <w:rsid w:val="00F23CB1"/>
    <w:rsid w:val="00F24751"/>
    <w:rsid w:val="00F25C38"/>
    <w:rsid w:val="00F26C46"/>
    <w:rsid w:val="00F279FB"/>
    <w:rsid w:val="00F27B7C"/>
    <w:rsid w:val="00F3465F"/>
    <w:rsid w:val="00F42B89"/>
    <w:rsid w:val="00F439EF"/>
    <w:rsid w:val="00F447C8"/>
    <w:rsid w:val="00F452C0"/>
    <w:rsid w:val="00F46D5C"/>
    <w:rsid w:val="00F51F2F"/>
    <w:rsid w:val="00F52049"/>
    <w:rsid w:val="00F555CE"/>
    <w:rsid w:val="00F6198D"/>
    <w:rsid w:val="00F63E97"/>
    <w:rsid w:val="00F6729B"/>
    <w:rsid w:val="00F73979"/>
    <w:rsid w:val="00F73A5F"/>
    <w:rsid w:val="00F7443A"/>
    <w:rsid w:val="00F8274E"/>
    <w:rsid w:val="00F83A5E"/>
    <w:rsid w:val="00F8568E"/>
    <w:rsid w:val="00F870FE"/>
    <w:rsid w:val="00F914CB"/>
    <w:rsid w:val="00F925E5"/>
    <w:rsid w:val="00F93342"/>
    <w:rsid w:val="00F93A05"/>
    <w:rsid w:val="00F93B00"/>
    <w:rsid w:val="00F95452"/>
    <w:rsid w:val="00F9600F"/>
    <w:rsid w:val="00F969C6"/>
    <w:rsid w:val="00FA0125"/>
    <w:rsid w:val="00FA0A67"/>
    <w:rsid w:val="00FA33ED"/>
    <w:rsid w:val="00FA41EE"/>
    <w:rsid w:val="00FA4229"/>
    <w:rsid w:val="00FA4CC4"/>
    <w:rsid w:val="00FA60FD"/>
    <w:rsid w:val="00FB0BA0"/>
    <w:rsid w:val="00FB1440"/>
    <w:rsid w:val="00FB28C6"/>
    <w:rsid w:val="00FB3A25"/>
    <w:rsid w:val="00FB5825"/>
    <w:rsid w:val="00FC1B53"/>
    <w:rsid w:val="00FC22D9"/>
    <w:rsid w:val="00FC39B9"/>
    <w:rsid w:val="00FC768C"/>
    <w:rsid w:val="00FD0799"/>
    <w:rsid w:val="00FD3625"/>
    <w:rsid w:val="00FD4AF7"/>
    <w:rsid w:val="00FD4F16"/>
    <w:rsid w:val="00FD5BF2"/>
    <w:rsid w:val="00FD6ABC"/>
    <w:rsid w:val="00FE3BF4"/>
    <w:rsid w:val="00FE4CDB"/>
    <w:rsid w:val="00FE5805"/>
    <w:rsid w:val="00FE6D06"/>
    <w:rsid w:val="00FF044C"/>
    <w:rsid w:val="00FF075E"/>
    <w:rsid w:val="00FF07C8"/>
    <w:rsid w:val="00FF2299"/>
    <w:rsid w:val="00FF23AA"/>
    <w:rsid w:val="00FF74E4"/>
    <w:rsid w:val="00FF7558"/>
    <w:rsid w:val="0E41ACA5"/>
    <w:rsid w:val="3491FBA1"/>
    <w:rsid w:val="5F01298C"/>
    <w:rsid w:val="7C11E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95D0"/>
  <w15:docId w15:val="{2BB210BB-6E30-4F3B-A68E-6B01A818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2710"/>
  </w:style>
  <w:style w:type="paragraph" w:styleId="Heading1">
    <w:name w:val="heading 1"/>
    <w:basedOn w:val="Normal"/>
    <w:next w:val="Normal"/>
    <w:link w:val="Heading1Char"/>
    <w:qFormat/>
    <w:rsid w:val="00627B3A"/>
    <w:pPr>
      <w:keepNext/>
      <w:jc w:val="center"/>
      <w:outlineLvl w:val="0"/>
    </w:pPr>
    <w:rPr>
      <w:b/>
      <w:bCs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27B3A"/>
    <w:pPr>
      <w:keepNext/>
      <w:outlineLvl w:val="1"/>
    </w:pPr>
    <w:rPr>
      <w:b/>
      <w:bCs/>
      <w:sz w:val="24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19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C19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7B3A"/>
    <w:rPr>
      <w:b/>
      <w:bCs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27B3A"/>
    <w:rPr>
      <w:b/>
      <w:bCs/>
      <w:sz w:val="24"/>
      <w:lang w:val="en-US" w:eastAsia="en-US"/>
    </w:rPr>
  </w:style>
  <w:style w:type="paragraph" w:styleId="Header">
    <w:name w:val="header"/>
    <w:basedOn w:val="Normal"/>
    <w:link w:val="HeaderChar"/>
    <w:rsid w:val="00627B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27B3A"/>
  </w:style>
  <w:style w:type="paragraph" w:styleId="Footer">
    <w:name w:val="footer"/>
    <w:basedOn w:val="Normal"/>
    <w:link w:val="FooterChar"/>
    <w:rsid w:val="00627B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27B3A"/>
  </w:style>
  <w:style w:type="character" w:styleId="Hyperlink">
    <w:name w:val="Hyperlink"/>
    <w:basedOn w:val="DefaultParagraphFont"/>
    <w:rsid w:val="00627B3A"/>
    <w:rPr>
      <w:color w:val="0000FF"/>
      <w:u w:val="single"/>
    </w:rPr>
  </w:style>
  <w:style w:type="table" w:styleId="TableGrid">
    <w:name w:val="Table Grid"/>
    <w:basedOn w:val="TableNormal"/>
    <w:uiPriority w:val="39"/>
    <w:rsid w:val="0062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7B3A"/>
    <w:rPr>
      <w:color w:val="808080"/>
    </w:rPr>
  </w:style>
  <w:style w:type="table" w:customStyle="1" w:styleId="MediumShading11">
    <w:name w:val="Medium Shading 11"/>
    <w:basedOn w:val="TableNormal"/>
    <w:uiPriority w:val="63"/>
    <w:rsid w:val="00627B3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27B3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27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7B3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B3A8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99"/>
    <w:qFormat/>
    <w:rsid w:val="00884C8F"/>
    <w:rPr>
      <w:rFonts w:ascii="Times New Roman" w:hAnsi="Times New Roman" w:cs="Times New Roman" w:hint="default"/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9C19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C19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rsid w:val="00FC39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39B9"/>
  </w:style>
  <w:style w:type="character" w:customStyle="1" w:styleId="CommentTextChar">
    <w:name w:val="Comment Text Char"/>
    <w:basedOn w:val="DefaultParagraphFont"/>
    <w:link w:val="CommentText"/>
    <w:rsid w:val="00FC39B9"/>
  </w:style>
  <w:style w:type="paragraph" w:styleId="CommentSubject">
    <w:name w:val="annotation subject"/>
    <w:basedOn w:val="CommentText"/>
    <w:next w:val="CommentText"/>
    <w:link w:val="CommentSubjectChar"/>
    <w:rsid w:val="00FC3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39B9"/>
    <w:rPr>
      <w:b/>
      <w:bCs/>
    </w:rPr>
  </w:style>
  <w:style w:type="character" w:styleId="PageNumber">
    <w:name w:val="page number"/>
    <w:basedOn w:val="DefaultParagraphFont"/>
    <w:semiHidden/>
    <w:unhideWhenUsed/>
    <w:rsid w:val="00D2325A"/>
  </w:style>
  <w:style w:type="paragraph" w:customStyle="1" w:styleId="Default">
    <w:name w:val="Default"/>
    <w:rsid w:val="00260BC1"/>
    <w:pPr>
      <w:autoSpaceDE w:val="0"/>
      <w:autoSpaceDN w:val="0"/>
      <w:adjustRightInd w:val="0"/>
    </w:pPr>
    <w:rPr>
      <w:rFonts w:ascii="Helvetica Neue LT Pro" w:eastAsiaTheme="minorHAnsi" w:hAnsi="Helvetica Neue LT Pro" w:cs="Helvetica Neue LT Pro"/>
      <w:color w:val="000000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F45A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23CB0"/>
  </w:style>
  <w:style w:type="paragraph" w:styleId="Revision">
    <w:name w:val="Revision"/>
    <w:hidden/>
    <w:uiPriority w:val="99"/>
    <w:semiHidden/>
    <w:rsid w:val="00CB6673"/>
  </w:style>
  <w:style w:type="paragraph" w:styleId="FootnoteText">
    <w:name w:val="footnote text"/>
    <w:basedOn w:val="Normal"/>
    <w:link w:val="FootnoteTextChar"/>
    <w:semiHidden/>
    <w:unhideWhenUsed/>
    <w:rsid w:val="00145D3D"/>
  </w:style>
  <w:style w:type="character" w:customStyle="1" w:styleId="FootnoteTextChar">
    <w:name w:val="Footnote Text Char"/>
    <w:basedOn w:val="DefaultParagraphFont"/>
    <w:link w:val="FootnoteText"/>
    <w:semiHidden/>
    <w:rsid w:val="00145D3D"/>
  </w:style>
  <w:style w:type="character" w:styleId="FootnoteReference">
    <w:name w:val="footnote reference"/>
    <w:basedOn w:val="DefaultParagraphFont"/>
    <w:semiHidden/>
    <w:unhideWhenUsed/>
    <w:rsid w:val="00145D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4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ranet.ecu.edu.au/research/for-research-staff/research-journey/orcid-at-ecu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ranet.ecu.edu.au/research/for-research-staff/research-journey/orcid-at-ec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ranet.ecu.edu.au/__data/assets/pdf_file/0005/674402/Field-of-Research-Code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i\AppData\Roaming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CE521BA2C2048A4AE88F337736FB8" ma:contentTypeVersion="17" ma:contentTypeDescription="Create a new document." ma:contentTypeScope="" ma:versionID="ccc40ad467014bb95c6e75012ef550c9">
  <xsd:schema xmlns:xsd="http://www.w3.org/2001/XMLSchema" xmlns:xs="http://www.w3.org/2001/XMLSchema" xmlns:p="http://schemas.microsoft.com/office/2006/metadata/properties" xmlns:ns2="492705dd-184b-4913-a290-9650401a0c40" xmlns:ns3="f20c424c-343b-42c6-8c67-41546519409e" targetNamespace="http://schemas.microsoft.com/office/2006/metadata/properties" ma:root="true" ma:fieldsID="359223c3e4affe9917313d08f47b2443" ns2:_="" ns3:_="">
    <xsd:import namespace="492705dd-184b-4913-a290-9650401a0c40"/>
    <xsd:import namespace="f20c424c-343b-42c6-8c67-4154651940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705dd-184b-4913-a290-9650401a0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6d2f554-d03b-4809-9b7d-234c48143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424c-343b-42c6-8c67-415465194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c0bd0f1-6bed-4b6c-9556-8fe5b8b97837}" ma:internalName="TaxCatchAll" ma:showField="CatchAllData" ma:web="f20c424c-343b-42c6-8c67-4154651940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0c424c-343b-42c6-8c67-41546519409e" xsi:nil="true"/>
    <lcf76f155ced4ddcb4097134ff3c332f xmlns="492705dd-184b-4913-a290-9650401a0c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B21A-88AB-414F-9A5F-FB831EE23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705dd-184b-4913-a290-9650401a0c40"/>
    <ds:schemaRef ds:uri="f20c424c-343b-42c6-8c67-415465194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02C3A-7398-4340-B6C8-665323606C35}">
  <ds:schemaRefs>
    <ds:schemaRef ds:uri="492705dd-184b-4913-a290-9650401a0c40"/>
    <ds:schemaRef ds:uri="f20c424c-343b-42c6-8c67-41546519409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0905D1-9B41-40AB-B0B7-54E39C031D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EA17D1-7AEE-450A-A7D4-D2D01A11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0</TotalTime>
  <Pages>1</Pages>
  <Words>1059</Words>
  <Characters>6042</Characters>
  <Application>Microsoft Office Word</Application>
  <DocSecurity>4</DocSecurity>
  <Lines>50</Lines>
  <Paragraphs>14</Paragraphs>
  <ScaleCrop>false</ScaleCrop>
  <Company>Edith Cowan University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nataliei</dc:creator>
  <cp:keywords/>
  <cp:lastModifiedBy>Ashley RIDGE</cp:lastModifiedBy>
  <cp:revision>7</cp:revision>
  <cp:lastPrinted>2014-02-14T09:03:00Z</cp:lastPrinted>
  <dcterms:created xsi:type="dcterms:W3CDTF">2023-06-09T17:04:00Z</dcterms:created>
  <dcterms:modified xsi:type="dcterms:W3CDTF">2024-01-31T20:52:00Z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0x01010062ACE521BA2C2048A4AE88F337736FB8</vt:lpwstr>
  </property>
  <property fmtid="{D5CDD505-2E9C-101B-9397-08002B2CF9AE}" pid="3" name="MediaServiceImageTags">
    <vt:lpwstr/>
  </property>
</Properties>
</file>