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C24F" w14:textId="41C2B033" w:rsidR="008E2465" w:rsidRDefault="008E2465" w:rsidP="008E2465">
      <w:pPr>
        <w:jc w:val="center"/>
        <w:rPr>
          <w:b/>
          <w:bCs/>
          <w:sz w:val="28"/>
          <w:szCs w:val="28"/>
        </w:rPr>
      </w:pPr>
      <w:r w:rsidRPr="004D5328">
        <w:rPr>
          <w:b/>
          <w:bCs/>
          <w:sz w:val="28"/>
          <w:szCs w:val="28"/>
        </w:rPr>
        <w:t>RESEARCH SERVICES</w:t>
      </w:r>
      <w:r>
        <w:rPr>
          <w:b/>
          <w:bCs/>
          <w:sz w:val="28"/>
          <w:szCs w:val="28"/>
        </w:rPr>
        <w:t>:</w:t>
      </w:r>
      <w:r w:rsidRPr="004D5328">
        <w:rPr>
          <w:b/>
          <w:bCs/>
          <w:sz w:val="28"/>
          <w:szCs w:val="28"/>
        </w:rPr>
        <w:t xml:space="preserve"> </w:t>
      </w:r>
      <w:r w:rsidR="007016D9">
        <w:rPr>
          <w:b/>
          <w:bCs/>
          <w:sz w:val="28"/>
          <w:szCs w:val="28"/>
        </w:rPr>
        <w:t xml:space="preserve">ARC </w:t>
      </w:r>
      <w:r w:rsidR="008421C7">
        <w:rPr>
          <w:b/>
          <w:bCs/>
          <w:sz w:val="28"/>
          <w:szCs w:val="28"/>
        </w:rPr>
        <w:t>FUTURE FELLOWSHIP</w:t>
      </w:r>
    </w:p>
    <w:p w14:paraId="65555B69" w14:textId="78B5CF34" w:rsidR="007016D9" w:rsidRDefault="007016D9" w:rsidP="008E24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Notice of Intent to Apply </w:t>
      </w:r>
    </w:p>
    <w:p w14:paraId="301C18B9" w14:textId="77777777" w:rsidR="007016D9" w:rsidRDefault="007016D9" w:rsidP="008E2465">
      <w:pPr>
        <w:jc w:val="center"/>
        <w:rPr>
          <w:b/>
          <w:bCs/>
          <w:sz w:val="28"/>
          <w:szCs w:val="28"/>
        </w:rPr>
      </w:pPr>
    </w:p>
    <w:p w14:paraId="56450E71" w14:textId="553041FE" w:rsidR="00322622" w:rsidRPr="003D4274" w:rsidRDefault="007016D9" w:rsidP="003D4274">
      <w:pPr>
        <w:pStyle w:val="ListParagraph"/>
        <w:numPr>
          <w:ilvl w:val="0"/>
          <w:numId w:val="9"/>
        </w:numPr>
        <w:rPr>
          <w:b/>
          <w:bCs/>
        </w:rPr>
      </w:pPr>
      <w:r w:rsidRPr="003D4274">
        <w:rPr>
          <w:b/>
          <w:bCs/>
        </w:rPr>
        <w:t xml:space="preserve">Academic </w:t>
      </w:r>
      <w:r w:rsidR="008E2465" w:rsidRPr="003D4274">
        <w:rPr>
          <w:b/>
          <w:bCs/>
        </w:rPr>
        <w:t>CV of Chief Investigator – attach separately</w:t>
      </w:r>
      <w:r w:rsidR="00C84A12" w:rsidRPr="003D4274">
        <w:rPr>
          <w:b/>
          <w:bCs/>
        </w:rPr>
        <w:t xml:space="preserve">. </w:t>
      </w:r>
    </w:p>
    <w:p w14:paraId="2E36718D" w14:textId="4ED26787" w:rsidR="008E2465" w:rsidRPr="003D4274" w:rsidRDefault="003D4274" w:rsidP="003D4274">
      <w:pPr>
        <w:pStyle w:val="ListParagraph"/>
        <w:numPr>
          <w:ilvl w:val="0"/>
          <w:numId w:val="9"/>
        </w:numPr>
        <w:rPr>
          <w:i/>
          <w:iCs/>
        </w:rPr>
      </w:pPr>
      <w:r w:rsidRPr="003D4274">
        <w:rPr>
          <w:b/>
          <w:bCs/>
        </w:rPr>
        <w:t xml:space="preserve">Guidelines can be found </w:t>
      </w:r>
      <w:r w:rsidR="008421C7">
        <w:fldChar w:fldCharType="begin"/>
      </w:r>
      <w:r w:rsidR="008421C7">
        <w:instrText xml:space="preserve"> HYPERLINK "https://intranet.ecu.edu.au/__data/assets/pdf_file/0008/957365/Discovery-Program-Grant-Guidelines-2021-edition-Variation-No1.pdf" </w:instrText>
      </w:r>
      <w:r w:rsidR="008421C7">
        <w:fldChar w:fldCharType="separate"/>
      </w:r>
      <w:r w:rsidRPr="003D4274">
        <w:rPr>
          <w:rStyle w:val="Hyperlink"/>
          <w:b/>
          <w:bCs/>
        </w:rPr>
        <w:t>here</w:t>
      </w:r>
      <w:r w:rsidR="008421C7">
        <w:rPr>
          <w:rStyle w:val="Hyperlink"/>
          <w:b/>
          <w:bCs/>
        </w:rPr>
        <w:fldChar w:fldCharType="end"/>
      </w:r>
      <w:r w:rsidR="00C84A12" w:rsidRPr="003D4274">
        <w:rPr>
          <w:b/>
          <w:bCs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22"/>
        <w:gridCol w:w="8046"/>
      </w:tblGrid>
      <w:tr w:rsidR="00322622" w14:paraId="6ACE8B83" w14:textId="77777777" w:rsidTr="00322622">
        <w:tc>
          <w:tcPr>
            <w:tcW w:w="2122" w:type="dxa"/>
          </w:tcPr>
          <w:p w14:paraId="6858660C" w14:textId="5EE6F9C9" w:rsidR="00322622" w:rsidRDefault="00322622" w:rsidP="008E246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LEAD CI NAME</w:t>
            </w:r>
          </w:p>
        </w:tc>
        <w:tc>
          <w:tcPr>
            <w:tcW w:w="8046" w:type="dxa"/>
          </w:tcPr>
          <w:p w14:paraId="224FCF40" w14:textId="77777777" w:rsidR="00322622" w:rsidRDefault="00322622" w:rsidP="008E246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322622" w14:paraId="759C6548" w14:textId="77777777" w:rsidTr="00322622">
        <w:tc>
          <w:tcPr>
            <w:tcW w:w="2122" w:type="dxa"/>
          </w:tcPr>
          <w:p w14:paraId="10CB0273" w14:textId="174B3850" w:rsidR="00322622" w:rsidRDefault="00322622" w:rsidP="008E246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SCHOOL</w:t>
            </w:r>
          </w:p>
        </w:tc>
        <w:tc>
          <w:tcPr>
            <w:tcW w:w="8046" w:type="dxa"/>
          </w:tcPr>
          <w:p w14:paraId="5729B1F2" w14:textId="77777777" w:rsidR="00322622" w:rsidRDefault="00322622" w:rsidP="008E246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322622" w14:paraId="6DF51A70" w14:textId="77777777" w:rsidTr="00322622">
        <w:tc>
          <w:tcPr>
            <w:tcW w:w="2122" w:type="dxa"/>
          </w:tcPr>
          <w:p w14:paraId="36151830" w14:textId="77777777" w:rsidR="00322622" w:rsidRDefault="00322622" w:rsidP="008E246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INSTITUTE/CENTRE</w:t>
            </w:r>
          </w:p>
          <w:p w14:paraId="0BE6693B" w14:textId="62AF1605" w:rsidR="00322622" w:rsidRDefault="00322622" w:rsidP="008E246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</w:rPr>
              <w:t>if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applicable)</w:t>
            </w:r>
          </w:p>
        </w:tc>
        <w:tc>
          <w:tcPr>
            <w:tcW w:w="8046" w:type="dxa"/>
          </w:tcPr>
          <w:p w14:paraId="215FA978" w14:textId="77777777" w:rsidR="00322622" w:rsidRDefault="00322622" w:rsidP="008E246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322622" w14:paraId="6ED43121" w14:textId="77777777" w:rsidTr="00322622">
        <w:tc>
          <w:tcPr>
            <w:tcW w:w="2122" w:type="dxa"/>
          </w:tcPr>
          <w:p w14:paraId="6F041D37" w14:textId="0A7CA792" w:rsidR="00322622" w:rsidRDefault="00322622" w:rsidP="008E246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DATE PhD AWARDED</w:t>
            </w:r>
          </w:p>
        </w:tc>
        <w:tc>
          <w:tcPr>
            <w:tcW w:w="8046" w:type="dxa"/>
          </w:tcPr>
          <w:p w14:paraId="0BE1C1CB" w14:textId="77777777" w:rsidR="00322622" w:rsidRDefault="00322622" w:rsidP="008E246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322622" w14:paraId="08F1E0DD" w14:textId="77777777" w:rsidTr="00322622">
        <w:tc>
          <w:tcPr>
            <w:tcW w:w="2122" w:type="dxa"/>
          </w:tcPr>
          <w:p w14:paraId="094FCC23" w14:textId="77777777" w:rsidR="00322622" w:rsidRDefault="00322622" w:rsidP="008E246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Career Interruptions</w:t>
            </w:r>
          </w:p>
          <w:p w14:paraId="18529585" w14:textId="74FAD1CC" w:rsidR="00322622" w:rsidRDefault="00322622" w:rsidP="008E246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</w:rPr>
              <w:t>if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applicable)</w:t>
            </w:r>
          </w:p>
        </w:tc>
        <w:tc>
          <w:tcPr>
            <w:tcW w:w="8046" w:type="dxa"/>
          </w:tcPr>
          <w:p w14:paraId="333EBD53" w14:textId="77777777" w:rsidR="00322622" w:rsidRDefault="00322622" w:rsidP="008E246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14:paraId="58870B9D" w14:textId="28B3E3FE" w:rsidR="008E2465" w:rsidRDefault="007016D9" w:rsidP="008E2465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Abstract/ </w:t>
      </w:r>
      <w:r w:rsidR="008E2465" w:rsidRPr="00BF0FA1">
        <w:rPr>
          <w:rFonts w:asciiTheme="minorHAnsi" w:hAnsiTheme="minorHAnsi" w:cstheme="minorHAnsi"/>
          <w:b/>
          <w:bCs/>
          <w:sz w:val="22"/>
          <w:szCs w:val="22"/>
        </w:rPr>
        <w:t xml:space="preserve">Summary of Research Proposal (approx. </w:t>
      </w:r>
      <w:r>
        <w:rPr>
          <w:rFonts w:asciiTheme="minorHAnsi" w:hAnsiTheme="minorHAnsi" w:cstheme="minorHAnsi"/>
          <w:b/>
          <w:bCs/>
          <w:sz w:val="22"/>
          <w:szCs w:val="22"/>
        </w:rPr>
        <w:t>½ page)</w:t>
      </w:r>
    </w:p>
    <w:p w14:paraId="19B2C1EB" w14:textId="77777777" w:rsidR="00BF0FA1" w:rsidRDefault="00BF0FA1" w:rsidP="00BF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79C61F5F" w14:textId="77777777" w:rsidR="00BF0FA1" w:rsidRDefault="00BF0FA1" w:rsidP="00BF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40AE78E5" w14:textId="77777777" w:rsidR="00BF0FA1" w:rsidRPr="008E2465" w:rsidRDefault="00BF0FA1" w:rsidP="00BF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0060CCED" w14:textId="77777777" w:rsidR="00BF0FA1" w:rsidRDefault="00BF0FA1" w:rsidP="00BF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1CA24A82" w14:textId="77777777" w:rsidR="00BF0FA1" w:rsidRDefault="00BF0FA1" w:rsidP="00BF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19112FBA" w14:textId="77777777" w:rsidR="00BF0FA1" w:rsidRDefault="00BF0FA1" w:rsidP="00BF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4360B3E8" w14:textId="77777777" w:rsidR="00BF0FA1" w:rsidRDefault="00BF0FA1" w:rsidP="00BF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6FE2B41A" w14:textId="77777777" w:rsidR="00BF0FA1" w:rsidRDefault="00BF0FA1" w:rsidP="00BF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67244E11" w14:textId="77777777" w:rsidR="00BF0FA1" w:rsidRDefault="00BF0FA1" w:rsidP="00BF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76D3CF7E" w14:textId="77777777" w:rsidR="00BF0FA1" w:rsidRDefault="00BF0FA1" w:rsidP="00BF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36CC1580" w14:textId="77777777" w:rsidR="00BF0FA1" w:rsidRDefault="00BF0FA1" w:rsidP="00BF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4E61ABBC" w14:textId="77777777" w:rsidR="00BF0FA1" w:rsidRDefault="00BF0FA1" w:rsidP="00BF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14063C24" w14:textId="34E591A2" w:rsidR="00BF0FA1" w:rsidRDefault="00BF0FA1" w:rsidP="00BF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6610B2B7" w14:textId="29A4FF88" w:rsidR="007016D9" w:rsidRDefault="007016D9" w:rsidP="00BF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39EBD135" w14:textId="26C5BF10" w:rsidR="007016D9" w:rsidRDefault="007016D9" w:rsidP="00BF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0B3F965E" w14:textId="2178478D" w:rsidR="007016D9" w:rsidRDefault="007016D9" w:rsidP="00BF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1E5DB6EE" w14:textId="77777777" w:rsidR="007016D9" w:rsidRPr="008E2465" w:rsidRDefault="007016D9" w:rsidP="00BF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1B35937B" w14:textId="77777777" w:rsidR="008E2465" w:rsidRPr="008E2465" w:rsidRDefault="008E2465" w:rsidP="008E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7167A734" w14:textId="52AC332D" w:rsidR="008E2465" w:rsidRPr="003D4274" w:rsidRDefault="008E2465" w:rsidP="008E246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D4274">
        <w:rPr>
          <w:rFonts w:asciiTheme="minorHAnsi" w:hAnsiTheme="minorHAnsi" w:cstheme="minorHAnsi"/>
          <w:b/>
          <w:bCs/>
          <w:sz w:val="22"/>
          <w:szCs w:val="22"/>
        </w:rPr>
        <w:lastRenderedPageBreak/>
        <w:t>If this application is a re-submission, describe what improvements are being made to strengthen the application: (no more than 1 page)</w:t>
      </w:r>
    </w:p>
    <w:p w14:paraId="308667B5" w14:textId="77777777" w:rsidR="008E2465" w:rsidRPr="008E2465" w:rsidRDefault="008E2465" w:rsidP="008E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2F45614C" w14:textId="4BC574CE" w:rsidR="008E2465" w:rsidRDefault="008E2465" w:rsidP="008E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711EE1C4" w14:textId="48C821BA" w:rsidR="00925F48" w:rsidRDefault="00925F48" w:rsidP="008E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40C2AA6C" w14:textId="77777777" w:rsidR="00925F48" w:rsidRPr="008E2465" w:rsidRDefault="00925F48" w:rsidP="008E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13B27295" w14:textId="77777777" w:rsidR="008E2465" w:rsidRPr="008E2465" w:rsidRDefault="008E2465" w:rsidP="008E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3FE28D07" w14:textId="77777777" w:rsidR="008E2465" w:rsidRDefault="008E2465" w:rsidP="008E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14929A5" w14:textId="77777777" w:rsidR="008E2465" w:rsidRPr="00EB60BA" w:rsidRDefault="008E2465" w:rsidP="008E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B56AAB5" w14:textId="458BCEA2" w:rsidR="00335AC9" w:rsidRDefault="00335AC9" w:rsidP="00335AC9"/>
    <w:p w14:paraId="1F82F292" w14:textId="3790E383" w:rsidR="00480AD0" w:rsidRPr="00480AD0" w:rsidRDefault="00480AD0" w:rsidP="00335AC9">
      <w:pPr>
        <w:rPr>
          <w:rFonts w:asciiTheme="minorHAnsi" w:hAnsiTheme="minorHAnsi" w:cstheme="minorHAnsi"/>
          <w:sz w:val="22"/>
          <w:szCs w:val="22"/>
        </w:rPr>
      </w:pPr>
      <w:r w:rsidRPr="00480AD0">
        <w:rPr>
          <w:rFonts w:asciiTheme="minorHAnsi" w:hAnsiTheme="minorHAnsi" w:cstheme="minorHAnsi"/>
          <w:sz w:val="22"/>
          <w:szCs w:val="22"/>
        </w:rPr>
        <w:t xml:space="preserve">Please return to </w:t>
      </w:r>
      <w:hyperlink r:id="rId11" w:history="1">
        <w:r w:rsidRPr="00480AD0">
          <w:rPr>
            <w:rStyle w:val="Hyperlink"/>
            <w:rFonts w:asciiTheme="minorHAnsi" w:hAnsiTheme="minorHAnsi" w:cstheme="minorHAnsi"/>
            <w:sz w:val="22"/>
            <w:szCs w:val="22"/>
          </w:rPr>
          <w:t>research-preaward@ecu.edu.au</w:t>
        </w:r>
      </w:hyperlink>
      <w:r w:rsidRPr="00480AD0">
        <w:rPr>
          <w:rFonts w:asciiTheme="minorHAnsi" w:hAnsiTheme="minorHAnsi" w:cstheme="minorHAnsi"/>
          <w:sz w:val="22"/>
          <w:szCs w:val="22"/>
        </w:rPr>
        <w:t xml:space="preserve"> by </w:t>
      </w:r>
      <w:r w:rsidRPr="00480AD0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480AD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Pr="00480AD0">
        <w:rPr>
          <w:rFonts w:asciiTheme="minorHAnsi" w:hAnsiTheme="minorHAnsi" w:cstheme="minorHAnsi"/>
          <w:b/>
          <w:bCs/>
          <w:sz w:val="22"/>
          <w:szCs w:val="22"/>
        </w:rPr>
        <w:t xml:space="preserve"> May 2022.</w:t>
      </w:r>
    </w:p>
    <w:sectPr w:rsidR="00480AD0" w:rsidRPr="00480AD0" w:rsidSect="003D427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358" w:right="851" w:bottom="1134" w:left="85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ED4C3" w14:textId="77777777" w:rsidR="008E4055" w:rsidRDefault="008E4055" w:rsidP="009764FF">
      <w:r>
        <w:separator/>
      </w:r>
    </w:p>
  </w:endnote>
  <w:endnote w:type="continuationSeparator" w:id="0">
    <w:p w14:paraId="3BF7647E" w14:textId="77777777" w:rsidR="008E4055" w:rsidRDefault="008E4055" w:rsidP="0097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D05A" w14:textId="77777777" w:rsidR="002D12B2" w:rsidRDefault="002D12B2" w:rsidP="00D9148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56C844" w14:textId="77777777" w:rsidR="0080303E" w:rsidRDefault="0080303E" w:rsidP="002D12B2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4D9BB0" w14:textId="77777777" w:rsidR="007E1AFE" w:rsidRDefault="007E1AFE" w:rsidP="0080303E">
    <w:pPr>
      <w:pStyle w:val="Footer"/>
      <w:ind w:right="360"/>
      <w:rPr>
        <w:rStyle w:val="PageNumber"/>
      </w:rPr>
    </w:pPr>
  </w:p>
  <w:p w14:paraId="3E5A979D" w14:textId="77777777" w:rsidR="007E1AFE" w:rsidRDefault="007E1AFE" w:rsidP="009764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C278" w14:textId="47BC08C5" w:rsidR="00A259A1" w:rsidRPr="002D12B2" w:rsidRDefault="007016D9" w:rsidP="0080303E">
    <w:pPr>
      <w:pStyle w:val="Footer"/>
      <w:ind w:right="360"/>
      <w:rPr>
        <w:rStyle w:val="IntenseReference"/>
        <w:color w:val="004B85" w:themeColor="accent1"/>
        <w:sz w:val="18"/>
      </w:rPr>
    </w:pPr>
    <w:r>
      <w:rPr>
        <w:rStyle w:val="IntenseReference"/>
        <w:color w:val="40474F" w:themeColor="text1"/>
        <w:sz w:val="18"/>
      </w:rPr>
      <w:t xml:space="preserve">ARC DECRA </w:t>
    </w:r>
    <w:r w:rsidR="003D4274">
      <w:rPr>
        <w:rStyle w:val="IntenseReference"/>
        <w:color w:val="40474F" w:themeColor="text1"/>
        <w:sz w:val="18"/>
      </w:rPr>
      <w:t xml:space="preserve">2024 </w:t>
    </w:r>
    <w:r>
      <w:rPr>
        <w:rStyle w:val="IntenseReference"/>
        <w:color w:val="40474F" w:themeColor="text1"/>
        <w:sz w:val="18"/>
      </w:rPr>
      <w:t>Notice of Intent to Apply</w:t>
    </w:r>
    <w:r w:rsidR="002D12B2" w:rsidRPr="002D12B2">
      <w:rPr>
        <w:rStyle w:val="IntenseReference"/>
        <w:color w:val="004B85" w:themeColor="accent1"/>
      </w:rPr>
      <w:ptab w:relativeTo="margin" w:alignment="center" w:leader="none"/>
    </w:r>
    <w:r w:rsidR="002D12B2" w:rsidRPr="002D12B2">
      <w:rPr>
        <w:rStyle w:val="IntenseReference"/>
        <w:color w:val="004B85" w:themeColor="accent1"/>
      </w:rPr>
      <w:ptab w:relativeTo="margin" w:alignment="right" w:leader="none"/>
    </w:r>
    <w:r w:rsidR="002D12B2" w:rsidRPr="002D12B2">
      <w:rPr>
        <w:rStyle w:val="IntenseReference"/>
        <w:color w:val="004B85" w:themeColor="accent1"/>
      </w:rPr>
      <w:fldChar w:fldCharType="begin"/>
    </w:r>
    <w:r w:rsidR="002D12B2" w:rsidRPr="002D12B2">
      <w:rPr>
        <w:rStyle w:val="IntenseReference"/>
        <w:color w:val="004B85" w:themeColor="accent1"/>
      </w:rPr>
      <w:instrText xml:space="preserve"> PAGE  \* MERGEFORMAT </w:instrText>
    </w:r>
    <w:r w:rsidR="002D12B2" w:rsidRPr="002D12B2">
      <w:rPr>
        <w:rStyle w:val="IntenseReference"/>
        <w:color w:val="004B85" w:themeColor="accent1"/>
      </w:rPr>
      <w:fldChar w:fldCharType="separate"/>
    </w:r>
    <w:r w:rsidR="00352B2D">
      <w:rPr>
        <w:rStyle w:val="IntenseReference"/>
        <w:noProof/>
        <w:color w:val="004B85" w:themeColor="accent1"/>
      </w:rPr>
      <w:t>2</w:t>
    </w:r>
    <w:r w:rsidR="002D12B2" w:rsidRPr="002D12B2">
      <w:rPr>
        <w:rStyle w:val="IntenseReference"/>
        <w:color w:val="004B85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35CE2" w14:textId="45765B00" w:rsidR="003D4274" w:rsidRPr="002D12B2" w:rsidRDefault="003D4274" w:rsidP="003D4274">
    <w:pPr>
      <w:pStyle w:val="Footer"/>
      <w:ind w:right="360"/>
      <w:rPr>
        <w:rStyle w:val="IntenseReference"/>
        <w:color w:val="004B85" w:themeColor="accent1"/>
        <w:sz w:val="18"/>
      </w:rPr>
    </w:pPr>
    <w:r>
      <w:rPr>
        <w:rStyle w:val="IntenseReference"/>
        <w:color w:val="40474F" w:themeColor="text1"/>
        <w:sz w:val="18"/>
      </w:rPr>
      <w:t xml:space="preserve">ARC </w:t>
    </w:r>
    <w:r w:rsidR="008421C7">
      <w:rPr>
        <w:rStyle w:val="IntenseReference"/>
        <w:color w:val="40474F" w:themeColor="text1"/>
        <w:sz w:val="18"/>
      </w:rPr>
      <w:t xml:space="preserve">Future Fellowship </w:t>
    </w:r>
    <w:r>
      <w:rPr>
        <w:rStyle w:val="IntenseReference"/>
        <w:color w:val="40474F" w:themeColor="text1"/>
        <w:sz w:val="18"/>
      </w:rPr>
      <w:t>Notice of Intent to Apply</w:t>
    </w:r>
    <w:r w:rsidRPr="002D12B2">
      <w:rPr>
        <w:rStyle w:val="IntenseReference"/>
        <w:color w:val="004B85" w:themeColor="accent1"/>
      </w:rPr>
      <w:ptab w:relativeTo="margin" w:alignment="center" w:leader="none"/>
    </w:r>
    <w:r w:rsidRPr="002D12B2">
      <w:rPr>
        <w:rStyle w:val="IntenseReference"/>
        <w:color w:val="004B85" w:themeColor="accent1"/>
      </w:rPr>
      <w:ptab w:relativeTo="margin" w:alignment="right" w:leader="none"/>
    </w:r>
    <w:r w:rsidRPr="002D12B2">
      <w:rPr>
        <w:rStyle w:val="IntenseReference"/>
        <w:color w:val="004B85" w:themeColor="accent1"/>
      </w:rPr>
      <w:fldChar w:fldCharType="begin"/>
    </w:r>
    <w:r w:rsidRPr="002D12B2">
      <w:rPr>
        <w:rStyle w:val="IntenseReference"/>
        <w:color w:val="004B85" w:themeColor="accent1"/>
      </w:rPr>
      <w:instrText xml:space="preserve"> PAGE  \* MERGEFORMAT </w:instrText>
    </w:r>
    <w:r w:rsidRPr="002D12B2">
      <w:rPr>
        <w:rStyle w:val="IntenseReference"/>
        <w:color w:val="004B85" w:themeColor="accent1"/>
      </w:rPr>
      <w:fldChar w:fldCharType="separate"/>
    </w:r>
    <w:r>
      <w:rPr>
        <w:rStyle w:val="IntenseReference"/>
        <w:color w:val="004B85" w:themeColor="accent1"/>
      </w:rPr>
      <w:t>2</w:t>
    </w:r>
    <w:r w:rsidRPr="002D12B2">
      <w:rPr>
        <w:rStyle w:val="IntenseReference"/>
        <w:color w:val="004B85" w:themeColor="accent1"/>
      </w:rPr>
      <w:fldChar w:fldCharType="end"/>
    </w:r>
  </w:p>
  <w:p w14:paraId="273BB243" w14:textId="62FF4051" w:rsidR="00352B2D" w:rsidRPr="003D4274" w:rsidRDefault="00352B2D" w:rsidP="003D4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71AA" w14:textId="77777777" w:rsidR="008E4055" w:rsidRDefault="008E4055" w:rsidP="009764FF">
      <w:r>
        <w:separator/>
      </w:r>
    </w:p>
  </w:footnote>
  <w:footnote w:type="continuationSeparator" w:id="0">
    <w:p w14:paraId="5398C06B" w14:textId="77777777" w:rsidR="008E4055" w:rsidRDefault="008E4055" w:rsidP="00976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6192" w14:textId="1F9B2A92" w:rsidR="00322622" w:rsidRDefault="00322622">
    <w:pPr>
      <w:pStyle w:val="Header"/>
    </w:pPr>
    <w:r w:rsidRPr="000649C5">
      <w:rPr>
        <w:b/>
        <w:bCs/>
        <w:noProof/>
        <w:sz w:val="16"/>
        <w:szCs w:val="16"/>
        <w:lang w:val="en-GB" w:eastAsia="en-GB"/>
      </w:rPr>
      <w:drawing>
        <wp:anchor distT="0" distB="0" distL="114300" distR="114300" simplePos="0" relativeHeight="251665408" behindDoc="0" locked="1" layoutInCell="1" allowOverlap="1" wp14:anchorId="01AD9AF1" wp14:editId="6705564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675" cy="1079500"/>
          <wp:effectExtent l="0" t="0" r="3175" b="6350"/>
          <wp:wrapSquare wrapText="bothSides"/>
          <wp:docPr id="148" name="Picture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U Header Nav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9D39" w14:textId="77777777" w:rsidR="00352B2D" w:rsidRDefault="00352B2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566BF9" wp14:editId="287920AD">
              <wp:simplePos x="0" y="0"/>
              <wp:positionH relativeFrom="column">
                <wp:posOffset>29845</wp:posOffset>
              </wp:positionH>
              <wp:positionV relativeFrom="paragraph">
                <wp:posOffset>-60488</wp:posOffset>
              </wp:positionV>
              <wp:extent cx="3981450" cy="6883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145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738958" w14:textId="77777777" w:rsidR="00352B2D" w:rsidRPr="009A0305" w:rsidRDefault="00352B2D" w:rsidP="00352B2D">
                          <w:pPr>
                            <w:spacing w:before="0" w:after="0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9A0305">
                            <w:rPr>
                              <w:b/>
                              <w:color w:val="FFFFFF" w:themeColor="background1"/>
                              <w:sz w:val="28"/>
                            </w:rPr>
                            <w:t>Edith Cowan University</w:t>
                          </w:r>
                        </w:p>
                        <w:p w14:paraId="6168F4DF" w14:textId="79950341" w:rsidR="00352B2D" w:rsidRPr="009A0305" w:rsidRDefault="00EB6E08" w:rsidP="00352B2D">
                          <w:pPr>
                            <w:spacing w:before="0" w:after="0"/>
                            <w:rPr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color w:val="FFFFFF" w:themeColor="background1"/>
                              <w:sz w:val="22"/>
                            </w:rPr>
                            <w:t>Research Services / Research Administration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566B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.35pt;margin-top:-4.75pt;width:313.5pt;height:54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" filled="f" stroked="f">
              <v:textbox>
                <w:txbxContent>
                  <w:p w14:paraId="6E738958" w14:textId="77777777" w:rsidR="00352B2D" w:rsidRPr="009A0305" w:rsidRDefault="00352B2D" w:rsidP="00352B2D">
                    <w:pPr>
                      <w:spacing w:before="0" w:after="0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9A0305">
                      <w:rPr>
                        <w:b/>
                        <w:color w:val="FFFFFF" w:themeColor="background1"/>
                        <w:sz w:val="28"/>
                      </w:rPr>
                      <w:t>Edith Cowan University</w:t>
                    </w:r>
                  </w:p>
                  <w:p w14:paraId="6168F4DF" w14:textId="79950341" w:rsidR="00352B2D" w:rsidRPr="009A0305" w:rsidRDefault="00EB6E08" w:rsidP="00352B2D">
                    <w:pPr>
                      <w:spacing w:before="0" w:after="0"/>
                      <w:rPr>
                        <w:color w:val="FFFFFF" w:themeColor="background1"/>
                        <w:sz w:val="22"/>
                      </w:rPr>
                    </w:pPr>
                    <w:r>
                      <w:rPr>
                        <w:color w:val="FFFFFF" w:themeColor="background1"/>
                        <w:sz w:val="22"/>
                      </w:rPr>
                      <w:t>Research Services / Research Administration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2336" behindDoc="0" locked="1" layoutInCell="1" allowOverlap="1" wp14:anchorId="49E751EE" wp14:editId="128D0D23">
          <wp:simplePos x="0" y="0"/>
          <wp:positionH relativeFrom="page">
            <wp:posOffset>-635</wp:posOffset>
          </wp:positionH>
          <wp:positionV relativeFrom="page">
            <wp:posOffset>-635</wp:posOffset>
          </wp:positionV>
          <wp:extent cx="7559675" cy="1079500"/>
          <wp:effectExtent l="0" t="0" r="9525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U Header Nav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02FF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A47C6"/>
    <w:multiLevelType w:val="hybridMultilevel"/>
    <w:tmpl w:val="7A06D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81309"/>
    <w:multiLevelType w:val="hybridMultilevel"/>
    <w:tmpl w:val="F044E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F050E"/>
    <w:multiLevelType w:val="hybridMultilevel"/>
    <w:tmpl w:val="59DEE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C5672"/>
    <w:multiLevelType w:val="hybridMultilevel"/>
    <w:tmpl w:val="A9FCC7B6"/>
    <w:lvl w:ilvl="0" w:tplc="4CC48B56">
      <w:start w:val="1"/>
      <w:numFmt w:val="decimal"/>
      <w:pStyle w:val="NumberedList"/>
      <w:lvlText w:val="%1."/>
      <w:lvlJc w:val="left"/>
      <w:pPr>
        <w:ind w:left="720" w:hanging="306"/>
      </w:pPr>
      <w:rPr>
        <w:rFonts w:ascii="Arial" w:hAnsi="Arial" w:hint="default"/>
        <w:b w:val="0"/>
        <w:i w:val="0"/>
        <w:color w:val="40474F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60AB7"/>
    <w:multiLevelType w:val="hybridMultilevel"/>
    <w:tmpl w:val="67BE5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C7047"/>
    <w:multiLevelType w:val="hybridMultilevel"/>
    <w:tmpl w:val="B8E4BADC"/>
    <w:lvl w:ilvl="0" w:tplc="3210EDC0">
      <w:start w:val="1"/>
      <w:numFmt w:val="bullet"/>
      <w:pStyle w:val="BulletList"/>
      <w:lvlText w:val=""/>
      <w:lvlJc w:val="left"/>
      <w:pPr>
        <w:ind w:left="774" w:hanging="303"/>
      </w:pPr>
      <w:rPr>
        <w:rFonts w:ascii="Symbol" w:hAnsi="Symbol" w:hint="default"/>
        <w:b w:val="0"/>
        <w:i w:val="0"/>
        <w:color w:val="40474F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E0C1A"/>
    <w:multiLevelType w:val="hybridMultilevel"/>
    <w:tmpl w:val="C19E5A5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b w:val="0"/>
        <w:i w:val="0"/>
        <w:color w:val="40474F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E08"/>
    <w:rsid w:val="000044BD"/>
    <w:rsid w:val="000164AD"/>
    <w:rsid w:val="000172DE"/>
    <w:rsid w:val="00022A12"/>
    <w:rsid w:val="00036807"/>
    <w:rsid w:val="00042C4B"/>
    <w:rsid w:val="000453DE"/>
    <w:rsid w:val="00050ECE"/>
    <w:rsid w:val="000564EE"/>
    <w:rsid w:val="0006672E"/>
    <w:rsid w:val="00070CEB"/>
    <w:rsid w:val="00071B42"/>
    <w:rsid w:val="00082F99"/>
    <w:rsid w:val="00085B06"/>
    <w:rsid w:val="000954E2"/>
    <w:rsid w:val="000B4A6E"/>
    <w:rsid w:val="000C6619"/>
    <w:rsid w:val="000E4F8A"/>
    <w:rsid w:val="000F184A"/>
    <w:rsid w:val="000F5884"/>
    <w:rsid w:val="00111861"/>
    <w:rsid w:val="0012570F"/>
    <w:rsid w:val="00132861"/>
    <w:rsid w:val="001420C0"/>
    <w:rsid w:val="00146661"/>
    <w:rsid w:val="00150014"/>
    <w:rsid w:val="00165CB1"/>
    <w:rsid w:val="0018595B"/>
    <w:rsid w:val="00187C3B"/>
    <w:rsid w:val="00187EE9"/>
    <w:rsid w:val="001A0FD0"/>
    <w:rsid w:val="001A4FE8"/>
    <w:rsid w:val="001D35BC"/>
    <w:rsid w:val="00201331"/>
    <w:rsid w:val="002173F6"/>
    <w:rsid w:val="00244554"/>
    <w:rsid w:val="00253526"/>
    <w:rsid w:val="00261E19"/>
    <w:rsid w:val="00265D8F"/>
    <w:rsid w:val="00272FEB"/>
    <w:rsid w:val="002914F1"/>
    <w:rsid w:val="0029489C"/>
    <w:rsid w:val="00296991"/>
    <w:rsid w:val="002A77A9"/>
    <w:rsid w:val="002C1EDB"/>
    <w:rsid w:val="002C67F6"/>
    <w:rsid w:val="002D12B2"/>
    <w:rsid w:val="002E2194"/>
    <w:rsid w:val="00307710"/>
    <w:rsid w:val="00322622"/>
    <w:rsid w:val="00325999"/>
    <w:rsid w:val="00335AC9"/>
    <w:rsid w:val="00352B2D"/>
    <w:rsid w:val="00357697"/>
    <w:rsid w:val="00361206"/>
    <w:rsid w:val="003638E3"/>
    <w:rsid w:val="0037123D"/>
    <w:rsid w:val="00382CB4"/>
    <w:rsid w:val="003910CC"/>
    <w:rsid w:val="00395A4D"/>
    <w:rsid w:val="003C3203"/>
    <w:rsid w:val="003D3E8C"/>
    <w:rsid w:val="003D4274"/>
    <w:rsid w:val="003D46DA"/>
    <w:rsid w:val="0040572A"/>
    <w:rsid w:val="00413FB4"/>
    <w:rsid w:val="00420403"/>
    <w:rsid w:val="00423415"/>
    <w:rsid w:val="004416CB"/>
    <w:rsid w:val="00453B46"/>
    <w:rsid w:val="0046358E"/>
    <w:rsid w:val="00471679"/>
    <w:rsid w:val="00480AD0"/>
    <w:rsid w:val="004A1158"/>
    <w:rsid w:val="004A4CBE"/>
    <w:rsid w:val="004B27B8"/>
    <w:rsid w:val="004B3F5D"/>
    <w:rsid w:val="004B62AF"/>
    <w:rsid w:val="004D39E8"/>
    <w:rsid w:val="004E293F"/>
    <w:rsid w:val="004E7BCA"/>
    <w:rsid w:val="00517607"/>
    <w:rsid w:val="005579A9"/>
    <w:rsid w:val="00565B58"/>
    <w:rsid w:val="005774D4"/>
    <w:rsid w:val="005903C8"/>
    <w:rsid w:val="005908ED"/>
    <w:rsid w:val="005A2798"/>
    <w:rsid w:val="005A7BBB"/>
    <w:rsid w:val="005B6D6C"/>
    <w:rsid w:val="005C1517"/>
    <w:rsid w:val="005D61B0"/>
    <w:rsid w:val="005D79E5"/>
    <w:rsid w:val="005E57CE"/>
    <w:rsid w:val="006020DB"/>
    <w:rsid w:val="00605DB0"/>
    <w:rsid w:val="00655942"/>
    <w:rsid w:val="006614BD"/>
    <w:rsid w:val="0067351E"/>
    <w:rsid w:val="00680A05"/>
    <w:rsid w:val="00682A5E"/>
    <w:rsid w:val="00684B52"/>
    <w:rsid w:val="00687C53"/>
    <w:rsid w:val="006916EC"/>
    <w:rsid w:val="00692905"/>
    <w:rsid w:val="006936B8"/>
    <w:rsid w:val="006A0E7B"/>
    <w:rsid w:val="006B3DD8"/>
    <w:rsid w:val="006E6FE1"/>
    <w:rsid w:val="006F56A7"/>
    <w:rsid w:val="006F5E84"/>
    <w:rsid w:val="007016D9"/>
    <w:rsid w:val="00722FB8"/>
    <w:rsid w:val="0072450C"/>
    <w:rsid w:val="00747530"/>
    <w:rsid w:val="00754103"/>
    <w:rsid w:val="00770236"/>
    <w:rsid w:val="00797D72"/>
    <w:rsid w:val="007D3099"/>
    <w:rsid w:val="007E1AFE"/>
    <w:rsid w:val="007E1E71"/>
    <w:rsid w:val="007E2125"/>
    <w:rsid w:val="007E74DC"/>
    <w:rsid w:val="0080303E"/>
    <w:rsid w:val="008421C7"/>
    <w:rsid w:val="00860862"/>
    <w:rsid w:val="00864B3B"/>
    <w:rsid w:val="00866BA5"/>
    <w:rsid w:val="008737F1"/>
    <w:rsid w:val="00885478"/>
    <w:rsid w:val="008962EB"/>
    <w:rsid w:val="008A03EC"/>
    <w:rsid w:val="008B0366"/>
    <w:rsid w:val="008D13B6"/>
    <w:rsid w:val="008D7425"/>
    <w:rsid w:val="008E0B2B"/>
    <w:rsid w:val="008E1AA3"/>
    <w:rsid w:val="008E2465"/>
    <w:rsid w:val="008E375A"/>
    <w:rsid w:val="008E4055"/>
    <w:rsid w:val="0090083D"/>
    <w:rsid w:val="00925F48"/>
    <w:rsid w:val="00941D5F"/>
    <w:rsid w:val="0094770D"/>
    <w:rsid w:val="00961A2C"/>
    <w:rsid w:val="009764FF"/>
    <w:rsid w:val="0099725C"/>
    <w:rsid w:val="009A0305"/>
    <w:rsid w:val="009B5D4C"/>
    <w:rsid w:val="009C6EAB"/>
    <w:rsid w:val="009D59BE"/>
    <w:rsid w:val="00A20A94"/>
    <w:rsid w:val="00A21387"/>
    <w:rsid w:val="00A23C39"/>
    <w:rsid w:val="00A259A1"/>
    <w:rsid w:val="00A41717"/>
    <w:rsid w:val="00A46D14"/>
    <w:rsid w:val="00A54B0A"/>
    <w:rsid w:val="00A60089"/>
    <w:rsid w:val="00A65709"/>
    <w:rsid w:val="00A81FEF"/>
    <w:rsid w:val="00A91B9F"/>
    <w:rsid w:val="00AA1442"/>
    <w:rsid w:val="00AA2F33"/>
    <w:rsid w:val="00AC209F"/>
    <w:rsid w:val="00AC35B8"/>
    <w:rsid w:val="00AC4F73"/>
    <w:rsid w:val="00AC5151"/>
    <w:rsid w:val="00AD1C00"/>
    <w:rsid w:val="00AD6005"/>
    <w:rsid w:val="00AD6A96"/>
    <w:rsid w:val="00AE0BC9"/>
    <w:rsid w:val="00B014B3"/>
    <w:rsid w:val="00B02FB1"/>
    <w:rsid w:val="00B1276F"/>
    <w:rsid w:val="00B161EE"/>
    <w:rsid w:val="00B470CE"/>
    <w:rsid w:val="00B53EB3"/>
    <w:rsid w:val="00B715C3"/>
    <w:rsid w:val="00B778C7"/>
    <w:rsid w:val="00BA47CF"/>
    <w:rsid w:val="00BB40BC"/>
    <w:rsid w:val="00BF0FA1"/>
    <w:rsid w:val="00BF4367"/>
    <w:rsid w:val="00C00B17"/>
    <w:rsid w:val="00C04474"/>
    <w:rsid w:val="00C04E18"/>
    <w:rsid w:val="00C04E8F"/>
    <w:rsid w:val="00C230BD"/>
    <w:rsid w:val="00C307F9"/>
    <w:rsid w:val="00C35054"/>
    <w:rsid w:val="00C3735F"/>
    <w:rsid w:val="00C44CF5"/>
    <w:rsid w:val="00C6666A"/>
    <w:rsid w:val="00C67983"/>
    <w:rsid w:val="00C73B90"/>
    <w:rsid w:val="00C83BDE"/>
    <w:rsid w:val="00C84A12"/>
    <w:rsid w:val="00C86F19"/>
    <w:rsid w:val="00CC300A"/>
    <w:rsid w:val="00CC52A3"/>
    <w:rsid w:val="00CD050A"/>
    <w:rsid w:val="00CE28D6"/>
    <w:rsid w:val="00CF0D32"/>
    <w:rsid w:val="00CF1C78"/>
    <w:rsid w:val="00D50E34"/>
    <w:rsid w:val="00D76558"/>
    <w:rsid w:val="00D911C2"/>
    <w:rsid w:val="00D97CEB"/>
    <w:rsid w:val="00DC2231"/>
    <w:rsid w:val="00DC29F3"/>
    <w:rsid w:val="00DD24A5"/>
    <w:rsid w:val="00DE0B72"/>
    <w:rsid w:val="00DE145E"/>
    <w:rsid w:val="00E03469"/>
    <w:rsid w:val="00E04707"/>
    <w:rsid w:val="00E06A0C"/>
    <w:rsid w:val="00E17A9D"/>
    <w:rsid w:val="00E20108"/>
    <w:rsid w:val="00E378F3"/>
    <w:rsid w:val="00E57FD4"/>
    <w:rsid w:val="00E90FBA"/>
    <w:rsid w:val="00E92712"/>
    <w:rsid w:val="00EA10DA"/>
    <w:rsid w:val="00EA6A91"/>
    <w:rsid w:val="00EB5289"/>
    <w:rsid w:val="00EB6E08"/>
    <w:rsid w:val="00EC2981"/>
    <w:rsid w:val="00ED5BB5"/>
    <w:rsid w:val="00EE0E1F"/>
    <w:rsid w:val="00F25B61"/>
    <w:rsid w:val="00F4769A"/>
    <w:rsid w:val="00F50244"/>
    <w:rsid w:val="00F57556"/>
    <w:rsid w:val="00F64EBF"/>
    <w:rsid w:val="00F67CE7"/>
    <w:rsid w:val="00F719C0"/>
    <w:rsid w:val="00F90669"/>
    <w:rsid w:val="00F97B1B"/>
    <w:rsid w:val="00FA0535"/>
    <w:rsid w:val="00FC6AAB"/>
    <w:rsid w:val="00FE0805"/>
    <w:rsid w:val="00F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5F21E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08ED"/>
    <w:pPr>
      <w:spacing w:before="120" w:after="120"/>
    </w:pPr>
    <w:rPr>
      <w:rFonts w:ascii="Arial" w:hAnsi="Arial"/>
      <w:color w:val="40474F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7CF"/>
    <w:pPr>
      <w:keepNext/>
      <w:keepLines/>
      <w:outlineLvl w:val="0"/>
    </w:pPr>
    <w:rPr>
      <w:rFonts w:eastAsiaTheme="majorEastAsia" w:cstheme="majorBidi"/>
      <w:b/>
      <w:color w:val="004B85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7CF"/>
    <w:pPr>
      <w:keepNext/>
      <w:keepLines/>
      <w:spacing w:before="60"/>
      <w:outlineLvl w:val="1"/>
    </w:pPr>
    <w:rPr>
      <w:rFonts w:eastAsiaTheme="majorEastAsia" w:cstheme="majorBidi"/>
      <w:b/>
      <w:color w:val="BE2F36" w:themeColor="accent2"/>
      <w:sz w:val="2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C6619"/>
    <w:pPr>
      <w:spacing w:before="120"/>
      <w:outlineLvl w:val="2"/>
    </w:pPr>
    <w:rPr>
      <w:b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9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95B"/>
  </w:style>
  <w:style w:type="paragraph" w:styleId="Footer">
    <w:name w:val="footer"/>
    <w:basedOn w:val="Normal"/>
    <w:link w:val="FooterChar"/>
    <w:uiPriority w:val="99"/>
    <w:unhideWhenUsed/>
    <w:rsid w:val="001859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95B"/>
  </w:style>
  <w:style w:type="table" w:styleId="TableGrid">
    <w:name w:val="Table Grid"/>
    <w:basedOn w:val="TableNormal"/>
    <w:uiPriority w:val="39"/>
    <w:rsid w:val="00F50244"/>
    <w:rPr>
      <w:rFonts w:ascii="Arial" w:hAnsi="Arial"/>
      <w:sz w:val="20"/>
    </w:rPr>
    <w:tblPr>
      <w:tblBorders>
        <w:top w:val="single" w:sz="12" w:space="0" w:color="FFFFFF" w:themeColor="background2"/>
        <w:left w:val="single" w:sz="12" w:space="0" w:color="FFFFFF" w:themeColor="background2"/>
        <w:bottom w:val="single" w:sz="12" w:space="0" w:color="FFFFFF" w:themeColor="background2"/>
        <w:right w:val="single" w:sz="12" w:space="0" w:color="FFFFFF" w:themeColor="background2"/>
        <w:insideH w:val="single" w:sz="12" w:space="0" w:color="FFFFFF" w:themeColor="background2"/>
      </w:tblBorders>
    </w:tblPr>
    <w:tcPr>
      <w:shd w:val="clear" w:color="auto" w:fill="E1E1E2" w:themeFill="text2" w:themeFillTint="33"/>
      <w:vAlign w:val="center"/>
    </w:tcPr>
    <w:tblStylePr w:type="firstRow">
      <w:rPr>
        <w:rFonts w:ascii="Arial" w:hAnsi="Arial"/>
        <w:b/>
        <w:sz w:val="20"/>
      </w:rPr>
      <w:tblPr/>
      <w:tcPr>
        <w:shd w:val="clear" w:color="auto" w:fill="004B85" w:themeFill="accent1"/>
      </w:tcPr>
    </w:tblStylePr>
  </w:style>
  <w:style w:type="paragraph" w:styleId="Title">
    <w:name w:val="Title"/>
    <w:basedOn w:val="Normal"/>
    <w:next w:val="Normal"/>
    <w:link w:val="TitleChar"/>
    <w:uiPriority w:val="10"/>
    <w:rsid w:val="00413FB4"/>
    <w:pPr>
      <w:contextualSpacing/>
    </w:pPr>
    <w:rPr>
      <w:rFonts w:eastAsiaTheme="majorEastAsia" w:cstheme="majorBidi"/>
      <w:b/>
      <w:bCs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FB4"/>
    <w:rPr>
      <w:rFonts w:ascii="Arial" w:eastAsiaTheme="majorEastAsia" w:hAnsi="Arial" w:cstheme="majorBidi"/>
      <w:b/>
      <w:bCs/>
      <w:color w:val="40474F" w:themeColor="text1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8B0366"/>
    <w:pPr>
      <w:numPr>
        <w:ilvl w:val="1"/>
      </w:numPr>
      <w:spacing w:before="0"/>
    </w:pPr>
    <w:rPr>
      <w:rFonts w:eastAsiaTheme="minorEastAsia"/>
      <w:b/>
      <w:spacing w:val="15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B0366"/>
    <w:rPr>
      <w:rFonts w:ascii="Arial" w:eastAsiaTheme="minorEastAsia" w:hAnsi="Arial"/>
      <w:b/>
      <w:color w:val="40474F" w:themeColor="text1"/>
      <w:spacing w:val="15"/>
      <w:sz w:val="40"/>
      <w:szCs w:val="22"/>
    </w:rPr>
  </w:style>
  <w:style w:type="character" w:styleId="BookTitle">
    <w:name w:val="Book Title"/>
    <w:aliases w:val="ECU Header"/>
    <w:uiPriority w:val="33"/>
    <w:rsid w:val="00B778C7"/>
    <w:rPr>
      <w:rFonts w:ascii="Arial" w:hAnsi="Arial"/>
      <w:b/>
      <w:bCs/>
      <w:i w:val="0"/>
      <w:iCs w:val="0"/>
      <w:color w:val="FFFFFF" w:themeColor="background1"/>
      <w:spacing w:val="5"/>
      <w:sz w:val="28"/>
    </w:rPr>
  </w:style>
  <w:style w:type="character" w:styleId="SubtleReference">
    <w:name w:val="Subtle Reference"/>
    <w:aliases w:val="School or centre name"/>
    <w:uiPriority w:val="31"/>
    <w:rsid w:val="00AD6A96"/>
    <w:rPr>
      <w:rFonts w:ascii="Arial" w:hAnsi="Arial"/>
      <w:caps w:val="0"/>
      <w:smallCaps w:val="0"/>
      <w:strike w:val="0"/>
      <w:dstrike w:val="0"/>
      <w:vanish w:val="0"/>
      <w:color w:val="FFFFFF" w:themeColor="background1"/>
      <w:sz w:val="22"/>
      <w:vertAlign w:val="baseline"/>
    </w:rPr>
  </w:style>
  <w:style w:type="character" w:styleId="IntenseReference">
    <w:name w:val="Intense Reference"/>
    <w:aliases w:val="Footer text"/>
    <w:autoRedefine/>
    <w:uiPriority w:val="32"/>
    <w:rsid w:val="00AE0BC9"/>
    <w:rPr>
      <w:bCs/>
      <w:color w:val="697481" w:themeColor="text1" w:themeTint="BF"/>
    </w:rPr>
  </w:style>
  <w:style w:type="character" w:styleId="Hyperlink">
    <w:name w:val="Hyperlink"/>
    <w:basedOn w:val="DefaultParagraphFont"/>
    <w:uiPriority w:val="99"/>
    <w:unhideWhenUsed/>
    <w:rsid w:val="00AE0BC9"/>
    <w:rPr>
      <w:color w:val="004B85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E1AFE"/>
  </w:style>
  <w:style w:type="character" w:customStyle="1" w:styleId="Heading1Char">
    <w:name w:val="Heading 1 Char"/>
    <w:basedOn w:val="DefaultParagraphFont"/>
    <w:link w:val="Heading1"/>
    <w:uiPriority w:val="9"/>
    <w:rsid w:val="00BA47CF"/>
    <w:rPr>
      <w:rFonts w:ascii="Arial" w:eastAsiaTheme="majorEastAsia" w:hAnsi="Arial" w:cstheme="majorBidi"/>
      <w:b/>
      <w:color w:val="004B85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47CF"/>
    <w:rPr>
      <w:rFonts w:ascii="Arial" w:eastAsiaTheme="majorEastAsia" w:hAnsi="Arial" w:cstheme="majorBidi"/>
      <w:b/>
      <w:color w:val="BE2F36" w:themeColor="accent2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6619"/>
    <w:rPr>
      <w:rFonts w:ascii="Arial" w:eastAsiaTheme="majorEastAsia" w:hAnsi="Arial" w:cstheme="majorBidi"/>
      <w:color w:val="BE2F36" w:themeColor="accent2"/>
      <w:sz w:val="20"/>
      <w:szCs w:val="26"/>
    </w:rPr>
  </w:style>
  <w:style w:type="paragraph" w:styleId="ListParagraph">
    <w:name w:val="List Paragraph"/>
    <w:basedOn w:val="Normal"/>
    <w:uiPriority w:val="34"/>
    <w:rsid w:val="00BA47CF"/>
    <w:pPr>
      <w:ind w:left="720"/>
      <w:contextualSpacing/>
    </w:pPr>
  </w:style>
  <w:style w:type="paragraph" w:customStyle="1" w:styleId="NumberedList">
    <w:name w:val="Numbered List"/>
    <w:basedOn w:val="ListParagraph"/>
    <w:qFormat/>
    <w:rsid w:val="000C6619"/>
    <w:pPr>
      <w:numPr>
        <w:numId w:val="2"/>
      </w:numPr>
      <w:contextualSpacing w:val="0"/>
    </w:pPr>
  </w:style>
  <w:style w:type="paragraph" w:customStyle="1" w:styleId="BulletList">
    <w:name w:val="Bullet List"/>
    <w:basedOn w:val="NumberedList"/>
    <w:qFormat/>
    <w:rsid w:val="000C6619"/>
    <w:pPr>
      <w:numPr>
        <w:numId w:val="6"/>
      </w:numPr>
    </w:pPr>
  </w:style>
  <w:style w:type="paragraph" w:styleId="NoSpacing">
    <w:name w:val="No Spacing"/>
    <w:uiPriority w:val="1"/>
    <w:qFormat/>
    <w:rsid w:val="005908ED"/>
    <w:rPr>
      <w:rFonts w:ascii="Arial" w:hAnsi="Arial"/>
      <w:color w:val="40474F" w:themeColor="text1"/>
      <w:sz w:val="20"/>
      <w:szCs w:val="22"/>
    </w:rPr>
  </w:style>
  <w:style w:type="table" w:styleId="GridTable5Dark-Accent5">
    <w:name w:val="Grid Table 5 Dark Accent 5"/>
    <w:basedOn w:val="TableNormal"/>
    <w:uiPriority w:val="50"/>
    <w:rsid w:val="005908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DD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5" w:themeFill="accent5"/>
      </w:tcPr>
    </w:tblStylePr>
    <w:tblStylePr w:type="band1Vert">
      <w:tblPr/>
      <w:tcPr>
        <w:shd w:val="clear" w:color="auto" w:fill="68BCFF" w:themeFill="accent5" w:themeFillTint="66"/>
      </w:tcPr>
    </w:tblStylePr>
    <w:tblStylePr w:type="band1Horz">
      <w:tblPr/>
      <w:tcPr>
        <w:shd w:val="clear" w:color="auto" w:fill="68BCFF" w:themeFill="accent5" w:themeFillTint="66"/>
      </w:tcPr>
    </w:tblStylePr>
  </w:style>
  <w:style w:type="table" w:styleId="ListTable4-Accent1">
    <w:name w:val="List Table 4 Accent 1"/>
    <w:basedOn w:val="TableNormal"/>
    <w:uiPriority w:val="49"/>
    <w:rsid w:val="005908ED"/>
    <w:tblPr>
      <w:tblStyleRowBandSize w:val="1"/>
      <w:tblStyleColBandSize w:val="1"/>
      <w:tblBorders>
        <w:top w:val="single" w:sz="4" w:space="0" w:color="1C9BFF" w:themeColor="accent1" w:themeTint="99"/>
        <w:left w:val="single" w:sz="4" w:space="0" w:color="1C9BFF" w:themeColor="accent1" w:themeTint="99"/>
        <w:bottom w:val="single" w:sz="4" w:space="0" w:color="1C9BFF" w:themeColor="accent1" w:themeTint="99"/>
        <w:right w:val="single" w:sz="4" w:space="0" w:color="1C9BFF" w:themeColor="accent1" w:themeTint="99"/>
        <w:insideH w:val="single" w:sz="4" w:space="0" w:color="1C9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5" w:themeColor="accent1"/>
          <w:left w:val="single" w:sz="4" w:space="0" w:color="004B85" w:themeColor="accent1"/>
          <w:bottom w:val="single" w:sz="4" w:space="0" w:color="004B85" w:themeColor="accent1"/>
          <w:right w:val="single" w:sz="4" w:space="0" w:color="004B85" w:themeColor="accent1"/>
          <w:insideH w:val="nil"/>
        </w:tcBorders>
        <w:shd w:val="clear" w:color="auto" w:fill="004B85" w:themeFill="accent1"/>
      </w:tcPr>
    </w:tblStylePr>
    <w:tblStylePr w:type="lastRow">
      <w:rPr>
        <w:b/>
        <w:bCs/>
      </w:rPr>
      <w:tblPr/>
      <w:tcPr>
        <w:tcBorders>
          <w:top w:val="double" w:sz="4" w:space="0" w:color="1C9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1" w:themeFillTint="33"/>
      </w:tcPr>
    </w:tblStylePr>
    <w:tblStylePr w:type="band1Horz">
      <w:tblPr/>
      <w:tcPr>
        <w:shd w:val="clear" w:color="auto" w:fill="B3DDFF" w:themeFill="accent1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8E246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1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6D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6D9"/>
    <w:rPr>
      <w:rFonts w:ascii="Arial" w:hAnsi="Arial"/>
      <w:color w:val="40474F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6D9"/>
    <w:rPr>
      <w:rFonts w:ascii="Arial" w:hAnsi="Arial"/>
      <w:b/>
      <w:bCs/>
      <w:color w:val="40474F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6D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6D9"/>
    <w:rPr>
      <w:rFonts w:ascii="Segoe UI" w:hAnsi="Segoe UI" w:cs="Segoe UI"/>
      <w:color w:val="40474F" w:themeColor="text1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3D42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21C7"/>
    <w:rPr>
      <w:color w:val="F8971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-preaward@ecu.edu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unbar0\AppData\Local\Temp\Temp1_3!-A4-Corporate-Documents-Single-Pages.zip\ECU-A4-document-template_single-pages_blue.dotx" TargetMode="External"/></Relationships>
</file>

<file path=word/theme/theme1.xml><?xml version="1.0" encoding="utf-8"?>
<a:theme xmlns:a="http://schemas.openxmlformats.org/drawingml/2006/main" name="Office Theme">
  <a:themeElements>
    <a:clrScheme name="ECU Corporate Colours 2018">
      <a:dk1>
        <a:srgbClr val="40474F"/>
      </a:dk1>
      <a:lt1>
        <a:srgbClr val="FFFFFF"/>
      </a:lt1>
      <a:dk2>
        <a:srgbClr val="6D6E71"/>
      </a:dk2>
      <a:lt2>
        <a:srgbClr val="FFFFFF"/>
      </a:lt2>
      <a:accent1>
        <a:srgbClr val="004B85"/>
      </a:accent1>
      <a:accent2>
        <a:srgbClr val="BE2F36"/>
      </a:accent2>
      <a:accent3>
        <a:srgbClr val="FFC658"/>
      </a:accent3>
      <a:accent4>
        <a:srgbClr val="F8971F"/>
      </a:accent4>
      <a:accent5>
        <a:srgbClr val="004B85"/>
      </a:accent5>
      <a:accent6>
        <a:srgbClr val="BE2F36"/>
      </a:accent6>
      <a:hlink>
        <a:srgbClr val="004B85"/>
      </a:hlink>
      <a:folHlink>
        <a:srgbClr val="F8971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C250D752D764A87D62B633FFAB46B" ma:contentTypeVersion="13" ma:contentTypeDescription="Create a new document." ma:contentTypeScope="" ma:versionID="22bef027febc79821a8926092d59e633">
  <xsd:schema xmlns:xsd="http://www.w3.org/2001/XMLSchema" xmlns:xs="http://www.w3.org/2001/XMLSchema" xmlns:p="http://schemas.microsoft.com/office/2006/metadata/properties" xmlns:ns3="7e31f82f-c316-45db-8925-22dd049f63e9" xmlns:ns4="4c8de072-579a-4d65-b721-78595891da81" targetNamespace="http://schemas.microsoft.com/office/2006/metadata/properties" ma:root="true" ma:fieldsID="5758655b3f9cf9351d089f7c3e695438" ns3:_="" ns4:_="">
    <xsd:import namespace="7e31f82f-c316-45db-8925-22dd049f63e9"/>
    <xsd:import namespace="4c8de072-579a-4d65-b721-78595891da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1f82f-c316-45db-8925-22dd049f6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de072-579a-4d65-b721-78595891d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545078-199B-4BB2-A291-18C9414B3F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CE9C3C-1159-4E2F-98FA-4092B4A03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1f82f-c316-45db-8925-22dd049f63e9"/>
    <ds:schemaRef ds:uri="4c8de072-579a-4d65-b721-78595891d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9F4D95-AF58-4D37-A5EC-059B63802D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B93544-E625-485D-896A-94DC51D9E9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ECU-A4-document-template_single-pages_blue</Template>
  <TotalTime>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2022-03-24T02:00:00Z</dcterms:created>
  <dcterms:modified xsi:type="dcterms:W3CDTF">2022-03-25T00:47:00Z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0x010100D10C250D752D764A87D62B633FFAB46B</vt:lpwstr>
  </property>
</Properties>
</file>