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87BC9" w14:textId="708B5D79" w:rsidR="00520E2F" w:rsidRDefault="00520E2F" w:rsidP="00520E2F">
      <w:pPr>
        <w:jc w:val="center"/>
        <w:rPr>
          <w:b/>
          <w:bCs/>
          <w:sz w:val="28"/>
          <w:szCs w:val="28"/>
        </w:rPr>
      </w:pPr>
      <w:r w:rsidRPr="004D5328">
        <w:rPr>
          <w:b/>
          <w:bCs/>
          <w:sz w:val="28"/>
          <w:szCs w:val="28"/>
        </w:rPr>
        <w:t>NOTICE OF INTEREST</w:t>
      </w:r>
    </w:p>
    <w:p w14:paraId="0AF24F22" w14:textId="35923787" w:rsidR="00BA092E" w:rsidRDefault="00520E2F" w:rsidP="00520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APPLY FOR </w:t>
      </w:r>
      <w:r w:rsidR="00BA092E">
        <w:rPr>
          <w:b/>
          <w:bCs/>
          <w:sz w:val="28"/>
          <w:szCs w:val="28"/>
        </w:rPr>
        <w:t xml:space="preserve">PHILANTHROPIC FUNDING AND </w:t>
      </w:r>
      <w:r>
        <w:rPr>
          <w:b/>
          <w:bCs/>
          <w:sz w:val="28"/>
          <w:szCs w:val="28"/>
        </w:rPr>
        <w:t>GRANTS</w:t>
      </w:r>
    </w:p>
    <w:p w14:paraId="7F21CBAC" w14:textId="7EE19CE0" w:rsidR="00520E2F" w:rsidRDefault="00520E2F" w:rsidP="00520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142AB">
        <w:rPr>
          <w:b/>
          <w:bCs/>
          <w:sz w:val="28"/>
          <w:szCs w:val="28"/>
        </w:rPr>
        <w:t>(LIMITED APPLICATIONS &amp; PRIORITY AREAS)</w:t>
      </w:r>
    </w:p>
    <w:p w14:paraId="4E8F76DA" w14:textId="77777777" w:rsidR="00520E2F" w:rsidRDefault="00520E2F" w:rsidP="00520E2F">
      <w:pPr>
        <w:rPr>
          <w:b/>
          <w:bCs/>
        </w:rPr>
      </w:pPr>
    </w:p>
    <w:p w14:paraId="70CF5C4A" w14:textId="3DBB1FB0" w:rsidR="00520E2F" w:rsidRDefault="00520E2F" w:rsidP="00520E2F">
      <w:pPr>
        <w:rPr>
          <w:b/>
          <w:bCs/>
        </w:rPr>
      </w:pPr>
      <w:r>
        <w:rPr>
          <w:b/>
          <w:bCs/>
        </w:rPr>
        <w:t xml:space="preserve">Please provide the following information and return to </w:t>
      </w:r>
      <w:r w:rsidR="00BA092E">
        <w:rPr>
          <w:b/>
          <w:bCs/>
        </w:rPr>
        <w:t xml:space="preserve">Office of Development &amp; Alumni </w:t>
      </w:r>
      <w:r w:rsidR="00BA092E" w:rsidRPr="00BA092E">
        <w:rPr>
          <w:b/>
          <w:bCs/>
        </w:rPr>
        <w:t>Relations</w:t>
      </w:r>
      <w:r w:rsidR="0095274D">
        <w:rPr>
          <w:b/>
          <w:bCs/>
        </w:rPr>
        <w:t xml:space="preserve"> - </w:t>
      </w:r>
      <w:hyperlink r:id="rId11" w:history="1">
        <w:r w:rsidR="0095274D" w:rsidRPr="0095274D">
          <w:rPr>
            <w:rStyle w:val="Hyperlink"/>
            <w:b/>
            <w:bCs/>
          </w:rPr>
          <w:t>philanthropicfunding@ecu.edu.au</w:t>
        </w:r>
      </w:hyperlink>
      <w:r w:rsidR="00BA092E" w:rsidRPr="00BA092E">
        <w:rPr>
          <w:b/>
          <w:bCs/>
        </w:rPr>
        <w:t xml:space="preserve"> </w:t>
      </w:r>
    </w:p>
    <w:p w14:paraId="5E146D94" w14:textId="77777777" w:rsidR="00520E2F" w:rsidRDefault="00520E2F" w:rsidP="00520E2F">
      <w:pPr>
        <w:rPr>
          <w:b/>
          <w:bCs/>
        </w:rPr>
      </w:pPr>
    </w:p>
    <w:p w14:paraId="50BCB9C8" w14:textId="77777777" w:rsidR="00520E2F" w:rsidRDefault="00520E2F" w:rsidP="00520E2F">
      <w:pPr>
        <w:rPr>
          <w:b/>
          <w:bCs/>
        </w:rPr>
      </w:pPr>
      <w:r>
        <w:rPr>
          <w:b/>
          <w:bCs/>
        </w:rPr>
        <w:t>CV of Chief Investigator – attached separately</w:t>
      </w:r>
    </w:p>
    <w:p w14:paraId="73300086" w14:textId="28A1FB86" w:rsidR="00520E2F" w:rsidRPr="00323E38" w:rsidRDefault="00520E2F" w:rsidP="00520E2F">
      <w:r>
        <w:rPr>
          <w:b/>
          <w:bCs/>
        </w:rPr>
        <w:t>LEAD CI NAME:</w:t>
      </w:r>
      <w:r>
        <w:rPr>
          <w:b/>
          <w:bCs/>
        </w:rPr>
        <w:tab/>
        <w:t>_____________________________________________________________________</w:t>
      </w:r>
      <w:r>
        <w:rPr>
          <w:b/>
          <w:bCs/>
        </w:rPr>
        <w:tab/>
      </w:r>
    </w:p>
    <w:p w14:paraId="139110D7" w14:textId="70FF222F" w:rsidR="00520E2F" w:rsidRPr="00323E38" w:rsidRDefault="00520E2F" w:rsidP="00D96FD0">
      <w:pPr>
        <w:ind w:left="2160" w:hanging="2160"/>
      </w:pPr>
      <w:r>
        <w:rPr>
          <w:b/>
          <w:bCs/>
        </w:rPr>
        <w:t>FUNDER/SCHEME:</w:t>
      </w:r>
      <w:r>
        <w:rPr>
          <w:b/>
          <w:bCs/>
        </w:rPr>
        <w:tab/>
      </w:r>
      <w:r w:rsidR="0095274D">
        <w:rPr>
          <w:b/>
          <w:bCs/>
        </w:rPr>
        <w:t>_____________________________________________________________________</w:t>
      </w:r>
    </w:p>
    <w:p w14:paraId="1A169DF1" w14:textId="77777777" w:rsidR="00520E2F" w:rsidRDefault="00520E2F" w:rsidP="00520E2F">
      <w:pPr>
        <w:rPr>
          <w:b/>
          <w:bCs/>
        </w:rPr>
      </w:pPr>
    </w:p>
    <w:p w14:paraId="3F3FBAD5" w14:textId="693B1161" w:rsidR="00520E2F" w:rsidRDefault="00520E2F" w:rsidP="00520E2F">
      <w:pPr>
        <w:rPr>
          <w:b/>
          <w:bCs/>
        </w:rPr>
      </w:pPr>
      <w:r>
        <w:rPr>
          <w:b/>
          <w:bCs/>
        </w:rPr>
        <w:t>Team Details and time commitment (FTE) for project:</w:t>
      </w:r>
    </w:p>
    <w:tbl>
      <w:tblPr>
        <w:tblStyle w:val="TableGrid2"/>
        <w:tblW w:w="10343" w:type="dxa"/>
        <w:tblLook w:val="04A0" w:firstRow="1" w:lastRow="0" w:firstColumn="1" w:lastColumn="0" w:noHBand="0" w:noVBand="1"/>
      </w:tblPr>
      <w:tblGrid>
        <w:gridCol w:w="3114"/>
        <w:gridCol w:w="4678"/>
        <w:gridCol w:w="2551"/>
      </w:tblGrid>
      <w:tr w:rsidR="00520E2F" w:rsidRPr="00520E2F" w14:paraId="21909EF4" w14:textId="77777777" w:rsidTr="00520E2F">
        <w:tc>
          <w:tcPr>
            <w:tcW w:w="3114" w:type="dxa"/>
          </w:tcPr>
          <w:p w14:paraId="49A79729" w14:textId="77777777" w:rsidR="00520E2F" w:rsidRPr="00520E2F" w:rsidRDefault="00520E2F" w:rsidP="00520E2F">
            <w:pPr>
              <w:spacing w:before="0" w:after="0"/>
              <w:jc w:val="center"/>
              <w:rPr>
                <w:rFonts w:ascii="Calibri" w:eastAsia="Calibri" w:hAnsi="Calibri" w:cs="Times New Roman"/>
                <w:b/>
                <w:bCs/>
                <w:color w:val="auto"/>
                <w:sz w:val="22"/>
              </w:rPr>
            </w:pPr>
            <w:r w:rsidRPr="00520E2F">
              <w:rPr>
                <w:rFonts w:ascii="Calibri" w:eastAsia="Calibri" w:hAnsi="Calibri" w:cs="Times New Roman"/>
                <w:b/>
                <w:bCs/>
                <w:color w:val="auto"/>
                <w:sz w:val="22"/>
              </w:rPr>
              <w:t>CI Name</w:t>
            </w:r>
          </w:p>
        </w:tc>
        <w:tc>
          <w:tcPr>
            <w:tcW w:w="4678" w:type="dxa"/>
          </w:tcPr>
          <w:p w14:paraId="3D5ED5FD" w14:textId="77777777" w:rsidR="00520E2F" w:rsidRPr="00520E2F" w:rsidRDefault="00520E2F" w:rsidP="00520E2F">
            <w:pPr>
              <w:spacing w:before="0" w:after="0"/>
              <w:jc w:val="center"/>
              <w:rPr>
                <w:rFonts w:ascii="Calibri" w:eastAsia="Calibri" w:hAnsi="Calibri" w:cs="Times New Roman"/>
                <w:b/>
                <w:bCs/>
                <w:color w:val="auto"/>
                <w:sz w:val="22"/>
              </w:rPr>
            </w:pPr>
            <w:r w:rsidRPr="00520E2F">
              <w:rPr>
                <w:rFonts w:ascii="Calibri" w:eastAsia="Calibri" w:hAnsi="Calibri" w:cs="Times New Roman"/>
                <w:b/>
                <w:bCs/>
                <w:color w:val="auto"/>
                <w:sz w:val="22"/>
              </w:rPr>
              <w:t>School/Institute / Centre</w:t>
            </w:r>
          </w:p>
        </w:tc>
        <w:tc>
          <w:tcPr>
            <w:tcW w:w="2551" w:type="dxa"/>
          </w:tcPr>
          <w:p w14:paraId="7A44196F" w14:textId="1095D679" w:rsidR="00520E2F" w:rsidRPr="00520E2F" w:rsidRDefault="00520E2F" w:rsidP="00520E2F">
            <w:pPr>
              <w:spacing w:before="0" w:after="0"/>
              <w:jc w:val="center"/>
              <w:rPr>
                <w:rFonts w:ascii="Calibri" w:eastAsia="Calibri" w:hAnsi="Calibri" w:cs="Times New Roman"/>
                <w:b/>
                <w:bCs/>
                <w:color w:val="auto"/>
                <w:sz w:val="22"/>
              </w:rPr>
            </w:pPr>
            <w:r w:rsidRPr="00520E2F">
              <w:rPr>
                <w:rFonts w:ascii="Calibri" w:eastAsia="Calibri" w:hAnsi="Calibri" w:cs="Times New Roman"/>
                <w:b/>
                <w:bCs/>
                <w:color w:val="auto"/>
                <w:sz w:val="22"/>
              </w:rPr>
              <w:t>FTE</w:t>
            </w:r>
          </w:p>
        </w:tc>
      </w:tr>
      <w:tr w:rsidR="00520E2F" w:rsidRPr="00520E2F" w14:paraId="22E9D416" w14:textId="77777777" w:rsidTr="00520E2F">
        <w:tc>
          <w:tcPr>
            <w:tcW w:w="3114" w:type="dxa"/>
          </w:tcPr>
          <w:p w14:paraId="442EB235" w14:textId="77777777" w:rsidR="00520E2F" w:rsidRPr="00520E2F" w:rsidRDefault="00520E2F" w:rsidP="00520E2F">
            <w:pPr>
              <w:spacing w:before="0" w:after="0"/>
              <w:rPr>
                <w:rFonts w:ascii="Calibri" w:eastAsia="Calibri" w:hAnsi="Calibri" w:cs="Times New Roman"/>
                <w:b/>
                <w:bCs/>
                <w:color w:val="auto"/>
                <w:sz w:val="22"/>
              </w:rPr>
            </w:pPr>
          </w:p>
        </w:tc>
        <w:tc>
          <w:tcPr>
            <w:tcW w:w="4678" w:type="dxa"/>
          </w:tcPr>
          <w:p w14:paraId="4E77849A" w14:textId="77777777" w:rsidR="00520E2F" w:rsidRPr="00520E2F" w:rsidRDefault="00520E2F" w:rsidP="00520E2F">
            <w:pPr>
              <w:spacing w:before="0" w:after="0"/>
              <w:rPr>
                <w:rFonts w:ascii="Calibri" w:eastAsia="Calibri" w:hAnsi="Calibri" w:cs="Times New Roman"/>
                <w:b/>
                <w:bCs/>
                <w:color w:val="auto"/>
                <w:sz w:val="22"/>
              </w:rPr>
            </w:pPr>
          </w:p>
        </w:tc>
        <w:tc>
          <w:tcPr>
            <w:tcW w:w="2551" w:type="dxa"/>
          </w:tcPr>
          <w:p w14:paraId="5A26F09E" w14:textId="77777777" w:rsidR="00520E2F" w:rsidRPr="00520E2F" w:rsidRDefault="00520E2F" w:rsidP="00520E2F">
            <w:pPr>
              <w:spacing w:before="0" w:after="0"/>
              <w:rPr>
                <w:rFonts w:ascii="Calibri" w:eastAsia="Calibri" w:hAnsi="Calibri" w:cs="Times New Roman"/>
                <w:b/>
                <w:bCs/>
                <w:color w:val="auto"/>
                <w:sz w:val="22"/>
              </w:rPr>
            </w:pPr>
          </w:p>
        </w:tc>
      </w:tr>
      <w:tr w:rsidR="00520E2F" w:rsidRPr="00520E2F" w14:paraId="5FE6174D" w14:textId="77777777" w:rsidTr="00520E2F">
        <w:tc>
          <w:tcPr>
            <w:tcW w:w="3114" w:type="dxa"/>
          </w:tcPr>
          <w:p w14:paraId="7F7A1F0A" w14:textId="77777777" w:rsidR="00520E2F" w:rsidRPr="00520E2F" w:rsidRDefault="00520E2F" w:rsidP="00520E2F">
            <w:pPr>
              <w:spacing w:before="0" w:after="0"/>
              <w:rPr>
                <w:rFonts w:ascii="Calibri" w:eastAsia="Calibri" w:hAnsi="Calibri" w:cs="Times New Roman"/>
                <w:b/>
                <w:bCs/>
                <w:color w:val="auto"/>
                <w:sz w:val="22"/>
              </w:rPr>
            </w:pPr>
          </w:p>
        </w:tc>
        <w:tc>
          <w:tcPr>
            <w:tcW w:w="4678" w:type="dxa"/>
          </w:tcPr>
          <w:p w14:paraId="0B05B4AD" w14:textId="77777777" w:rsidR="00520E2F" w:rsidRPr="00520E2F" w:rsidRDefault="00520E2F" w:rsidP="00520E2F">
            <w:pPr>
              <w:spacing w:before="0" w:after="0"/>
              <w:rPr>
                <w:rFonts w:ascii="Calibri" w:eastAsia="Calibri" w:hAnsi="Calibri" w:cs="Times New Roman"/>
                <w:b/>
                <w:bCs/>
                <w:color w:val="auto"/>
                <w:sz w:val="22"/>
              </w:rPr>
            </w:pPr>
          </w:p>
        </w:tc>
        <w:tc>
          <w:tcPr>
            <w:tcW w:w="2551" w:type="dxa"/>
          </w:tcPr>
          <w:p w14:paraId="74F11601" w14:textId="77777777" w:rsidR="00520E2F" w:rsidRPr="00520E2F" w:rsidRDefault="00520E2F" w:rsidP="00520E2F">
            <w:pPr>
              <w:spacing w:before="0" w:after="0"/>
              <w:rPr>
                <w:rFonts w:ascii="Calibri" w:eastAsia="Calibri" w:hAnsi="Calibri" w:cs="Times New Roman"/>
                <w:b/>
                <w:bCs/>
                <w:color w:val="auto"/>
                <w:sz w:val="22"/>
              </w:rPr>
            </w:pPr>
          </w:p>
        </w:tc>
      </w:tr>
      <w:tr w:rsidR="00520E2F" w:rsidRPr="00520E2F" w14:paraId="67F2382B" w14:textId="77777777" w:rsidTr="00520E2F">
        <w:tc>
          <w:tcPr>
            <w:tcW w:w="3114" w:type="dxa"/>
          </w:tcPr>
          <w:p w14:paraId="1918D764" w14:textId="77777777" w:rsidR="00520E2F" w:rsidRPr="00520E2F" w:rsidRDefault="00520E2F" w:rsidP="00520E2F">
            <w:pPr>
              <w:spacing w:before="0" w:after="0"/>
              <w:rPr>
                <w:rFonts w:ascii="Calibri" w:eastAsia="Calibri" w:hAnsi="Calibri" w:cs="Times New Roman"/>
                <w:b/>
                <w:bCs/>
                <w:color w:val="auto"/>
                <w:sz w:val="22"/>
              </w:rPr>
            </w:pPr>
          </w:p>
        </w:tc>
        <w:tc>
          <w:tcPr>
            <w:tcW w:w="4678" w:type="dxa"/>
          </w:tcPr>
          <w:p w14:paraId="690BD8D0" w14:textId="77777777" w:rsidR="00520E2F" w:rsidRPr="00520E2F" w:rsidRDefault="00520E2F" w:rsidP="00520E2F">
            <w:pPr>
              <w:spacing w:before="0" w:after="0"/>
              <w:rPr>
                <w:rFonts w:ascii="Calibri" w:eastAsia="Calibri" w:hAnsi="Calibri" w:cs="Times New Roman"/>
                <w:b/>
                <w:bCs/>
                <w:color w:val="auto"/>
                <w:sz w:val="22"/>
              </w:rPr>
            </w:pPr>
          </w:p>
        </w:tc>
        <w:tc>
          <w:tcPr>
            <w:tcW w:w="2551" w:type="dxa"/>
          </w:tcPr>
          <w:p w14:paraId="06899A54" w14:textId="77777777" w:rsidR="00520E2F" w:rsidRPr="00520E2F" w:rsidRDefault="00520E2F" w:rsidP="00520E2F">
            <w:pPr>
              <w:spacing w:before="0" w:after="0"/>
              <w:rPr>
                <w:rFonts w:ascii="Calibri" w:eastAsia="Calibri" w:hAnsi="Calibri" w:cs="Times New Roman"/>
                <w:b/>
                <w:bCs/>
                <w:color w:val="auto"/>
                <w:sz w:val="22"/>
              </w:rPr>
            </w:pPr>
          </w:p>
        </w:tc>
      </w:tr>
    </w:tbl>
    <w:p w14:paraId="57A14EE0" w14:textId="77777777" w:rsidR="00520E2F" w:rsidRDefault="00520E2F" w:rsidP="00520E2F">
      <w:pPr>
        <w:rPr>
          <w:b/>
          <w:bCs/>
        </w:rPr>
      </w:pPr>
    </w:p>
    <w:p w14:paraId="625BD285" w14:textId="1D9903A2" w:rsidR="00520E2F" w:rsidRDefault="00520E2F" w:rsidP="00520E2F">
      <w:pPr>
        <w:rPr>
          <w:b/>
          <w:bCs/>
        </w:rPr>
      </w:pPr>
      <w:r>
        <w:rPr>
          <w:b/>
          <w:bCs/>
        </w:rPr>
        <w:t>Approximate Funding Request Amount:  _____________________________________________________</w:t>
      </w:r>
    </w:p>
    <w:p w14:paraId="77A82EC6" w14:textId="03CD2D7B" w:rsidR="00520E2F" w:rsidRDefault="00520E2F" w:rsidP="00520E2F">
      <w:pPr>
        <w:rPr>
          <w:b/>
          <w:bCs/>
        </w:rPr>
      </w:pPr>
      <w:r>
        <w:rPr>
          <w:b/>
          <w:bCs/>
        </w:rPr>
        <w:t>Approximate Project Time Period (e.g. 1/3/5 years):   ___________________________________________</w:t>
      </w:r>
    </w:p>
    <w:p w14:paraId="0A1768CE" w14:textId="77777777" w:rsidR="00520E2F" w:rsidRDefault="00520E2F" w:rsidP="00520E2F">
      <w:pPr>
        <w:rPr>
          <w:b/>
          <w:bCs/>
        </w:rPr>
      </w:pPr>
      <w:r>
        <w:rPr>
          <w:b/>
          <w:bCs/>
        </w:rPr>
        <w:t>Key Research Objectives (approx. 300 words)</w:t>
      </w:r>
    </w:p>
    <w:p w14:paraId="3F1C5884" w14:textId="77777777" w:rsidR="00520E2F" w:rsidRDefault="00520E2F" w:rsidP="00520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D7C83D7" w14:textId="77777777" w:rsidR="00520E2F" w:rsidRDefault="00520E2F" w:rsidP="00520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CDA984F" w14:textId="77777777" w:rsidR="00520E2F" w:rsidRDefault="00520E2F" w:rsidP="00520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911FA4D" w14:textId="77777777" w:rsidR="00520E2F" w:rsidRDefault="00520E2F" w:rsidP="00520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1BC0927" w14:textId="77777777" w:rsidR="00520E2F" w:rsidRDefault="00520E2F" w:rsidP="00520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5B80B51" w14:textId="77777777" w:rsidR="00520E2F" w:rsidRDefault="00520E2F" w:rsidP="00520E2F">
      <w:pPr>
        <w:rPr>
          <w:b/>
          <w:bCs/>
        </w:rPr>
      </w:pPr>
      <w:r>
        <w:rPr>
          <w:b/>
          <w:bCs/>
        </w:rPr>
        <w:t>Summary of Research Proposal (approx. 700 words)</w:t>
      </w:r>
    </w:p>
    <w:p w14:paraId="0096D65B" w14:textId="77777777" w:rsidR="00520E2F" w:rsidRDefault="00520E2F" w:rsidP="00520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5AA0FD1" w14:textId="77777777" w:rsidR="00520E2F" w:rsidRDefault="00520E2F" w:rsidP="00520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82D8597" w14:textId="77777777" w:rsidR="00520E2F" w:rsidRDefault="00520E2F" w:rsidP="00520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56ACDCA" w14:textId="77777777" w:rsidR="00520E2F" w:rsidRDefault="00520E2F" w:rsidP="00520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D65B9B7" w14:textId="77777777" w:rsidR="00520E2F" w:rsidRDefault="00520E2F" w:rsidP="00520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2927A92" w14:textId="77777777" w:rsidR="00520E2F" w:rsidRDefault="00520E2F" w:rsidP="00520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8750BC1" w14:textId="77777777" w:rsidR="00520E2F" w:rsidRDefault="00520E2F" w:rsidP="00520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D50C75A" w14:textId="77777777" w:rsidR="00520E2F" w:rsidRDefault="00520E2F" w:rsidP="00520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EFC922D" w14:textId="77777777" w:rsidR="00520E2F" w:rsidRPr="004D5328" w:rsidRDefault="00520E2F" w:rsidP="00520E2F">
      <w:pPr>
        <w:rPr>
          <w:b/>
          <w:bCs/>
        </w:rPr>
      </w:pPr>
    </w:p>
    <w:p w14:paraId="2B56AAB5" w14:textId="77777777" w:rsidR="00335AC9" w:rsidRPr="00520E2F" w:rsidRDefault="00335AC9" w:rsidP="00520E2F"/>
    <w:sectPr w:rsidR="00335AC9" w:rsidRPr="00520E2F" w:rsidSect="00A41717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358" w:right="851" w:bottom="1134" w:left="85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744C8" w14:textId="77777777" w:rsidR="00071B42" w:rsidRDefault="00071B42" w:rsidP="009764FF">
      <w:r>
        <w:separator/>
      </w:r>
    </w:p>
  </w:endnote>
  <w:endnote w:type="continuationSeparator" w:id="0">
    <w:p w14:paraId="19E950DD" w14:textId="77777777" w:rsidR="00071B42" w:rsidRDefault="00071B42" w:rsidP="0097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5D05A" w14:textId="77777777" w:rsidR="002D12B2" w:rsidRDefault="002D12B2" w:rsidP="00D9148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56C844" w14:textId="77777777" w:rsidR="0080303E" w:rsidRDefault="0080303E" w:rsidP="002D12B2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4D9BB0" w14:textId="77777777" w:rsidR="007E1AFE" w:rsidRDefault="007E1AFE" w:rsidP="0080303E">
    <w:pPr>
      <w:pStyle w:val="Footer"/>
      <w:ind w:right="360"/>
      <w:rPr>
        <w:rStyle w:val="PageNumber"/>
      </w:rPr>
    </w:pPr>
  </w:p>
  <w:p w14:paraId="3E5A979D" w14:textId="77777777" w:rsidR="007E1AFE" w:rsidRDefault="007E1AFE" w:rsidP="009764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3C278" w14:textId="77777777" w:rsidR="00A259A1" w:rsidRPr="002D12B2" w:rsidRDefault="00E90FBA" w:rsidP="0080303E">
    <w:pPr>
      <w:pStyle w:val="Footer"/>
      <w:ind w:right="360"/>
      <w:rPr>
        <w:rStyle w:val="IntenseReference"/>
        <w:color w:val="004B85" w:themeColor="accent1"/>
        <w:sz w:val="18"/>
      </w:rPr>
    </w:pPr>
    <w:r w:rsidRPr="00352B2D">
      <w:rPr>
        <w:rStyle w:val="IntenseReference"/>
        <w:color w:val="40474F" w:themeColor="text1"/>
        <w:sz w:val="18"/>
      </w:rPr>
      <w:fldChar w:fldCharType="begin"/>
    </w:r>
    <w:r w:rsidRPr="00352B2D">
      <w:rPr>
        <w:rStyle w:val="IntenseReference"/>
        <w:color w:val="40474F" w:themeColor="text1"/>
        <w:sz w:val="18"/>
      </w:rPr>
      <w:instrText xml:space="preserve"> FILENAME  \* MERGEFORMAT </w:instrText>
    </w:r>
    <w:r w:rsidRPr="00352B2D">
      <w:rPr>
        <w:rStyle w:val="IntenseReference"/>
        <w:color w:val="40474F" w:themeColor="text1"/>
        <w:sz w:val="18"/>
      </w:rPr>
      <w:fldChar w:fldCharType="separate"/>
    </w:r>
    <w:r w:rsidR="00EB6E08">
      <w:rPr>
        <w:rStyle w:val="IntenseReference"/>
        <w:noProof/>
        <w:color w:val="40474F" w:themeColor="text1"/>
        <w:sz w:val="18"/>
      </w:rPr>
      <w:t>Document1</w:t>
    </w:r>
    <w:r w:rsidRPr="00352B2D">
      <w:rPr>
        <w:rStyle w:val="IntenseReference"/>
        <w:color w:val="40474F" w:themeColor="text1"/>
        <w:sz w:val="18"/>
      </w:rPr>
      <w:fldChar w:fldCharType="end"/>
    </w:r>
    <w:r w:rsidR="002D12B2" w:rsidRPr="002D12B2">
      <w:rPr>
        <w:rStyle w:val="IntenseReference"/>
        <w:color w:val="004B85" w:themeColor="accent1"/>
      </w:rPr>
      <w:ptab w:relativeTo="margin" w:alignment="center" w:leader="none"/>
    </w:r>
    <w:r w:rsidR="002D12B2" w:rsidRPr="002D12B2">
      <w:rPr>
        <w:rStyle w:val="IntenseReference"/>
        <w:color w:val="004B85" w:themeColor="accent1"/>
      </w:rPr>
      <w:ptab w:relativeTo="margin" w:alignment="right" w:leader="none"/>
    </w:r>
    <w:r w:rsidR="002D12B2" w:rsidRPr="002D12B2">
      <w:rPr>
        <w:rStyle w:val="IntenseReference"/>
        <w:color w:val="004B85" w:themeColor="accent1"/>
      </w:rPr>
      <w:fldChar w:fldCharType="begin"/>
    </w:r>
    <w:r w:rsidR="002D12B2" w:rsidRPr="002D12B2">
      <w:rPr>
        <w:rStyle w:val="IntenseReference"/>
        <w:color w:val="004B85" w:themeColor="accent1"/>
      </w:rPr>
      <w:instrText xml:space="preserve"> PAGE  \* MERGEFORMAT </w:instrText>
    </w:r>
    <w:r w:rsidR="002D12B2" w:rsidRPr="002D12B2">
      <w:rPr>
        <w:rStyle w:val="IntenseReference"/>
        <w:color w:val="004B85" w:themeColor="accent1"/>
      </w:rPr>
      <w:fldChar w:fldCharType="separate"/>
    </w:r>
    <w:r w:rsidR="00352B2D">
      <w:rPr>
        <w:rStyle w:val="IntenseReference"/>
        <w:noProof/>
        <w:color w:val="004B85" w:themeColor="accent1"/>
      </w:rPr>
      <w:t>2</w:t>
    </w:r>
    <w:r w:rsidR="002D12B2" w:rsidRPr="002D12B2">
      <w:rPr>
        <w:rStyle w:val="IntenseReference"/>
        <w:color w:val="004B85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5918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14FED" w14:textId="00CD326B" w:rsidR="00520E2F" w:rsidRDefault="00520E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3BB243" w14:textId="1AE6D9A7" w:rsidR="00352B2D" w:rsidRPr="00352B2D" w:rsidRDefault="00520E2F" w:rsidP="00352B2D">
    <w:pPr>
      <w:pStyle w:val="Footer"/>
      <w:ind w:right="360"/>
      <w:rPr>
        <w:bCs/>
        <w:color w:val="004B85" w:themeColor="accent1"/>
        <w:sz w:val="18"/>
      </w:rPr>
    </w:pPr>
    <w:r>
      <w:rPr>
        <w:bCs/>
        <w:color w:val="004B85" w:themeColor="accent1"/>
        <w:sz w:val="18"/>
      </w:rPr>
      <w:t>Notice of Interest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9920C" w14:textId="77777777" w:rsidR="00071B42" w:rsidRDefault="00071B42" w:rsidP="009764FF">
      <w:r>
        <w:separator/>
      </w:r>
    </w:p>
  </w:footnote>
  <w:footnote w:type="continuationSeparator" w:id="0">
    <w:p w14:paraId="084F697F" w14:textId="77777777" w:rsidR="00071B42" w:rsidRDefault="00071B42" w:rsidP="00976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C9D39" w14:textId="77777777" w:rsidR="00352B2D" w:rsidRDefault="00352B2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566BF9" wp14:editId="287920AD">
              <wp:simplePos x="0" y="0"/>
              <wp:positionH relativeFrom="column">
                <wp:posOffset>29845</wp:posOffset>
              </wp:positionH>
              <wp:positionV relativeFrom="paragraph">
                <wp:posOffset>-60488</wp:posOffset>
              </wp:positionV>
              <wp:extent cx="3981450" cy="6883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145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38958" w14:textId="77777777" w:rsidR="00352B2D" w:rsidRPr="009A0305" w:rsidRDefault="00352B2D" w:rsidP="00352B2D">
                          <w:pPr>
                            <w:spacing w:before="0" w:after="0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9A0305">
                            <w:rPr>
                              <w:b/>
                              <w:color w:val="FFFFFF" w:themeColor="background1"/>
                              <w:sz w:val="28"/>
                            </w:rPr>
                            <w:t>Edith Cowan University</w:t>
                          </w:r>
                        </w:p>
                        <w:p w14:paraId="6168F4DF" w14:textId="179A9415" w:rsidR="00352B2D" w:rsidRPr="009A0305" w:rsidRDefault="00EB6E08" w:rsidP="00352B2D">
                          <w:pPr>
                            <w:spacing w:before="0" w:after="0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BA092E">
                            <w:rPr>
                              <w:color w:val="FFFFFF" w:themeColor="background1"/>
                              <w:sz w:val="22"/>
                            </w:rPr>
                            <w:t>Research Services / Research Administration</w:t>
                          </w:r>
                          <w:r w:rsidR="00BA092E" w:rsidRPr="00BA092E">
                            <w:rPr>
                              <w:color w:val="FFFFFF" w:themeColor="background1"/>
                              <w:sz w:val="22"/>
                            </w:rPr>
                            <w:t xml:space="preserve"> / Development</w:t>
                          </w:r>
                          <w:r w:rsidR="00BA092E">
                            <w:rPr>
                              <w:color w:val="FFFFFF" w:themeColor="background1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566B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.35pt;margin-top:-4.75pt;width:313.5pt;height:54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" filled="f" stroked="f">
              <v:textbox>
                <w:txbxContent>
                  <w:p w14:paraId="6E738958" w14:textId="77777777" w:rsidR="00352B2D" w:rsidRPr="009A0305" w:rsidRDefault="00352B2D" w:rsidP="00352B2D">
                    <w:pPr>
                      <w:spacing w:before="0" w:after="0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9A0305">
                      <w:rPr>
                        <w:b/>
                        <w:color w:val="FFFFFF" w:themeColor="background1"/>
                        <w:sz w:val="28"/>
                      </w:rPr>
                      <w:t>Edith Cowan University</w:t>
                    </w:r>
                  </w:p>
                  <w:p w14:paraId="6168F4DF" w14:textId="179A9415" w:rsidR="00352B2D" w:rsidRPr="009A0305" w:rsidRDefault="00EB6E08" w:rsidP="00352B2D">
                    <w:pPr>
                      <w:spacing w:before="0" w:after="0"/>
                      <w:rPr>
                        <w:color w:val="FFFFFF" w:themeColor="background1"/>
                        <w:sz w:val="22"/>
                      </w:rPr>
                    </w:pPr>
                    <w:r w:rsidRPr="00BA092E">
                      <w:rPr>
                        <w:color w:val="FFFFFF" w:themeColor="background1"/>
                        <w:sz w:val="22"/>
                      </w:rPr>
                      <w:t>Research Services / Research Administration</w:t>
                    </w:r>
                    <w:r w:rsidR="00BA092E" w:rsidRPr="00BA092E">
                      <w:rPr>
                        <w:color w:val="FFFFFF" w:themeColor="background1"/>
                        <w:sz w:val="22"/>
                      </w:rPr>
                      <w:t xml:space="preserve"> / Development</w:t>
                    </w:r>
                    <w:r w:rsidR="00BA092E">
                      <w:rPr>
                        <w:color w:val="FFFFFF" w:themeColor="background1"/>
                        <w:sz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6" behindDoc="0" locked="1" layoutInCell="1" allowOverlap="1" wp14:anchorId="49E751EE" wp14:editId="128D0D23">
          <wp:simplePos x="0" y="0"/>
          <wp:positionH relativeFrom="page">
            <wp:posOffset>-635</wp:posOffset>
          </wp:positionH>
          <wp:positionV relativeFrom="page">
            <wp:posOffset>-635</wp:posOffset>
          </wp:positionV>
          <wp:extent cx="7559675" cy="1079500"/>
          <wp:effectExtent l="0" t="0" r="9525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U Header Nav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702FF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A47C6"/>
    <w:multiLevelType w:val="hybridMultilevel"/>
    <w:tmpl w:val="7A06D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81309"/>
    <w:multiLevelType w:val="hybridMultilevel"/>
    <w:tmpl w:val="F044E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F050E"/>
    <w:multiLevelType w:val="hybridMultilevel"/>
    <w:tmpl w:val="59DEE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C5672"/>
    <w:multiLevelType w:val="hybridMultilevel"/>
    <w:tmpl w:val="A9FCC7B6"/>
    <w:lvl w:ilvl="0" w:tplc="4CC48B56">
      <w:start w:val="1"/>
      <w:numFmt w:val="decimal"/>
      <w:pStyle w:val="NumberedList"/>
      <w:lvlText w:val="%1."/>
      <w:lvlJc w:val="left"/>
      <w:pPr>
        <w:ind w:left="720" w:hanging="306"/>
      </w:pPr>
      <w:rPr>
        <w:rFonts w:ascii="Arial" w:hAnsi="Arial" w:hint="default"/>
        <w:b w:val="0"/>
        <w:i w:val="0"/>
        <w:color w:val="40474F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C7047"/>
    <w:multiLevelType w:val="hybridMultilevel"/>
    <w:tmpl w:val="B8E4BADC"/>
    <w:lvl w:ilvl="0" w:tplc="3210EDC0">
      <w:start w:val="1"/>
      <w:numFmt w:val="bullet"/>
      <w:pStyle w:val="BulletList"/>
      <w:lvlText w:val=""/>
      <w:lvlJc w:val="left"/>
      <w:pPr>
        <w:ind w:left="774" w:hanging="303"/>
      </w:pPr>
      <w:rPr>
        <w:rFonts w:ascii="Symbol" w:hAnsi="Symbol" w:hint="default"/>
        <w:b w:val="0"/>
        <w:i w:val="0"/>
        <w:color w:val="40474F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E0C1A"/>
    <w:multiLevelType w:val="hybridMultilevel"/>
    <w:tmpl w:val="C19E5A5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b w:val="0"/>
        <w:i w:val="0"/>
        <w:color w:val="40474F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removePersonalInformation/>
  <w:removeDateAndTime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08"/>
    <w:rsid w:val="000044BD"/>
    <w:rsid w:val="000164AD"/>
    <w:rsid w:val="0001778B"/>
    <w:rsid w:val="00022A12"/>
    <w:rsid w:val="00036807"/>
    <w:rsid w:val="00042C4B"/>
    <w:rsid w:val="000453DE"/>
    <w:rsid w:val="00050ECE"/>
    <w:rsid w:val="000564EE"/>
    <w:rsid w:val="0006672E"/>
    <w:rsid w:val="00070CEB"/>
    <w:rsid w:val="00071B42"/>
    <w:rsid w:val="00082F99"/>
    <w:rsid w:val="00085B06"/>
    <w:rsid w:val="000954E2"/>
    <w:rsid w:val="000B4A6E"/>
    <w:rsid w:val="000C5F74"/>
    <w:rsid w:val="000C6619"/>
    <w:rsid w:val="000E4F8A"/>
    <w:rsid w:val="000F184A"/>
    <w:rsid w:val="000F5884"/>
    <w:rsid w:val="00111861"/>
    <w:rsid w:val="0012570F"/>
    <w:rsid w:val="00132861"/>
    <w:rsid w:val="001420C0"/>
    <w:rsid w:val="00146661"/>
    <w:rsid w:val="00150014"/>
    <w:rsid w:val="00165CB1"/>
    <w:rsid w:val="0018595B"/>
    <w:rsid w:val="00187C3B"/>
    <w:rsid w:val="00187EE9"/>
    <w:rsid w:val="001A0FD0"/>
    <w:rsid w:val="001A4FE8"/>
    <w:rsid w:val="001C0B38"/>
    <w:rsid w:val="001D35BC"/>
    <w:rsid w:val="00201331"/>
    <w:rsid w:val="002173F6"/>
    <w:rsid w:val="00244554"/>
    <w:rsid w:val="00253526"/>
    <w:rsid w:val="00261E19"/>
    <w:rsid w:val="00265D8F"/>
    <w:rsid w:val="00272FEB"/>
    <w:rsid w:val="002914F1"/>
    <w:rsid w:val="0029489C"/>
    <w:rsid w:val="00296991"/>
    <w:rsid w:val="002A77A9"/>
    <w:rsid w:val="002C1EDB"/>
    <w:rsid w:val="002C67F6"/>
    <w:rsid w:val="002D12B2"/>
    <w:rsid w:val="00307710"/>
    <w:rsid w:val="00325999"/>
    <w:rsid w:val="00335AC9"/>
    <w:rsid w:val="00352B2D"/>
    <w:rsid w:val="00357697"/>
    <w:rsid w:val="00361206"/>
    <w:rsid w:val="003638E3"/>
    <w:rsid w:val="0037123D"/>
    <w:rsid w:val="00382CB4"/>
    <w:rsid w:val="003910CC"/>
    <w:rsid w:val="00395A4D"/>
    <w:rsid w:val="003C3203"/>
    <w:rsid w:val="003D3E8C"/>
    <w:rsid w:val="003D46DA"/>
    <w:rsid w:val="0040572A"/>
    <w:rsid w:val="00413FB4"/>
    <w:rsid w:val="00420403"/>
    <w:rsid w:val="00423415"/>
    <w:rsid w:val="004416CB"/>
    <w:rsid w:val="00453B46"/>
    <w:rsid w:val="00471679"/>
    <w:rsid w:val="004A1158"/>
    <w:rsid w:val="004A4CBE"/>
    <w:rsid w:val="004B27B8"/>
    <w:rsid w:val="004B62AF"/>
    <w:rsid w:val="004D39E8"/>
    <w:rsid w:val="004E293F"/>
    <w:rsid w:val="004E7BCA"/>
    <w:rsid w:val="00517607"/>
    <w:rsid w:val="00520E2F"/>
    <w:rsid w:val="005579A9"/>
    <w:rsid w:val="00565B58"/>
    <w:rsid w:val="005774D4"/>
    <w:rsid w:val="005903C8"/>
    <w:rsid w:val="005908ED"/>
    <w:rsid w:val="005A2798"/>
    <w:rsid w:val="005A7BBB"/>
    <w:rsid w:val="005B6D6C"/>
    <w:rsid w:val="005C1517"/>
    <w:rsid w:val="005D61B0"/>
    <w:rsid w:val="005D79E5"/>
    <w:rsid w:val="005E57CE"/>
    <w:rsid w:val="006020DB"/>
    <w:rsid w:val="00605DB0"/>
    <w:rsid w:val="00655942"/>
    <w:rsid w:val="006614BD"/>
    <w:rsid w:val="0067351E"/>
    <w:rsid w:val="00680A05"/>
    <w:rsid w:val="00682A5E"/>
    <w:rsid w:val="00684B52"/>
    <w:rsid w:val="00687C53"/>
    <w:rsid w:val="006916EC"/>
    <w:rsid w:val="006936B8"/>
    <w:rsid w:val="006A0E7B"/>
    <w:rsid w:val="006E6FE1"/>
    <w:rsid w:val="006F56A7"/>
    <w:rsid w:val="006F5E84"/>
    <w:rsid w:val="00722FB8"/>
    <w:rsid w:val="0072450C"/>
    <w:rsid w:val="00747530"/>
    <w:rsid w:val="00754103"/>
    <w:rsid w:val="00770236"/>
    <w:rsid w:val="00797D72"/>
    <w:rsid w:val="007D3099"/>
    <w:rsid w:val="007E1AFE"/>
    <w:rsid w:val="007E1E71"/>
    <w:rsid w:val="007E2125"/>
    <w:rsid w:val="007E74DC"/>
    <w:rsid w:val="0080303E"/>
    <w:rsid w:val="00860862"/>
    <w:rsid w:val="00864B3B"/>
    <w:rsid w:val="00866BA5"/>
    <w:rsid w:val="008737F1"/>
    <w:rsid w:val="00885478"/>
    <w:rsid w:val="008962EB"/>
    <w:rsid w:val="008A03EC"/>
    <w:rsid w:val="008B0366"/>
    <w:rsid w:val="008D13B6"/>
    <w:rsid w:val="008D7425"/>
    <w:rsid w:val="008E0B2B"/>
    <w:rsid w:val="008E1AA3"/>
    <w:rsid w:val="008E2465"/>
    <w:rsid w:val="008E375A"/>
    <w:rsid w:val="0090083D"/>
    <w:rsid w:val="00941D5F"/>
    <w:rsid w:val="0094770D"/>
    <w:rsid w:val="0095274D"/>
    <w:rsid w:val="00961A2C"/>
    <w:rsid w:val="009764FF"/>
    <w:rsid w:val="0099725C"/>
    <w:rsid w:val="009A0305"/>
    <w:rsid w:val="009B5D4C"/>
    <w:rsid w:val="009C6EAB"/>
    <w:rsid w:val="009D59BE"/>
    <w:rsid w:val="00A20A94"/>
    <w:rsid w:val="00A21387"/>
    <w:rsid w:val="00A23C39"/>
    <w:rsid w:val="00A259A1"/>
    <w:rsid w:val="00A41717"/>
    <w:rsid w:val="00A46D14"/>
    <w:rsid w:val="00A54B0A"/>
    <w:rsid w:val="00A60089"/>
    <w:rsid w:val="00A65709"/>
    <w:rsid w:val="00A81FEF"/>
    <w:rsid w:val="00A91B9F"/>
    <w:rsid w:val="00AA1442"/>
    <w:rsid w:val="00AA2F33"/>
    <w:rsid w:val="00AC35B8"/>
    <w:rsid w:val="00AC5151"/>
    <w:rsid w:val="00AD1C00"/>
    <w:rsid w:val="00AD6005"/>
    <w:rsid w:val="00AD6A96"/>
    <w:rsid w:val="00AE0BC9"/>
    <w:rsid w:val="00B02FB1"/>
    <w:rsid w:val="00B1276F"/>
    <w:rsid w:val="00B161EE"/>
    <w:rsid w:val="00B470CE"/>
    <w:rsid w:val="00B53EB3"/>
    <w:rsid w:val="00B715C3"/>
    <w:rsid w:val="00B778C7"/>
    <w:rsid w:val="00BA092E"/>
    <w:rsid w:val="00BA47CF"/>
    <w:rsid w:val="00BB40BC"/>
    <w:rsid w:val="00BF4367"/>
    <w:rsid w:val="00C00B17"/>
    <w:rsid w:val="00C04474"/>
    <w:rsid w:val="00C04E18"/>
    <w:rsid w:val="00C04E8F"/>
    <w:rsid w:val="00C230BD"/>
    <w:rsid w:val="00C307F9"/>
    <w:rsid w:val="00C35054"/>
    <w:rsid w:val="00C3735F"/>
    <w:rsid w:val="00C44CF5"/>
    <w:rsid w:val="00C6666A"/>
    <w:rsid w:val="00C67983"/>
    <w:rsid w:val="00C73B90"/>
    <w:rsid w:val="00C83BDE"/>
    <w:rsid w:val="00C86F19"/>
    <w:rsid w:val="00CC300A"/>
    <w:rsid w:val="00CC52A3"/>
    <w:rsid w:val="00CD050A"/>
    <w:rsid w:val="00CE28D6"/>
    <w:rsid w:val="00CF0D32"/>
    <w:rsid w:val="00D41B51"/>
    <w:rsid w:val="00D50E34"/>
    <w:rsid w:val="00D76558"/>
    <w:rsid w:val="00D911C2"/>
    <w:rsid w:val="00D96FD0"/>
    <w:rsid w:val="00D97CEB"/>
    <w:rsid w:val="00DC2231"/>
    <w:rsid w:val="00DC29F3"/>
    <w:rsid w:val="00DD24A5"/>
    <w:rsid w:val="00DE0B72"/>
    <w:rsid w:val="00DE145E"/>
    <w:rsid w:val="00E03469"/>
    <w:rsid w:val="00E04707"/>
    <w:rsid w:val="00E06A0C"/>
    <w:rsid w:val="00E17A9D"/>
    <w:rsid w:val="00E20108"/>
    <w:rsid w:val="00E377BC"/>
    <w:rsid w:val="00E378F3"/>
    <w:rsid w:val="00E57FD4"/>
    <w:rsid w:val="00E90FBA"/>
    <w:rsid w:val="00E92712"/>
    <w:rsid w:val="00EA10DA"/>
    <w:rsid w:val="00EA6A91"/>
    <w:rsid w:val="00EB5289"/>
    <w:rsid w:val="00EB6E08"/>
    <w:rsid w:val="00EC2981"/>
    <w:rsid w:val="00ED5BB5"/>
    <w:rsid w:val="00EE0E1F"/>
    <w:rsid w:val="00F142AB"/>
    <w:rsid w:val="00F25B61"/>
    <w:rsid w:val="00F4769A"/>
    <w:rsid w:val="00F50244"/>
    <w:rsid w:val="00F57556"/>
    <w:rsid w:val="00F64EBF"/>
    <w:rsid w:val="00F67CE7"/>
    <w:rsid w:val="00F719C0"/>
    <w:rsid w:val="00F90669"/>
    <w:rsid w:val="00F97B1B"/>
    <w:rsid w:val="00FA0535"/>
    <w:rsid w:val="00FC6AAB"/>
    <w:rsid w:val="00F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5F21E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08ED"/>
    <w:pPr>
      <w:spacing w:before="120" w:after="120"/>
    </w:pPr>
    <w:rPr>
      <w:rFonts w:ascii="Arial" w:hAnsi="Arial"/>
      <w:color w:val="40474F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7CF"/>
    <w:pPr>
      <w:keepNext/>
      <w:keepLines/>
      <w:outlineLvl w:val="0"/>
    </w:pPr>
    <w:rPr>
      <w:rFonts w:eastAsiaTheme="majorEastAsia" w:cstheme="majorBidi"/>
      <w:b/>
      <w:color w:val="004B8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7CF"/>
    <w:pPr>
      <w:keepNext/>
      <w:keepLines/>
      <w:spacing w:before="60"/>
      <w:outlineLvl w:val="1"/>
    </w:pPr>
    <w:rPr>
      <w:rFonts w:eastAsiaTheme="majorEastAsia" w:cstheme="majorBidi"/>
      <w:b/>
      <w:color w:val="BE2F36" w:themeColor="accent2"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C6619"/>
    <w:pPr>
      <w:spacing w:before="120"/>
      <w:outlineLvl w:val="2"/>
    </w:pPr>
    <w:rPr>
      <w:b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9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95B"/>
  </w:style>
  <w:style w:type="paragraph" w:styleId="Footer">
    <w:name w:val="footer"/>
    <w:basedOn w:val="Normal"/>
    <w:link w:val="FooterChar"/>
    <w:uiPriority w:val="99"/>
    <w:unhideWhenUsed/>
    <w:rsid w:val="001859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95B"/>
  </w:style>
  <w:style w:type="table" w:styleId="TableGrid">
    <w:name w:val="Table Grid"/>
    <w:basedOn w:val="TableNormal"/>
    <w:uiPriority w:val="39"/>
    <w:rsid w:val="00F50244"/>
    <w:rPr>
      <w:rFonts w:ascii="Arial" w:hAnsi="Arial"/>
      <w:sz w:val="20"/>
    </w:rPr>
    <w:tblPr>
      <w:tblBorders>
        <w:top w:val="single" w:sz="12" w:space="0" w:color="FFFFFF" w:themeColor="background2"/>
        <w:left w:val="single" w:sz="12" w:space="0" w:color="FFFFFF" w:themeColor="background2"/>
        <w:bottom w:val="single" w:sz="12" w:space="0" w:color="FFFFFF" w:themeColor="background2"/>
        <w:right w:val="single" w:sz="12" w:space="0" w:color="FFFFFF" w:themeColor="background2"/>
        <w:insideH w:val="single" w:sz="12" w:space="0" w:color="FFFFFF" w:themeColor="background2"/>
      </w:tblBorders>
    </w:tblPr>
    <w:tcPr>
      <w:shd w:val="clear" w:color="auto" w:fill="E1E1E2" w:themeFill="text2" w:themeFillTint="33"/>
      <w:vAlign w:val="center"/>
    </w:tcPr>
    <w:tblStylePr w:type="firstRow">
      <w:rPr>
        <w:rFonts w:ascii="Arial" w:hAnsi="Arial"/>
        <w:b/>
        <w:sz w:val="20"/>
      </w:rPr>
      <w:tblPr/>
      <w:tcPr>
        <w:shd w:val="clear" w:color="auto" w:fill="004B85" w:themeFill="accent1"/>
      </w:tcPr>
    </w:tblStylePr>
  </w:style>
  <w:style w:type="paragraph" w:styleId="Title">
    <w:name w:val="Title"/>
    <w:basedOn w:val="Normal"/>
    <w:next w:val="Normal"/>
    <w:link w:val="TitleChar"/>
    <w:uiPriority w:val="10"/>
    <w:rsid w:val="00413FB4"/>
    <w:pPr>
      <w:contextualSpacing/>
    </w:pPr>
    <w:rPr>
      <w:rFonts w:eastAsiaTheme="majorEastAsia" w:cstheme="majorBidi"/>
      <w:b/>
      <w:bCs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FB4"/>
    <w:rPr>
      <w:rFonts w:ascii="Arial" w:eastAsiaTheme="majorEastAsia" w:hAnsi="Arial" w:cstheme="majorBidi"/>
      <w:b/>
      <w:bCs/>
      <w:color w:val="40474F" w:themeColor="text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8B0366"/>
    <w:pPr>
      <w:numPr>
        <w:ilvl w:val="1"/>
      </w:numPr>
      <w:spacing w:before="0"/>
    </w:pPr>
    <w:rPr>
      <w:rFonts w:eastAsiaTheme="minorEastAsia"/>
      <w:b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0366"/>
    <w:rPr>
      <w:rFonts w:ascii="Arial" w:eastAsiaTheme="minorEastAsia" w:hAnsi="Arial"/>
      <w:b/>
      <w:color w:val="40474F" w:themeColor="text1"/>
      <w:spacing w:val="15"/>
      <w:sz w:val="40"/>
      <w:szCs w:val="22"/>
    </w:rPr>
  </w:style>
  <w:style w:type="character" w:styleId="BookTitle">
    <w:name w:val="Book Title"/>
    <w:aliases w:val="ECU Header"/>
    <w:uiPriority w:val="33"/>
    <w:rsid w:val="00B778C7"/>
    <w:rPr>
      <w:rFonts w:ascii="Arial" w:hAnsi="Arial"/>
      <w:b/>
      <w:bCs/>
      <w:i w:val="0"/>
      <w:iCs w:val="0"/>
      <w:color w:val="FFFFFF" w:themeColor="background1"/>
      <w:spacing w:val="5"/>
      <w:sz w:val="28"/>
    </w:rPr>
  </w:style>
  <w:style w:type="character" w:styleId="SubtleReference">
    <w:name w:val="Subtle Reference"/>
    <w:aliases w:val="School or centre name"/>
    <w:uiPriority w:val="31"/>
    <w:rsid w:val="00AD6A96"/>
    <w:rPr>
      <w:rFonts w:ascii="Arial" w:hAnsi="Arial"/>
      <w:caps w:val="0"/>
      <w:smallCaps w:val="0"/>
      <w:strike w:val="0"/>
      <w:dstrike w:val="0"/>
      <w:vanish w:val="0"/>
      <w:color w:val="FFFFFF" w:themeColor="background1"/>
      <w:sz w:val="22"/>
      <w:vertAlign w:val="baseline"/>
    </w:rPr>
  </w:style>
  <w:style w:type="character" w:styleId="IntenseReference">
    <w:name w:val="Intense Reference"/>
    <w:aliases w:val="Footer text"/>
    <w:autoRedefine/>
    <w:uiPriority w:val="32"/>
    <w:rsid w:val="00AE0BC9"/>
    <w:rPr>
      <w:bCs/>
      <w:color w:val="697481" w:themeColor="text1" w:themeTint="BF"/>
    </w:rPr>
  </w:style>
  <w:style w:type="character" w:styleId="Hyperlink">
    <w:name w:val="Hyperlink"/>
    <w:basedOn w:val="DefaultParagraphFont"/>
    <w:uiPriority w:val="99"/>
    <w:unhideWhenUsed/>
    <w:rsid w:val="00AE0BC9"/>
    <w:rPr>
      <w:color w:val="004B85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E1AFE"/>
  </w:style>
  <w:style w:type="character" w:customStyle="1" w:styleId="Heading1Char">
    <w:name w:val="Heading 1 Char"/>
    <w:basedOn w:val="DefaultParagraphFont"/>
    <w:link w:val="Heading1"/>
    <w:uiPriority w:val="9"/>
    <w:rsid w:val="00BA47CF"/>
    <w:rPr>
      <w:rFonts w:ascii="Arial" w:eastAsiaTheme="majorEastAsia" w:hAnsi="Arial" w:cstheme="majorBidi"/>
      <w:b/>
      <w:color w:val="004B85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47CF"/>
    <w:rPr>
      <w:rFonts w:ascii="Arial" w:eastAsiaTheme="majorEastAsia" w:hAnsi="Arial" w:cstheme="majorBidi"/>
      <w:b/>
      <w:color w:val="BE2F36" w:themeColor="accent2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6619"/>
    <w:rPr>
      <w:rFonts w:ascii="Arial" w:eastAsiaTheme="majorEastAsia" w:hAnsi="Arial" w:cstheme="majorBidi"/>
      <w:color w:val="BE2F36" w:themeColor="accent2"/>
      <w:sz w:val="20"/>
      <w:szCs w:val="26"/>
    </w:rPr>
  </w:style>
  <w:style w:type="paragraph" w:styleId="ListParagraph">
    <w:name w:val="List Paragraph"/>
    <w:basedOn w:val="Normal"/>
    <w:uiPriority w:val="34"/>
    <w:rsid w:val="00BA47CF"/>
    <w:pPr>
      <w:ind w:left="720"/>
      <w:contextualSpacing/>
    </w:pPr>
  </w:style>
  <w:style w:type="paragraph" w:customStyle="1" w:styleId="NumberedList">
    <w:name w:val="Numbered List"/>
    <w:basedOn w:val="ListParagraph"/>
    <w:qFormat/>
    <w:rsid w:val="000C6619"/>
    <w:pPr>
      <w:numPr>
        <w:numId w:val="2"/>
      </w:numPr>
      <w:contextualSpacing w:val="0"/>
    </w:pPr>
  </w:style>
  <w:style w:type="paragraph" w:customStyle="1" w:styleId="BulletList">
    <w:name w:val="Bullet List"/>
    <w:basedOn w:val="NumberedList"/>
    <w:qFormat/>
    <w:rsid w:val="000C6619"/>
    <w:pPr>
      <w:numPr>
        <w:numId w:val="6"/>
      </w:numPr>
    </w:pPr>
  </w:style>
  <w:style w:type="paragraph" w:styleId="NoSpacing">
    <w:name w:val="No Spacing"/>
    <w:uiPriority w:val="1"/>
    <w:qFormat/>
    <w:rsid w:val="005908ED"/>
    <w:rPr>
      <w:rFonts w:ascii="Arial" w:hAnsi="Arial"/>
      <w:color w:val="40474F" w:themeColor="text1"/>
      <w:sz w:val="20"/>
      <w:szCs w:val="22"/>
    </w:rPr>
  </w:style>
  <w:style w:type="table" w:styleId="GridTable5Dark-Accent5">
    <w:name w:val="Grid Table 5 Dark Accent 5"/>
    <w:basedOn w:val="TableNormal"/>
    <w:uiPriority w:val="50"/>
    <w:rsid w:val="005908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DD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5" w:themeFill="accent5"/>
      </w:tcPr>
    </w:tblStylePr>
    <w:tblStylePr w:type="band1Vert">
      <w:tblPr/>
      <w:tcPr>
        <w:shd w:val="clear" w:color="auto" w:fill="68BCFF" w:themeFill="accent5" w:themeFillTint="66"/>
      </w:tcPr>
    </w:tblStylePr>
    <w:tblStylePr w:type="band1Horz">
      <w:tblPr/>
      <w:tcPr>
        <w:shd w:val="clear" w:color="auto" w:fill="68BCFF" w:themeFill="accent5" w:themeFillTint="66"/>
      </w:tcPr>
    </w:tblStylePr>
  </w:style>
  <w:style w:type="table" w:styleId="ListTable4-Accent1">
    <w:name w:val="List Table 4 Accent 1"/>
    <w:basedOn w:val="TableNormal"/>
    <w:uiPriority w:val="49"/>
    <w:rsid w:val="005908ED"/>
    <w:tblPr>
      <w:tblStyleRowBandSize w:val="1"/>
      <w:tblStyleColBandSize w:val="1"/>
      <w:tblBorders>
        <w:top w:val="single" w:sz="4" w:space="0" w:color="1C9BFF" w:themeColor="accent1" w:themeTint="99"/>
        <w:left w:val="single" w:sz="4" w:space="0" w:color="1C9BFF" w:themeColor="accent1" w:themeTint="99"/>
        <w:bottom w:val="single" w:sz="4" w:space="0" w:color="1C9BFF" w:themeColor="accent1" w:themeTint="99"/>
        <w:right w:val="single" w:sz="4" w:space="0" w:color="1C9BFF" w:themeColor="accent1" w:themeTint="99"/>
        <w:insideH w:val="single" w:sz="4" w:space="0" w:color="1C9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5" w:themeColor="accent1"/>
          <w:left w:val="single" w:sz="4" w:space="0" w:color="004B85" w:themeColor="accent1"/>
          <w:bottom w:val="single" w:sz="4" w:space="0" w:color="004B85" w:themeColor="accent1"/>
          <w:right w:val="single" w:sz="4" w:space="0" w:color="004B85" w:themeColor="accent1"/>
          <w:insideH w:val="nil"/>
        </w:tcBorders>
        <w:shd w:val="clear" w:color="auto" w:fill="004B85" w:themeFill="accent1"/>
      </w:tcPr>
    </w:tblStylePr>
    <w:tblStylePr w:type="lastRow">
      <w:rPr>
        <w:b/>
        <w:bCs/>
      </w:rPr>
      <w:tblPr/>
      <w:tcPr>
        <w:tcBorders>
          <w:top w:val="double" w:sz="4" w:space="0" w:color="1C9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8E246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20E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9527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2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74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74D"/>
    <w:rPr>
      <w:rFonts w:ascii="Arial" w:hAnsi="Arial"/>
      <w:color w:val="40474F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74D"/>
    <w:rPr>
      <w:rFonts w:ascii="Arial" w:hAnsi="Arial"/>
      <w:b/>
      <w:bCs/>
      <w:color w:val="40474F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74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4D"/>
    <w:rPr>
      <w:rFonts w:ascii="Segoe UI" w:hAnsi="Segoe UI" w:cs="Segoe UI"/>
      <w:color w:val="40474F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ldunbar0\AppData\Local\Microsoft\Windows\INetCache\Content.Outlook\W12S0ORO\philanthropicfunding@ecu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unbar0\AppData\Local\Temp\Temp1_3!-A4-Corporate-Documents-Single-Pages.zip\ECU-A4-document-template_single-pages_blue.dotx" TargetMode="External"/></Relationships>
</file>

<file path=word/theme/theme1.xml><?xml version="1.0" encoding="utf-8"?>
<a:theme xmlns:a="http://schemas.openxmlformats.org/drawingml/2006/main" name="Office Theme">
  <a:themeElements>
    <a:clrScheme name="ECU Corporate Colours 2018">
      <a:dk1>
        <a:srgbClr val="40474F"/>
      </a:dk1>
      <a:lt1>
        <a:srgbClr val="FFFFFF"/>
      </a:lt1>
      <a:dk2>
        <a:srgbClr val="6D6E71"/>
      </a:dk2>
      <a:lt2>
        <a:srgbClr val="FFFFFF"/>
      </a:lt2>
      <a:accent1>
        <a:srgbClr val="004B85"/>
      </a:accent1>
      <a:accent2>
        <a:srgbClr val="BE2F36"/>
      </a:accent2>
      <a:accent3>
        <a:srgbClr val="FFC658"/>
      </a:accent3>
      <a:accent4>
        <a:srgbClr val="F8971F"/>
      </a:accent4>
      <a:accent5>
        <a:srgbClr val="004B85"/>
      </a:accent5>
      <a:accent6>
        <a:srgbClr val="BE2F36"/>
      </a:accent6>
      <a:hlink>
        <a:srgbClr val="004B85"/>
      </a:hlink>
      <a:folHlink>
        <a:srgbClr val="F8971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C250D752D764A87D62B633FFAB46B" ma:contentTypeVersion="13" ma:contentTypeDescription="Create a new document." ma:contentTypeScope="" ma:versionID="22bef027febc79821a8926092d59e633">
  <xsd:schema xmlns:xsd="http://www.w3.org/2001/XMLSchema" xmlns:xs="http://www.w3.org/2001/XMLSchema" xmlns:p="http://schemas.microsoft.com/office/2006/metadata/properties" xmlns:ns3="7e31f82f-c316-45db-8925-22dd049f63e9" xmlns:ns4="4c8de072-579a-4d65-b721-78595891da81" targetNamespace="http://schemas.microsoft.com/office/2006/metadata/properties" ma:root="true" ma:fieldsID="5758655b3f9cf9351d089f7c3e695438" ns3:_="" ns4:_="">
    <xsd:import namespace="7e31f82f-c316-45db-8925-22dd049f63e9"/>
    <xsd:import namespace="4c8de072-579a-4d65-b721-78595891da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1f82f-c316-45db-8925-22dd049f6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de072-579a-4d65-b721-78595891d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CB93544-E625-485D-896A-94DC51D9E9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CE9C3C-1159-4E2F-98FA-4092B4A03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1f82f-c316-45db-8925-22dd049f63e9"/>
    <ds:schemaRef ds:uri="4c8de072-579a-4d65-b721-78595891d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45078-199B-4BB2-A291-18C9414B3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4D0529-C727-44E0-9147-A78CFE42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ECU-A4-document-template_single-pages_blue</Template>
  <TotalTime>0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2021-07-02T00:11:00Z</dcterms:created>
  <dcterms:modified xsi:type="dcterms:W3CDTF">2021-07-02T00:11:00Z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0x010100D10C250D752D764A87D62B633FFAB46B</vt:lpwstr>
  </property>
</Properties>
</file>