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91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931"/>
        <w:gridCol w:w="4465"/>
        <w:gridCol w:w="1535"/>
        <w:gridCol w:w="875"/>
        <w:gridCol w:w="2185"/>
      </w:tblGrid>
      <w:tr w:rsidR="00FF525D" w:rsidRPr="00BA24F8" w14:paraId="710A3499" w14:textId="77777777" w:rsidTr="007B4350">
        <w:trPr>
          <w:trHeight w:val="1378"/>
        </w:trPr>
        <w:tc>
          <w:tcPr>
            <w:tcW w:w="1931" w:type="dxa"/>
            <w:tcBorders>
              <w:bottom w:val="single" w:sz="4" w:space="0" w:color="auto"/>
              <w:right w:val="nil"/>
            </w:tcBorders>
            <w:vAlign w:val="center"/>
          </w:tcPr>
          <w:p w14:paraId="20D7D8E7" w14:textId="77777777" w:rsidR="00FF525D" w:rsidRPr="00BA24F8" w:rsidRDefault="00FF525D" w:rsidP="00FF525D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 w:rsidRPr="00FF525D">
              <w:rPr>
                <w:rFonts w:asciiTheme="minorHAnsi" w:hAnsiTheme="minorHAnsi"/>
                <w:b/>
                <w:noProof/>
                <w:sz w:val="40"/>
                <w:szCs w:val="40"/>
                <w:lang w:val="en-AU" w:eastAsia="en-AU"/>
              </w:rPr>
              <w:drawing>
                <wp:inline distT="0" distB="0" distL="0" distR="0" wp14:anchorId="1AFED90E" wp14:editId="3DD9AE1D">
                  <wp:extent cx="1076325" cy="784957"/>
                  <wp:effectExtent l="0" t="0" r="0" b="0"/>
                  <wp:docPr id="3" name="Picture 7" descr="New Australia ECU-logo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w Australia ECU-logo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1" cy="789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13A8CA25" w14:textId="77777777" w:rsidR="009E1C30" w:rsidRDefault="009E1C30" w:rsidP="00A50535">
            <w:pPr>
              <w:jc w:val="both"/>
              <w:rPr>
                <w:rFonts w:asciiTheme="minorHAnsi" w:hAnsiTheme="minorHAnsi"/>
                <w:b/>
                <w:sz w:val="36"/>
                <w:szCs w:val="36"/>
              </w:rPr>
            </w:pPr>
          </w:p>
          <w:p w14:paraId="4D5FB812" w14:textId="77777777" w:rsidR="009E1C30" w:rsidRDefault="009E1C30" w:rsidP="00A50535">
            <w:pPr>
              <w:jc w:val="both"/>
              <w:rPr>
                <w:rFonts w:asciiTheme="minorHAnsi" w:hAnsiTheme="minorHAnsi"/>
                <w:b/>
                <w:sz w:val="36"/>
                <w:szCs w:val="36"/>
              </w:rPr>
            </w:pPr>
          </w:p>
          <w:p w14:paraId="6C256114" w14:textId="78DC4D67" w:rsidR="00FF525D" w:rsidRPr="00BA24F8" w:rsidRDefault="00932D00" w:rsidP="007B4350">
            <w:pPr>
              <w:jc w:val="both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 xml:space="preserve">Internationalisation Committee </w:t>
            </w:r>
            <w:r w:rsidR="007B4350">
              <w:rPr>
                <w:rFonts w:asciiTheme="minorHAnsi" w:hAnsiTheme="minorHAnsi"/>
                <w:b/>
                <w:sz w:val="40"/>
                <w:szCs w:val="40"/>
              </w:rPr>
              <w:t xml:space="preserve">Coversheet </w:t>
            </w:r>
          </w:p>
        </w:tc>
      </w:tr>
      <w:tr w:rsidR="00AB1213" w:rsidRPr="00BA24F8" w14:paraId="4FEAA938" w14:textId="77777777" w:rsidTr="007B4350">
        <w:trPr>
          <w:trHeight w:val="311"/>
        </w:trPr>
        <w:tc>
          <w:tcPr>
            <w:tcW w:w="6396" w:type="dxa"/>
            <w:gridSpan w:val="2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90C6FF" w14:textId="77777777" w:rsidR="00AB1213" w:rsidRPr="007B4350" w:rsidRDefault="007B4350" w:rsidP="007B4350">
            <w:pPr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</w:pPr>
            <w:r w:rsidRPr="007B4350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>Meeting Date: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2EF063" w14:textId="77777777" w:rsidR="00AB1213" w:rsidRPr="007B4350" w:rsidRDefault="00AB1213" w:rsidP="00AB1213">
            <w:pPr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</w:pPr>
          </w:p>
        </w:tc>
        <w:tc>
          <w:tcPr>
            <w:tcW w:w="2185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3C8F84F" w14:textId="77777777" w:rsidR="00AB1213" w:rsidRPr="007B4350" w:rsidRDefault="00AB1213" w:rsidP="00AB1213">
            <w:pPr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</w:pPr>
            <w:r w:rsidRPr="007B4350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>Item Number:</w:t>
            </w:r>
          </w:p>
        </w:tc>
      </w:tr>
      <w:tr w:rsidR="00AB1213" w:rsidRPr="008F4F97" w14:paraId="4954C4FE" w14:textId="77777777" w:rsidTr="007B4350">
        <w:trPr>
          <w:trHeight w:val="294"/>
        </w:trPr>
        <w:tc>
          <w:tcPr>
            <w:tcW w:w="639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86A9DDC" w14:textId="27EBF261" w:rsidR="00AB1213" w:rsidRPr="008F4F97" w:rsidRDefault="00757B94" w:rsidP="00B803A3">
            <w:pPr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 xml:space="preserve">DD MMM </w:t>
            </w:r>
            <w:proofErr w:type="spellStart"/>
            <w:r>
              <w:rPr>
                <w:rFonts w:asciiTheme="minorHAnsi" w:hAnsiTheme="minorHAnsi" w:cs="Arial"/>
                <w:sz w:val="22"/>
                <w:szCs w:val="20"/>
              </w:rPr>
              <w:t>YYYY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36FCEE" w14:textId="77777777" w:rsidR="00AB1213" w:rsidRPr="008F4F97" w:rsidRDefault="00AB1213" w:rsidP="00B803A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192019D" w14:textId="77777777" w:rsidR="00AB1213" w:rsidRPr="008F4F97" w:rsidRDefault="00E33328" w:rsidP="00B803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4F97">
              <w:rPr>
                <w:rFonts w:asciiTheme="minorHAnsi" w:hAnsiTheme="minorHAnsi" w:cs="Arial"/>
                <w:sz w:val="22"/>
                <w:szCs w:val="22"/>
              </w:rPr>
              <w:t>Leave blank</w:t>
            </w:r>
          </w:p>
        </w:tc>
      </w:tr>
      <w:tr w:rsidR="00D35613" w:rsidRPr="00BA24F8" w14:paraId="6FCD4D5C" w14:textId="77777777" w:rsidTr="007B4350">
        <w:trPr>
          <w:trHeight w:val="351"/>
        </w:trPr>
        <w:tc>
          <w:tcPr>
            <w:tcW w:w="10991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4161FC3" w14:textId="77777777" w:rsidR="00D35613" w:rsidRPr="00BA24F8" w:rsidRDefault="00D35613" w:rsidP="00FF52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4350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>Title of Item/Paper</w:t>
            </w:r>
            <w:r w:rsidR="00B7459F" w:rsidRPr="007B4350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>:</w:t>
            </w:r>
            <w:r w:rsidR="00FF525D" w:rsidRPr="00FF525D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</w:p>
        </w:tc>
      </w:tr>
      <w:tr w:rsidR="00757B94" w:rsidRPr="008F4F97" w14:paraId="38985EB4" w14:textId="77777777" w:rsidTr="007B4350">
        <w:trPr>
          <w:trHeight w:val="366"/>
        </w:trPr>
        <w:tc>
          <w:tcPr>
            <w:tcW w:w="1099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21DB43D" w14:textId="6EA76B94" w:rsidR="00757B94" w:rsidRPr="008F4F97" w:rsidRDefault="00757B94" w:rsidP="00757B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4F97">
              <w:rPr>
                <w:rFonts w:asciiTheme="minorHAnsi" w:hAnsiTheme="minorHAnsi" w:cs="Arial"/>
                <w:sz w:val="22"/>
                <w:szCs w:val="22"/>
              </w:rPr>
              <w:t>The title of the issue the Committee will be considering – in brief (this title will appear on the agenda)</w:t>
            </w:r>
          </w:p>
        </w:tc>
      </w:tr>
      <w:tr w:rsidR="00757B94" w:rsidRPr="00BA24F8" w14:paraId="6FB94BAF" w14:textId="77777777" w:rsidTr="007B4350">
        <w:trPr>
          <w:trHeight w:val="351"/>
        </w:trPr>
        <w:tc>
          <w:tcPr>
            <w:tcW w:w="10991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875F15D" w14:textId="7BDDA8AB" w:rsidR="00757B94" w:rsidRPr="00BA24F8" w:rsidRDefault="00757B94" w:rsidP="00757B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4C96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>Purpose:</w:t>
            </w:r>
          </w:p>
        </w:tc>
      </w:tr>
      <w:tr w:rsidR="00757B94" w:rsidRPr="008F4F97" w14:paraId="40854C76" w14:textId="77777777" w:rsidTr="007B4350">
        <w:trPr>
          <w:trHeight w:val="618"/>
        </w:trPr>
        <w:tc>
          <w:tcPr>
            <w:tcW w:w="1099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2995CAE" w14:textId="7114F3EE" w:rsidR="00757B94" w:rsidRPr="008F4F97" w:rsidRDefault="00757B94" w:rsidP="00757B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4F97">
              <w:rPr>
                <w:rFonts w:asciiTheme="minorHAnsi" w:hAnsiTheme="minorHAnsi" w:cs="Arial"/>
                <w:sz w:val="22"/>
                <w:szCs w:val="22"/>
              </w:rPr>
              <w:t xml:space="preserve">Add here the purpose of submitting this paper for consideration – what do you want the Committee to do?  (Needs to align with to the </w:t>
            </w: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Pr="008F4F97">
              <w:rPr>
                <w:rFonts w:asciiTheme="minorHAnsi" w:hAnsiTheme="minorHAnsi" w:cs="Arial"/>
                <w:sz w:val="22"/>
                <w:szCs w:val="22"/>
              </w:rPr>
              <w:t>ecommendation/s you are making to the Committee below)</w:t>
            </w:r>
          </w:p>
        </w:tc>
      </w:tr>
      <w:tr w:rsidR="00757B94" w:rsidRPr="0024254B" w14:paraId="1DFC7ECB" w14:textId="77777777" w:rsidTr="00AC3306">
        <w:trPr>
          <w:trHeight w:val="234"/>
        </w:trPr>
        <w:tc>
          <w:tcPr>
            <w:tcW w:w="10991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4C39373" w14:textId="1A59858C" w:rsidR="00757B94" w:rsidRPr="0024254B" w:rsidRDefault="00757B94" w:rsidP="00B803A3">
            <w:pPr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</w:pPr>
            <w:r w:rsidRPr="00F84C96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>Staff member submitting the paper:</w:t>
            </w:r>
          </w:p>
        </w:tc>
      </w:tr>
      <w:tr w:rsidR="00757B94" w:rsidRPr="008F4F97" w14:paraId="2B5630B8" w14:textId="77777777" w:rsidTr="00BC354E">
        <w:trPr>
          <w:trHeight w:val="234"/>
        </w:trPr>
        <w:tc>
          <w:tcPr>
            <w:tcW w:w="1099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56EF09C2" w14:textId="237A264B" w:rsidR="00757B94" w:rsidRPr="008F4F97" w:rsidRDefault="00757B94" w:rsidP="00B803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4F97">
              <w:rPr>
                <w:rFonts w:asciiTheme="minorHAnsi" w:hAnsiTheme="minorHAnsi" w:cs="Arial"/>
                <w:sz w:val="22"/>
                <w:szCs w:val="22"/>
              </w:rPr>
              <w:t>Add the title and name of the person submitting the paper (not necessarily the same person speaking to the item at the meeting)</w:t>
            </w:r>
          </w:p>
        </w:tc>
      </w:tr>
      <w:tr w:rsidR="00757B94" w:rsidRPr="00BA24F8" w14:paraId="5CC3F88F" w14:textId="77777777" w:rsidTr="00726F6C">
        <w:trPr>
          <w:trHeight w:val="308"/>
        </w:trPr>
        <w:tc>
          <w:tcPr>
            <w:tcW w:w="10991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D25C358" w14:textId="7C5A47E4" w:rsidR="00757B94" w:rsidRPr="00BA24F8" w:rsidRDefault="00757B94" w:rsidP="00E66EF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>Executive</w:t>
            </w:r>
            <w:r w:rsidRPr="00F84C96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 xml:space="preserve"> Officer:</w:t>
            </w:r>
          </w:p>
        </w:tc>
      </w:tr>
      <w:tr w:rsidR="00757B94" w:rsidRPr="008F4F97" w14:paraId="41BEA7EC" w14:textId="77777777" w:rsidTr="004512FA">
        <w:trPr>
          <w:trHeight w:val="138"/>
        </w:trPr>
        <w:tc>
          <w:tcPr>
            <w:tcW w:w="1099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B3B01BE" w14:textId="3BC2E224" w:rsidR="00757B94" w:rsidRPr="008F4F97" w:rsidRDefault="00757B94" w:rsidP="003E4783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F4F97">
              <w:rPr>
                <w:rFonts w:asciiTheme="minorHAnsi" w:hAnsiTheme="minorHAnsi" w:cs="Arial"/>
                <w:sz w:val="22"/>
                <w:szCs w:val="22"/>
              </w:rPr>
              <w:t>Mr</w:t>
            </w:r>
            <w:proofErr w:type="spellEnd"/>
            <w:r w:rsidRPr="008F4F97">
              <w:rPr>
                <w:rFonts w:asciiTheme="minorHAnsi" w:hAnsiTheme="minorHAnsi" w:cs="Arial"/>
                <w:sz w:val="22"/>
                <w:szCs w:val="22"/>
              </w:rPr>
              <w:t xml:space="preserve"> Michael Anagno</w:t>
            </w:r>
          </w:p>
        </w:tc>
      </w:tr>
      <w:tr w:rsidR="0029548D" w:rsidRPr="00F84C96" w14:paraId="09D91D6D" w14:textId="77777777" w:rsidTr="007B4350">
        <w:trPr>
          <w:trHeight w:val="284"/>
        </w:trPr>
        <w:tc>
          <w:tcPr>
            <w:tcW w:w="7931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3CD0AA" w14:textId="77777777" w:rsidR="0029548D" w:rsidRPr="00F84C96" w:rsidRDefault="0029548D" w:rsidP="000C46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4C96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>Clearance for Submission by</w:t>
            </w:r>
            <w:r w:rsidR="000C468E" w:rsidRPr="00F84C96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>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A1DF1FC" w14:textId="77777777" w:rsidR="0029548D" w:rsidRPr="00F84C96" w:rsidRDefault="0029548D" w:rsidP="007D6C4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4C96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>Date</w:t>
            </w:r>
            <w:r w:rsidR="00BA24F8" w:rsidRPr="00F84C96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>:</w:t>
            </w:r>
            <w:r w:rsidRPr="00F84C96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 xml:space="preserve"> </w:t>
            </w:r>
          </w:p>
        </w:tc>
      </w:tr>
      <w:tr w:rsidR="008F4F97" w:rsidRPr="008F4F97" w14:paraId="098F3475" w14:textId="77777777" w:rsidTr="008F4F97">
        <w:trPr>
          <w:trHeight w:val="415"/>
        </w:trPr>
        <w:tc>
          <w:tcPr>
            <w:tcW w:w="7931" w:type="dxa"/>
            <w:gridSpan w:val="3"/>
            <w:tcBorders>
              <w:top w:val="nil"/>
              <w:right w:val="nil"/>
            </w:tcBorders>
            <w:vAlign w:val="center"/>
          </w:tcPr>
          <w:p w14:paraId="694AA002" w14:textId="6E0064F0" w:rsidR="007F01C9" w:rsidRPr="008F4F97" w:rsidRDefault="00932D00" w:rsidP="000C468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25381">
              <w:rPr>
                <w:rFonts w:asciiTheme="minorHAnsi" w:hAnsiTheme="minorHAnsi" w:cs="Arial"/>
                <w:sz w:val="22"/>
                <w:szCs w:val="22"/>
              </w:rPr>
              <w:t xml:space="preserve">Professor </w:t>
            </w:r>
            <w:r w:rsidR="00757B94">
              <w:rPr>
                <w:rFonts w:asciiTheme="minorHAnsi" w:hAnsiTheme="minorHAnsi" w:cs="Arial"/>
                <w:sz w:val="22"/>
                <w:szCs w:val="22"/>
              </w:rPr>
              <w:t>__________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 Chair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</w:tcBorders>
            <w:vAlign w:val="center"/>
          </w:tcPr>
          <w:p w14:paraId="6EE95C84" w14:textId="77777777" w:rsidR="0029548D" w:rsidRPr="008F4F97" w:rsidRDefault="00F84C96" w:rsidP="00295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4F97">
              <w:rPr>
                <w:rFonts w:asciiTheme="minorHAnsi" w:hAnsiTheme="minorHAnsi" w:cs="Arial"/>
                <w:sz w:val="22"/>
                <w:szCs w:val="22"/>
              </w:rPr>
              <w:t>Leave blank</w:t>
            </w:r>
          </w:p>
        </w:tc>
      </w:tr>
      <w:tr w:rsidR="00CB0494" w:rsidRPr="00F84C96" w14:paraId="7BBA8FB6" w14:textId="77777777" w:rsidTr="007B4350">
        <w:trPr>
          <w:trHeight w:val="351"/>
        </w:trPr>
        <w:tc>
          <w:tcPr>
            <w:tcW w:w="10991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5DC33C2" w14:textId="77777777" w:rsidR="00CB0494" w:rsidRPr="00F84C96" w:rsidRDefault="00CB0494" w:rsidP="00CB04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4C96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>Support Material:</w:t>
            </w:r>
          </w:p>
        </w:tc>
      </w:tr>
      <w:tr w:rsidR="00757B94" w:rsidRPr="008F4F97" w14:paraId="0309A91D" w14:textId="77777777" w:rsidTr="008F4F97">
        <w:trPr>
          <w:trHeight w:val="655"/>
        </w:trPr>
        <w:tc>
          <w:tcPr>
            <w:tcW w:w="1099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F282B15" w14:textId="439D8560" w:rsidR="00757B94" w:rsidRPr="008F4F97" w:rsidRDefault="00757B94" w:rsidP="00757B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4F97">
              <w:rPr>
                <w:rFonts w:asciiTheme="minorHAnsi" w:hAnsiTheme="minorHAnsi" w:cs="Arial"/>
                <w:sz w:val="22"/>
                <w:szCs w:val="22"/>
              </w:rPr>
              <w:t>Insert here the details of material/papers</w:t>
            </w:r>
            <w:r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Pr="008F4F97">
              <w:rPr>
                <w:rFonts w:asciiTheme="minorHAnsi" w:hAnsiTheme="minorHAnsi" w:cs="Arial"/>
                <w:sz w:val="22"/>
                <w:szCs w:val="22"/>
              </w:rPr>
              <w:t xml:space="preserve">memo you have provided for the Committee to consider.  </w:t>
            </w:r>
          </w:p>
        </w:tc>
      </w:tr>
      <w:tr w:rsidR="00757B94" w:rsidRPr="00F84C96" w14:paraId="10F74D93" w14:textId="77777777" w:rsidTr="007B4350">
        <w:trPr>
          <w:trHeight w:val="351"/>
        </w:trPr>
        <w:tc>
          <w:tcPr>
            <w:tcW w:w="10991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4A960E7" w14:textId="1AA8849B" w:rsidR="00757B94" w:rsidRPr="00F84C96" w:rsidRDefault="00757B94" w:rsidP="00757B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4C96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>Key Contextual Points or Issues:</w:t>
            </w:r>
          </w:p>
        </w:tc>
      </w:tr>
      <w:tr w:rsidR="00757B94" w:rsidRPr="008F4F97" w14:paraId="525DE33F" w14:textId="77777777" w:rsidTr="008F4F97">
        <w:trPr>
          <w:trHeight w:val="1013"/>
        </w:trPr>
        <w:tc>
          <w:tcPr>
            <w:tcW w:w="10991" w:type="dxa"/>
            <w:gridSpan w:val="5"/>
            <w:tcBorders>
              <w:top w:val="nil"/>
            </w:tcBorders>
            <w:vAlign w:val="center"/>
          </w:tcPr>
          <w:p w14:paraId="21156317" w14:textId="77777777" w:rsidR="00757B94" w:rsidRPr="008F4F97" w:rsidRDefault="00757B94" w:rsidP="00757B94">
            <w:pPr>
              <w:pStyle w:val="ListParagraph"/>
              <w:numPr>
                <w:ilvl w:val="0"/>
                <w:numId w:val="7"/>
              </w:numPr>
              <w:ind w:left="732" w:hanging="480"/>
              <w:rPr>
                <w:rFonts w:asciiTheme="minorHAnsi" w:hAnsiTheme="minorHAnsi" w:cs="Arial"/>
                <w:sz w:val="22"/>
                <w:szCs w:val="22"/>
              </w:rPr>
            </w:pPr>
            <w:r w:rsidRPr="008F4F97">
              <w:rPr>
                <w:rFonts w:asciiTheme="minorHAnsi" w:hAnsiTheme="minorHAnsi" w:cs="Arial"/>
                <w:sz w:val="22"/>
                <w:szCs w:val="22"/>
              </w:rPr>
              <w:t xml:space="preserve">Use dot point format for adding information to explain the questions and issues pertaining to the matter under consideration. Explain why the Committee should follow your recommendation/s.  </w:t>
            </w:r>
          </w:p>
          <w:p w14:paraId="759AE55C" w14:textId="4C8723B9" w:rsidR="00757B94" w:rsidRPr="008F4F97" w:rsidRDefault="00757B94" w:rsidP="00757B94">
            <w:pPr>
              <w:pStyle w:val="ListParagraph"/>
              <w:numPr>
                <w:ilvl w:val="0"/>
                <w:numId w:val="7"/>
              </w:numPr>
              <w:ind w:left="732" w:hanging="480"/>
              <w:rPr>
                <w:rFonts w:asciiTheme="minorHAnsi" w:hAnsiTheme="minorHAnsi" w:cs="Arial"/>
                <w:sz w:val="22"/>
                <w:szCs w:val="22"/>
              </w:rPr>
            </w:pPr>
            <w:r w:rsidRPr="008F4F97">
              <w:rPr>
                <w:rFonts w:asciiTheme="minorHAnsi" w:hAnsiTheme="minorHAnsi" w:cs="Arial"/>
                <w:sz w:val="22"/>
                <w:szCs w:val="22"/>
              </w:rPr>
              <w:t xml:space="preserve">Outline impacts of the decision – positive and negative.  </w:t>
            </w:r>
          </w:p>
        </w:tc>
      </w:tr>
      <w:tr w:rsidR="00757B94" w:rsidRPr="00F84C96" w14:paraId="1B38467C" w14:textId="77777777" w:rsidTr="007B4350">
        <w:trPr>
          <w:trHeight w:val="351"/>
        </w:trPr>
        <w:tc>
          <w:tcPr>
            <w:tcW w:w="10991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6E3C638" w14:textId="796C7F0D" w:rsidR="00757B94" w:rsidRPr="00F84C96" w:rsidRDefault="00757B94" w:rsidP="00757B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4C96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>Resource Implications:</w:t>
            </w:r>
          </w:p>
        </w:tc>
      </w:tr>
      <w:tr w:rsidR="00757B94" w:rsidRPr="008F4F97" w14:paraId="422FE024" w14:textId="77777777" w:rsidTr="004C42A8">
        <w:trPr>
          <w:trHeight w:val="503"/>
        </w:trPr>
        <w:tc>
          <w:tcPr>
            <w:tcW w:w="1099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58F4CB80" w14:textId="562CD17C" w:rsidR="00757B94" w:rsidRPr="008F4F97" w:rsidRDefault="00757B94" w:rsidP="00757B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4F97">
              <w:rPr>
                <w:rFonts w:asciiTheme="minorHAnsi" w:hAnsiTheme="minorHAnsi" w:cs="Arial"/>
                <w:sz w:val="22"/>
                <w:szCs w:val="22"/>
              </w:rPr>
              <w:t xml:space="preserve">Insert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any </w:t>
            </w:r>
            <w:r w:rsidRPr="008F4F97">
              <w:rPr>
                <w:rFonts w:asciiTheme="minorHAnsi" w:hAnsiTheme="minorHAnsi" w:cs="Arial"/>
                <w:sz w:val="22"/>
                <w:szCs w:val="22"/>
              </w:rPr>
              <w:t>details relating to budget and/or staffing implications of the matter you want the Committee to consider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(if applicable)</w:t>
            </w:r>
          </w:p>
        </w:tc>
      </w:tr>
      <w:tr w:rsidR="00757B94" w:rsidRPr="00F84C96" w14:paraId="157734FF" w14:textId="77777777" w:rsidTr="007B4350">
        <w:trPr>
          <w:trHeight w:val="351"/>
        </w:trPr>
        <w:tc>
          <w:tcPr>
            <w:tcW w:w="10991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1B69B78" w14:textId="5022B159" w:rsidR="00757B94" w:rsidRPr="00F84C96" w:rsidRDefault="00757B94" w:rsidP="00757B94">
            <w:pPr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</w:pPr>
            <w:r w:rsidRPr="00F84C96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>Deliberations/Consultations to Date:</w:t>
            </w:r>
          </w:p>
        </w:tc>
      </w:tr>
      <w:tr w:rsidR="00757B94" w:rsidRPr="008F4F97" w14:paraId="32E084DD" w14:textId="77777777" w:rsidTr="008F4F97">
        <w:trPr>
          <w:trHeight w:val="996"/>
        </w:trPr>
        <w:tc>
          <w:tcPr>
            <w:tcW w:w="1099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938CB6B" w14:textId="70CE4E0E" w:rsidR="00757B94" w:rsidRPr="008F4F97" w:rsidRDefault="00757B94" w:rsidP="00757B94">
            <w:pPr>
              <w:pStyle w:val="ListParagraph"/>
              <w:numPr>
                <w:ilvl w:val="0"/>
                <w:numId w:val="8"/>
              </w:numPr>
              <w:ind w:left="61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Use dot points to list</w:t>
            </w:r>
            <w:r w:rsidRPr="008F4F9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anyone </w:t>
            </w:r>
            <w:r w:rsidRPr="008F4F97">
              <w:rPr>
                <w:rFonts w:asciiTheme="minorHAnsi" w:hAnsiTheme="minorHAnsi" w:cs="Arial"/>
                <w:sz w:val="22"/>
                <w:szCs w:val="22"/>
              </w:rPr>
              <w:t>who has been consulted in relation to the item under consideration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including any </w:t>
            </w:r>
            <w:r w:rsidRPr="008F4F97">
              <w:rPr>
                <w:rFonts w:asciiTheme="minorHAnsi" w:hAnsiTheme="minorHAnsi" w:cs="Arial"/>
                <w:sz w:val="22"/>
                <w:szCs w:val="22"/>
              </w:rPr>
              <w:t>previous committees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or working groups</w:t>
            </w:r>
            <w:r w:rsidRPr="008F4F9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that</w:t>
            </w:r>
            <w:r w:rsidRPr="008F4F97">
              <w:rPr>
                <w:rFonts w:asciiTheme="minorHAnsi" w:hAnsiTheme="minorHAnsi" w:cs="Arial"/>
                <w:sz w:val="22"/>
                <w:szCs w:val="22"/>
              </w:rPr>
              <w:t xml:space="preserve"> have endorsed this proposal and referred it to this Committee.</w:t>
            </w:r>
          </w:p>
        </w:tc>
      </w:tr>
      <w:tr w:rsidR="00757B94" w:rsidRPr="00F84C96" w14:paraId="7C7BA2DD" w14:textId="77777777" w:rsidTr="007B4350">
        <w:trPr>
          <w:trHeight w:val="351"/>
        </w:trPr>
        <w:tc>
          <w:tcPr>
            <w:tcW w:w="10991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A55E694" w14:textId="3E7CB6D8" w:rsidR="00757B94" w:rsidRPr="00F84C96" w:rsidRDefault="00757B94" w:rsidP="00757B9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4C96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>Next Steps in the Decision-Making Process:</w:t>
            </w:r>
          </w:p>
        </w:tc>
      </w:tr>
      <w:tr w:rsidR="00757B94" w:rsidRPr="008F4F97" w14:paraId="2BFF9364" w14:textId="77777777" w:rsidTr="00757B94">
        <w:trPr>
          <w:trHeight w:val="1088"/>
        </w:trPr>
        <w:tc>
          <w:tcPr>
            <w:tcW w:w="1099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B221D44" w14:textId="77777777" w:rsidR="00757B94" w:rsidRPr="008F4F97" w:rsidRDefault="00757B94" w:rsidP="00757B94">
            <w:pPr>
              <w:pStyle w:val="ListParagraph"/>
              <w:numPr>
                <w:ilvl w:val="0"/>
                <w:numId w:val="8"/>
              </w:numPr>
              <w:ind w:left="612"/>
              <w:rPr>
                <w:rFonts w:asciiTheme="minorHAnsi" w:hAnsiTheme="minorHAnsi" w:cs="Arial"/>
                <w:sz w:val="22"/>
                <w:szCs w:val="22"/>
              </w:rPr>
            </w:pPr>
            <w:r w:rsidRPr="008F4F97">
              <w:rPr>
                <w:rFonts w:asciiTheme="minorHAnsi" w:hAnsiTheme="minorHAnsi" w:cs="Arial"/>
                <w:sz w:val="22"/>
                <w:szCs w:val="22"/>
              </w:rPr>
              <w:t xml:space="preserve">If the recommendation (below) is for endorsement then insert the details of approval required following this meeting, </w:t>
            </w:r>
            <w:proofErr w:type="gramStart"/>
            <w:r w:rsidRPr="008F4F97">
              <w:rPr>
                <w:rFonts w:asciiTheme="minorHAnsi" w:hAnsiTheme="minorHAnsi" w:cs="Arial"/>
                <w:sz w:val="22"/>
                <w:szCs w:val="22"/>
              </w:rPr>
              <w:t>e.g.</w:t>
            </w:r>
            <w:proofErr w:type="gramEnd"/>
            <w:r w:rsidRPr="008F4F97">
              <w:rPr>
                <w:rFonts w:asciiTheme="minorHAnsi" w:hAnsiTheme="minorHAnsi" w:cs="Arial"/>
                <w:sz w:val="22"/>
                <w:szCs w:val="22"/>
              </w:rPr>
              <w:t xml:space="preserve"> Academic Board for approval.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In many cases (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e.g.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noting a report) this may be left as “N/A”</w:t>
            </w:r>
          </w:p>
          <w:p w14:paraId="34A4A94C" w14:textId="06C96D42" w:rsidR="00757B94" w:rsidRPr="008F4F97" w:rsidRDefault="00757B94" w:rsidP="00757B94">
            <w:pPr>
              <w:pStyle w:val="ListParagraph"/>
              <w:numPr>
                <w:ilvl w:val="0"/>
                <w:numId w:val="8"/>
              </w:numPr>
              <w:ind w:left="612"/>
              <w:rPr>
                <w:rFonts w:asciiTheme="minorHAnsi" w:hAnsiTheme="minorHAnsi" w:cs="Arial"/>
                <w:sz w:val="22"/>
                <w:szCs w:val="22"/>
              </w:rPr>
            </w:pPr>
            <w:r w:rsidRPr="008F4F97">
              <w:rPr>
                <w:rFonts w:asciiTheme="minorHAnsi" w:hAnsiTheme="minorHAnsi" w:cs="Arial"/>
                <w:sz w:val="22"/>
                <w:szCs w:val="22"/>
              </w:rPr>
              <w:t xml:space="preserve">If unsure, ask the </w:t>
            </w:r>
            <w:r>
              <w:rPr>
                <w:rFonts w:asciiTheme="minorHAnsi" w:hAnsiTheme="minorHAnsi" w:cs="Arial"/>
                <w:sz w:val="22"/>
                <w:szCs w:val="22"/>
              </w:rPr>
              <w:t>Executive Officer</w:t>
            </w:r>
            <w:r w:rsidRPr="008F4F97">
              <w:rPr>
                <w:rFonts w:asciiTheme="minorHAnsi" w:hAnsiTheme="minorHAnsi" w:cs="Arial"/>
                <w:sz w:val="22"/>
                <w:szCs w:val="22"/>
              </w:rPr>
              <w:t xml:space="preserve"> for advice.</w:t>
            </w:r>
          </w:p>
        </w:tc>
      </w:tr>
      <w:tr w:rsidR="00920A34" w:rsidRPr="00F84C96" w14:paraId="79FDDC24" w14:textId="77777777" w:rsidTr="007B4350">
        <w:trPr>
          <w:trHeight w:val="351"/>
        </w:trPr>
        <w:tc>
          <w:tcPr>
            <w:tcW w:w="10991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6C62173" w14:textId="77777777" w:rsidR="00920A34" w:rsidRPr="00F84C96" w:rsidRDefault="00920A34" w:rsidP="00BA24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4C96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 xml:space="preserve">Summary of </w:t>
            </w:r>
            <w:r w:rsidR="00E03AD9" w:rsidRPr="00F84C96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>Proposed Recommendations</w:t>
            </w:r>
            <w:r w:rsidRPr="00F84C96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>:</w:t>
            </w:r>
          </w:p>
        </w:tc>
      </w:tr>
      <w:tr w:rsidR="008F4F97" w:rsidRPr="008F4F97" w14:paraId="0081E054" w14:textId="77777777" w:rsidTr="00757B94">
        <w:trPr>
          <w:trHeight w:val="1238"/>
        </w:trPr>
        <w:tc>
          <w:tcPr>
            <w:tcW w:w="1099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AF34718" w14:textId="0D9D1F56" w:rsidR="006B7437" w:rsidRPr="008F4F97" w:rsidRDefault="00932D00" w:rsidP="006B7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D00">
              <w:rPr>
                <w:rFonts w:asciiTheme="minorHAnsi" w:hAnsiTheme="minorHAnsi" w:cstheme="minorHAnsi"/>
                <w:sz w:val="22"/>
                <w:szCs w:val="22"/>
              </w:rPr>
              <w:t xml:space="preserve">Internationalisation </w:t>
            </w:r>
            <w:r w:rsidR="006B7437" w:rsidRPr="008F4F97">
              <w:rPr>
                <w:rFonts w:asciiTheme="minorHAnsi" w:hAnsiTheme="minorHAnsi" w:cstheme="minorHAnsi"/>
                <w:sz w:val="22"/>
                <w:szCs w:val="22"/>
              </w:rPr>
              <w:t>Committee to:</w:t>
            </w:r>
          </w:p>
          <w:p w14:paraId="491A8A5D" w14:textId="77777777" w:rsidR="00757B94" w:rsidRPr="008F4F97" w:rsidRDefault="00757B94" w:rsidP="00757B94">
            <w:pPr>
              <w:pStyle w:val="ListParagraph"/>
              <w:numPr>
                <w:ilvl w:val="0"/>
                <w:numId w:val="12"/>
              </w:numPr>
              <w:ind w:left="99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NOTE, </w:t>
            </w:r>
            <w:r w:rsidRPr="008F4F97">
              <w:rPr>
                <w:rFonts w:asciiTheme="minorHAnsi" w:hAnsiTheme="minorHAnsi" w:cstheme="minorHAnsi"/>
                <w:sz w:val="22"/>
                <w:szCs w:val="22"/>
              </w:rPr>
              <w:t>ENDORSE or APPROVE the proposed recommendations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/title of paper</w:t>
            </w:r>
            <w:r w:rsidRPr="008F4F97">
              <w:rPr>
                <w:rFonts w:asciiTheme="minorHAnsi" w:hAnsiTheme="minorHAnsi" w:cstheme="minorHAnsi"/>
                <w:sz w:val="22"/>
                <w:szCs w:val="22"/>
              </w:rPr>
              <w:t>; and (if appropriate)</w:t>
            </w:r>
          </w:p>
          <w:p w14:paraId="19342526" w14:textId="1A3AE76E" w:rsidR="00E74D72" w:rsidRPr="008F4F97" w:rsidRDefault="00757B94" w:rsidP="00757B94">
            <w:pPr>
              <w:pStyle w:val="ListParagraph"/>
              <w:numPr>
                <w:ilvl w:val="0"/>
                <w:numId w:val="12"/>
              </w:numPr>
              <w:ind w:left="998"/>
              <w:rPr>
                <w:rFonts w:asciiTheme="minorHAnsi" w:hAnsiTheme="minorHAnsi" w:cstheme="minorHAnsi"/>
                <w:sz w:val="22"/>
                <w:szCs w:val="22"/>
              </w:rPr>
            </w:pPr>
            <w:r w:rsidRPr="008F4F97">
              <w:rPr>
                <w:rFonts w:asciiTheme="minorHAnsi" w:hAnsiTheme="minorHAnsi" w:cstheme="minorHAnsi"/>
                <w:sz w:val="22"/>
                <w:szCs w:val="22"/>
              </w:rPr>
              <w:t>REFER the proposed recommendations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/title of paper</w:t>
            </w:r>
            <w:r w:rsidRPr="008F4F97">
              <w:rPr>
                <w:rFonts w:asciiTheme="minorHAnsi" w:hAnsiTheme="minorHAnsi" w:cstheme="minorHAnsi"/>
                <w:sz w:val="22"/>
                <w:szCs w:val="22"/>
              </w:rPr>
              <w:t xml:space="preserve"> to Academic Board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NOTING, </w:t>
            </w:r>
            <w:r w:rsidRPr="008F4F97">
              <w:rPr>
                <w:rFonts w:asciiTheme="minorHAnsi" w:hAnsiTheme="minorHAnsi" w:cstheme="minorHAnsi"/>
                <w:sz w:val="22"/>
                <w:szCs w:val="22"/>
              </w:rPr>
              <w:t xml:space="preserve">ENDORSEMENT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Pr="008F4F97">
              <w:rPr>
                <w:rFonts w:asciiTheme="minorHAnsi" w:hAnsiTheme="minorHAnsi" w:cstheme="minorHAnsi"/>
                <w:sz w:val="22"/>
                <w:szCs w:val="22"/>
              </w:rPr>
              <w:t>APPROVAL.</w:t>
            </w:r>
          </w:p>
        </w:tc>
      </w:tr>
    </w:tbl>
    <w:p w14:paraId="11879F81" w14:textId="77777777" w:rsidR="005D4AC7" w:rsidRPr="00F84C96" w:rsidRDefault="005D4AC7" w:rsidP="00BE7D53">
      <w:pPr>
        <w:rPr>
          <w:rFonts w:asciiTheme="minorHAnsi" w:hAnsiTheme="minorHAnsi"/>
          <w:sz w:val="22"/>
          <w:szCs w:val="22"/>
        </w:rPr>
      </w:pPr>
    </w:p>
    <w:sectPr w:rsidR="005D4AC7" w:rsidRPr="00F84C96" w:rsidSect="00F81287">
      <w:pgSz w:w="12240" w:h="15840"/>
      <w:pgMar w:top="113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C51"/>
    <w:multiLevelType w:val="hybridMultilevel"/>
    <w:tmpl w:val="2084C8EA"/>
    <w:lvl w:ilvl="0" w:tplc="B8B448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06D0B"/>
    <w:multiLevelType w:val="hybridMultilevel"/>
    <w:tmpl w:val="F9282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A72B4"/>
    <w:multiLevelType w:val="hybridMultilevel"/>
    <w:tmpl w:val="5B786BF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747960"/>
    <w:multiLevelType w:val="hybridMultilevel"/>
    <w:tmpl w:val="354AC04E"/>
    <w:lvl w:ilvl="0" w:tplc="B8B448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5373"/>
    <w:multiLevelType w:val="hybridMultilevel"/>
    <w:tmpl w:val="70F4BA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02A047B"/>
    <w:multiLevelType w:val="hybridMultilevel"/>
    <w:tmpl w:val="0A6AC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318C3"/>
    <w:multiLevelType w:val="hybridMultilevel"/>
    <w:tmpl w:val="6AA4B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B71E5"/>
    <w:multiLevelType w:val="hybridMultilevel"/>
    <w:tmpl w:val="5F5012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DE3"/>
    <w:multiLevelType w:val="hybridMultilevel"/>
    <w:tmpl w:val="9006E0C2"/>
    <w:lvl w:ilvl="0" w:tplc="B8B4481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3"/>
        </w:tabs>
        <w:ind w:left="7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3"/>
        </w:tabs>
        <w:ind w:left="14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3"/>
        </w:tabs>
        <w:ind w:left="21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3"/>
        </w:tabs>
        <w:ind w:left="29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3"/>
        </w:tabs>
        <w:ind w:left="36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3"/>
        </w:tabs>
        <w:ind w:left="43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3"/>
        </w:tabs>
        <w:ind w:left="50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3"/>
        </w:tabs>
        <w:ind w:left="5783" w:hanging="180"/>
      </w:pPr>
    </w:lvl>
  </w:abstractNum>
  <w:abstractNum w:abstractNumId="9" w15:restartNumberingAfterBreak="0">
    <w:nsid w:val="617A4084"/>
    <w:multiLevelType w:val="hybridMultilevel"/>
    <w:tmpl w:val="AEC44B18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E250E5"/>
    <w:multiLevelType w:val="hybridMultilevel"/>
    <w:tmpl w:val="6884E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20065"/>
    <w:multiLevelType w:val="hybridMultilevel"/>
    <w:tmpl w:val="884C7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522A5"/>
    <w:multiLevelType w:val="hybridMultilevel"/>
    <w:tmpl w:val="804C70B4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D6C"/>
    <w:rsid w:val="0004761E"/>
    <w:rsid w:val="00085D44"/>
    <w:rsid w:val="000C468E"/>
    <w:rsid w:val="000C6332"/>
    <w:rsid w:val="00103FE4"/>
    <w:rsid w:val="00114AD1"/>
    <w:rsid w:val="00120411"/>
    <w:rsid w:val="00143876"/>
    <w:rsid w:val="001673C8"/>
    <w:rsid w:val="00191C00"/>
    <w:rsid w:val="00194291"/>
    <w:rsid w:val="001D6D7D"/>
    <w:rsid w:val="001E3C3D"/>
    <w:rsid w:val="0024254B"/>
    <w:rsid w:val="0029548D"/>
    <w:rsid w:val="002B05A8"/>
    <w:rsid w:val="002E1C8E"/>
    <w:rsid w:val="00344EE0"/>
    <w:rsid w:val="003723B0"/>
    <w:rsid w:val="00385FA7"/>
    <w:rsid w:val="003B1CCC"/>
    <w:rsid w:val="003B5CCB"/>
    <w:rsid w:val="003E4783"/>
    <w:rsid w:val="00414442"/>
    <w:rsid w:val="00425C79"/>
    <w:rsid w:val="00442207"/>
    <w:rsid w:val="00457681"/>
    <w:rsid w:val="004A2FB4"/>
    <w:rsid w:val="004C2486"/>
    <w:rsid w:val="004C42A8"/>
    <w:rsid w:val="00501DE3"/>
    <w:rsid w:val="00543380"/>
    <w:rsid w:val="00574AFE"/>
    <w:rsid w:val="00595032"/>
    <w:rsid w:val="0059778C"/>
    <w:rsid w:val="005A187D"/>
    <w:rsid w:val="005D4AC7"/>
    <w:rsid w:val="005E3320"/>
    <w:rsid w:val="005F326A"/>
    <w:rsid w:val="00611785"/>
    <w:rsid w:val="00646555"/>
    <w:rsid w:val="0066193C"/>
    <w:rsid w:val="00686081"/>
    <w:rsid w:val="00686EE1"/>
    <w:rsid w:val="006B0580"/>
    <w:rsid w:val="006B7437"/>
    <w:rsid w:val="006E1A27"/>
    <w:rsid w:val="007048FE"/>
    <w:rsid w:val="00736D2E"/>
    <w:rsid w:val="00757B94"/>
    <w:rsid w:val="00784F00"/>
    <w:rsid w:val="00790901"/>
    <w:rsid w:val="007911F4"/>
    <w:rsid w:val="007B4350"/>
    <w:rsid w:val="007C576E"/>
    <w:rsid w:val="007D6C42"/>
    <w:rsid w:val="007E7B68"/>
    <w:rsid w:val="007F01C9"/>
    <w:rsid w:val="007F7564"/>
    <w:rsid w:val="00803504"/>
    <w:rsid w:val="0082053D"/>
    <w:rsid w:val="00864E2E"/>
    <w:rsid w:val="00880BCF"/>
    <w:rsid w:val="00891F38"/>
    <w:rsid w:val="008A4AC3"/>
    <w:rsid w:val="008B2937"/>
    <w:rsid w:val="008C5F1A"/>
    <w:rsid w:val="008E70A6"/>
    <w:rsid w:val="008F4F97"/>
    <w:rsid w:val="00920A34"/>
    <w:rsid w:val="00921E13"/>
    <w:rsid w:val="00932D00"/>
    <w:rsid w:val="0094283F"/>
    <w:rsid w:val="00962E10"/>
    <w:rsid w:val="009725E3"/>
    <w:rsid w:val="00974E4B"/>
    <w:rsid w:val="009B1E81"/>
    <w:rsid w:val="009C02FC"/>
    <w:rsid w:val="009C569D"/>
    <w:rsid w:val="009D6B33"/>
    <w:rsid w:val="009E1C30"/>
    <w:rsid w:val="00A16A75"/>
    <w:rsid w:val="00A37FD9"/>
    <w:rsid w:val="00A42B34"/>
    <w:rsid w:val="00A50535"/>
    <w:rsid w:val="00AA6480"/>
    <w:rsid w:val="00AB0C7A"/>
    <w:rsid w:val="00AB1213"/>
    <w:rsid w:val="00AB5A4B"/>
    <w:rsid w:val="00AC70B5"/>
    <w:rsid w:val="00AF309F"/>
    <w:rsid w:val="00B0105C"/>
    <w:rsid w:val="00B1786F"/>
    <w:rsid w:val="00B46E87"/>
    <w:rsid w:val="00B50D6C"/>
    <w:rsid w:val="00B7459F"/>
    <w:rsid w:val="00B803A3"/>
    <w:rsid w:val="00BA24F8"/>
    <w:rsid w:val="00BB4782"/>
    <w:rsid w:val="00BC060A"/>
    <w:rsid w:val="00BD3255"/>
    <w:rsid w:val="00BE7D53"/>
    <w:rsid w:val="00C22956"/>
    <w:rsid w:val="00C75E76"/>
    <w:rsid w:val="00CB0494"/>
    <w:rsid w:val="00D35613"/>
    <w:rsid w:val="00D4404F"/>
    <w:rsid w:val="00D51734"/>
    <w:rsid w:val="00D55CAC"/>
    <w:rsid w:val="00DA2C59"/>
    <w:rsid w:val="00DB3140"/>
    <w:rsid w:val="00DC5092"/>
    <w:rsid w:val="00DD1A1B"/>
    <w:rsid w:val="00DD50F4"/>
    <w:rsid w:val="00DE1B1E"/>
    <w:rsid w:val="00E03AD9"/>
    <w:rsid w:val="00E07B76"/>
    <w:rsid w:val="00E33328"/>
    <w:rsid w:val="00E345D6"/>
    <w:rsid w:val="00E474B6"/>
    <w:rsid w:val="00E66EFB"/>
    <w:rsid w:val="00E74D72"/>
    <w:rsid w:val="00EA7736"/>
    <w:rsid w:val="00EB4572"/>
    <w:rsid w:val="00ED6CB4"/>
    <w:rsid w:val="00F07022"/>
    <w:rsid w:val="00F113A3"/>
    <w:rsid w:val="00F3728E"/>
    <w:rsid w:val="00F467BE"/>
    <w:rsid w:val="00F81287"/>
    <w:rsid w:val="00F84C96"/>
    <w:rsid w:val="00F957FC"/>
    <w:rsid w:val="00FA109E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DFF97"/>
  <w15:docId w15:val="{30E19012-1DFB-4C83-9E52-6444A54C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10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4AC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jc w:val="center"/>
      <w:outlineLvl w:val="0"/>
    </w:pPr>
    <w:rPr>
      <w:b/>
      <w:sz w:val="20"/>
      <w:szCs w:val="20"/>
      <w:lang w:val="en-AU"/>
    </w:rPr>
  </w:style>
  <w:style w:type="paragraph" w:styleId="Heading2">
    <w:name w:val="heading 2"/>
    <w:basedOn w:val="Normal"/>
    <w:next w:val="Normal"/>
    <w:qFormat/>
    <w:rsid w:val="005D4AC7"/>
    <w:pPr>
      <w:keepNext/>
      <w:jc w:val="center"/>
      <w:outlineLvl w:val="1"/>
    </w:pPr>
    <w:rPr>
      <w:b/>
      <w:sz w:val="20"/>
      <w:szCs w:val="20"/>
      <w:lang w:val="en-AU"/>
    </w:rPr>
  </w:style>
  <w:style w:type="paragraph" w:styleId="Heading3">
    <w:name w:val="heading 3"/>
    <w:basedOn w:val="Normal"/>
    <w:next w:val="Normal"/>
    <w:qFormat/>
    <w:rsid w:val="005D4AC7"/>
    <w:pPr>
      <w:keepNext/>
      <w:jc w:val="both"/>
      <w:outlineLvl w:val="2"/>
    </w:pPr>
    <w:rPr>
      <w:b/>
      <w:sz w:val="20"/>
      <w:szCs w:val="20"/>
      <w:lang w:val="en-AU"/>
    </w:rPr>
  </w:style>
  <w:style w:type="paragraph" w:styleId="Heading6">
    <w:name w:val="heading 6"/>
    <w:basedOn w:val="Normal"/>
    <w:next w:val="Normal"/>
    <w:qFormat/>
    <w:rsid w:val="005D4AC7"/>
    <w:pPr>
      <w:keepNext/>
      <w:outlineLvl w:val="5"/>
    </w:pPr>
    <w:rPr>
      <w:b/>
      <w:sz w:val="22"/>
      <w:szCs w:val="20"/>
      <w:lang w:val="en-AU"/>
    </w:rPr>
  </w:style>
  <w:style w:type="paragraph" w:styleId="Heading9">
    <w:name w:val="heading 9"/>
    <w:basedOn w:val="Normal"/>
    <w:next w:val="Normal"/>
    <w:qFormat/>
    <w:rsid w:val="005D4AC7"/>
    <w:pPr>
      <w:keepNext/>
      <w:outlineLvl w:val="8"/>
    </w:pPr>
    <w:rPr>
      <w:b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5D4AC7"/>
    <w:pPr>
      <w:jc w:val="center"/>
    </w:pPr>
    <w:rPr>
      <w:sz w:val="20"/>
      <w:szCs w:val="20"/>
      <w:u w:val="single"/>
      <w:lang w:val="en-AU"/>
    </w:rPr>
  </w:style>
  <w:style w:type="paragraph" w:styleId="BalloonText">
    <w:name w:val="Balloon Text"/>
    <w:basedOn w:val="Normal"/>
    <w:semiHidden/>
    <w:rsid w:val="005D4A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1C9"/>
    <w:pPr>
      <w:ind w:left="720"/>
      <w:contextualSpacing/>
    </w:pPr>
  </w:style>
  <w:style w:type="character" w:styleId="Hyperlink">
    <w:name w:val="Hyperlink"/>
    <w:basedOn w:val="DefaultParagraphFont"/>
    <w:rsid w:val="00E333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74A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mcquill\Application%20Data\Microsoft\Templates\Committee%20Cover%20Shee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Committee Cover Sheet_new</Template>
  <TotalTime>12</TotalTime>
  <Pages>1</Pages>
  <Words>310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Cover Sheet</vt:lpstr>
    </vt:vector>
  </TitlesOfParts>
  <Company>Edith Cowan University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Cover Sheet</dc:title>
  <dc:creator>gmcquill</dc:creator>
  <cp:lastModifiedBy>Michael ANAGNO</cp:lastModifiedBy>
  <cp:revision>12</cp:revision>
  <cp:lastPrinted>2016-01-15T04:06:00Z</cp:lastPrinted>
  <dcterms:created xsi:type="dcterms:W3CDTF">2017-04-06T06:44:00Z</dcterms:created>
  <dcterms:modified xsi:type="dcterms:W3CDTF">2022-08-29T03:18:00Z</dcterms:modified>
</cp:coreProperties>
</file>