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9D508" w14:textId="77777777" w:rsidR="00A07BBC" w:rsidRPr="00B305DE" w:rsidRDefault="00466BBC" w:rsidP="006E295B">
      <w:pPr>
        <w:pStyle w:val="Heading1"/>
        <w:rPr>
          <w:rFonts w:asciiTheme="minorHAnsi" w:hAnsiTheme="minorHAnsi"/>
          <w:color w:val="000000" w:themeColor="text1"/>
          <w:szCs w:val="28"/>
        </w:rPr>
      </w:pPr>
      <w:r w:rsidRPr="00B305DE">
        <w:rPr>
          <w:rFonts w:asciiTheme="minorHAnsi" w:hAnsiTheme="minorHAnsi"/>
          <w:color w:val="000000" w:themeColor="text1"/>
          <w:szCs w:val="28"/>
        </w:rPr>
        <w:t>Expression of Interest</w:t>
      </w:r>
    </w:p>
    <w:p w14:paraId="714E56CE" w14:textId="0032063E" w:rsidR="00A858F8" w:rsidRPr="00A858F8" w:rsidRDefault="00A858F8" w:rsidP="1B3FEBE0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1B3FEBE0">
        <w:rPr>
          <w:rFonts w:asciiTheme="minorHAnsi" w:hAnsiTheme="minorHAnsi"/>
          <w:b/>
          <w:bCs/>
          <w:color w:val="000000" w:themeColor="text1"/>
          <w:sz w:val="28"/>
          <w:szCs w:val="28"/>
        </w:rPr>
        <w:t>202</w:t>
      </w:r>
      <w:r w:rsidR="0E8343F9" w:rsidRPr="1B3FEBE0">
        <w:rPr>
          <w:rFonts w:asciiTheme="minorHAnsi" w:hAnsiTheme="minorHAnsi"/>
          <w:b/>
          <w:bCs/>
          <w:color w:val="000000" w:themeColor="text1"/>
          <w:sz w:val="28"/>
          <w:szCs w:val="28"/>
        </w:rPr>
        <w:t>4</w:t>
      </w:r>
      <w:r w:rsidRPr="1B3FEBE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307554" w:rsidRPr="1B3FEBE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Mid-Year </w:t>
      </w:r>
      <w:r w:rsidRPr="1B3FEBE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HDR Scholarship </w:t>
      </w:r>
      <w:r w:rsidR="00307554" w:rsidRPr="1B3FEBE0">
        <w:rPr>
          <w:rFonts w:asciiTheme="minorHAnsi" w:hAnsiTheme="minorHAnsi"/>
          <w:b/>
          <w:bCs/>
          <w:color w:val="000000" w:themeColor="text1"/>
          <w:sz w:val="28"/>
          <w:szCs w:val="28"/>
        </w:rPr>
        <w:t>Round</w:t>
      </w:r>
      <w:r w:rsidRPr="1B3FEBE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14:paraId="51724C10" w14:textId="6A3794A4" w:rsidR="00CA05B2" w:rsidRDefault="00CA05B2" w:rsidP="00033762">
      <w:pPr>
        <w:jc w:val="center"/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</w:pPr>
      <w:r w:rsidRPr="00B305DE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To be completed by </w:t>
      </w:r>
      <w:r w:rsidR="00760304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the </w:t>
      </w:r>
      <w:r w:rsidRPr="00B305DE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ECU </w:t>
      </w:r>
      <w:r w:rsidR="000337AF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Principal </w:t>
      </w:r>
      <w:r w:rsidR="004B5378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>Supervisor</w:t>
      </w:r>
    </w:p>
    <w:p w14:paraId="018C8816" w14:textId="6C2D26E4" w:rsidR="00304169" w:rsidRPr="00B305DE" w:rsidRDefault="003138A5" w:rsidP="00033762">
      <w:pPr>
        <w:jc w:val="center"/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</w:pPr>
      <w:r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Refer to the </w:t>
      </w:r>
      <w:r w:rsidR="00416C1E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 xml:space="preserve">HDR </w:t>
      </w:r>
      <w:r w:rsidR="00A92605">
        <w:rPr>
          <w:rFonts w:asciiTheme="minorHAnsi" w:hAnsiTheme="minorHAnsi" w:cstheme="minorHAnsi"/>
          <w:i/>
          <w:color w:val="000000" w:themeColor="text1"/>
          <w:sz w:val="22"/>
          <w:lang w:val="en-US" w:eastAsia="en-US"/>
        </w:rPr>
        <w:t>Scholarship Guidelines</w:t>
      </w:r>
    </w:p>
    <w:p w14:paraId="28DCD7FB" w14:textId="77777777" w:rsidR="00033762" w:rsidRPr="00B305DE" w:rsidRDefault="00033762" w:rsidP="00033762">
      <w:pPr>
        <w:rPr>
          <w:rFonts w:asciiTheme="minorHAnsi" w:hAnsiTheme="minorHAnsi"/>
          <w:color w:val="000000" w:themeColor="text1"/>
          <w:lang w:val="en-US" w:eastAsia="en-US"/>
        </w:rPr>
      </w:pPr>
    </w:p>
    <w:p w14:paraId="53D1F275" w14:textId="77777777" w:rsidR="00307554" w:rsidRDefault="0030755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C48604" w14:textId="5E9340A5" w:rsidR="00307554" w:rsidRPr="00603B79" w:rsidRDefault="0030755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03B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Instructions </w:t>
      </w:r>
    </w:p>
    <w:p w14:paraId="5223DB46" w14:textId="77777777" w:rsidR="00603B79" w:rsidRDefault="00603B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3A5EA1" w14:textId="6DE753EB" w:rsidR="00603B79" w:rsidRDefault="00603B79" w:rsidP="24E84485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E8448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Before completing this form and submitting your </w:t>
      </w:r>
      <w:r w:rsidR="008864E3" w:rsidRPr="24E8448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online </w:t>
      </w:r>
      <w:r w:rsidRPr="24E8448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Expression of Interest, please ensure you read the </w:t>
      </w:r>
      <w:hyperlink r:id="rId11" w:history="1">
        <w:r w:rsidRPr="00B20899">
          <w:rPr>
            <w:rStyle w:val="Hyperlink"/>
            <w:rFonts w:asciiTheme="minorHAnsi" w:hAnsiTheme="minorHAnsi" w:cstheme="minorBidi"/>
            <w:sz w:val="22"/>
            <w:szCs w:val="22"/>
          </w:rPr>
          <w:t>HDR Scholarship Guidelines</w:t>
        </w:r>
      </w:hyperlink>
      <w:r w:rsidRPr="24E8448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.</w:t>
      </w:r>
    </w:p>
    <w:p w14:paraId="139AE2C2" w14:textId="5A404C34" w:rsidR="00307554" w:rsidRDefault="00307554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FFE896" w14:textId="08BEC79C" w:rsidR="008864E3" w:rsidRDefault="008864E3" w:rsidP="008864E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The </w:t>
      </w:r>
      <w:hyperlink r:id="rId12" w:history="1">
        <w:r w:rsidRPr="005178EF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Expression of Interest</w:t>
        </w:r>
      </w:hyperlink>
      <w:r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for the Project-Based Scholarship Scheme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must be submitted by the </w:t>
      </w:r>
      <w:r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Principal Supervisor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. </w:t>
      </w:r>
    </w:p>
    <w:p w14:paraId="1332A18E" w14:textId="77777777" w:rsidR="008864E3" w:rsidRDefault="008864E3" w:rsidP="008864E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30A6D9DC" w14:textId="236215D7" w:rsidR="00603B79" w:rsidRPr="00603B79" w:rsidRDefault="00603B79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The allocation of </w:t>
      </w:r>
      <w:proofErr w:type="gramStart"/>
      <w:r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project-based</w:t>
      </w:r>
      <w:proofErr w:type="gramEnd"/>
      <w:r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HDR scholarships involves three separate stages including:</w:t>
      </w:r>
    </w:p>
    <w:p w14:paraId="0C008CEA" w14:textId="77777777" w:rsidR="00603B79" w:rsidRPr="00C62A65" w:rsidRDefault="00603B79" w:rsidP="00C62A65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C62A65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Stage 1: School Allocation of Scholarships</w:t>
      </w:r>
    </w:p>
    <w:p w14:paraId="0C2AA522" w14:textId="77777777" w:rsidR="00603B79" w:rsidRPr="00C62A65" w:rsidRDefault="00603B79" w:rsidP="00C62A65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C62A65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Stage 2: Supervisor/Project Scholarship Expression of Interest</w:t>
      </w:r>
    </w:p>
    <w:p w14:paraId="6FB84F30" w14:textId="4635AE5A" w:rsidR="00603B79" w:rsidRPr="00C62A65" w:rsidRDefault="00603B79" w:rsidP="00C62A65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C62A65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Stage 3: Candidate/Awardee Selection</w:t>
      </w:r>
    </w:p>
    <w:p w14:paraId="146E9FF2" w14:textId="3F742CA0" w:rsidR="00603B79" w:rsidRDefault="00603B79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4F43998C" w14:textId="77777777" w:rsidR="006612AC" w:rsidRDefault="006612AC" w:rsidP="006612A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A052E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Submitted EOIs will be assessed across three separate areas, including research quality and significance, alignment with ECUs research priorities and experience and capability of the supervision panel.</w:t>
      </w:r>
    </w:p>
    <w:p w14:paraId="688517FF" w14:textId="77777777" w:rsidR="006612AC" w:rsidRDefault="006612AC" w:rsidP="006612A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267B50C" w14:textId="49D3D488" w:rsidR="008864E3" w:rsidRDefault="00C62A65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Applicants must ensure their </w:t>
      </w:r>
      <w:r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proposal can be understood by a broad audience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as E</w:t>
      </w:r>
      <w:r w:rsidR="00603B79"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xpressions of Interest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</w:t>
      </w:r>
      <w:r w:rsidR="00603B79"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may not be assessed by experts in the applicant’s field of expertise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. </w:t>
      </w:r>
      <w:r w:rsidR="00603B79"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The application should contain all the information necessary for an assessment of the project without the need for further information or explanation. Additional documentation must not be submitted, </w:t>
      </w:r>
      <w:r w:rsidR="008864E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except for the following form which contains project details and will be used for advertising </w:t>
      </w:r>
      <w:proofErr w:type="gramStart"/>
      <w:r w:rsidR="008864E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purposes</w:t>
      </w:r>
      <w:r w:rsidR="007A390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,</w:t>
      </w:r>
      <w:r w:rsidR="008864E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if</w:t>
      </w:r>
      <w:proofErr w:type="gramEnd"/>
      <w:r w:rsidR="008864E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the project is required to be advertised. </w:t>
      </w:r>
      <w:r w:rsidR="00603B79"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6A106D18" w14:textId="77777777" w:rsidR="008864E3" w:rsidRDefault="008864E3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6F0A8DDA" w14:textId="26AD1D2C" w:rsidR="008864E3" w:rsidRDefault="00603B79" w:rsidP="24E84485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</w:pPr>
      <w:r w:rsidRPr="24E84485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Any EOIs that does not fully comply with the eligibility criteria and the </w:t>
      </w:r>
      <w:hyperlink r:id="rId13" w:history="1">
        <w:r w:rsidR="005178EF" w:rsidRPr="00B20899">
          <w:rPr>
            <w:rStyle w:val="Hyperlink"/>
            <w:rFonts w:asciiTheme="minorHAnsi" w:hAnsiTheme="minorHAnsi" w:cstheme="minorBidi"/>
            <w:sz w:val="22"/>
            <w:szCs w:val="22"/>
          </w:rPr>
          <w:t>HDR Scholarship Guidelines</w:t>
        </w:r>
      </w:hyperlink>
      <w:r w:rsidRPr="24E84485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 will be deemed ineligible. This includes strict adherence to word limits and submission date. Ineligible EOIs will not be considered by the Assessment Panel. </w:t>
      </w:r>
    </w:p>
    <w:p w14:paraId="6AAE3A75" w14:textId="77777777" w:rsidR="008864E3" w:rsidRDefault="008864E3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4204B6F9" w14:textId="0AFB6483" w:rsidR="00A052ED" w:rsidRDefault="006612AC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Applications close on </w:t>
      </w:r>
      <w:r w:rsidR="007F15CB" w:rsidRPr="007F15C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11 April 2024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. </w:t>
      </w:r>
      <w:r w:rsidRPr="00603B7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Late applications will not be accepted.</w:t>
      </w:r>
    </w:p>
    <w:p w14:paraId="1FCBB305" w14:textId="77777777" w:rsidR="006612AC" w:rsidRDefault="006612AC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16D62B20" w14:textId="56172CBC" w:rsidR="00603B79" w:rsidRDefault="00603B79" w:rsidP="3495B0DA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</w:pPr>
      <w:r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To submit an </w:t>
      </w:r>
      <w:r w:rsidR="008864E3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>E</w:t>
      </w:r>
      <w:r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xpression of </w:t>
      </w:r>
      <w:r w:rsidR="008864E3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>I</w:t>
      </w:r>
      <w:r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nterest, please </w:t>
      </w:r>
      <w:r w:rsidR="008864E3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complete </w:t>
      </w:r>
      <w:r w:rsidR="006612AC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all </w:t>
      </w:r>
      <w:r w:rsidR="008864E3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>details in this</w:t>
      </w:r>
      <w:r w:rsidR="006612AC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 form and submit your Expression of Interest </w:t>
      </w:r>
      <w:r w:rsidR="00A20976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with this form </w:t>
      </w:r>
      <w:r w:rsidR="006612AC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via the online </w:t>
      </w:r>
      <w:r w:rsidR="007B4159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>202</w:t>
      </w:r>
      <w:r w:rsidR="364D19F6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>4</w:t>
      </w:r>
      <w:r w:rsidR="007B4159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 Mid-Year HDR Scholarship Round Expression of Interest form here: </w:t>
      </w:r>
      <w:hyperlink r:id="rId14">
        <w:r w:rsidR="4950F30D" w:rsidRPr="3495B0DA">
          <w:rPr>
            <w:rStyle w:val="Hyperlink"/>
            <w:rFonts w:asciiTheme="minorHAnsi" w:hAnsiTheme="minorHAnsi" w:cstheme="minorBidi"/>
            <w:b/>
            <w:bCs/>
            <w:sz w:val="22"/>
            <w:szCs w:val="22"/>
            <w:lang w:val="en-US" w:eastAsia="en-US"/>
          </w:rPr>
          <w:t>202</w:t>
        </w:r>
        <w:r w:rsidR="4F29F023" w:rsidRPr="3495B0DA">
          <w:rPr>
            <w:rStyle w:val="Hyperlink"/>
            <w:rFonts w:asciiTheme="minorHAnsi" w:hAnsiTheme="minorHAnsi" w:cstheme="minorBidi"/>
            <w:b/>
            <w:bCs/>
            <w:sz w:val="22"/>
            <w:szCs w:val="22"/>
            <w:lang w:val="en-US" w:eastAsia="en-US"/>
          </w:rPr>
          <w:t>4 Mid-</w:t>
        </w:r>
        <w:r w:rsidR="4950F30D" w:rsidRPr="3495B0DA">
          <w:rPr>
            <w:rStyle w:val="Hyperlink"/>
            <w:rFonts w:asciiTheme="minorHAnsi" w:hAnsiTheme="minorHAnsi" w:cstheme="minorBidi"/>
            <w:b/>
            <w:bCs/>
            <w:sz w:val="22"/>
            <w:szCs w:val="22"/>
            <w:lang w:val="en-US" w:eastAsia="en-US"/>
          </w:rPr>
          <w:t>Year Scholarship Round</w:t>
        </w:r>
      </w:hyperlink>
      <w:r w:rsidR="007B4159" w:rsidRPr="3495B0DA">
        <w:rPr>
          <w:rFonts w:ascii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. </w:t>
      </w:r>
    </w:p>
    <w:p w14:paraId="2B7A0E1E" w14:textId="047C5C9C" w:rsidR="00603B79" w:rsidRDefault="00603B79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31F979A1" w14:textId="49EC5722" w:rsidR="00603B79" w:rsidRDefault="00603B79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34C14E6A" w14:textId="76EA1830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4F03C2F1" w14:textId="77777777" w:rsidR="007B4159" w:rsidRDefault="007B4159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0DAEE7EB" w14:textId="0A03ED3A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3B08F27" w14:textId="3770B724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7A2EB019" w14:textId="6C26AEFB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2313D5C9" w14:textId="4AFD4A93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7222B8F9" w14:textId="391F24EA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7AD7F39B" w14:textId="49A96FE7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0436CEA8" w14:textId="45A2BF6C" w:rsidR="00A052ED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E8FA444" w14:textId="77777777" w:rsidR="00A052ED" w:rsidRPr="00603B79" w:rsidRDefault="00A052ED" w:rsidP="00603B7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61AD0219" w14:textId="77777777" w:rsidR="006E295B" w:rsidRDefault="006E295B" w:rsidP="006649C9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B7A833" w14:textId="77777777" w:rsidR="00480E18" w:rsidRDefault="00480E18" w:rsidP="00480E18">
      <w:pPr>
        <w:rPr>
          <w:lang w:val="en-US" w:eastAsia="en-US"/>
        </w:rPr>
      </w:pPr>
    </w:p>
    <w:p w14:paraId="3A605B0E" w14:textId="77777777" w:rsidR="00480E18" w:rsidRDefault="00480E18" w:rsidP="00480E18">
      <w:pPr>
        <w:rPr>
          <w:lang w:val="en-US" w:eastAsia="en-US"/>
        </w:rPr>
      </w:pPr>
    </w:p>
    <w:p w14:paraId="046C5DC4" w14:textId="77777777" w:rsidR="00480E18" w:rsidRDefault="00480E18" w:rsidP="00480E18">
      <w:pPr>
        <w:rPr>
          <w:lang w:val="en-US" w:eastAsia="en-US"/>
        </w:rPr>
      </w:pPr>
    </w:p>
    <w:p w14:paraId="0B40FDCD" w14:textId="404AE0B2" w:rsidR="008A506F" w:rsidRDefault="008A506F" w:rsidP="006649C9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PROJECT DETAILS</w:t>
      </w:r>
    </w:p>
    <w:p w14:paraId="701D4C77" w14:textId="77777777" w:rsidR="003F3B4A" w:rsidRPr="00B305DE" w:rsidRDefault="003F3B4A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0286095B" w14:textId="7838949F" w:rsidR="00033762" w:rsidRDefault="00AA192D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Project Title (</w:t>
      </w:r>
      <w:r w:rsidR="00B0416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max</w:t>
      </w:r>
      <w:r w:rsidR="007911E5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imum</w:t>
      </w:r>
      <w:r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 20 words</w:t>
      </w: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</w:p>
    <w:p w14:paraId="733CDE75" w14:textId="77777777" w:rsidR="00B55C0B" w:rsidRPr="00B55C0B" w:rsidRDefault="00B55C0B" w:rsidP="00B55C0B">
      <w:pPr>
        <w:rPr>
          <w:lang w:val="en-US" w:eastAsia="en-US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3A113B46" w14:textId="77777777" w:rsidTr="00187F7E">
        <w:tc>
          <w:tcPr>
            <w:tcW w:w="10661" w:type="dxa"/>
          </w:tcPr>
          <w:p w14:paraId="376724F2" w14:textId="77777777" w:rsidR="0088319B" w:rsidRPr="007605D7" w:rsidRDefault="002C2229" w:rsidP="00437161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</w:pPr>
            <w:r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Please ensure </w:t>
            </w:r>
            <w:r w:rsidR="00BB5878"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all the </w:t>
            </w:r>
            <w:r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information </w:t>
            </w:r>
            <w:r w:rsidR="00BB5878"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provided on this </w:t>
            </w:r>
            <w:r w:rsidR="009F07F4"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page </w:t>
            </w:r>
            <w:r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has been reviewed for spelling and grammar as </w:t>
            </w:r>
            <w:r w:rsidR="00BB5878"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this page will be used directly for the project </w:t>
            </w:r>
            <w:r w:rsidR="00821E2D"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>advertisement</w:t>
            </w:r>
            <w:r w:rsidR="00827F1A"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>, t</w:t>
            </w:r>
            <w:r w:rsidR="00821E2D"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>his section will not be reviewed or amended after submission.</w:t>
            </w:r>
          </w:p>
          <w:p w14:paraId="2CD4CC0F" w14:textId="77777777" w:rsidR="00437161" w:rsidRDefault="00437161" w:rsidP="0043716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</w:pPr>
          </w:p>
          <w:p w14:paraId="049A99F7" w14:textId="79291066" w:rsidR="00437161" w:rsidRPr="00437161" w:rsidRDefault="00437161" w:rsidP="0043716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14:paraId="421BBC27" w14:textId="77777777" w:rsidR="00033762" w:rsidRPr="00B305DE" w:rsidRDefault="00033762" w:rsidP="00033762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E5D52CF" w14:textId="012F1349" w:rsidR="00033762" w:rsidRDefault="00AA192D" w:rsidP="003F3B4A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Project Summary</w:t>
      </w:r>
      <w:r w:rsidR="00114A6A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: aims, significance, expected outcomes</w:t>
      </w:r>
      <w:r w:rsidR="00DA1C6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and potential research impact </w:t>
      </w:r>
      <w:r w:rsidR="00033762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="00114A6A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approx. 1</w:t>
      </w:r>
      <w:r w:rsidR="00466BBC" w:rsidRPr="00B305D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00 words</w:t>
      </w:r>
      <w:r w:rsidR="00114A6A" w:rsidRPr="00B305D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</w:p>
    <w:p w14:paraId="060396D6" w14:textId="77777777" w:rsidR="00B55C0B" w:rsidRPr="00B55C0B" w:rsidRDefault="00B55C0B" w:rsidP="00B55C0B">
      <w:pPr>
        <w:rPr>
          <w:lang w:val="en-US" w:eastAsia="en-US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20354830" w14:textId="77777777" w:rsidTr="00187F7E">
        <w:tc>
          <w:tcPr>
            <w:tcW w:w="10661" w:type="dxa"/>
          </w:tcPr>
          <w:p w14:paraId="10A5E684" w14:textId="09F5E311" w:rsidR="005E4ECA" w:rsidRDefault="005E4ECA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5D390958" w14:textId="77777777" w:rsidR="00437161" w:rsidRDefault="00437161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914A7E4" w14:textId="6879AFD1" w:rsidR="00B55C0B" w:rsidRDefault="00B55C0B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F5AC489" w14:textId="78328CEA" w:rsidR="00B55C0B" w:rsidRDefault="00B55C0B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654E258" w14:textId="77777777" w:rsidR="00B55C0B" w:rsidRPr="00B305DE" w:rsidRDefault="00B55C0B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7892022" w14:textId="77777777" w:rsidR="005E4ECA" w:rsidRPr="00B305DE" w:rsidRDefault="005E4ECA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2A28B72" w14:textId="77777777" w:rsidR="005E4ECA" w:rsidRPr="00B305DE" w:rsidRDefault="005E4ECA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0CC7F1C" w14:textId="77777777" w:rsidR="00466BBC" w:rsidRPr="00B305DE" w:rsidRDefault="00466BBC" w:rsidP="00033762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371F2C4F" w14:textId="77777777" w:rsidR="00033762" w:rsidRPr="00B305DE" w:rsidRDefault="00033762" w:rsidP="00033762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05065D80" w14:textId="52BE55E0" w:rsidR="0088319B" w:rsidRDefault="0088319B" w:rsidP="0088319B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DD1DD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Preferred applicant skill set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, d</w:t>
      </w:r>
      <w:r w:rsidRPr="00DD1DD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escribe the capabilities of the HDR applicant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07201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(</w:t>
      </w:r>
      <w:r w:rsidRPr="0007201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 w:eastAsia="en-US"/>
        </w:rPr>
        <w:t>maximum 100 words</w:t>
      </w:r>
      <w:r w:rsidRPr="0007201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)</w:t>
      </w:r>
    </w:p>
    <w:p w14:paraId="6AF1584F" w14:textId="77777777" w:rsidR="00B55C0B" w:rsidRPr="00A15009" w:rsidRDefault="00B55C0B" w:rsidP="0088319B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88319B" w:rsidRPr="00143BD1" w14:paraId="4229D9C4" w14:textId="77777777" w:rsidTr="00437161">
        <w:tc>
          <w:tcPr>
            <w:tcW w:w="10537" w:type="dxa"/>
          </w:tcPr>
          <w:p w14:paraId="603DA4FB" w14:textId="2652E739" w:rsidR="0088319B" w:rsidRPr="007605D7" w:rsidRDefault="00B55C0B" w:rsidP="00B55C0B">
            <w:pPr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8"/>
                <w:szCs w:val="18"/>
                <w:lang w:val="en-US" w:eastAsia="en-US"/>
              </w:rPr>
            </w:pPr>
            <w:r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 xml:space="preserve">For example, 'We are looking for a self-motivated PhD candidate with excellent </w:t>
            </w:r>
            <w:proofErr w:type="spellStart"/>
            <w:r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7605D7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  <w:lang w:val="en-US" w:eastAsia="en-US"/>
              </w:rPr>
              <w:t>, problem-solving and project management skills. Candidates with strong quantitative skills including familiarity with SPSS is desired.</w:t>
            </w:r>
          </w:p>
          <w:p w14:paraId="37EF14D7" w14:textId="77777777" w:rsidR="0088319B" w:rsidRDefault="0088319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0129D244" w14:textId="77777777" w:rsidR="0088319B" w:rsidRDefault="0088319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BE901B3" w14:textId="5BEFBEE5" w:rsidR="006D0F3A" w:rsidRDefault="006D0F3A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77B4989" w14:textId="6FC0C749" w:rsidR="00B55C0B" w:rsidRDefault="00B55C0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1AA3667" w14:textId="77777777" w:rsidR="00B55C0B" w:rsidRDefault="00B55C0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3C742D48" w14:textId="77777777" w:rsidR="0088319B" w:rsidRDefault="0088319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FF9EDEF" w14:textId="77777777" w:rsidR="0088319B" w:rsidRPr="00143BD1" w:rsidRDefault="0088319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5A941C47" w14:textId="77777777" w:rsidR="0088319B" w:rsidRDefault="0088319B" w:rsidP="0088319B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F0DB518" w14:textId="77777777" w:rsidR="0088319B" w:rsidRDefault="0088319B" w:rsidP="0088319B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F73CF">
        <w:rPr>
          <w:rFonts w:asciiTheme="minorHAnsi" w:hAnsiTheme="minorHAnsi" w:cstheme="minorHAnsi"/>
          <w:sz w:val="22"/>
          <w:szCs w:val="22"/>
          <w:lang w:val="en-US" w:eastAsia="en-US"/>
        </w:rPr>
        <w:t>Internship opportunity: Yes / No (delete as applicable)</w:t>
      </w:r>
    </w:p>
    <w:p w14:paraId="4BE949BC" w14:textId="1AD99CC3" w:rsidR="0088319B" w:rsidRDefault="0088319B" w:rsidP="0088319B">
      <w:pPr>
        <w:pStyle w:val="Heading2"/>
        <w:ind w:right="-226"/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</w:pPr>
      <w:r w:rsidRPr="00D40B81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If </w:t>
      </w:r>
      <w:r w:rsidRPr="00D40B81">
        <w:rPr>
          <w:rFonts w:asciiTheme="minorHAnsi" w:hAnsiTheme="minorHAnsi" w:cstheme="minorHAnsi"/>
          <w:bCs w:val="0"/>
          <w:i/>
          <w:color w:val="000000" w:themeColor="text1"/>
          <w:sz w:val="22"/>
          <w:szCs w:val="22"/>
        </w:rPr>
        <w:t>yes</w:t>
      </w:r>
      <w:r w:rsidRPr="00D40B81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, provide a brief description of the internship </w:t>
      </w:r>
      <w:proofErr w:type="gramStart"/>
      <w:r w:rsidRPr="00D40B81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opportunity</w:t>
      </w:r>
      <w:proofErr w:type="gramEnd"/>
    </w:p>
    <w:p w14:paraId="295FB683" w14:textId="77777777" w:rsidR="00B55C0B" w:rsidRPr="00B55C0B" w:rsidRDefault="00B55C0B" w:rsidP="00B55C0B">
      <w:pPr>
        <w:rPr>
          <w:lang w:val="en-US" w:eastAsia="en-US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88319B" w:rsidRPr="00B305DE" w14:paraId="7D2DE810" w14:textId="77777777" w:rsidTr="00437161">
        <w:tc>
          <w:tcPr>
            <w:tcW w:w="10661" w:type="dxa"/>
          </w:tcPr>
          <w:p w14:paraId="5F1CEAA8" w14:textId="57E998FA" w:rsidR="0088319B" w:rsidRDefault="0088319B" w:rsidP="0043716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79EA369" w14:textId="77777777" w:rsidR="00B55C0B" w:rsidRDefault="00B55C0B" w:rsidP="0043716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955CC43" w14:textId="77777777" w:rsidR="006D0F3A" w:rsidRDefault="006D0F3A" w:rsidP="0043716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C1B44DF" w14:textId="77777777" w:rsidR="0088319B" w:rsidRPr="00B305DE" w:rsidRDefault="0088319B" w:rsidP="0043716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13F151BE" w14:textId="77777777" w:rsidR="002A7F58" w:rsidRDefault="002A7F58" w:rsidP="0088319B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720FED0" w14:textId="28A8FA75" w:rsidR="006D0F3A" w:rsidRDefault="002A7F58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Contact person for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80"/>
        <w:gridCol w:w="1815"/>
        <w:gridCol w:w="3454"/>
      </w:tblGrid>
      <w:tr w:rsidR="002A7F58" w14:paraId="1C5E0581" w14:textId="77777777" w:rsidTr="003442A1">
        <w:trPr>
          <w:trHeight w:val="400"/>
        </w:trPr>
        <w:tc>
          <w:tcPr>
            <w:tcW w:w="988" w:type="dxa"/>
            <w:vAlign w:val="center"/>
          </w:tcPr>
          <w:p w14:paraId="77CD445C" w14:textId="5057BA67" w:rsidR="002A7F58" w:rsidRDefault="002A7F58" w:rsidP="003442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Name:</w:t>
            </w:r>
          </w:p>
        </w:tc>
        <w:tc>
          <w:tcPr>
            <w:tcW w:w="4280" w:type="dxa"/>
          </w:tcPr>
          <w:p w14:paraId="18C47084" w14:textId="77777777" w:rsidR="002A7F58" w:rsidRDefault="002A7F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815" w:type="dxa"/>
            <w:vAlign w:val="center"/>
          </w:tcPr>
          <w:p w14:paraId="431D2B6E" w14:textId="5613EAAD" w:rsidR="002A7F58" w:rsidRDefault="002A7F58" w:rsidP="003442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Contact number:</w:t>
            </w:r>
          </w:p>
        </w:tc>
        <w:tc>
          <w:tcPr>
            <w:tcW w:w="3454" w:type="dxa"/>
          </w:tcPr>
          <w:p w14:paraId="635704BF" w14:textId="77777777" w:rsidR="002A7F58" w:rsidRDefault="002A7F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2A7F58" w14:paraId="7CEFA6E8" w14:textId="77777777" w:rsidTr="003442A1">
        <w:trPr>
          <w:trHeight w:val="419"/>
        </w:trPr>
        <w:tc>
          <w:tcPr>
            <w:tcW w:w="988" w:type="dxa"/>
            <w:vAlign w:val="center"/>
          </w:tcPr>
          <w:p w14:paraId="0CCF3939" w14:textId="61C37692" w:rsidR="002A7F58" w:rsidRDefault="002A7F58" w:rsidP="003442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9549" w:type="dxa"/>
            <w:gridSpan w:val="3"/>
          </w:tcPr>
          <w:p w14:paraId="37922704" w14:textId="77777777" w:rsidR="002A7F58" w:rsidRDefault="002A7F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759D2AD3" w14:textId="77777777" w:rsidR="002A7F58" w:rsidRDefault="002A7F58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2F2ABA91" w14:textId="15DCC823" w:rsidR="00F42DEE" w:rsidRDefault="00795036" w:rsidP="00B55C0B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How does this project a</w:t>
      </w:r>
      <w:r w:rsidR="006150B7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lign with</w:t>
      </w:r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6150B7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ECU’s </w:t>
      </w:r>
      <w:r w:rsidR="00CB5A8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6150B7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esearch</w:t>
      </w:r>
      <w:r w:rsidR="00CB5A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0E26D4">
        <w:rPr>
          <w:rFonts w:asciiTheme="minorHAnsi" w:hAnsiTheme="minorHAnsi" w:cstheme="minorHAnsi"/>
          <w:color w:val="000000" w:themeColor="text1"/>
          <w:sz w:val="22"/>
          <w:szCs w:val="22"/>
        </w:rPr>
        <w:t>riorit</w:t>
      </w:r>
      <w:r w:rsidR="00CB5A88">
        <w:rPr>
          <w:rFonts w:asciiTheme="minorHAnsi" w:hAnsiTheme="minorHAnsi" w:cstheme="minorHAnsi"/>
          <w:color w:val="000000" w:themeColor="text1"/>
          <w:sz w:val="22"/>
          <w:szCs w:val="22"/>
        </w:rPr>
        <w:t>ies</w:t>
      </w:r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754881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ii) your </w:t>
      </w:r>
      <w:proofErr w:type="gramStart"/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School’s</w:t>
      </w:r>
      <w:proofErr w:type="gramEnd"/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research </w:t>
      </w:r>
      <w:r w:rsidR="003F4195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priorities</w:t>
      </w:r>
      <w:r w:rsidR="000E26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and iii) </w:t>
      </w:r>
      <w:r w:rsidR="001F57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0E26D4">
        <w:rPr>
          <w:rFonts w:asciiTheme="minorHAnsi" w:hAnsiTheme="minorHAnsi" w:cstheme="minorHAnsi"/>
          <w:color w:val="000000" w:themeColor="text1"/>
          <w:sz w:val="22"/>
          <w:szCs w:val="22"/>
        </w:rPr>
        <w:t>research/supervision track record</w:t>
      </w:r>
      <w:r w:rsidR="001F57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you and the rest of the supervisory team (ECU members only)</w:t>
      </w:r>
      <w:r w:rsidR="0073531F"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F42DEE" w:rsidRPr="00F42DE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F42DEE" w:rsidRPr="00D40B81">
        <w:rPr>
          <w:rFonts w:asciiTheme="minorHAnsi" w:hAnsiTheme="minorHAnsi" w:cstheme="minorHAnsi"/>
          <w:sz w:val="22"/>
          <w:szCs w:val="22"/>
          <w:lang w:val="en-US" w:eastAsia="en-US"/>
        </w:rPr>
        <w:t>(</w:t>
      </w:r>
      <w:proofErr w:type="gramStart"/>
      <w:r w:rsidR="00F42DEE" w:rsidRPr="00D40B81">
        <w:rPr>
          <w:rFonts w:asciiTheme="minorHAnsi" w:hAnsiTheme="minorHAnsi" w:cstheme="minorHAnsi"/>
          <w:sz w:val="22"/>
          <w:szCs w:val="22"/>
          <w:lang w:val="en-US" w:eastAsia="en-US"/>
        </w:rPr>
        <w:t>maximum</w:t>
      </w:r>
      <w:proofErr w:type="gramEnd"/>
      <w:r w:rsidR="00F42DEE" w:rsidRPr="00D40B8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F42DEE">
        <w:rPr>
          <w:rFonts w:asciiTheme="minorHAnsi" w:hAnsiTheme="minorHAnsi" w:cstheme="minorHAnsi"/>
          <w:sz w:val="22"/>
          <w:szCs w:val="22"/>
          <w:lang w:val="en-US" w:eastAsia="en-US"/>
        </w:rPr>
        <w:t>1</w:t>
      </w:r>
      <w:r w:rsidR="00F42DEE" w:rsidRPr="00D40B81">
        <w:rPr>
          <w:rFonts w:asciiTheme="minorHAnsi" w:hAnsiTheme="minorHAnsi" w:cstheme="minorHAnsi"/>
          <w:sz w:val="22"/>
          <w:szCs w:val="22"/>
          <w:lang w:val="en-US" w:eastAsia="en-US"/>
        </w:rPr>
        <w:t>00 words)</w:t>
      </w:r>
    </w:p>
    <w:p w14:paraId="545B3D93" w14:textId="03098EE1" w:rsidR="00A92C52" w:rsidRDefault="002502A4" w:rsidP="00A92C52">
      <w:pPr>
        <w:rPr>
          <w:rStyle w:val="markedcontent"/>
          <w:rFonts w:cstheme="minorHAnsi"/>
          <w:i/>
          <w:iCs/>
        </w:rPr>
      </w:pPr>
      <w:r w:rsidRPr="00486769">
        <w:rPr>
          <w:rStyle w:val="markedcontent"/>
          <w:rFonts w:cstheme="minorHAnsi"/>
          <w:i/>
          <w:iCs/>
        </w:rPr>
        <w:t xml:space="preserve">Alignment with the Supervisor and ECU </w:t>
      </w:r>
      <w:r w:rsidR="00090A7D">
        <w:rPr>
          <w:rStyle w:val="markedcontent"/>
          <w:rFonts w:cstheme="minorHAnsi"/>
          <w:i/>
          <w:iCs/>
        </w:rPr>
        <w:t>r</w:t>
      </w:r>
      <w:r w:rsidRPr="00486769">
        <w:rPr>
          <w:rStyle w:val="markedcontent"/>
          <w:rFonts w:cstheme="minorHAnsi"/>
          <w:i/>
          <w:iCs/>
        </w:rPr>
        <w:t xml:space="preserve">esearch </w:t>
      </w:r>
      <w:r w:rsidR="00090A7D">
        <w:rPr>
          <w:rStyle w:val="markedcontent"/>
          <w:rFonts w:cstheme="minorHAnsi"/>
          <w:i/>
          <w:iCs/>
        </w:rPr>
        <w:t>p</w:t>
      </w:r>
      <w:r w:rsidRPr="00486769">
        <w:rPr>
          <w:rStyle w:val="markedcontent"/>
          <w:rFonts w:cstheme="minorHAnsi"/>
          <w:i/>
          <w:iCs/>
        </w:rPr>
        <w:t>riorities</w:t>
      </w:r>
      <w:r>
        <w:rPr>
          <w:rStyle w:val="markedcontent"/>
          <w:rFonts w:cstheme="minorHAnsi"/>
          <w:i/>
          <w:iCs/>
        </w:rPr>
        <w:t xml:space="preserve"> (30%)</w:t>
      </w:r>
    </w:p>
    <w:p w14:paraId="1CE0B48C" w14:textId="77777777" w:rsidR="00B55C0B" w:rsidRDefault="00B55C0B" w:rsidP="00A92C52">
      <w:pPr>
        <w:rPr>
          <w:rStyle w:val="markedcontent"/>
          <w:rFonts w:cstheme="minorHAnsi"/>
          <w:i/>
          <w:iCs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87A30" w:rsidRPr="00B305DE" w14:paraId="71BA7B62" w14:textId="77777777" w:rsidTr="00187F7E">
        <w:tc>
          <w:tcPr>
            <w:tcW w:w="10661" w:type="dxa"/>
          </w:tcPr>
          <w:p w14:paraId="62D7E9DC" w14:textId="77777777" w:rsidR="00F154C1" w:rsidRPr="00B305DE" w:rsidRDefault="00F154C1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21FE0167" w14:textId="77777777" w:rsidR="005E4ECA" w:rsidRPr="00B305DE" w:rsidRDefault="005E4ECA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64D1E66" w14:textId="417C3531" w:rsidR="00F925E5" w:rsidRDefault="00F925E5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55116FDE" w14:textId="77777777" w:rsidR="00B55C0B" w:rsidRPr="00B305DE" w:rsidRDefault="00B55C0B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D8EFE30" w14:textId="77777777" w:rsidR="00466BBC" w:rsidRPr="00B305DE" w:rsidRDefault="00466BBC" w:rsidP="00F154C1">
            <w:pPr>
              <w:tabs>
                <w:tab w:val="left" w:pos="58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5E3C2F64" w14:textId="77777777" w:rsidR="00A2640F" w:rsidRPr="00A2640F" w:rsidRDefault="00A2640F" w:rsidP="00A2640F">
      <w:pPr>
        <w:rPr>
          <w:lang w:val="en-US" w:eastAsia="en-US"/>
        </w:rPr>
      </w:pPr>
    </w:p>
    <w:p w14:paraId="0050A612" w14:textId="51F6B444" w:rsidR="00A2640F" w:rsidRDefault="00F42DEE" w:rsidP="00B55C0B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>O</w:t>
      </w:r>
      <w:r w:rsidR="00DA1C6B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utline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details relating to the quality and significance of the proposed research that may not be covered above (if required). This may include details on p</w:t>
      </w:r>
      <w:r w:rsidR="00A2640F" w:rsidRPr="00D40B8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roject feasibility, resourcing, and significance (maximum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1</w:t>
      </w:r>
      <w:r w:rsidR="00A2640F" w:rsidRPr="00D40B81">
        <w:rPr>
          <w:rFonts w:asciiTheme="minorHAnsi" w:hAnsiTheme="minorHAnsi" w:cstheme="minorHAnsi"/>
          <w:sz w:val="22"/>
          <w:szCs w:val="22"/>
          <w:lang w:val="en-US" w:eastAsia="en-US"/>
        </w:rPr>
        <w:t>00 words)</w:t>
      </w:r>
    </w:p>
    <w:p w14:paraId="5F63BDAB" w14:textId="737B32B4" w:rsidR="00F42DEE" w:rsidRDefault="00F42DEE" w:rsidP="00F42DEE">
      <w:pPr>
        <w:rPr>
          <w:rStyle w:val="markedcontent"/>
          <w:rFonts w:cstheme="minorHAnsi"/>
          <w:i/>
          <w:iCs/>
        </w:rPr>
      </w:pPr>
      <w:r w:rsidRPr="00BF45D7">
        <w:rPr>
          <w:rStyle w:val="markedcontent"/>
          <w:rFonts w:cstheme="minorHAnsi"/>
          <w:i/>
          <w:iCs/>
        </w:rPr>
        <w:t xml:space="preserve">Research </w:t>
      </w:r>
      <w:r>
        <w:rPr>
          <w:rStyle w:val="markedcontent"/>
          <w:rFonts w:cstheme="minorHAnsi"/>
          <w:i/>
          <w:iCs/>
        </w:rPr>
        <w:t xml:space="preserve">Excellence, </w:t>
      </w:r>
      <w:r w:rsidRPr="00BF45D7">
        <w:rPr>
          <w:rStyle w:val="markedcontent"/>
          <w:rFonts w:cstheme="minorHAnsi"/>
          <w:i/>
          <w:iCs/>
        </w:rPr>
        <w:t>Quality and Significance</w:t>
      </w:r>
      <w:r>
        <w:rPr>
          <w:rStyle w:val="markedcontent"/>
          <w:rFonts w:cstheme="minorHAnsi"/>
          <w:i/>
          <w:iCs/>
        </w:rPr>
        <w:t xml:space="preserve"> (30%)</w:t>
      </w:r>
    </w:p>
    <w:p w14:paraId="5855070B" w14:textId="77777777" w:rsidR="00B55C0B" w:rsidRDefault="00B55C0B" w:rsidP="00F42DEE">
      <w:pPr>
        <w:rPr>
          <w:rStyle w:val="markedcontent"/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A2640F" w14:paraId="21A781C2" w14:textId="77777777" w:rsidTr="00437161">
        <w:tc>
          <w:tcPr>
            <w:tcW w:w="10537" w:type="dxa"/>
          </w:tcPr>
          <w:p w14:paraId="30FFC2B4" w14:textId="77777777" w:rsidR="00A2640F" w:rsidRDefault="00A2640F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EDD35C7" w14:textId="77777777" w:rsidR="00A2640F" w:rsidRDefault="00A2640F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6764F8F8" w14:textId="18FD740A" w:rsidR="00A2640F" w:rsidRDefault="00A2640F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E5955AF" w14:textId="5439014D" w:rsidR="00B55C0B" w:rsidRDefault="00B55C0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9F3C1F0" w14:textId="77777777" w:rsidR="00B55C0B" w:rsidRDefault="00B55C0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7B02E97" w14:textId="77777777" w:rsidR="00A2640F" w:rsidRDefault="00A2640F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CF8314C" w14:textId="77777777" w:rsidR="00A2640F" w:rsidRDefault="00A2640F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887ED4D" w14:textId="77777777" w:rsidR="00A2640F" w:rsidRDefault="00A2640F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3229C0B3" w14:textId="77777777" w:rsidR="00A2640F" w:rsidRDefault="00A2640F" w:rsidP="00A2640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692A986B" w14:textId="006E6E79" w:rsidR="00033762" w:rsidRPr="00B305DE" w:rsidRDefault="000B0F3B" w:rsidP="006649C9">
      <w:pPr>
        <w:pStyle w:val="Heading2"/>
        <w:ind w:right="-226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</w:rPr>
        <w:t>PROPOSED</w:t>
      </w:r>
      <w:r w:rsidR="008F73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SUPERVISORS</w:t>
      </w:r>
    </w:p>
    <w:p w14:paraId="016D7A72" w14:textId="2FD1A816" w:rsidR="00E570B8" w:rsidRDefault="00E570B8" w:rsidP="006649C9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687FC6D0" w14:textId="537636BB" w:rsidR="00F42DEE" w:rsidRDefault="00F42DEE" w:rsidP="00B55C0B">
      <w:pPr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Provide a brief overview regarding the relevant experience, </w:t>
      </w:r>
      <w:proofErr w:type="gramStart"/>
      <w:r>
        <w:rPr>
          <w:rFonts w:asciiTheme="minorHAnsi" w:hAnsiTheme="minorHAnsi" w:cstheme="minorHAnsi"/>
          <w:sz w:val="22"/>
          <w:szCs w:val="22"/>
          <w:lang w:val="en-US" w:eastAsia="en-US"/>
        </w:rPr>
        <w:t>capability</w:t>
      </w:r>
      <w:proofErr w:type="gram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suitability of the proposed supervision panel</w:t>
      </w:r>
      <w:r w:rsidR="003043A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(maximum </w:t>
      </w:r>
      <w:r w:rsidR="007C3CB7">
        <w:rPr>
          <w:rFonts w:asciiTheme="minorHAnsi" w:hAnsiTheme="minorHAnsi" w:cstheme="minorHAnsi"/>
          <w:sz w:val="22"/>
          <w:szCs w:val="22"/>
          <w:lang w:val="en-US" w:eastAsia="en-US"/>
        </w:rPr>
        <w:t>100</w:t>
      </w:r>
      <w:r w:rsidR="003043A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words)</w:t>
      </w:r>
    </w:p>
    <w:p w14:paraId="16B8541A" w14:textId="50FC2150" w:rsidR="00F42DEE" w:rsidRDefault="00F42DEE" w:rsidP="00F42DEE">
      <w:pPr>
        <w:rPr>
          <w:rFonts w:eastAsiaTheme="minorHAnsi"/>
          <w:i/>
          <w:iCs/>
          <w:lang w:val="en-US" w:eastAsia="en-US"/>
        </w:rPr>
      </w:pPr>
      <w:r w:rsidRPr="00B55C0B">
        <w:rPr>
          <w:rFonts w:eastAsiaTheme="minorHAnsi"/>
          <w:i/>
          <w:iCs/>
          <w:lang w:val="en-US" w:eastAsia="en-US"/>
        </w:rPr>
        <w:t>Experience and Capability of Supervisory Panel (40%)</w:t>
      </w:r>
    </w:p>
    <w:p w14:paraId="7396DE9D" w14:textId="77777777" w:rsidR="00B55C0B" w:rsidRPr="00B55C0B" w:rsidRDefault="00B55C0B" w:rsidP="00F42DEE">
      <w:pPr>
        <w:rPr>
          <w:rFonts w:eastAsiaTheme="minorHAnsi"/>
          <w:i/>
          <w:iCs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F42DEE" w14:paraId="1CB5FD67" w14:textId="77777777" w:rsidTr="00437161">
        <w:tc>
          <w:tcPr>
            <w:tcW w:w="10537" w:type="dxa"/>
          </w:tcPr>
          <w:p w14:paraId="22AB364D" w14:textId="77777777" w:rsidR="00F42DEE" w:rsidRDefault="00F42DEE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D4EF3A7" w14:textId="77777777" w:rsidR="00F42DEE" w:rsidRDefault="00F42DEE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8E612AC" w14:textId="77777777" w:rsidR="00F42DEE" w:rsidRDefault="00F42DEE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D675BDA" w14:textId="7DE72418" w:rsidR="00F42DEE" w:rsidRDefault="00F42DEE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7609EB0" w14:textId="77777777" w:rsidR="00B55C0B" w:rsidRDefault="00B55C0B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13B8E56" w14:textId="77777777" w:rsidR="00F42DEE" w:rsidRDefault="00F42DEE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4D078C6" w14:textId="77777777" w:rsidR="00F42DEE" w:rsidRDefault="00F42DEE" w:rsidP="0043716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192A18A1" w14:textId="77777777" w:rsidR="00F42DEE" w:rsidRPr="00B305DE" w:rsidRDefault="00F42DEE" w:rsidP="006649C9">
      <w:p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683AD6D0" w14:textId="77777777" w:rsidR="00B55C0B" w:rsidRDefault="00B55C0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741BF50" w14:textId="40B4840E" w:rsidR="00E570B8" w:rsidRPr="004A613F" w:rsidRDefault="00E570B8" w:rsidP="00E570B8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13F">
        <w:rPr>
          <w:rFonts w:asciiTheme="minorHAnsi" w:hAnsiTheme="minorHAnsi" w:cstheme="minorHAnsi"/>
          <w:color w:val="000000" w:themeColor="text1"/>
          <w:sz w:val="22"/>
          <w:szCs w:val="22"/>
        </w:rPr>
        <w:t>Supervisor 1</w:t>
      </w:r>
    </w:p>
    <w:p w14:paraId="30C385C4" w14:textId="2CAA2ED2" w:rsidR="000B0F3B" w:rsidRPr="00B305DE" w:rsidRDefault="00E570B8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N</w:t>
      </w:r>
      <w:r w:rsidR="000B0F3B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ame:  </w:t>
      </w:r>
    </w:p>
    <w:p w14:paraId="57EF7643" w14:textId="3C57FD85" w:rsidR="000B0F3B" w:rsidRDefault="00B54146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Position/Title</w:t>
      </w:r>
      <w:r w:rsidR="000B0F3B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</w:t>
      </w:r>
    </w:p>
    <w:p w14:paraId="42F9EB05" w14:textId="076CE2E3" w:rsidR="006B2C6D" w:rsidRPr="00B305DE" w:rsidRDefault="005178EF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hyperlink r:id="rId15" w:history="1">
        <w:r w:rsidR="006B2C6D" w:rsidRPr="007520F3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ORCID ID</w:t>
        </w:r>
      </w:hyperlink>
      <w:r w:rsidR="006B2C6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(must be linked to </w:t>
      </w:r>
      <w:r w:rsidR="008473C1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ECU if an ECU staff member)</w:t>
      </w:r>
      <w:r w:rsidR="006A5E6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:</w:t>
      </w:r>
    </w:p>
    <w:p w14:paraId="1898BBD0" w14:textId="7D689106" w:rsidR="000B0F3B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School/Research </w:t>
      </w:r>
      <w:r w:rsidR="00A83D46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Institute or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Centre</w:t>
      </w:r>
      <w:r w:rsidR="004F441E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/Industry Partner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 </w:t>
      </w:r>
    </w:p>
    <w:p w14:paraId="3669DB60" w14:textId="370DA38C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1611D04A" w14:textId="0BC781AD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44705543" w14:textId="6B8227F2" w:rsidR="000B0F3B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Principal supervisor           </w:t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5178EF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 w:rsidR="005178EF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Co-supervisor                </w:t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5178EF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 w:rsidR="005178EF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C17082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="00CB217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CB217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  <w:r w:rsidR="00CB217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Associate Supervisor</w:t>
      </w:r>
      <w:r w:rsidR="00CB2173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</w:t>
      </w:r>
      <w:r w:rsidR="00CB2173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B2173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 w:rsidR="00CB217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 w:rsidR="00CB217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CB2173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45DE085F" w14:textId="40744377" w:rsidR="00CB2173" w:rsidRDefault="00CB2173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Assistant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supervisor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External Industry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External Academic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1A2E2E13" w14:textId="0800C123" w:rsidR="00B55C0B" w:rsidRPr="00B305DE" w:rsidRDefault="00241D94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HDR</w:t>
      </w:r>
      <w:r w:rsidR="008269D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completions to date:</w:t>
      </w:r>
    </w:p>
    <w:p w14:paraId="2483D5E4" w14:textId="77777777" w:rsidR="000B0F3B" w:rsidRPr="00B305DE" w:rsidRDefault="000B0F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19259" w14:textId="6E9CD203" w:rsidR="00052112" w:rsidRPr="004A613F" w:rsidRDefault="00E570B8" w:rsidP="00052112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13F">
        <w:rPr>
          <w:rFonts w:asciiTheme="minorHAnsi" w:hAnsiTheme="minorHAnsi" w:cstheme="minorHAnsi"/>
          <w:color w:val="000000" w:themeColor="text1"/>
          <w:sz w:val="22"/>
          <w:szCs w:val="22"/>
        </w:rPr>
        <w:t>Supervisor 2</w:t>
      </w:r>
    </w:p>
    <w:p w14:paraId="6B32C344" w14:textId="5E615DA1" w:rsidR="000B0F3B" w:rsidRPr="00B305DE" w:rsidRDefault="00E570B8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N</w:t>
      </w:r>
      <w:r w:rsidR="000B0F3B"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ame:  </w:t>
      </w:r>
    </w:p>
    <w:p w14:paraId="3D9FD132" w14:textId="77777777" w:rsidR="00B54146" w:rsidRDefault="00B54146" w:rsidP="00B54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Position/Title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</w:t>
      </w:r>
    </w:p>
    <w:p w14:paraId="3EBEF90F" w14:textId="4E0F11C8" w:rsidR="008473C1" w:rsidRPr="00B305DE" w:rsidRDefault="005178EF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hyperlink r:id="rId16" w:history="1">
        <w:r w:rsidR="008473C1" w:rsidRPr="007520F3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ORCID ID</w:t>
        </w:r>
      </w:hyperlink>
      <w:r w:rsidR="008473C1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(must be linked to ECU if an ECU staff member)</w:t>
      </w:r>
      <w:r w:rsidR="006A5E6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:</w:t>
      </w:r>
    </w:p>
    <w:p w14:paraId="5E727741" w14:textId="11725E83" w:rsidR="00A83D46" w:rsidRDefault="00A83D46" w:rsidP="00A8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School/Research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Institute or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Centre/Industry Partner:  </w:t>
      </w:r>
    </w:p>
    <w:p w14:paraId="24D6529F" w14:textId="33258B6E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4D2C731B" w14:textId="7FC68EB4" w:rsidR="000B0F3B" w:rsidRPr="00B305DE" w:rsidRDefault="000B0F3B" w:rsidP="000B0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47B3015A" w14:textId="77777777" w:rsidR="00CB2173" w:rsidRDefault="00CB2173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Principal supervisor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Co-supervisor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Associate Supervisor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3947A287" w14:textId="77777777" w:rsidR="00CB2173" w:rsidRDefault="00CB2173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Assistant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supervisor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External Industry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External Academic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665F50ED" w14:textId="1FFE08D3" w:rsidR="00B55C0B" w:rsidRPr="00205A3D" w:rsidRDefault="00241D94" w:rsidP="00205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HDR</w:t>
      </w:r>
      <w:r w:rsidR="008269D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completions to date:</w:t>
      </w:r>
    </w:p>
    <w:p w14:paraId="7740E776" w14:textId="77777777" w:rsidR="00B55C0B" w:rsidRDefault="00B55C0B" w:rsidP="00201DD2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38CC85" w14:textId="344FDF93" w:rsidR="00201DD2" w:rsidRPr="004A613F" w:rsidRDefault="00201DD2" w:rsidP="00201DD2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1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Supervisor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390AEE6C" w14:textId="77777777" w:rsidR="00201DD2" w:rsidRPr="00B305DE" w:rsidRDefault="00201DD2" w:rsidP="0020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Name:  </w:t>
      </w:r>
    </w:p>
    <w:p w14:paraId="3D9906B3" w14:textId="77777777" w:rsidR="00B54146" w:rsidRDefault="00B54146" w:rsidP="00B54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Position/Title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</w:t>
      </w:r>
    </w:p>
    <w:p w14:paraId="2F59E34D" w14:textId="77777777" w:rsidR="00201DD2" w:rsidRPr="00B305DE" w:rsidRDefault="005178EF" w:rsidP="0020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hyperlink r:id="rId17" w:history="1">
        <w:r w:rsidR="00201DD2" w:rsidRPr="007520F3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ORCID ID</w:t>
        </w:r>
      </w:hyperlink>
      <w:r w:rsidR="00201DD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(must be linked to ECU if an ECU staff member):</w:t>
      </w:r>
    </w:p>
    <w:p w14:paraId="2671DC50" w14:textId="77777777" w:rsidR="00201DD2" w:rsidRDefault="00201DD2" w:rsidP="0020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School/Research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Institute or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Centre/Industry Partner:  </w:t>
      </w:r>
    </w:p>
    <w:p w14:paraId="791DACA5" w14:textId="77777777" w:rsidR="00201DD2" w:rsidRPr="00B305DE" w:rsidRDefault="00201DD2" w:rsidP="0020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02753001" w14:textId="77777777" w:rsidR="00201DD2" w:rsidRPr="00B305DE" w:rsidRDefault="00201DD2" w:rsidP="0020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1673C343" w14:textId="53D2D919" w:rsidR="00CB2173" w:rsidRDefault="00CB2173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Principal supervisor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Co-supervisor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Associate Supervisor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7216A73F" w14:textId="77777777" w:rsidR="00CB2173" w:rsidRDefault="00CB2173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Assistant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supervisor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External Industry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External Academic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18E555C4" w14:textId="77777777" w:rsidR="00201DD2" w:rsidRPr="00205A3D" w:rsidRDefault="00201DD2" w:rsidP="0020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HDR completions to date:</w:t>
      </w:r>
    </w:p>
    <w:p w14:paraId="31180297" w14:textId="77777777" w:rsidR="00201DD2" w:rsidRDefault="00201DD2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4EB5B5" w14:textId="77777777" w:rsidR="007A2AD7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5C5322" w14:textId="77777777" w:rsidR="007A2AD7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7390EC" w14:textId="77777777" w:rsidR="007A2AD7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6ACD19" w14:textId="77777777" w:rsidR="007A2AD7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D137EA" w14:textId="77777777" w:rsidR="007A2AD7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F74205" w14:textId="77777777" w:rsidR="007A2AD7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2C9AE2" w14:textId="77777777" w:rsidR="007A2AD7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2D0795" w14:textId="5A434B6C" w:rsidR="007A2AD7" w:rsidRPr="004A613F" w:rsidRDefault="007A2AD7" w:rsidP="007A2AD7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1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Supervisor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</w:p>
    <w:p w14:paraId="5B88C33B" w14:textId="77777777" w:rsidR="007A2AD7" w:rsidRPr="00B305DE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Name:  </w:t>
      </w:r>
    </w:p>
    <w:p w14:paraId="28B6A20D" w14:textId="77777777" w:rsidR="007A2AD7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Position/Title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</w:t>
      </w:r>
    </w:p>
    <w:p w14:paraId="01738A9E" w14:textId="77777777" w:rsidR="007A2AD7" w:rsidRPr="00B305DE" w:rsidRDefault="005178EF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hyperlink r:id="rId18" w:history="1">
        <w:r w:rsidR="007A2AD7" w:rsidRPr="007520F3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ORCID ID</w:t>
        </w:r>
      </w:hyperlink>
      <w:r w:rsidR="007A2AD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(must be linked to ECU if an ECU staff member):</w:t>
      </w:r>
    </w:p>
    <w:p w14:paraId="48998439" w14:textId="77777777" w:rsidR="007A2AD7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School/Research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Institute or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Centre/Industry Partner:  </w:t>
      </w:r>
    </w:p>
    <w:p w14:paraId="44725AB8" w14:textId="77777777" w:rsidR="007A2AD7" w:rsidRPr="00B305DE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720F2C3E" w14:textId="77777777" w:rsidR="007A2AD7" w:rsidRPr="00B305DE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4B7706A7" w14:textId="77777777" w:rsidR="00CB2173" w:rsidRDefault="00CB2173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Principal supervisor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Co-supervisor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Associate Supervisor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4B2139D6" w14:textId="3CB86C9B" w:rsidR="007A2AD7" w:rsidRDefault="00CB2173" w:rsidP="00CB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Assistant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supervisor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External Industry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External Academic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54B4B58F" w14:textId="77777777" w:rsidR="007A2AD7" w:rsidRPr="00205A3D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HDR completions to date:</w:t>
      </w:r>
    </w:p>
    <w:p w14:paraId="047706C5" w14:textId="77777777" w:rsidR="00371559" w:rsidRDefault="00371559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8297E4" w14:textId="7725B37D" w:rsidR="007A2AD7" w:rsidRPr="004A613F" w:rsidRDefault="007A2AD7" w:rsidP="007A2AD7">
      <w:pPr>
        <w:pStyle w:val="Heading2"/>
        <w:ind w:right="-2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1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Supervisor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1A09F28D" w14:textId="77777777" w:rsidR="007A2AD7" w:rsidRPr="00B305DE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Name:  </w:t>
      </w:r>
    </w:p>
    <w:p w14:paraId="0AAAD435" w14:textId="77777777" w:rsidR="007A2AD7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Position/Title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: </w:t>
      </w:r>
    </w:p>
    <w:p w14:paraId="569BA595" w14:textId="77777777" w:rsidR="007A2AD7" w:rsidRPr="00B305DE" w:rsidRDefault="005178EF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hyperlink r:id="rId19" w:history="1">
        <w:r w:rsidR="007A2AD7" w:rsidRPr="007520F3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ORCID ID</w:t>
        </w:r>
      </w:hyperlink>
      <w:r w:rsidR="007A2AD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(must be linked to ECU if an ECU staff member):</w:t>
      </w:r>
    </w:p>
    <w:p w14:paraId="2C2C250A" w14:textId="77777777" w:rsidR="007A2AD7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School/Research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Institute or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Centre/Industry Partner:  </w:t>
      </w:r>
    </w:p>
    <w:p w14:paraId="3495B74B" w14:textId="77777777" w:rsidR="007A2AD7" w:rsidRPr="00B305DE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Email: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</w:p>
    <w:p w14:paraId="6EA576BC" w14:textId="77777777" w:rsidR="007A2AD7" w:rsidRPr="00B305DE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Phone Number:  </w:t>
      </w:r>
    </w:p>
    <w:p w14:paraId="1D629622" w14:textId="77777777" w:rsidR="00575C06" w:rsidRDefault="00575C06" w:rsidP="0057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Principal supervisor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Co-supervisor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Associate Supervisor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6A266A32" w14:textId="77777777" w:rsidR="00575C06" w:rsidRDefault="00575C06" w:rsidP="0057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Assistant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supervisor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External Industry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ab/>
        <w:t>External Academic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   </w:t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Pr="00B305DE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fldChar w:fldCharType="end"/>
      </w:r>
    </w:p>
    <w:p w14:paraId="24B38422" w14:textId="77777777" w:rsidR="007A2AD7" w:rsidRPr="00205A3D" w:rsidRDefault="007A2AD7" w:rsidP="007A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5812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HDR completions to date:</w:t>
      </w:r>
    </w:p>
    <w:p w14:paraId="4743C285" w14:textId="77777777" w:rsidR="007A2AD7" w:rsidRPr="00B305DE" w:rsidRDefault="007A2AD7" w:rsidP="00201D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0D2C69" w14:textId="77777777" w:rsidR="008C6AB3" w:rsidRPr="00B305DE" w:rsidRDefault="008C6AB3" w:rsidP="008C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B305DE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END OF APPLICATION</w:t>
      </w:r>
    </w:p>
    <w:p w14:paraId="376DBCD8" w14:textId="77777777" w:rsidR="008C6AB3" w:rsidRPr="00B305DE" w:rsidRDefault="008C6AB3" w:rsidP="00E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14:paraId="62D7068A" w14:textId="77777777" w:rsidR="008622C3" w:rsidRDefault="008622C3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7C2930E6" w14:textId="77777777" w:rsidR="000E4598" w:rsidRDefault="000E4598" w:rsidP="0062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6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07929E12" w14:textId="10C021FC" w:rsidR="0066269C" w:rsidRDefault="0066269C" w:rsidP="000E4598">
      <w:pPr>
        <w:rPr>
          <w:rFonts w:asciiTheme="minorHAnsi" w:hAnsiTheme="minorHAnsi" w:cstheme="minorHAnsi"/>
          <w:sz w:val="22"/>
          <w:szCs w:val="22"/>
        </w:rPr>
      </w:pPr>
    </w:p>
    <w:p w14:paraId="65C093DC" w14:textId="77777777" w:rsidR="00767D23" w:rsidRDefault="00767D23">
      <w:pPr>
        <w:rPr>
          <w:rFonts w:asciiTheme="minorHAnsi" w:hAnsiTheme="minorHAnsi" w:cstheme="minorHAnsi"/>
          <w:sz w:val="22"/>
          <w:szCs w:val="22"/>
        </w:rPr>
      </w:pPr>
    </w:p>
    <w:p w14:paraId="36B900E4" w14:textId="2BA0585C" w:rsidR="00C57E12" w:rsidRDefault="00C57E1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13C0097C" w14:textId="77777777" w:rsidR="00E63F7B" w:rsidRDefault="00E63F7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ListTable3-Accent4"/>
        <w:tblW w:w="5112" w:type="pct"/>
        <w:tblInd w:w="-147" w:type="dxa"/>
        <w:tblLook w:val="04A0" w:firstRow="1" w:lastRow="0" w:firstColumn="1" w:lastColumn="0" w:noHBand="0" w:noVBand="1"/>
      </w:tblPr>
      <w:tblGrid>
        <w:gridCol w:w="851"/>
        <w:gridCol w:w="8080"/>
        <w:gridCol w:w="1842"/>
      </w:tblGrid>
      <w:tr w:rsidR="00627431" w:rsidRPr="00456883" w14:paraId="51FA2A38" w14:textId="77777777" w:rsidTr="00E6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" w:type="pct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14:paraId="68C6A355" w14:textId="77777777" w:rsidR="00716C05" w:rsidRDefault="00716C05" w:rsidP="00E859CD">
            <w:pPr>
              <w:pStyle w:val="NoSpacing"/>
              <w:jc w:val="center"/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Step</w:t>
            </w:r>
          </w:p>
          <w:p w14:paraId="3B76A397" w14:textId="5FFC2FE7" w:rsidR="00456883" w:rsidRPr="00456883" w:rsidRDefault="00456883" w:rsidP="00E859C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3750" w:type="pct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14:paraId="516EA4F5" w14:textId="77777777" w:rsidR="00716C05" w:rsidRPr="00456883" w:rsidRDefault="00716C05" w:rsidP="00E859C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Process</w:t>
            </w:r>
          </w:p>
        </w:tc>
        <w:tc>
          <w:tcPr>
            <w:tcW w:w="855" w:type="pct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14:paraId="1CBB2153" w14:textId="77777777" w:rsidR="00716C05" w:rsidRPr="00456883" w:rsidRDefault="00716C05" w:rsidP="00E859C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Who</w:t>
            </w:r>
          </w:p>
        </w:tc>
      </w:tr>
      <w:tr w:rsidR="00E63F7B" w:rsidRPr="00456883" w14:paraId="3371DA28" w14:textId="77777777" w:rsidTr="00E63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tcBorders>
              <w:right w:val="single" w:sz="4" w:space="0" w:color="8064A2" w:themeColor="accent4"/>
            </w:tcBorders>
            <w:vAlign w:val="center"/>
          </w:tcPr>
          <w:p w14:paraId="0532819C" w14:textId="77777777" w:rsidR="00716C05" w:rsidRPr="00456883" w:rsidRDefault="00716C05" w:rsidP="00E859CD">
            <w:pPr>
              <w:pStyle w:val="NoSpacing"/>
              <w:ind w:left="57"/>
              <w:jc w:val="center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  <w:t>1.</w:t>
            </w:r>
          </w:p>
        </w:tc>
        <w:tc>
          <w:tcPr>
            <w:tcW w:w="3750" w:type="pct"/>
            <w:tcBorders>
              <w:right w:val="single" w:sz="4" w:space="0" w:color="8064A2" w:themeColor="accent4"/>
            </w:tcBorders>
            <w:vAlign w:val="center"/>
          </w:tcPr>
          <w:p w14:paraId="7DA2FA49" w14:textId="5B5FA0C7" w:rsidR="00716C05" w:rsidRPr="00456883" w:rsidRDefault="00716C05" w:rsidP="00E859CD">
            <w:pPr>
              <w:pStyle w:val="NoSpacing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 xml:space="preserve">Requestor (ECU member/supervisor) submits the form: </w:t>
            </w:r>
            <w:hyperlink r:id="rId20">
              <w:r w:rsidR="005178EF" w:rsidRPr="3495B0DA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2024 Mid-Year Scholarship Round</w:t>
              </w:r>
            </w:hyperlink>
            <w:r w:rsidRPr="00456883">
              <w:rPr>
                <w:rFonts w:cstheme="minorHAnsi"/>
                <w:sz w:val="22"/>
                <w:szCs w:val="22"/>
                <w:lang w:val="en-AU"/>
              </w:rPr>
              <w:t>,</w:t>
            </w:r>
            <w:r w:rsidRPr="00456883">
              <w:rPr>
                <w:rFonts w:cstheme="minorHAnsi"/>
                <w:sz w:val="22"/>
                <w:szCs w:val="22"/>
              </w:rPr>
              <w:t xml:space="preserve"> including</w:t>
            </w:r>
            <w:r w:rsidRPr="00456883">
              <w:rPr>
                <w:rFonts w:cstheme="minorHAnsi"/>
                <w:sz w:val="22"/>
                <w:szCs w:val="22"/>
                <w:lang w:val="en-AU"/>
              </w:rPr>
              <w:t xml:space="preserve"> EOI form attached to their application.</w:t>
            </w:r>
          </w:p>
        </w:tc>
        <w:tc>
          <w:tcPr>
            <w:tcW w:w="855" w:type="pct"/>
            <w:tcBorders>
              <w:right w:val="single" w:sz="4" w:space="0" w:color="8064A2" w:themeColor="accent4"/>
            </w:tcBorders>
            <w:vAlign w:val="center"/>
          </w:tcPr>
          <w:p w14:paraId="7068C0B2" w14:textId="572B6F86" w:rsidR="00716C05" w:rsidRPr="00456883" w:rsidRDefault="00627431" w:rsidP="00E859CD">
            <w:pPr>
              <w:pStyle w:val="NoSpacing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ECU Staff</w:t>
            </w:r>
          </w:p>
          <w:p w14:paraId="7DB5685E" w14:textId="77777777" w:rsidR="00716C05" w:rsidRPr="00456883" w:rsidRDefault="00716C05" w:rsidP="00E859CD">
            <w:pPr>
              <w:pStyle w:val="NoSpacing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E63F7B" w:rsidRPr="00456883" w14:paraId="095D2DFA" w14:textId="77777777" w:rsidTr="00E63F7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tcBorders>
              <w:right w:val="single" w:sz="4" w:space="0" w:color="8064A2" w:themeColor="accent4"/>
            </w:tcBorders>
            <w:vAlign w:val="center"/>
          </w:tcPr>
          <w:p w14:paraId="31CAFBAF" w14:textId="77777777" w:rsidR="00716C05" w:rsidRPr="00456883" w:rsidRDefault="00716C05" w:rsidP="00E859CD">
            <w:pPr>
              <w:pStyle w:val="NoSpacing"/>
              <w:ind w:left="57"/>
              <w:jc w:val="center"/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  <w:t>2.</w:t>
            </w:r>
          </w:p>
        </w:tc>
        <w:tc>
          <w:tcPr>
            <w:tcW w:w="3750" w:type="pct"/>
            <w:tcBorders>
              <w:right w:val="single" w:sz="4" w:space="0" w:color="8064A2" w:themeColor="accent4"/>
            </w:tcBorders>
            <w:vAlign w:val="center"/>
          </w:tcPr>
          <w:p w14:paraId="78773FE1" w14:textId="20666A00" w:rsidR="00716C05" w:rsidRPr="00456883" w:rsidRDefault="00716C05" w:rsidP="00E63F7B">
            <w:pPr>
              <w:pStyle w:val="NoSpacing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Submitted EOI sent to the School’s ADR for review and endorsement, options cover compliance and endorsement outcomes</w:t>
            </w:r>
            <w:r w:rsidR="00627431" w:rsidRPr="00456883">
              <w:rPr>
                <w:rFonts w:cstheme="minorHAnsi"/>
                <w:sz w:val="22"/>
                <w:szCs w:val="22"/>
                <w:lang w:val="en-AU"/>
              </w:rPr>
              <w:t xml:space="preserve">. </w:t>
            </w:r>
            <w:r w:rsidRPr="00456883">
              <w:rPr>
                <w:rFonts w:cstheme="minorHAnsi"/>
                <w:sz w:val="22"/>
                <w:szCs w:val="22"/>
                <w:lang w:val="en-AU"/>
              </w:rPr>
              <w:t xml:space="preserve">The detailed EOI will be attached to the email and the application details at the bottom. </w:t>
            </w:r>
          </w:p>
        </w:tc>
        <w:tc>
          <w:tcPr>
            <w:tcW w:w="855" w:type="pct"/>
            <w:tcBorders>
              <w:right w:val="single" w:sz="4" w:space="0" w:color="8064A2" w:themeColor="accent4"/>
            </w:tcBorders>
            <w:vAlign w:val="center"/>
          </w:tcPr>
          <w:p w14:paraId="11DA939A" w14:textId="77777777" w:rsidR="00716C05" w:rsidRPr="00456883" w:rsidRDefault="00716C05" w:rsidP="00E859CD">
            <w:pPr>
              <w:pStyle w:val="NoSpacing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Associate Dean Research (ADR)</w:t>
            </w:r>
          </w:p>
        </w:tc>
      </w:tr>
      <w:tr w:rsidR="00E63F7B" w:rsidRPr="00456883" w14:paraId="3ECF9CA8" w14:textId="77777777" w:rsidTr="0045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tcBorders>
              <w:right w:val="single" w:sz="4" w:space="0" w:color="8064A2" w:themeColor="accent4"/>
            </w:tcBorders>
            <w:vAlign w:val="center"/>
          </w:tcPr>
          <w:p w14:paraId="56B977AE" w14:textId="77777777" w:rsidR="00716C05" w:rsidRPr="00456883" w:rsidRDefault="00716C05" w:rsidP="00E859CD">
            <w:pPr>
              <w:pStyle w:val="NoSpacing"/>
              <w:ind w:left="57"/>
              <w:jc w:val="center"/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  <w:t>3.</w:t>
            </w:r>
          </w:p>
        </w:tc>
        <w:tc>
          <w:tcPr>
            <w:tcW w:w="3750" w:type="pct"/>
            <w:tcBorders>
              <w:right w:val="single" w:sz="4" w:space="0" w:color="8064A2" w:themeColor="accent4"/>
            </w:tcBorders>
            <w:vAlign w:val="center"/>
          </w:tcPr>
          <w:p w14:paraId="24314054" w14:textId="77777777" w:rsidR="00716C05" w:rsidRPr="00456883" w:rsidRDefault="00716C05" w:rsidP="00E859CD">
            <w:pPr>
              <w:pStyle w:val="NoSpacing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Outcome sent to requestor with ADR comments. If resubmission required, requestor must submit a new application, addressing the ADR comments.</w:t>
            </w:r>
          </w:p>
        </w:tc>
        <w:tc>
          <w:tcPr>
            <w:tcW w:w="855" w:type="pct"/>
            <w:tcBorders>
              <w:right w:val="single" w:sz="4" w:space="0" w:color="8064A2" w:themeColor="accent4"/>
            </w:tcBorders>
            <w:vAlign w:val="center"/>
          </w:tcPr>
          <w:p w14:paraId="107DA27F" w14:textId="77777777" w:rsidR="00716C05" w:rsidRPr="00456883" w:rsidRDefault="00716C05" w:rsidP="00E859CD">
            <w:pPr>
              <w:pStyle w:val="NoSpacing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System generated</w:t>
            </w:r>
          </w:p>
        </w:tc>
      </w:tr>
      <w:tr w:rsidR="00E63F7B" w:rsidRPr="00456883" w14:paraId="162EB390" w14:textId="77777777" w:rsidTr="00E63F7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tcBorders>
              <w:right w:val="single" w:sz="4" w:space="0" w:color="8064A2" w:themeColor="accent4"/>
            </w:tcBorders>
            <w:vAlign w:val="center"/>
          </w:tcPr>
          <w:p w14:paraId="3DB9AD8D" w14:textId="77777777" w:rsidR="00716C05" w:rsidRPr="00456883" w:rsidRDefault="00716C05" w:rsidP="00E859CD">
            <w:pPr>
              <w:pStyle w:val="NoSpacing"/>
              <w:ind w:left="57"/>
              <w:jc w:val="center"/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  <w:t>4.</w:t>
            </w:r>
          </w:p>
        </w:tc>
        <w:tc>
          <w:tcPr>
            <w:tcW w:w="3750" w:type="pct"/>
            <w:tcBorders>
              <w:right w:val="single" w:sz="4" w:space="0" w:color="8064A2" w:themeColor="accent4"/>
            </w:tcBorders>
            <w:vAlign w:val="center"/>
          </w:tcPr>
          <w:p w14:paraId="1743CFDE" w14:textId="77777777" w:rsidR="00716C05" w:rsidRPr="00456883" w:rsidRDefault="00716C05" w:rsidP="00E859CD">
            <w:pPr>
              <w:pStyle w:val="NoSpacing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 xml:space="preserve">Graduate Research Services (GRS) notified of endorsed application and </w:t>
            </w:r>
            <w:r w:rsidRPr="00456883">
              <w:rPr>
                <w:rFonts w:cstheme="minorHAnsi"/>
                <w:sz w:val="22"/>
                <w:szCs w:val="22"/>
              </w:rPr>
              <w:t>organises the University committee review.</w:t>
            </w:r>
          </w:p>
        </w:tc>
        <w:tc>
          <w:tcPr>
            <w:tcW w:w="855" w:type="pct"/>
            <w:tcBorders>
              <w:right w:val="single" w:sz="4" w:space="0" w:color="8064A2" w:themeColor="accent4"/>
            </w:tcBorders>
            <w:vAlign w:val="center"/>
          </w:tcPr>
          <w:p w14:paraId="1F8A42BB" w14:textId="77777777" w:rsidR="00716C05" w:rsidRPr="00456883" w:rsidRDefault="00716C05" w:rsidP="00E859CD">
            <w:pPr>
              <w:pStyle w:val="NoSpacing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GRS</w:t>
            </w:r>
          </w:p>
        </w:tc>
      </w:tr>
      <w:tr w:rsidR="00E63F7B" w:rsidRPr="00456883" w14:paraId="0D85B550" w14:textId="77777777" w:rsidTr="00E63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tcBorders>
              <w:right w:val="single" w:sz="4" w:space="0" w:color="8064A2" w:themeColor="accent4"/>
            </w:tcBorders>
            <w:vAlign w:val="center"/>
          </w:tcPr>
          <w:p w14:paraId="18AB548F" w14:textId="77777777" w:rsidR="00716C05" w:rsidRPr="00456883" w:rsidRDefault="00716C05" w:rsidP="00E859CD">
            <w:pPr>
              <w:pStyle w:val="NoSpacing"/>
              <w:ind w:left="57"/>
              <w:jc w:val="center"/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b w:val="0"/>
                <w:bCs w:val="0"/>
                <w:sz w:val="22"/>
                <w:szCs w:val="22"/>
                <w:lang w:val="en-AU"/>
              </w:rPr>
              <w:t>5.</w:t>
            </w:r>
          </w:p>
        </w:tc>
        <w:tc>
          <w:tcPr>
            <w:tcW w:w="3750" w:type="pct"/>
            <w:tcBorders>
              <w:right w:val="single" w:sz="4" w:space="0" w:color="8064A2" w:themeColor="accent4"/>
            </w:tcBorders>
            <w:vAlign w:val="center"/>
          </w:tcPr>
          <w:p w14:paraId="7FD7C318" w14:textId="0801CDFC" w:rsidR="00716C05" w:rsidRPr="00456883" w:rsidRDefault="00716C05" w:rsidP="00E859CD">
            <w:pPr>
              <w:pStyle w:val="NoSpacing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</w:rPr>
              <w:t xml:space="preserve">University committee </w:t>
            </w:r>
            <w:r w:rsidR="00E63F7B" w:rsidRPr="00456883">
              <w:rPr>
                <w:rFonts w:cstheme="minorHAnsi"/>
                <w:sz w:val="22"/>
                <w:szCs w:val="22"/>
              </w:rPr>
              <w:t xml:space="preserve">outcome </w:t>
            </w:r>
            <w:r w:rsidRPr="00456883">
              <w:rPr>
                <w:rFonts w:cstheme="minorHAnsi"/>
                <w:sz w:val="22"/>
                <w:szCs w:val="22"/>
                <w:lang w:val="en-AU"/>
              </w:rPr>
              <w:t>sent to requestor with next steps and ADR notified.</w:t>
            </w:r>
          </w:p>
        </w:tc>
        <w:tc>
          <w:tcPr>
            <w:tcW w:w="855" w:type="pct"/>
            <w:tcBorders>
              <w:right w:val="single" w:sz="4" w:space="0" w:color="8064A2" w:themeColor="accent4"/>
            </w:tcBorders>
            <w:vAlign w:val="center"/>
          </w:tcPr>
          <w:p w14:paraId="1364650F" w14:textId="77777777" w:rsidR="00716C05" w:rsidRPr="00456883" w:rsidRDefault="00716C05" w:rsidP="00E859CD">
            <w:pPr>
              <w:pStyle w:val="NoSpacing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AU"/>
              </w:rPr>
            </w:pPr>
            <w:r w:rsidRPr="00456883">
              <w:rPr>
                <w:rFonts w:cstheme="minorHAnsi"/>
                <w:sz w:val="22"/>
                <w:szCs w:val="22"/>
                <w:lang w:val="en-AU"/>
              </w:rPr>
              <w:t>GRS</w:t>
            </w:r>
          </w:p>
        </w:tc>
      </w:tr>
    </w:tbl>
    <w:p w14:paraId="092A6BCF" w14:textId="77777777" w:rsidR="00716C05" w:rsidRDefault="00716C0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3B4C0AD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1E4BB48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A3E51B8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3F41BA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EE23E0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4B6ADF0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D47739E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3B0752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44C4D85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A9DF684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AF7B2C7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F2355DA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37251E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CE1BA59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E8EF750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865C7B7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69F97B8" w14:textId="77777777" w:rsidR="00575C06" w:rsidRPr="00575C06" w:rsidRDefault="00575C06" w:rsidP="00575C0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B782A47" w14:textId="77777777" w:rsidR="00575C06" w:rsidRDefault="00575C06" w:rsidP="00575C0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A82DEF5" w14:textId="09B04708" w:rsidR="00575C06" w:rsidRPr="00575C06" w:rsidRDefault="00575C06" w:rsidP="00575C06">
      <w:pPr>
        <w:tabs>
          <w:tab w:val="left" w:pos="432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sectPr w:rsidR="00575C06" w:rsidRPr="00575C06" w:rsidSect="007F15CB">
      <w:headerReference w:type="default" r:id="rId21"/>
      <w:pgSz w:w="11907" w:h="16840" w:code="9"/>
      <w:pgMar w:top="1928" w:right="680" w:bottom="113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AB0BA" w14:textId="77777777" w:rsidR="002B1EE4" w:rsidRDefault="002B1EE4" w:rsidP="004767DF">
      <w:r>
        <w:separator/>
      </w:r>
    </w:p>
  </w:endnote>
  <w:endnote w:type="continuationSeparator" w:id="0">
    <w:p w14:paraId="5299CF95" w14:textId="77777777" w:rsidR="002B1EE4" w:rsidRDefault="002B1EE4" w:rsidP="004767DF">
      <w:r>
        <w:continuationSeparator/>
      </w:r>
    </w:p>
  </w:endnote>
  <w:endnote w:type="continuationNotice" w:id="1">
    <w:p w14:paraId="0AFB67B9" w14:textId="77777777" w:rsidR="002B1EE4" w:rsidRDefault="002B1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">
    <w:altName w:val="Cambria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1EF7B" w14:textId="77777777" w:rsidR="002B1EE4" w:rsidRDefault="002B1EE4" w:rsidP="004767DF">
      <w:r>
        <w:separator/>
      </w:r>
    </w:p>
  </w:footnote>
  <w:footnote w:type="continuationSeparator" w:id="0">
    <w:p w14:paraId="0A1E35C2" w14:textId="77777777" w:rsidR="002B1EE4" w:rsidRDefault="002B1EE4" w:rsidP="004767DF">
      <w:r>
        <w:continuationSeparator/>
      </w:r>
    </w:p>
  </w:footnote>
  <w:footnote w:type="continuationNotice" w:id="1">
    <w:p w14:paraId="793D703D" w14:textId="77777777" w:rsidR="002B1EE4" w:rsidRDefault="002B1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2756" w14:textId="111AEE8F" w:rsidR="00842D62" w:rsidRDefault="00842D6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3657C6" wp14:editId="24D214A2">
              <wp:simplePos x="0" y="0"/>
              <wp:positionH relativeFrom="column">
                <wp:posOffset>-125730</wp:posOffset>
              </wp:positionH>
              <wp:positionV relativeFrom="paragraph">
                <wp:posOffset>179705</wp:posOffset>
              </wp:positionV>
              <wp:extent cx="2679065" cy="2755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EC2D" w14:textId="05EF1815" w:rsidR="00842D62" w:rsidRPr="001C6AD6" w:rsidRDefault="00842D6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C6AD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Graduate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657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9pt;margin-top:14.15pt;width:210.95pt;height:21.7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" filled="f" stroked="f">
              <v:textbox style="mso-fit-shape-to-text:t">
                <w:txbxContent>
                  <w:p w14:paraId="73D4EC2D" w14:textId="05EF1815" w:rsidR="00842D62" w:rsidRPr="001C6AD6" w:rsidRDefault="00842D62">
                    <w:pP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1C6AD6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Graduate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A6E4C31" wp14:editId="646DB643">
          <wp:simplePos x="0" y="0"/>
          <wp:positionH relativeFrom="column">
            <wp:posOffset>-165100</wp:posOffset>
          </wp:positionH>
          <wp:positionV relativeFrom="paragraph">
            <wp:posOffset>-190500</wp:posOffset>
          </wp:positionV>
          <wp:extent cx="7026910" cy="801382"/>
          <wp:effectExtent l="0" t="0" r="2540" b="0"/>
          <wp:wrapNone/>
          <wp:docPr id="7" name="Picture 7" descr="Description: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801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C28B3"/>
    <w:multiLevelType w:val="hybridMultilevel"/>
    <w:tmpl w:val="260A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F5F6E"/>
    <w:multiLevelType w:val="hybridMultilevel"/>
    <w:tmpl w:val="20C6943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92C50"/>
    <w:multiLevelType w:val="hybridMultilevel"/>
    <w:tmpl w:val="55CE2AB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391FAB"/>
    <w:multiLevelType w:val="hybridMultilevel"/>
    <w:tmpl w:val="EB4EA862"/>
    <w:lvl w:ilvl="0" w:tplc="6BECB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C17BA"/>
    <w:multiLevelType w:val="hybridMultilevel"/>
    <w:tmpl w:val="FB72F7EC"/>
    <w:lvl w:ilvl="0" w:tplc="3BA24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64166"/>
    <w:multiLevelType w:val="hybridMultilevel"/>
    <w:tmpl w:val="717E8F24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4257C7C"/>
    <w:multiLevelType w:val="hybridMultilevel"/>
    <w:tmpl w:val="05F4A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3254"/>
    <w:multiLevelType w:val="hybridMultilevel"/>
    <w:tmpl w:val="EDC419D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FA1467"/>
    <w:multiLevelType w:val="hybridMultilevel"/>
    <w:tmpl w:val="D5A82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64B1"/>
    <w:multiLevelType w:val="hybridMultilevel"/>
    <w:tmpl w:val="EB7A7054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1B6D5410"/>
    <w:multiLevelType w:val="hybridMultilevel"/>
    <w:tmpl w:val="307A343E"/>
    <w:lvl w:ilvl="0" w:tplc="96C236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80620"/>
    <w:multiLevelType w:val="hybridMultilevel"/>
    <w:tmpl w:val="54DA9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4D58"/>
    <w:multiLevelType w:val="hybridMultilevel"/>
    <w:tmpl w:val="D5E6629C"/>
    <w:lvl w:ilvl="0" w:tplc="0836A2F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9EF"/>
    <w:multiLevelType w:val="hybridMultilevel"/>
    <w:tmpl w:val="CC8A46AA"/>
    <w:lvl w:ilvl="0" w:tplc="09E649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ADA49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F47BE2"/>
    <w:multiLevelType w:val="hybridMultilevel"/>
    <w:tmpl w:val="0662304A"/>
    <w:lvl w:ilvl="0" w:tplc="DCFAE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55B10"/>
    <w:multiLevelType w:val="hybridMultilevel"/>
    <w:tmpl w:val="52C8120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1C7C72"/>
    <w:multiLevelType w:val="hybridMultilevel"/>
    <w:tmpl w:val="0CD45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69C1"/>
    <w:multiLevelType w:val="hybridMultilevel"/>
    <w:tmpl w:val="D08AE1E2"/>
    <w:lvl w:ilvl="0" w:tplc="EF5A19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0F99"/>
    <w:multiLevelType w:val="hybridMultilevel"/>
    <w:tmpl w:val="1068D49E"/>
    <w:lvl w:ilvl="0" w:tplc="A1E09EF8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60" w:hanging="360"/>
      </w:pPr>
    </w:lvl>
    <w:lvl w:ilvl="2" w:tplc="0C09001B" w:tentative="1">
      <w:start w:val="1"/>
      <w:numFmt w:val="lowerRoman"/>
      <w:lvlText w:val="%3."/>
      <w:lvlJc w:val="right"/>
      <w:pPr>
        <w:ind w:left="1880" w:hanging="180"/>
      </w:pPr>
    </w:lvl>
    <w:lvl w:ilvl="3" w:tplc="0C09000F" w:tentative="1">
      <w:start w:val="1"/>
      <w:numFmt w:val="decimal"/>
      <w:lvlText w:val="%4."/>
      <w:lvlJc w:val="left"/>
      <w:pPr>
        <w:ind w:left="2600" w:hanging="360"/>
      </w:pPr>
    </w:lvl>
    <w:lvl w:ilvl="4" w:tplc="0C090019" w:tentative="1">
      <w:start w:val="1"/>
      <w:numFmt w:val="lowerLetter"/>
      <w:lvlText w:val="%5."/>
      <w:lvlJc w:val="left"/>
      <w:pPr>
        <w:ind w:left="3320" w:hanging="360"/>
      </w:pPr>
    </w:lvl>
    <w:lvl w:ilvl="5" w:tplc="0C09001B" w:tentative="1">
      <w:start w:val="1"/>
      <w:numFmt w:val="lowerRoman"/>
      <w:lvlText w:val="%6."/>
      <w:lvlJc w:val="right"/>
      <w:pPr>
        <w:ind w:left="4040" w:hanging="180"/>
      </w:pPr>
    </w:lvl>
    <w:lvl w:ilvl="6" w:tplc="0C09000F" w:tentative="1">
      <w:start w:val="1"/>
      <w:numFmt w:val="decimal"/>
      <w:lvlText w:val="%7."/>
      <w:lvlJc w:val="left"/>
      <w:pPr>
        <w:ind w:left="4760" w:hanging="360"/>
      </w:pPr>
    </w:lvl>
    <w:lvl w:ilvl="7" w:tplc="0C090019" w:tentative="1">
      <w:start w:val="1"/>
      <w:numFmt w:val="lowerLetter"/>
      <w:lvlText w:val="%8."/>
      <w:lvlJc w:val="left"/>
      <w:pPr>
        <w:ind w:left="5480" w:hanging="360"/>
      </w:pPr>
    </w:lvl>
    <w:lvl w:ilvl="8" w:tplc="0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6872133"/>
    <w:multiLevelType w:val="hybridMultilevel"/>
    <w:tmpl w:val="EFD20FB0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0708"/>
    <w:multiLevelType w:val="hybridMultilevel"/>
    <w:tmpl w:val="9DAA1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699"/>
    <w:multiLevelType w:val="hybridMultilevel"/>
    <w:tmpl w:val="54141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6562"/>
    <w:multiLevelType w:val="hybridMultilevel"/>
    <w:tmpl w:val="15105896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996" w:hanging="360"/>
      </w:pPr>
    </w:lvl>
    <w:lvl w:ilvl="2" w:tplc="0C09001B" w:tentative="1">
      <w:start w:val="1"/>
      <w:numFmt w:val="lowerRoman"/>
      <w:lvlText w:val="%3."/>
      <w:lvlJc w:val="right"/>
      <w:pPr>
        <w:ind w:left="2716" w:hanging="180"/>
      </w:pPr>
    </w:lvl>
    <w:lvl w:ilvl="3" w:tplc="0C09000F" w:tentative="1">
      <w:start w:val="1"/>
      <w:numFmt w:val="decimal"/>
      <w:lvlText w:val="%4."/>
      <w:lvlJc w:val="left"/>
      <w:pPr>
        <w:ind w:left="3436" w:hanging="360"/>
      </w:pPr>
    </w:lvl>
    <w:lvl w:ilvl="4" w:tplc="0C090019" w:tentative="1">
      <w:start w:val="1"/>
      <w:numFmt w:val="lowerLetter"/>
      <w:lvlText w:val="%5."/>
      <w:lvlJc w:val="left"/>
      <w:pPr>
        <w:ind w:left="4156" w:hanging="360"/>
      </w:pPr>
    </w:lvl>
    <w:lvl w:ilvl="5" w:tplc="0C09001B" w:tentative="1">
      <w:start w:val="1"/>
      <w:numFmt w:val="lowerRoman"/>
      <w:lvlText w:val="%6."/>
      <w:lvlJc w:val="right"/>
      <w:pPr>
        <w:ind w:left="4876" w:hanging="180"/>
      </w:pPr>
    </w:lvl>
    <w:lvl w:ilvl="6" w:tplc="0C09000F" w:tentative="1">
      <w:start w:val="1"/>
      <w:numFmt w:val="decimal"/>
      <w:lvlText w:val="%7."/>
      <w:lvlJc w:val="left"/>
      <w:pPr>
        <w:ind w:left="5596" w:hanging="360"/>
      </w:pPr>
    </w:lvl>
    <w:lvl w:ilvl="7" w:tplc="0C090019" w:tentative="1">
      <w:start w:val="1"/>
      <w:numFmt w:val="lowerLetter"/>
      <w:lvlText w:val="%8."/>
      <w:lvlJc w:val="left"/>
      <w:pPr>
        <w:ind w:left="6316" w:hanging="360"/>
      </w:pPr>
    </w:lvl>
    <w:lvl w:ilvl="8" w:tplc="0C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3" w15:restartNumberingAfterBreak="0">
    <w:nsid w:val="3F6019A6"/>
    <w:multiLevelType w:val="hybridMultilevel"/>
    <w:tmpl w:val="7CBCA724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4" w15:restartNumberingAfterBreak="0">
    <w:nsid w:val="40F81CCF"/>
    <w:multiLevelType w:val="hybridMultilevel"/>
    <w:tmpl w:val="D7B4B1F6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57D51"/>
    <w:multiLevelType w:val="hybridMultilevel"/>
    <w:tmpl w:val="59F2F134"/>
    <w:lvl w:ilvl="0" w:tplc="6BB223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21CDC"/>
    <w:multiLevelType w:val="hybridMultilevel"/>
    <w:tmpl w:val="AC8A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65EF8"/>
    <w:multiLevelType w:val="hybridMultilevel"/>
    <w:tmpl w:val="580AF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FBD"/>
    <w:multiLevelType w:val="hybridMultilevel"/>
    <w:tmpl w:val="71CE68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071EFC"/>
    <w:multiLevelType w:val="hybridMultilevel"/>
    <w:tmpl w:val="D5D611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3875E1"/>
    <w:multiLevelType w:val="multilevel"/>
    <w:tmpl w:val="27AE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E16086"/>
    <w:multiLevelType w:val="multilevel"/>
    <w:tmpl w:val="69F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67B13"/>
    <w:multiLevelType w:val="hybridMultilevel"/>
    <w:tmpl w:val="CBF2A4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00551D"/>
    <w:multiLevelType w:val="hybridMultilevel"/>
    <w:tmpl w:val="0B342A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403AD1"/>
    <w:multiLevelType w:val="hybridMultilevel"/>
    <w:tmpl w:val="34FE6D3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877697"/>
    <w:multiLevelType w:val="hybridMultilevel"/>
    <w:tmpl w:val="8D2EBC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C00202"/>
    <w:multiLevelType w:val="hybridMultilevel"/>
    <w:tmpl w:val="7EF4C8C6"/>
    <w:lvl w:ilvl="0" w:tplc="8A60E86E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60" w:hanging="360"/>
      </w:pPr>
    </w:lvl>
    <w:lvl w:ilvl="2" w:tplc="0C09001B" w:tentative="1">
      <w:start w:val="1"/>
      <w:numFmt w:val="lowerRoman"/>
      <w:lvlText w:val="%3."/>
      <w:lvlJc w:val="right"/>
      <w:pPr>
        <w:ind w:left="1880" w:hanging="180"/>
      </w:pPr>
    </w:lvl>
    <w:lvl w:ilvl="3" w:tplc="0C09000F" w:tentative="1">
      <w:start w:val="1"/>
      <w:numFmt w:val="decimal"/>
      <w:lvlText w:val="%4."/>
      <w:lvlJc w:val="left"/>
      <w:pPr>
        <w:ind w:left="2600" w:hanging="360"/>
      </w:pPr>
    </w:lvl>
    <w:lvl w:ilvl="4" w:tplc="0C090019" w:tentative="1">
      <w:start w:val="1"/>
      <w:numFmt w:val="lowerLetter"/>
      <w:lvlText w:val="%5."/>
      <w:lvlJc w:val="left"/>
      <w:pPr>
        <w:ind w:left="3320" w:hanging="360"/>
      </w:pPr>
    </w:lvl>
    <w:lvl w:ilvl="5" w:tplc="0C09001B" w:tentative="1">
      <w:start w:val="1"/>
      <w:numFmt w:val="lowerRoman"/>
      <w:lvlText w:val="%6."/>
      <w:lvlJc w:val="right"/>
      <w:pPr>
        <w:ind w:left="4040" w:hanging="180"/>
      </w:pPr>
    </w:lvl>
    <w:lvl w:ilvl="6" w:tplc="0C09000F" w:tentative="1">
      <w:start w:val="1"/>
      <w:numFmt w:val="decimal"/>
      <w:lvlText w:val="%7."/>
      <w:lvlJc w:val="left"/>
      <w:pPr>
        <w:ind w:left="4760" w:hanging="360"/>
      </w:pPr>
    </w:lvl>
    <w:lvl w:ilvl="7" w:tplc="0C090019" w:tentative="1">
      <w:start w:val="1"/>
      <w:numFmt w:val="lowerLetter"/>
      <w:lvlText w:val="%8."/>
      <w:lvlJc w:val="left"/>
      <w:pPr>
        <w:ind w:left="5480" w:hanging="360"/>
      </w:pPr>
    </w:lvl>
    <w:lvl w:ilvl="8" w:tplc="0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 w15:restartNumberingAfterBreak="0">
    <w:nsid w:val="77721ED8"/>
    <w:multiLevelType w:val="hybridMultilevel"/>
    <w:tmpl w:val="FAC600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97E32B6"/>
    <w:multiLevelType w:val="hybridMultilevel"/>
    <w:tmpl w:val="664E3BD6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9" w15:restartNumberingAfterBreak="0">
    <w:nsid w:val="79C307F9"/>
    <w:multiLevelType w:val="hybridMultilevel"/>
    <w:tmpl w:val="DF462BD0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057F8"/>
    <w:multiLevelType w:val="hybridMultilevel"/>
    <w:tmpl w:val="236E7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646146">
    <w:abstractNumId w:val="40"/>
  </w:num>
  <w:num w:numId="2" w16cid:durableId="1743746704">
    <w:abstractNumId w:val="17"/>
  </w:num>
  <w:num w:numId="3" w16cid:durableId="1937863288">
    <w:abstractNumId w:val="36"/>
  </w:num>
  <w:num w:numId="4" w16cid:durableId="1457795105">
    <w:abstractNumId w:val="18"/>
  </w:num>
  <w:num w:numId="5" w16cid:durableId="1329944318">
    <w:abstractNumId w:val="15"/>
  </w:num>
  <w:num w:numId="6" w16cid:durableId="1928342275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773195">
    <w:abstractNumId w:val="12"/>
  </w:num>
  <w:num w:numId="8" w16cid:durableId="188286066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7605642">
    <w:abstractNumId w:val="34"/>
  </w:num>
  <w:num w:numId="10" w16cid:durableId="992568242">
    <w:abstractNumId w:val="3"/>
  </w:num>
  <w:num w:numId="11" w16cid:durableId="1910840782">
    <w:abstractNumId w:val="1"/>
  </w:num>
  <w:num w:numId="12" w16cid:durableId="459736591">
    <w:abstractNumId w:val="22"/>
  </w:num>
  <w:num w:numId="13" w16cid:durableId="1164777422">
    <w:abstractNumId w:val="23"/>
  </w:num>
  <w:num w:numId="14" w16cid:durableId="1341541228">
    <w:abstractNumId w:val="38"/>
  </w:num>
  <w:num w:numId="15" w16cid:durableId="1767188009">
    <w:abstractNumId w:val="30"/>
  </w:num>
  <w:num w:numId="16" w16cid:durableId="1245798654">
    <w:abstractNumId w:val="31"/>
  </w:num>
  <w:num w:numId="17" w16cid:durableId="1698191795">
    <w:abstractNumId w:val="9"/>
  </w:num>
  <w:num w:numId="18" w16cid:durableId="1528179284">
    <w:abstractNumId w:val="37"/>
  </w:num>
  <w:num w:numId="19" w16cid:durableId="410661124">
    <w:abstractNumId w:val="35"/>
  </w:num>
  <w:num w:numId="20" w16cid:durableId="1898054985">
    <w:abstractNumId w:val="29"/>
  </w:num>
  <w:num w:numId="21" w16cid:durableId="2115664721">
    <w:abstractNumId w:val="6"/>
  </w:num>
  <w:num w:numId="22" w16cid:durableId="395513023">
    <w:abstractNumId w:val="16"/>
  </w:num>
  <w:num w:numId="23" w16cid:durableId="1656060451">
    <w:abstractNumId w:val="2"/>
  </w:num>
  <w:num w:numId="24" w16cid:durableId="1830514365">
    <w:abstractNumId w:val="24"/>
  </w:num>
  <w:num w:numId="25" w16cid:durableId="413356997">
    <w:abstractNumId w:val="39"/>
  </w:num>
  <w:num w:numId="26" w16cid:durableId="114176450">
    <w:abstractNumId w:val="19"/>
  </w:num>
  <w:num w:numId="27" w16cid:durableId="1510484351">
    <w:abstractNumId w:val="28"/>
  </w:num>
  <w:num w:numId="28" w16cid:durableId="935282936">
    <w:abstractNumId w:val="0"/>
  </w:num>
  <w:num w:numId="29" w16cid:durableId="480541057">
    <w:abstractNumId w:val="32"/>
  </w:num>
  <w:num w:numId="30" w16cid:durableId="260990040">
    <w:abstractNumId w:val="4"/>
  </w:num>
  <w:num w:numId="31" w16cid:durableId="310403974">
    <w:abstractNumId w:val="7"/>
  </w:num>
  <w:num w:numId="32" w16cid:durableId="476260352">
    <w:abstractNumId w:val="25"/>
  </w:num>
  <w:num w:numId="33" w16cid:durableId="415518469">
    <w:abstractNumId w:val="26"/>
  </w:num>
  <w:num w:numId="34" w16cid:durableId="74204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1641048">
    <w:abstractNumId w:val="27"/>
  </w:num>
  <w:num w:numId="36" w16cid:durableId="1205213526">
    <w:abstractNumId w:val="21"/>
  </w:num>
  <w:num w:numId="37" w16cid:durableId="639698232">
    <w:abstractNumId w:val="8"/>
  </w:num>
  <w:num w:numId="38" w16cid:durableId="589193431">
    <w:abstractNumId w:val="14"/>
  </w:num>
  <w:num w:numId="39" w16cid:durableId="1589727996">
    <w:abstractNumId w:val="10"/>
  </w:num>
  <w:num w:numId="40" w16cid:durableId="647899509">
    <w:abstractNumId w:val="11"/>
  </w:num>
  <w:num w:numId="41" w16cid:durableId="388189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tzQ0M7e0MDIwMDZQ0lEKTi0uzszPAykwrQUAkMDO9ywAAAA="/>
  </w:docVars>
  <w:rsids>
    <w:rsidRoot w:val="00627B3A"/>
    <w:rsid w:val="00000216"/>
    <w:rsid w:val="00000CAA"/>
    <w:rsid w:val="00001CD9"/>
    <w:rsid w:val="00002CA1"/>
    <w:rsid w:val="00002D9F"/>
    <w:rsid w:val="000030FC"/>
    <w:rsid w:val="00004DF9"/>
    <w:rsid w:val="00010B0B"/>
    <w:rsid w:val="00017B14"/>
    <w:rsid w:val="000209A7"/>
    <w:rsid w:val="00022A75"/>
    <w:rsid w:val="000230E9"/>
    <w:rsid w:val="00023CA9"/>
    <w:rsid w:val="00023D9C"/>
    <w:rsid w:val="000247F3"/>
    <w:rsid w:val="00025AD0"/>
    <w:rsid w:val="00026857"/>
    <w:rsid w:val="00032BE5"/>
    <w:rsid w:val="00033762"/>
    <w:rsid w:val="000337AF"/>
    <w:rsid w:val="00033B5B"/>
    <w:rsid w:val="00033EC4"/>
    <w:rsid w:val="0003464D"/>
    <w:rsid w:val="00036874"/>
    <w:rsid w:val="00040777"/>
    <w:rsid w:val="00041DA6"/>
    <w:rsid w:val="00041E8C"/>
    <w:rsid w:val="00042E16"/>
    <w:rsid w:val="000433F6"/>
    <w:rsid w:val="000473D0"/>
    <w:rsid w:val="00047793"/>
    <w:rsid w:val="00052112"/>
    <w:rsid w:val="0005250E"/>
    <w:rsid w:val="00052CB2"/>
    <w:rsid w:val="0005763F"/>
    <w:rsid w:val="00065082"/>
    <w:rsid w:val="00066505"/>
    <w:rsid w:val="00066EE7"/>
    <w:rsid w:val="000671B5"/>
    <w:rsid w:val="00067F02"/>
    <w:rsid w:val="00070704"/>
    <w:rsid w:val="00071BE6"/>
    <w:rsid w:val="00071E5E"/>
    <w:rsid w:val="00071FD7"/>
    <w:rsid w:val="00072014"/>
    <w:rsid w:val="00072599"/>
    <w:rsid w:val="00072A2B"/>
    <w:rsid w:val="0007428A"/>
    <w:rsid w:val="00074294"/>
    <w:rsid w:val="00077FB6"/>
    <w:rsid w:val="00080628"/>
    <w:rsid w:val="000808C1"/>
    <w:rsid w:val="000814E9"/>
    <w:rsid w:val="000817A0"/>
    <w:rsid w:val="000820E8"/>
    <w:rsid w:val="00085177"/>
    <w:rsid w:val="00085268"/>
    <w:rsid w:val="00090A7D"/>
    <w:rsid w:val="00090F41"/>
    <w:rsid w:val="000910B6"/>
    <w:rsid w:val="00093672"/>
    <w:rsid w:val="00094621"/>
    <w:rsid w:val="000949DA"/>
    <w:rsid w:val="00095AF2"/>
    <w:rsid w:val="00095C67"/>
    <w:rsid w:val="000A3551"/>
    <w:rsid w:val="000A3A84"/>
    <w:rsid w:val="000A5855"/>
    <w:rsid w:val="000A7DFF"/>
    <w:rsid w:val="000B01D5"/>
    <w:rsid w:val="000B0F3B"/>
    <w:rsid w:val="000B7211"/>
    <w:rsid w:val="000C0D0E"/>
    <w:rsid w:val="000C5F97"/>
    <w:rsid w:val="000D1703"/>
    <w:rsid w:val="000D1907"/>
    <w:rsid w:val="000D2170"/>
    <w:rsid w:val="000D555C"/>
    <w:rsid w:val="000D5922"/>
    <w:rsid w:val="000D75B3"/>
    <w:rsid w:val="000D76E4"/>
    <w:rsid w:val="000E26D4"/>
    <w:rsid w:val="000E2925"/>
    <w:rsid w:val="000E2DF9"/>
    <w:rsid w:val="000E32DE"/>
    <w:rsid w:val="000E3327"/>
    <w:rsid w:val="000E4598"/>
    <w:rsid w:val="000E5B1E"/>
    <w:rsid w:val="000E5D17"/>
    <w:rsid w:val="000F08F7"/>
    <w:rsid w:val="000F200E"/>
    <w:rsid w:val="000F207A"/>
    <w:rsid w:val="000F252E"/>
    <w:rsid w:val="000F38E9"/>
    <w:rsid w:val="000F6CF2"/>
    <w:rsid w:val="00103569"/>
    <w:rsid w:val="00106A58"/>
    <w:rsid w:val="00107801"/>
    <w:rsid w:val="0011029D"/>
    <w:rsid w:val="001110BD"/>
    <w:rsid w:val="00112C5A"/>
    <w:rsid w:val="00113CF4"/>
    <w:rsid w:val="00114A6A"/>
    <w:rsid w:val="00115ED1"/>
    <w:rsid w:val="00116387"/>
    <w:rsid w:val="001165C0"/>
    <w:rsid w:val="001213E3"/>
    <w:rsid w:val="001217FD"/>
    <w:rsid w:val="00123E64"/>
    <w:rsid w:val="001244FB"/>
    <w:rsid w:val="00126C7E"/>
    <w:rsid w:val="00132332"/>
    <w:rsid w:val="00133A0B"/>
    <w:rsid w:val="001344E3"/>
    <w:rsid w:val="00141471"/>
    <w:rsid w:val="00143003"/>
    <w:rsid w:val="00143BD1"/>
    <w:rsid w:val="00145D3D"/>
    <w:rsid w:val="00145E3D"/>
    <w:rsid w:val="001461ED"/>
    <w:rsid w:val="0015306C"/>
    <w:rsid w:val="00153C93"/>
    <w:rsid w:val="001544BE"/>
    <w:rsid w:val="00157D4F"/>
    <w:rsid w:val="001600BB"/>
    <w:rsid w:val="00162740"/>
    <w:rsid w:val="00163314"/>
    <w:rsid w:val="001653A9"/>
    <w:rsid w:val="00165FD2"/>
    <w:rsid w:val="001709C4"/>
    <w:rsid w:val="00174F71"/>
    <w:rsid w:val="0017633B"/>
    <w:rsid w:val="0017696B"/>
    <w:rsid w:val="00180E16"/>
    <w:rsid w:val="00183A73"/>
    <w:rsid w:val="001847B0"/>
    <w:rsid w:val="00184C0D"/>
    <w:rsid w:val="00185536"/>
    <w:rsid w:val="00187327"/>
    <w:rsid w:val="00187A30"/>
    <w:rsid w:val="00187F7E"/>
    <w:rsid w:val="001903CD"/>
    <w:rsid w:val="001906FE"/>
    <w:rsid w:val="00190947"/>
    <w:rsid w:val="00191043"/>
    <w:rsid w:val="0019337B"/>
    <w:rsid w:val="00193866"/>
    <w:rsid w:val="00195509"/>
    <w:rsid w:val="001955E1"/>
    <w:rsid w:val="00197843"/>
    <w:rsid w:val="00197E5A"/>
    <w:rsid w:val="001A0FC7"/>
    <w:rsid w:val="001A3825"/>
    <w:rsid w:val="001A6627"/>
    <w:rsid w:val="001A78FC"/>
    <w:rsid w:val="001B088A"/>
    <w:rsid w:val="001B4183"/>
    <w:rsid w:val="001B4614"/>
    <w:rsid w:val="001B51C7"/>
    <w:rsid w:val="001B6521"/>
    <w:rsid w:val="001B66B9"/>
    <w:rsid w:val="001B67D9"/>
    <w:rsid w:val="001C47B5"/>
    <w:rsid w:val="001C47F2"/>
    <w:rsid w:val="001C6677"/>
    <w:rsid w:val="001C669F"/>
    <w:rsid w:val="001C6AD6"/>
    <w:rsid w:val="001D00D9"/>
    <w:rsid w:val="001D0FA6"/>
    <w:rsid w:val="001D292F"/>
    <w:rsid w:val="001D4A69"/>
    <w:rsid w:val="001D566A"/>
    <w:rsid w:val="001D796A"/>
    <w:rsid w:val="001E3BB4"/>
    <w:rsid w:val="001E49F2"/>
    <w:rsid w:val="001E581E"/>
    <w:rsid w:val="001E5E02"/>
    <w:rsid w:val="001E5EE7"/>
    <w:rsid w:val="001F101A"/>
    <w:rsid w:val="001F1580"/>
    <w:rsid w:val="001F3991"/>
    <w:rsid w:val="001F57A6"/>
    <w:rsid w:val="001F6D17"/>
    <w:rsid w:val="001F73CF"/>
    <w:rsid w:val="00200810"/>
    <w:rsid w:val="00201DD2"/>
    <w:rsid w:val="00205704"/>
    <w:rsid w:val="00205A3D"/>
    <w:rsid w:val="002063DD"/>
    <w:rsid w:val="002066A7"/>
    <w:rsid w:val="00210DE8"/>
    <w:rsid w:val="002126FF"/>
    <w:rsid w:val="00214C35"/>
    <w:rsid w:val="002223FC"/>
    <w:rsid w:val="002226F4"/>
    <w:rsid w:val="00222C81"/>
    <w:rsid w:val="00224147"/>
    <w:rsid w:val="00225BB8"/>
    <w:rsid w:val="00226AF4"/>
    <w:rsid w:val="00226B59"/>
    <w:rsid w:val="00227135"/>
    <w:rsid w:val="00230368"/>
    <w:rsid w:val="00230AB0"/>
    <w:rsid w:val="00233385"/>
    <w:rsid w:val="002342E2"/>
    <w:rsid w:val="00235ED7"/>
    <w:rsid w:val="00235F30"/>
    <w:rsid w:val="002365EF"/>
    <w:rsid w:val="00237298"/>
    <w:rsid w:val="00237339"/>
    <w:rsid w:val="00241979"/>
    <w:rsid w:val="00241D94"/>
    <w:rsid w:val="00242636"/>
    <w:rsid w:val="0024380E"/>
    <w:rsid w:val="00245EA8"/>
    <w:rsid w:val="00246320"/>
    <w:rsid w:val="00250058"/>
    <w:rsid w:val="002502A4"/>
    <w:rsid w:val="00252BA1"/>
    <w:rsid w:val="00252E64"/>
    <w:rsid w:val="0025317B"/>
    <w:rsid w:val="0025479F"/>
    <w:rsid w:val="0025529B"/>
    <w:rsid w:val="002572F3"/>
    <w:rsid w:val="00260BC1"/>
    <w:rsid w:val="002730F7"/>
    <w:rsid w:val="002733F7"/>
    <w:rsid w:val="00275339"/>
    <w:rsid w:val="00276FBF"/>
    <w:rsid w:val="00280991"/>
    <w:rsid w:val="0028173A"/>
    <w:rsid w:val="0029256D"/>
    <w:rsid w:val="00293145"/>
    <w:rsid w:val="00293633"/>
    <w:rsid w:val="002943F2"/>
    <w:rsid w:val="002A0799"/>
    <w:rsid w:val="002A37D1"/>
    <w:rsid w:val="002A4279"/>
    <w:rsid w:val="002A5905"/>
    <w:rsid w:val="002A7028"/>
    <w:rsid w:val="002A7F58"/>
    <w:rsid w:val="002B1EE4"/>
    <w:rsid w:val="002B2431"/>
    <w:rsid w:val="002B24F1"/>
    <w:rsid w:val="002B3A8C"/>
    <w:rsid w:val="002B3FA1"/>
    <w:rsid w:val="002B4C60"/>
    <w:rsid w:val="002B4D39"/>
    <w:rsid w:val="002C1642"/>
    <w:rsid w:val="002C2229"/>
    <w:rsid w:val="002C2F76"/>
    <w:rsid w:val="002C38D1"/>
    <w:rsid w:val="002C428F"/>
    <w:rsid w:val="002C4E64"/>
    <w:rsid w:val="002C520B"/>
    <w:rsid w:val="002C5C23"/>
    <w:rsid w:val="002D2A6B"/>
    <w:rsid w:val="002D4FD6"/>
    <w:rsid w:val="002D590D"/>
    <w:rsid w:val="002D5996"/>
    <w:rsid w:val="002D78B1"/>
    <w:rsid w:val="002E3594"/>
    <w:rsid w:val="002E3F4B"/>
    <w:rsid w:val="002E670E"/>
    <w:rsid w:val="002E6AE2"/>
    <w:rsid w:val="002E70A7"/>
    <w:rsid w:val="002F1247"/>
    <w:rsid w:val="002F1BA8"/>
    <w:rsid w:val="002F3D1E"/>
    <w:rsid w:val="002F3D6A"/>
    <w:rsid w:val="002F3F46"/>
    <w:rsid w:val="002F6477"/>
    <w:rsid w:val="002F6FAD"/>
    <w:rsid w:val="00300E7F"/>
    <w:rsid w:val="00304169"/>
    <w:rsid w:val="003043A7"/>
    <w:rsid w:val="00305145"/>
    <w:rsid w:val="0030566B"/>
    <w:rsid w:val="00305BD4"/>
    <w:rsid w:val="00305FE1"/>
    <w:rsid w:val="00307554"/>
    <w:rsid w:val="003109F4"/>
    <w:rsid w:val="00310B22"/>
    <w:rsid w:val="003138A5"/>
    <w:rsid w:val="00314106"/>
    <w:rsid w:val="00314EA0"/>
    <w:rsid w:val="00315519"/>
    <w:rsid w:val="0031780E"/>
    <w:rsid w:val="003179FC"/>
    <w:rsid w:val="00317E3C"/>
    <w:rsid w:val="003237F4"/>
    <w:rsid w:val="003247BC"/>
    <w:rsid w:val="003251E1"/>
    <w:rsid w:val="00327305"/>
    <w:rsid w:val="0033091F"/>
    <w:rsid w:val="003313E9"/>
    <w:rsid w:val="00332A8A"/>
    <w:rsid w:val="0033561F"/>
    <w:rsid w:val="00335BC2"/>
    <w:rsid w:val="00336EAA"/>
    <w:rsid w:val="00336F76"/>
    <w:rsid w:val="0034104E"/>
    <w:rsid w:val="0034107E"/>
    <w:rsid w:val="00343A3C"/>
    <w:rsid w:val="003442A1"/>
    <w:rsid w:val="003457D5"/>
    <w:rsid w:val="00346441"/>
    <w:rsid w:val="003464DC"/>
    <w:rsid w:val="00346B82"/>
    <w:rsid w:val="00350AEA"/>
    <w:rsid w:val="00351095"/>
    <w:rsid w:val="00353846"/>
    <w:rsid w:val="00360086"/>
    <w:rsid w:val="00362AA0"/>
    <w:rsid w:val="00362B67"/>
    <w:rsid w:val="00364999"/>
    <w:rsid w:val="00365BA0"/>
    <w:rsid w:val="00367C1A"/>
    <w:rsid w:val="00367FE9"/>
    <w:rsid w:val="003706EB"/>
    <w:rsid w:val="00371559"/>
    <w:rsid w:val="00371787"/>
    <w:rsid w:val="00374468"/>
    <w:rsid w:val="003766F2"/>
    <w:rsid w:val="0037698C"/>
    <w:rsid w:val="00381A14"/>
    <w:rsid w:val="00382445"/>
    <w:rsid w:val="00382EDF"/>
    <w:rsid w:val="00384C72"/>
    <w:rsid w:val="00385EDE"/>
    <w:rsid w:val="003868DA"/>
    <w:rsid w:val="00391222"/>
    <w:rsid w:val="00391750"/>
    <w:rsid w:val="0039336F"/>
    <w:rsid w:val="00393516"/>
    <w:rsid w:val="003966C1"/>
    <w:rsid w:val="003A13B6"/>
    <w:rsid w:val="003A13E5"/>
    <w:rsid w:val="003A3E9B"/>
    <w:rsid w:val="003A54C2"/>
    <w:rsid w:val="003A5F59"/>
    <w:rsid w:val="003A66C1"/>
    <w:rsid w:val="003B10B6"/>
    <w:rsid w:val="003B1134"/>
    <w:rsid w:val="003B346F"/>
    <w:rsid w:val="003B4652"/>
    <w:rsid w:val="003B7732"/>
    <w:rsid w:val="003B7914"/>
    <w:rsid w:val="003C0D9F"/>
    <w:rsid w:val="003C0E6B"/>
    <w:rsid w:val="003C48F8"/>
    <w:rsid w:val="003C4CEF"/>
    <w:rsid w:val="003C7B7F"/>
    <w:rsid w:val="003D24A5"/>
    <w:rsid w:val="003D5E6A"/>
    <w:rsid w:val="003D6FFD"/>
    <w:rsid w:val="003E017A"/>
    <w:rsid w:val="003E07BA"/>
    <w:rsid w:val="003E4D3D"/>
    <w:rsid w:val="003E71E3"/>
    <w:rsid w:val="003F22F1"/>
    <w:rsid w:val="003F3B4A"/>
    <w:rsid w:val="003F4195"/>
    <w:rsid w:val="003F462D"/>
    <w:rsid w:val="003F7012"/>
    <w:rsid w:val="004019E8"/>
    <w:rsid w:val="00402B22"/>
    <w:rsid w:val="00404570"/>
    <w:rsid w:val="00404A52"/>
    <w:rsid w:val="00407CD8"/>
    <w:rsid w:val="00410E3E"/>
    <w:rsid w:val="00411D61"/>
    <w:rsid w:val="0041261A"/>
    <w:rsid w:val="00412D13"/>
    <w:rsid w:val="004132C3"/>
    <w:rsid w:val="00414512"/>
    <w:rsid w:val="00414558"/>
    <w:rsid w:val="00414828"/>
    <w:rsid w:val="00416C1E"/>
    <w:rsid w:val="004206FF"/>
    <w:rsid w:val="00423B5C"/>
    <w:rsid w:val="00424023"/>
    <w:rsid w:val="004242BB"/>
    <w:rsid w:val="00424E67"/>
    <w:rsid w:val="00425355"/>
    <w:rsid w:val="004253DC"/>
    <w:rsid w:val="00425585"/>
    <w:rsid w:val="00425AF1"/>
    <w:rsid w:val="00426ADB"/>
    <w:rsid w:val="00427A90"/>
    <w:rsid w:val="004303C7"/>
    <w:rsid w:val="0043079F"/>
    <w:rsid w:val="00437161"/>
    <w:rsid w:val="00437317"/>
    <w:rsid w:val="0044119A"/>
    <w:rsid w:val="004424BD"/>
    <w:rsid w:val="004426DA"/>
    <w:rsid w:val="00445216"/>
    <w:rsid w:val="00446F41"/>
    <w:rsid w:val="00447FBD"/>
    <w:rsid w:val="00450068"/>
    <w:rsid w:val="004503F7"/>
    <w:rsid w:val="004518F4"/>
    <w:rsid w:val="00452DA8"/>
    <w:rsid w:val="004550F7"/>
    <w:rsid w:val="00456883"/>
    <w:rsid w:val="004575F8"/>
    <w:rsid w:val="004576B3"/>
    <w:rsid w:val="00464B1F"/>
    <w:rsid w:val="004664B6"/>
    <w:rsid w:val="00466BBC"/>
    <w:rsid w:val="00467081"/>
    <w:rsid w:val="00470700"/>
    <w:rsid w:val="00470FB3"/>
    <w:rsid w:val="00473C0E"/>
    <w:rsid w:val="00474518"/>
    <w:rsid w:val="00475E4C"/>
    <w:rsid w:val="004767DF"/>
    <w:rsid w:val="00477DBD"/>
    <w:rsid w:val="00480E18"/>
    <w:rsid w:val="00481E50"/>
    <w:rsid w:val="0048310E"/>
    <w:rsid w:val="00483E60"/>
    <w:rsid w:val="00484848"/>
    <w:rsid w:val="00485523"/>
    <w:rsid w:val="0048568F"/>
    <w:rsid w:val="00490481"/>
    <w:rsid w:val="00490504"/>
    <w:rsid w:val="00490D34"/>
    <w:rsid w:val="00491538"/>
    <w:rsid w:val="0049165E"/>
    <w:rsid w:val="00492B1B"/>
    <w:rsid w:val="00493674"/>
    <w:rsid w:val="00493D74"/>
    <w:rsid w:val="0049405D"/>
    <w:rsid w:val="004976B7"/>
    <w:rsid w:val="00497753"/>
    <w:rsid w:val="004A5DF2"/>
    <w:rsid w:val="004A613F"/>
    <w:rsid w:val="004A62E4"/>
    <w:rsid w:val="004A7BCA"/>
    <w:rsid w:val="004B1E8C"/>
    <w:rsid w:val="004B2B63"/>
    <w:rsid w:val="004B35D6"/>
    <w:rsid w:val="004B3D31"/>
    <w:rsid w:val="004B5378"/>
    <w:rsid w:val="004B7C48"/>
    <w:rsid w:val="004B7C99"/>
    <w:rsid w:val="004C004E"/>
    <w:rsid w:val="004C0FCA"/>
    <w:rsid w:val="004C1B98"/>
    <w:rsid w:val="004C5676"/>
    <w:rsid w:val="004C57FD"/>
    <w:rsid w:val="004C5F53"/>
    <w:rsid w:val="004C6CA8"/>
    <w:rsid w:val="004C7147"/>
    <w:rsid w:val="004C77C8"/>
    <w:rsid w:val="004D208C"/>
    <w:rsid w:val="004D30F2"/>
    <w:rsid w:val="004D464E"/>
    <w:rsid w:val="004E12A2"/>
    <w:rsid w:val="004E2CAD"/>
    <w:rsid w:val="004E3459"/>
    <w:rsid w:val="004E3CFE"/>
    <w:rsid w:val="004E534E"/>
    <w:rsid w:val="004E6337"/>
    <w:rsid w:val="004E6A59"/>
    <w:rsid w:val="004F2150"/>
    <w:rsid w:val="004F353F"/>
    <w:rsid w:val="004F441E"/>
    <w:rsid w:val="004F49C7"/>
    <w:rsid w:val="004F5233"/>
    <w:rsid w:val="005011A4"/>
    <w:rsid w:val="00504F84"/>
    <w:rsid w:val="00505BDD"/>
    <w:rsid w:val="00507E3B"/>
    <w:rsid w:val="00510FFF"/>
    <w:rsid w:val="0051195B"/>
    <w:rsid w:val="00515D76"/>
    <w:rsid w:val="005167A8"/>
    <w:rsid w:val="005178EF"/>
    <w:rsid w:val="0052500C"/>
    <w:rsid w:val="005266A0"/>
    <w:rsid w:val="00526EEE"/>
    <w:rsid w:val="00532110"/>
    <w:rsid w:val="00535251"/>
    <w:rsid w:val="0053682A"/>
    <w:rsid w:val="00537433"/>
    <w:rsid w:val="005436B1"/>
    <w:rsid w:val="005436E2"/>
    <w:rsid w:val="005449B7"/>
    <w:rsid w:val="00546E79"/>
    <w:rsid w:val="00547548"/>
    <w:rsid w:val="00552FA9"/>
    <w:rsid w:val="00554A1F"/>
    <w:rsid w:val="005554A3"/>
    <w:rsid w:val="0055557E"/>
    <w:rsid w:val="005613ED"/>
    <w:rsid w:val="00561A9A"/>
    <w:rsid w:val="00562CB0"/>
    <w:rsid w:val="00562F11"/>
    <w:rsid w:val="00563065"/>
    <w:rsid w:val="0056349B"/>
    <w:rsid w:val="00565BE0"/>
    <w:rsid w:val="00566364"/>
    <w:rsid w:val="00571395"/>
    <w:rsid w:val="005721D4"/>
    <w:rsid w:val="00575A20"/>
    <w:rsid w:val="00575C06"/>
    <w:rsid w:val="00575CA2"/>
    <w:rsid w:val="005769FB"/>
    <w:rsid w:val="00577952"/>
    <w:rsid w:val="0058238D"/>
    <w:rsid w:val="00583F07"/>
    <w:rsid w:val="00585A59"/>
    <w:rsid w:val="00587B81"/>
    <w:rsid w:val="00587BBF"/>
    <w:rsid w:val="00591B52"/>
    <w:rsid w:val="00592278"/>
    <w:rsid w:val="00594E23"/>
    <w:rsid w:val="005A5218"/>
    <w:rsid w:val="005A640E"/>
    <w:rsid w:val="005B00DC"/>
    <w:rsid w:val="005B5C53"/>
    <w:rsid w:val="005B5E4A"/>
    <w:rsid w:val="005C5B13"/>
    <w:rsid w:val="005C71AF"/>
    <w:rsid w:val="005C7B6E"/>
    <w:rsid w:val="005D240F"/>
    <w:rsid w:val="005D2DA3"/>
    <w:rsid w:val="005D4412"/>
    <w:rsid w:val="005D5F1C"/>
    <w:rsid w:val="005E1C71"/>
    <w:rsid w:val="005E1F0E"/>
    <w:rsid w:val="005E2A4F"/>
    <w:rsid w:val="005E3B11"/>
    <w:rsid w:val="005E4ECA"/>
    <w:rsid w:val="005E4F26"/>
    <w:rsid w:val="005E702C"/>
    <w:rsid w:val="005F0CCD"/>
    <w:rsid w:val="005F1FB8"/>
    <w:rsid w:val="005F36FA"/>
    <w:rsid w:val="005F535E"/>
    <w:rsid w:val="005F71FA"/>
    <w:rsid w:val="00601A02"/>
    <w:rsid w:val="00602C9F"/>
    <w:rsid w:val="00603A03"/>
    <w:rsid w:val="00603B79"/>
    <w:rsid w:val="006058CB"/>
    <w:rsid w:val="00610E08"/>
    <w:rsid w:val="00611425"/>
    <w:rsid w:val="00611B14"/>
    <w:rsid w:val="00612462"/>
    <w:rsid w:val="00613182"/>
    <w:rsid w:val="00614FE9"/>
    <w:rsid w:val="006150B7"/>
    <w:rsid w:val="00616552"/>
    <w:rsid w:val="00621398"/>
    <w:rsid w:val="006238C7"/>
    <w:rsid w:val="00623CB0"/>
    <w:rsid w:val="00624306"/>
    <w:rsid w:val="006248E0"/>
    <w:rsid w:val="006264B5"/>
    <w:rsid w:val="00627431"/>
    <w:rsid w:val="00627B3A"/>
    <w:rsid w:val="00627E36"/>
    <w:rsid w:val="0063188F"/>
    <w:rsid w:val="0063437D"/>
    <w:rsid w:val="00635073"/>
    <w:rsid w:val="006370A4"/>
    <w:rsid w:val="006372A6"/>
    <w:rsid w:val="006378FE"/>
    <w:rsid w:val="006437CF"/>
    <w:rsid w:val="006443AC"/>
    <w:rsid w:val="00644F23"/>
    <w:rsid w:val="006457CE"/>
    <w:rsid w:val="00645C32"/>
    <w:rsid w:val="0064609F"/>
    <w:rsid w:val="006512AD"/>
    <w:rsid w:val="0065252C"/>
    <w:rsid w:val="00654AA3"/>
    <w:rsid w:val="00657295"/>
    <w:rsid w:val="006612AC"/>
    <w:rsid w:val="00661FFC"/>
    <w:rsid w:val="0066269C"/>
    <w:rsid w:val="00663B7F"/>
    <w:rsid w:val="006649C9"/>
    <w:rsid w:val="00664C55"/>
    <w:rsid w:val="00667B97"/>
    <w:rsid w:val="006737C4"/>
    <w:rsid w:val="0067414F"/>
    <w:rsid w:val="006747FA"/>
    <w:rsid w:val="00674F13"/>
    <w:rsid w:val="00675168"/>
    <w:rsid w:val="006754C1"/>
    <w:rsid w:val="00677D15"/>
    <w:rsid w:val="0068123B"/>
    <w:rsid w:val="00681B06"/>
    <w:rsid w:val="00683B76"/>
    <w:rsid w:val="00683C9D"/>
    <w:rsid w:val="0068578D"/>
    <w:rsid w:val="00685CAD"/>
    <w:rsid w:val="00685D03"/>
    <w:rsid w:val="006861BD"/>
    <w:rsid w:val="00686F00"/>
    <w:rsid w:val="00687BBF"/>
    <w:rsid w:val="00690698"/>
    <w:rsid w:val="00690F78"/>
    <w:rsid w:val="00694B72"/>
    <w:rsid w:val="00695308"/>
    <w:rsid w:val="00697596"/>
    <w:rsid w:val="00697A47"/>
    <w:rsid w:val="006A4EC7"/>
    <w:rsid w:val="006A5E6A"/>
    <w:rsid w:val="006A6C81"/>
    <w:rsid w:val="006A71E9"/>
    <w:rsid w:val="006A7614"/>
    <w:rsid w:val="006B2C6D"/>
    <w:rsid w:val="006B408C"/>
    <w:rsid w:val="006B558A"/>
    <w:rsid w:val="006C0D18"/>
    <w:rsid w:val="006C36BF"/>
    <w:rsid w:val="006C3EBB"/>
    <w:rsid w:val="006C4BA9"/>
    <w:rsid w:val="006C6083"/>
    <w:rsid w:val="006C79FA"/>
    <w:rsid w:val="006C7DE9"/>
    <w:rsid w:val="006D0A7E"/>
    <w:rsid w:val="006D0EFD"/>
    <w:rsid w:val="006D0F3A"/>
    <w:rsid w:val="006D1B1F"/>
    <w:rsid w:val="006D1F92"/>
    <w:rsid w:val="006D2837"/>
    <w:rsid w:val="006D7516"/>
    <w:rsid w:val="006E139C"/>
    <w:rsid w:val="006E19BA"/>
    <w:rsid w:val="006E295B"/>
    <w:rsid w:val="006F08F6"/>
    <w:rsid w:val="006F0E03"/>
    <w:rsid w:val="006F243C"/>
    <w:rsid w:val="0070092B"/>
    <w:rsid w:val="00701017"/>
    <w:rsid w:val="0070219F"/>
    <w:rsid w:val="00705303"/>
    <w:rsid w:val="007054FD"/>
    <w:rsid w:val="007067AC"/>
    <w:rsid w:val="00706D5A"/>
    <w:rsid w:val="00707054"/>
    <w:rsid w:val="0071028F"/>
    <w:rsid w:val="007106EC"/>
    <w:rsid w:val="00710824"/>
    <w:rsid w:val="00711082"/>
    <w:rsid w:val="00711A1C"/>
    <w:rsid w:val="00711DE0"/>
    <w:rsid w:val="0071255F"/>
    <w:rsid w:val="0071326B"/>
    <w:rsid w:val="00713F05"/>
    <w:rsid w:val="00716C05"/>
    <w:rsid w:val="00722AA0"/>
    <w:rsid w:val="0072339E"/>
    <w:rsid w:val="0072433E"/>
    <w:rsid w:val="00725DA4"/>
    <w:rsid w:val="00731403"/>
    <w:rsid w:val="00731524"/>
    <w:rsid w:val="00733D70"/>
    <w:rsid w:val="0073531F"/>
    <w:rsid w:val="007371D2"/>
    <w:rsid w:val="00737D02"/>
    <w:rsid w:val="00740C0A"/>
    <w:rsid w:val="00741C37"/>
    <w:rsid w:val="00744293"/>
    <w:rsid w:val="00744EA6"/>
    <w:rsid w:val="00745439"/>
    <w:rsid w:val="00747B5E"/>
    <w:rsid w:val="00747BFD"/>
    <w:rsid w:val="007520F3"/>
    <w:rsid w:val="00752448"/>
    <w:rsid w:val="00752827"/>
    <w:rsid w:val="0075428B"/>
    <w:rsid w:val="00754804"/>
    <w:rsid w:val="00754881"/>
    <w:rsid w:val="00755C7C"/>
    <w:rsid w:val="007576B6"/>
    <w:rsid w:val="00757B59"/>
    <w:rsid w:val="00760304"/>
    <w:rsid w:val="007605D7"/>
    <w:rsid w:val="00765779"/>
    <w:rsid w:val="007668D7"/>
    <w:rsid w:val="00767388"/>
    <w:rsid w:val="0076750E"/>
    <w:rsid w:val="00767D23"/>
    <w:rsid w:val="00767DE1"/>
    <w:rsid w:val="007708A1"/>
    <w:rsid w:val="007724B3"/>
    <w:rsid w:val="007729F5"/>
    <w:rsid w:val="00773742"/>
    <w:rsid w:val="00774B1E"/>
    <w:rsid w:val="007759F6"/>
    <w:rsid w:val="00781F83"/>
    <w:rsid w:val="007820BC"/>
    <w:rsid w:val="007832FB"/>
    <w:rsid w:val="0078349B"/>
    <w:rsid w:val="00784B0A"/>
    <w:rsid w:val="00786CD0"/>
    <w:rsid w:val="00787DAD"/>
    <w:rsid w:val="007908D9"/>
    <w:rsid w:val="007911E5"/>
    <w:rsid w:val="00792E42"/>
    <w:rsid w:val="00795036"/>
    <w:rsid w:val="00796995"/>
    <w:rsid w:val="00796DE8"/>
    <w:rsid w:val="00796EC4"/>
    <w:rsid w:val="00796F32"/>
    <w:rsid w:val="007A2AD7"/>
    <w:rsid w:val="007A2E82"/>
    <w:rsid w:val="007A390A"/>
    <w:rsid w:val="007A6355"/>
    <w:rsid w:val="007A6DAD"/>
    <w:rsid w:val="007A7302"/>
    <w:rsid w:val="007B2456"/>
    <w:rsid w:val="007B2BE9"/>
    <w:rsid w:val="007B2E04"/>
    <w:rsid w:val="007B4159"/>
    <w:rsid w:val="007B6086"/>
    <w:rsid w:val="007B7B7E"/>
    <w:rsid w:val="007C2BDA"/>
    <w:rsid w:val="007C2C5A"/>
    <w:rsid w:val="007C397E"/>
    <w:rsid w:val="007C3CB7"/>
    <w:rsid w:val="007C54AA"/>
    <w:rsid w:val="007C5E5B"/>
    <w:rsid w:val="007C7202"/>
    <w:rsid w:val="007D55D7"/>
    <w:rsid w:val="007E0D97"/>
    <w:rsid w:val="007E0F59"/>
    <w:rsid w:val="007E29B0"/>
    <w:rsid w:val="007E2A14"/>
    <w:rsid w:val="007E3BB1"/>
    <w:rsid w:val="007E3EFC"/>
    <w:rsid w:val="007E5194"/>
    <w:rsid w:val="007E628E"/>
    <w:rsid w:val="007E6D3A"/>
    <w:rsid w:val="007E7FDD"/>
    <w:rsid w:val="007F01EF"/>
    <w:rsid w:val="007F15CB"/>
    <w:rsid w:val="007F40E2"/>
    <w:rsid w:val="007F4440"/>
    <w:rsid w:val="007F45A7"/>
    <w:rsid w:val="007F5D04"/>
    <w:rsid w:val="00802F17"/>
    <w:rsid w:val="00806E0F"/>
    <w:rsid w:val="00807A03"/>
    <w:rsid w:val="008127A4"/>
    <w:rsid w:val="00817B58"/>
    <w:rsid w:val="00820315"/>
    <w:rsid w:val="00820BA4"/>
    <w:rsid w:val="00821E2D"/>
    <w:rsid w:val="008243CE"/>
    <w:rsid w:val="00825101"/>
    <w:rsid w:val="008269DB"/>
    <w:rsid w:val="00827F1A"/>
    <w:rsid w:val="00832B72"/>
    <w:rsid w:val="00833411"/>
    <w:rsid w:val="00834B8C"/>
    <w:rsid w:val="00836641"/>
    <w:rsid w:val="008402A9"/>
    <w:rsid w:val="0084068C"/>
    <w:rsid w:val="00842D62"/>
    <w:rsid w:val="0084696D"/>
    <w:rsid w:val="008473C1"/>
    <w:rsid w:val="008549E6"/>
    <w:rsid w:val="00854F37"/>
    <w:rsid w:val="00855456"/>
    <w:rsid w:val="0085591F"/>
    <w:rsid w:val="0085650C"/>
    <w:rsid w:val="00857FAE"/>
    <w:rsid w:val="00860327"/>
    <w:rsid w:val="00860718"/>
    <w:rsid w:val="008622C3"/>
    <w:rsid w:val="00863940"/>
    <w:rsid w:val="00865CDD"/>
    <w:rsid w:val="00867DB1"/>
    <w:rsid w:val="0087231E"/>
    <w:rsid w:val="00872DD9"/>
    <w:rsid w:val="008734B6"/>
    <w:rsid w:val="008738AF"/>
    <w:rsid w:val="00874B58"/>
    <w:rsid w:val="00877364"/>
    <w:rsid w:val="008818E4"/>
    <w:rsid w:val="0088319B"/>
    <w:rsid w:val="00884C8F"/>
    <w:rsid w:val="008864E3"/>
    <w:rsid w:val="00890A92"/>
    <w:rsid w:val="008935DA"/>
    <w:rsid w:val="00893D4A"/>
    <w:rsid w:val="0089417D"/>
    <w:rsid w:val="00895358"/>
    <w:rsid w:val="00896041"/>
    <w:rsid w:val="008968F9"/>
    <w:rsid w:val="008A0CE9"/>
    <w:rsid w:val="008A16D7"/>
    <w:rsid w:val="008A1D6D"/>
    <w:rsid w:val="008A506F"/>
    <w:rsid w:val="008A55F6"/>
    <w:rsid w:val="008A7FAD"/>
    <w:rsid w:val="008B0BDC"/>
    <w:rsid w:val="008B245F"/>
    <w:rsid w:val="008B2C23"/>
    <w:rsid w:val="008B2D89"/>
    <w:rsid w:val="008B50ED"/>
    <w:rsid w:val="008B5BC3"/>
    <w:rsid w:val="008B6B54"/>
    <w:rsid w:val="008B70AA"/>
    <w:rsid w:val="008C121B"/>
    <w:rsid w:val="008C1946"/>
    <w:rsid w:val="008C1B4E"/>
    <w:rsid w:val="008C2CD6"/>
    <w:rsid w:val="008C2D1E"/>
    <w:rsid w:val="008C4C08"/>
    <w:rsid w:val="008C4EE0"/>
    <w:rsid w:val="008C6AB3"/>
    <w:rsid w:val="008D12DB"/>
    <w:rsid w:val="008D5C2E"/>
    <w:rsid w:val="008D60F5"/>
    <w:rsid w:val="008D6166"/>
    <w:rsid w:val="008D63AF"/>
    <w:rsid w:val="008E03FC"/>
    <w:rsid w:val="008E2710"/>
    <w:rsid w:val="008E287F"/>
    <w:rsid w:val="008E34C8"/>
    <w:rsid w:val="008E58F6"/>
    <w:rsid w:val="008E763A"/>
    <w:rsid w:val="008F04F2"/>
    <w:rsid w:val="008F732B"/>
    <w:rsid w:val="008F7382"/>
    <w:rsid w:val="008F7D78"/>
    <w:rsid w:val="009006E8"/>
    <w:rsid w:val="00902BB8"/>
    <w:rsid w:val="009044BA"/>
    <w:rsid w:val="00905EB6"/>
    <w:rsid w:val="00914A5F"/>
    <w:rsid w:val="00914EED"/>
    <w:rsid w:val="00915F83"/>
    <w:rsid w:val="00920644"/>
    <w:rsid w:val="00920D62"/>
    <w:rsid w:val="009219F5"/>
    <w:rsid w:val="00923BCB"/>
    <w:rsid w:val="0092611F"/>
    <w:rsid w:val="0092787C"/>
    <w:rsid w:val="00930D7D"/>
    <w:rsid w:val="00931D35"/>
    <w:rsid w:val="00932F92"/>
    <w:rsid w:val="00934AD3"/>
    <w:rsid w:val="00934D37"/>
    <w:rsid w:val="009357DE"/>
    <w:rsid w:val="0093626D"/>
    <w:rsid w:val="009373E4"/>
    <w:rsid w:val="00942A7F"/>
    <w:rsid w:val="009445A3"/>
    <w:rsid w:val="00944854"/>
    <w:rsid w:val="00944910"/>
    <w:rsid w:val="00944C95"/>
    <w:rsid w:val="00945005"/>
    <w:rsid w:val="00946017"/>
    <w:rsid w:val="00947F25"/>
    <w:rsid w:val="00947F7F"/>
    <w:rsid w:val="009520C0"/>
    <w:rsid w:val="0095679E"/>
    <w:rsid w:val="00956FE9"/>
    <w:rsid w:val="00957997"/>
    <w:rsid w:val="00957DE8"/>
    <w:rsid w:val="0096132D"/>
    <w:rsid w:val="00965C20"/>
    <w:rsid w:val="00966CED"/>
    <w:rsid w:val="0096752D"/>
    <w:rsid w:val="0097080F"/>
    <w:rsid w:val="00972A53"/>
    <w:rsid w:val="0097485D"/>
    <w:rsid w:val="00981C1B"/>
    <w:rsid w:val="00982A22"/>
    <w:rsid w:val="00982AF9"/>
    <w:rsid w:val="00984AB6"/>
    <w:rsid w:val="009858DA"/>
    <w:rsid w:val="009860C2"/>
    <w:rsid w:val="00986570"/>
    <w:rsid w:val="00987258"/>
    <w:rsid w:val="00987306"/>
    <w:rsid w:val="009919EE"/>
    <w:rsid w:val="00993EE2"/>
    <w:rsid w:val="00994DBD"/>
    <w:rsid w:val="00994F98"/>
    <w:rsid w:val="00995F91"/>
    <w:rsid w:val="0099621D"/>
    <w:rsid w:val="009A0C4B"/>
    <w:rsid w:val="009A102B"/>
    <w:rsid w:val="009A3057"/>
    <w:rsid w:val="009A4E88"/>
    <w:rsid w:val="009A7E7E"/>
    <w:rsid w:val="009B0F8B"/>
    <w:rsid w:val="009B1AFC"/>
    <w:rsid w:val="009C15A3"/>
    <w:rsid w:val="009C18BA"/>
    <w:rsid w:val="009C1909"/>
    <w:rsid w:val="009D1190"/>
    <w:rsid w:val="009D1DDA"/>
    <w:rsid w:val="009D2174"/>
    <w:rsid w:val="009D220B"/>
    <w:rsid w:val="009D2746"/>
    <w:rsid w:val="009D2E9A"/>
    <w:rsid w:val="009D35A8"/>
    <w:rsid w:val="009D5308"/>
    <w:rsid w:val="009D610D"/>
    <w:rsid w:val="009D6C36"/>
    <w:rsid w:val="009D7B14"/>
    <w:rsid w:val="009E0AE1"/>
    <w:rsid w:val="009E1DA1"/>
    <w:rsid w:val="009E3FB2"/>
    <w:rsid w:val="009E5FD0"/>
    <w:rsid w:val="009E6283"/>
    <w:rsid w:val="009E679F"/>
    <w:rsid w:val="009F07F4"/>
    <w:rsid w:val="009F21CC"/>
    <w:rsid w:val="009F476D"/>
    <w:rsid w:val="009F77C1"/>
    <w:rsid w:val="00A001EB"/>
    <w:rsid w:val="00A00F1F"/>
    <w:rsid w:val="00A04D74"/>
    <w:rsid w:val="00A052ED"/>
    <w:rsid w:val="00A07BBC"/>
    <w:rsid w:val="00A1041C"/>
    <w:rsid w:val="00A112F4"/>
    <w:rsid w:val="00A1336C"/>
    <w:rsid w:val="00A13381"/>
    <w:rsid w:val="00A13C82"/>
    <w:rsid w:val="00A13D5C"/>
    <w:rsid w:val="00A13EF2"/>
    <w:rsid w:val="00A15009"/>
    <w:rsid w:val="00A17E26"/>
    <w:rsid w:val="00A20976"/>
    <w:rsid w:val="00A21942"/>
    <w:rsid w:val="00A21D12"/>
    <w:rsid w:val="00A21F53"/>
    <w:rsid w:val="00A2495A"/>
    <w:rsid w:val="00A24DEE"/>
    <w:rsid w:val="00A24EBB"/>
    <w:rsid w:val="00A25B07"/>
    <w:rsid w:val="00A2640F"/>
    <w:rsid w:val="00A27067"/>
    <w:rsid w:val="00A27933"/>
    <w:rsid w:val="00A306B6"/>
    <w:rsid w:val="00A3292E"/>
    <w:rsid w:val="00A32D7E"/>
    <w:rsid w:val="00A33955"/>
    <w:rsid w:val="00A3529B"/>
    <w:rsid w:val="00A36BE7"/>
    <w:rsid w:val="00A37543"/>
    <w:rsid w:val="00A40F59"/>
    <w:rsid w:val="00A4759F"/>
    <w:rsid w:val="00A51440"/>
    <w:rsid w:val="00A51ABE"/>
    <w:rsid w:val="00A524B2"/>
    <w:rsid w:val="00A53570"/>
    <w:rsid w:val="00A53DBF"/>
    <w:rsid w:val="00A54794"/>
    <w:rsid w:val="00A54C19"/>
    <w:rsid w:val="00A5502C"/>
    <w:rsid w:val="00A55FA1"/>
    <w:rsid w:val="00A56849"/>
    <w:rsid w:val="00A57075"/>
    <w:rsid w:val="00A5717F"/>
    <w:rsid w:val="00A574FE"/>
    <w:rsid w:val="00A65A3A"/>
    <w:rsid w:val="00A74D24"/>
    <w:rsid w:val="00A75201"/>
    <w:rsid w:val="00A75B0C"/>
    <w:rsid w:val="00A76202"/>
    <w:rsid w:val="00A76ABC"/>
    <w:rsid w:val="00A80185"/>
    <w:rsid w:val="00A818FD"/>
    <w:rsid w:val="00A819C1"/>
    <w:rsid w:val="00A81BEA"/>
    <w:rsid w:val="00A821BD"/>
    <w:rsid w:val="00A83D46"/>
    <w:rsid w:val="00A858F8"/>
    <w:rsid w:val="00A86243"/>
    <w:rsid w:val="00A90140"/>
    <w:rsid w:val="00A92605"/>
    <w:rsid w:val="00A92C52"/>
    <w:rsid w:val="00A97EDE"/>
    <w:rsid w:val="00AA1467"/>
    <w:rsid w:val="00AA192D"/>
    <w:rsid w:val="00AA3386"/>
    <w:rsid w:val="00AA3E92"/>
    <w:rsid w:val="00AA48F1"/>
    <w:rsid w:val="00AA4CCA"/>
    <w:rsid w:val="00AB28D6"/>
    <w:rsid w:val="00AB317E"/>
    <w:rsid w:val="00AC07AA"/>
    <w:rsid w:val="00AC0957"/>
    <w:rsid w:val="00AC5F72"/>
    <w:rsid w:val="00AD0339"/>
    <w:rsid w:val="00AD0F62"/>
    <w:rsid w:val="00AD1088"/>
    <w:rsid w:val="00AD3BB2"/>
    <w:rsid w:val="00AD4782"/>
    <w:rsid w:val="00AD48D6"/>
    <w:rsid w:val="00AD6091"/>
    <w:rsid w:val="00AD61FF"/>
    <w:rsid w:val="00AD6E4F"/>
    <w:rsid w:val="00AE1993"/>
    <w:rsid w:val="00AE2089"/>
    <w:rsid w:val="00AE3700"/>
    <w:rsid w:val="00AE5A79"/>
    <w:rsid w:val="00AE5F5F"/>
    <w:rsid w:val="00AF0587"/>
    <w:rsid w:val="00AF1874"/>
    <w:rsid w:val="00AF3325"/>
    <w:rsid w:val="00AF3B24"/>
    <w:rsid w:val="00B02933"/>
    <w:rsid w:val="00B0416E"/>
    <w:rsid w:val="00B041D1"/>
    <w:rsid w:val="00B05892"/>
    <w:rsid w:val="00B058BF"/>
    <w:rsid w:val="00B05EBC"/>
    <w:rsid w:val="00B07788"/>
    <w:rsid w:val="00B07847"/>
    <w:rsid w:val="00B1097C"/>
    <w:rsid w:val="00B11AE0"/>
    <w:rsid w:val="00B127B5"/>
    <w:rsid w:val="00B12C6B"/>
    <w:rsid w:val="00B13863"/>
    <w:rsid w:val="00B14212"/>
    <w:rsid w:val="00B1530E"/>
    <w:rsid w:val="00B178FA"/>
    <w:rsid w:val="00B20064"/>
    <w:rsid w:val="00B20899"/>
    <w:rsid w:val="00B243BE"/>
    <w:rsid w:val="00B3025E"/>
    <w:rsid w:val="00B303D6"/>
    <w:rsid w:val="00B305DE"/>
    <w:rsid w:val="00B34FCC"/>
    <w:rsid w:val="00B36AD5"/>
    <w:rsid w:val="00B40083"/>
    <w:rsid w:val="00B41ACF"/>
    <w:rsid w:val="00B42FD4"/>
    <w:rsid w:val="00B4303B"/>
    <w:rsid w:val="00B470AE"/>
    <w:rsid w:val="00B47914"/>
    <w:rsid w:val="00B47C8B"/>
    <w:rsid w:val="00B50626"/>
    <w:rsid w:val="00B51AF2"/>
    <w:rsid w:val="00B530FC"/>
    <w:rsid w:val="00B537AA"/>
    <w:rsid w:val="00B54146"/>
    <w:rsid w:val="00B55C0B"/>
    <w:rsid w:val="00B575C4"/>
    <w:rsid w:val="00B576CB"/>
    <w:rsid w:val="00B60ED6"/>
    <w:rsid w:val="00B61196"/>
    <w:rsid w:val="00B61DAD"/>
    <w:rsid w:val="00B65246"/>
    <w:rsid w:val="00B65FCF"/>
    <w:rsid w:val="00B66BD3"/>
    <w:rsid w:val="00B712E4"/>
    <w:rsid w:val="00B713A6"/>
    <w:rsid w:val="00B73A1A"/>
    <w:rsid w:val="00B7686E"/>
    <w:rsid w:val="00B846FA"/>
    <w:rsid w:val="00B8580F"/>
    <w:rsid w:val="00B85B27"/>
    <w:rsid w:val="00B8640F"/>
    <w:rsid w:val="00B87B1C"/>
    <w:rsid w:val="00B87EB0"/>
    <w:rsid w:val="00B90206"/>
    <w:rsid w:val="00B90A1E"/>
    <w:rsid w:val="00B9324E"/>
    <w:rsid w:val="00B95AB9"/>
    <w:rsid w:val="00B9739C"/>
    <w:rsid w:val="00BA0902"/>
    <w:rsid w:val="00BA0D9B"/>
    <w:rsid w:val="00BA1594"/>
    <w:rsid w:val="00BA207E"/>
    <w:rsid w:val="00BA36D5"/>
    <w:rsid w:val="00BA56B8"/>
    <w:rsid w:val="00BB1650"/>
    <w:rsid w:val="00BB569E"/>
    <w:rsid w:val="00BB5878"/>
    <w:rsid w:val="00BB6A29"/>
    <w:rsid w:val="00BB6C6C"/>
    <w:rsid w:val="00BB7443"/>
    <w:rsid w:val="00BC214A"/>
    <w:rsid w:val="00BC367E"/>
    <w:rsid w:val="00BC4FE9"/>
    <w:rsid w:val="00BD5E70"/>
    <w:rsid w:val="00BD5F02"/>
    <w:rsid w:val="00BD6AE6"/>
    <w:rsid w:val="00BE27FE"/>
    <w:rsid w:val="00BE3E0A"/>
    <w:rsid w:val="00BE4B1F"/>
    <w:rsid w:val="00BE5DA0"/>
    <w:rsid w:val="00BF22CD"/>
    <w:rsid w:val="00BF2557"/>
    <w:rsid w:val="00BF2E29"/>
    <w:rsid w:val="00BF347F"/>
    <w:rsid w:val="00BF3BEE"/>
    <w:rsid w:val="00BF3EC4"/>
    <w:rsid w:val="00BF4ECA"/>
    <w:rsid w:val="00BF6D72"/>
    <w:rsid w:val="00C001E4"/>
    <w:rsid w:val="00C01019"/>
    <w:rsid w:val="00C01587"/>
    <w:rsid w:val="00C0302E"/>
    <w:rsid w:val="00C049A7"/>
    <w:rsid w:val="00C04F23"/>
    <w:rsid w:val="00C06FD2"/>
    <w:rsid w:val="00C10E23"/>
    <w:rsid w:val="00C166E2"/>
    <w:rsid w:val="00C17082"/>
    <w:rsid w:val="00C175DA"/>
    <w:rsid w:val="00C209D4"/>
    <w:rsid w:val="00C25129"/>
    <w:rsid w:val="00C25F55"/>
    <w:rsid w:val="00C268D8"/>
    <w:rsid w:val="00C276AC"/>
    <w:rsid w:val="00C30243"/>
    <w:rsid w:val="00C32FA6"/>
    <w:rsid w:val="00C3410C"/>
    <w:rsid w:val="00C34322"/>
    <w:rsid w:val="00C34749"/>
    <w:rsid w:val="00C40F05"/>
    <w:rsid w:val="00C41353"/>
    <w:rsid w:val="00C41D07"/>
    <w:rsid w:val="00C42201"/>
    <w:rsid w:val="00C43A9B"/>
    <w:rsid w:val="00C50046"/>
    <w:rsid w:val="00C509AA"/>
    <w:rsid w:val="00C527F1"/>
    <w:rsid w:val="00C57E12"/>
    <w:rsid w:val="00C57E46"/>
    <w:rsid w:val="00C62A65"/>
    <w:rsid w:val="00C631E4"/>
    <w:rsid w:val="00C63D52"/>
    <w:rsid w:val="00C72CE6"/>
    <w:rsid w:val="00C72E33"/>
    <w:rsid w:val="00C74324"/>
    <w:rsid w:val="00C76CEE"/>
    <w:rsid w:val="00C81227"/>
    <w:rsid w:val="00C81ADB"/>
    <w:rsid w:val="00C81CBA"/>
    <w:rsid w:val="00C86FDF"/>
    <w:rsid w:val="00C9047F"/>
    <w:rsid w:val="00C92D9D"/>
    <w:rsid w:val="00CA05B2"/>
    <w:rsid w:val="00CA2471"/>
    <w:rsid w:val="00CA2D72"/>
    <w:rsid w:val="00CA4A6D"/>
    <w:rsid w:val="00CA4CEC"/>
    <w:rsid w:val="00CA502D"/>
    <w:rsid w:val="00CA54F0"/>
    <w:rsid w:val="00CA624C"/>
    <w:rsid w:val="00CA668D"/>
    <w:rsid w:val="00CA7188"/>
    <w:rsid w:val="00CA72EA"/>
    <w:rsid w:val="00CA73AC"/>
    <w:rsid w:val="00CB1842"/>
    <w:rsid w:val="00CB2173"/>
    <w:rsid w:val="00CB4403"/>
    <w:rsid w:val="00CB50B1"/>
    <w:rsid w:val="00CB5A88"/>
    <w:rsid w:val="00CB6673"/>
    <w:rsid w:val="00CC1728"/>
    <w:rsid w:val="00CC1CFF"/>
    <w:rsid w:val="00CC32AB"/>
    <w:rsid w:val="00CC4189"/>
    <w:rsid w:val="00CC481F"/>
    <w:rsid w:val="00CC510D"/>
    <w:rsid w:val="00CC567F"/>
    <w:rsid w:val="00CC5EFC"/>
    <w:rsid w:val="00CC6B34"/>
    <w:rsid w:val="00CC7794"/>
    <w:rsid w:val="00CD273C"/>
    <w:rsid w:val="00CD6678"/>
    <w:rsid w:val="00CD7071"/>
    <w:rsid w:val="00CD73C9"/>
    <w:rsid w:val="00CD7D5B"/>
    <w:rsid w:val="00CD7DA9"/>
    <w:rsid w:val="00CE0C01"/>
    <w:rsid w:val="00CE357D"/>
    <w:rsid w:val="00CE396D"/>
    <w:rsid w:val="00CE570F"/>
    <w:rsid w:val="00CF0096"/>
    <w:rsid w:val="00CF158D"/>
    <w:rsid w:val="00CF17C3"/>
    <w:rsid w:val="00CF1ABF"/>
    <w:rsid w:val="00CF238A"/>
    <w:rsid w:val="00CF5B95"/>
    <w:rsid w:val="00CF6143"/>
    <w:rsid w:val="00CF6BB5"/>
    <w:rsid w:val="00CF7D72"/>
    <w:rsid w:val="00D01222"/>
    <w:rsid w:val="00D0368F"/>
    <w:rsid w:val="00D03D11"/>
    <w:rsid w:val="00D061A6"/>
    <w:rsid w:val="00D102D7"/>
    <w:rsid w:val="00D11C51"/>
    <w:rsid w:val="00D13576"/>
    <w:rsid w:val="00D161B0"/>
    <w:rsid w:val="00D1673C"/>
    <w:rsid w:val="00D228B6"/>
    <w:rsid w:val="00D22AF2"/>
    <w:rsid w:val="00D2325A"/>
    <w:rsid w:val="00D25A63"/>
    <w:rsid w:val="00D26DA2"/>
    <w:rsid w:val="00D30321"/>
    <w:rsid w:val="00D3204B"/>
    <w:rsid w:val="00D32832"/>
    <w:rsid w:val="00D335AD"/>
    <w:rsid w:val="00D367E6"/>
    <w:rsid w:val="00D3755B"/>
    <w:rsid w:val="00D40A74"/>
    <w:rsid w:val="00D40B81"/>
    <w:rsid w:val="00D4169A"/>
    <w:rsid w:val="00D4222D"/>
    <w:rsid w:val="00D43FFE"/>
    <w:rsid w:val="00D44C21"/>
    <w:rsid w:val="00D4650F"/>
    <w:rsid w:val="00D47C30"/>
    <w:rsid w:val="00D51FE3"/>
    <w:rsid w:val="00D52446"/>
    <w:rsid w:val="00D52778"/>
    <w:rsid w:val="00D52EF6"/>
    <w:rsid w:val="00D55FE7"/>
    <w:rsid w:val="00D561A5"/>
    <w:rsid w:val="00D571D7"/>
    <w:rsid w:val="00D61AFB"/>
    <w:rsid w:val="00D61D27"/>
    <w:rsid w:val="00D61F52"/>
    <w:rsid w:val="00D62326"/>
    <w:rsid w:val="00D63502"/>
    <w:rsid w:val="00D6713B"/>
    <w:rsid w:val="00D70277"/>
    <w:rsid w:val="00D7126D"/>
    <w:rsid w:val="00D71F99"/>
    <w:rsid w:val="00D750A4"/>
    <w:rsid w:val="00D753AC"/>
    <w:rsid w:val="00D77DA5"/>
    <w:rsid w:val="00D80027"/>
    <w:rsid w:val="00D81580"/>
    <w:rsid w:val="00D81BFC"/>
    <w:rsid w:val="00D83DA3"/>
    <w:rsid w:val="00D86579"/>
    <w:rsid w:val="00D86E4B"/>
    <w:rsid w:val="00D902DE"/>
    <w:rsid w:val="00D9130A"/>
    <w:rsid w:val="00D937CA"/>
    <w:rsid w:val="00D953BF"/>
    <w:rsid w:val="00DA0035"/>
    <w:rsid w:val="00DA1C6B"/>
    <w:rsid w:val="00DA210A"/>
    <w:rsid w:val="00DA2C53"/>
    <w:rsid w:val="00DA43BF"/>
    <w:rsid w:val="00DA7CCE"/>
    <w:rsid w:val="00DB0EDE"/>
    <w:rsid w:val="00DB4838"/>
    <w:rsid w:val="00DB53D6"/>
    <w:rsid w:val="00DC13F0"/>
    <w:rsid w:val="00DC1E2A"/>
    <w:rsid w:val="00DC263E"/>
    <w:rsid w:val="00DC38F5"/>
    <w:rsid w:val="00DC5808"/>
    <w:rsid w:val="00DC7E06"/>
    <w:rsid w:val="00DD0D35"/>
    <w:rsid w:val="00DD1DD7"/>
    <w:rsid w:val="00DD20A3"/>
    <w:rsid w:val="00DD239E"/>
    <w:rsid w:val="00DD28B6"/>
    <w:rsid w:val="00DD3174"/>
    <w:rsid w:val="00DD33C5"/>
    <w:rsid w:val="00DE0B3C"/>
    <w:rsid w:val="00DE1A7E"/>
    <w:rsid w:val="00DE35EC"/>
    <w:rsid w:val="00DE52A8"/>
    <w:rsid w:val="00DE65D6"/>
    <w:rsid w:val="00DE7297"/>
    <w:rsid w:val="00DE7C4F"/>
    <w:rsid w:val="00DF0093"/>
    <w:rsid w:val="00DF1646"/>
    <w:rsid w:val="00DF1FBE"/>
    <w:rsid w:val="00DF2885"/>
    <w:rsid w:val="00DF29F1"/>
    <w:rsid w:val="00DF4486"/>
    <w:rsid w:val="00DF5F16"/>
    <w:rsid w:val="00DF789A"/>
    <w:rsid w:val="00E00408"/>
    <w:rsid w:val="00E007B3"/>
    <w:rsid w:val="00E0144B"/>
    <w:rsid w:val="00E01D9F"/>
    <w:rsid w:val="00E03394"/>
    <w:rsid w:val="00E042BC"/>
    <w:rsid w:val="00E04895"/>
    <w:rsid w:val="00E10304"/>
    <w:rsid w:val="00E104E7"/>
    <w:rsid w:val="00E13276"/>
    <w:rsid w:val="00E13B79"/>
    <w:rsid w:val="00E166AF"/>
    <w:rsid w:val="00E17706"/>
    <w:rsid w:val="00E20C44"/>
    <w:rsid w:val="00E20EC7"/>
    <w:rsid w:val="00E21848"/>
    <w:rsid w:val="00E21857"/>
    <w:rsid w:val="00E229B1"/>
    <w:rsid w:val="00E2691C"/>
    <w:rsid w:val="00E278DF"/>
    <w:rsid w:val="00E345B0"/>
    <w:rsid w:val="00E36398"/>
    <w:rsid w:val="00E404DA"/>
    <w:rsid w:val="00E4108C"/>
    <w:rsid w:val="00E4298A"/>
    <w:rsid w:val="00E42CDF"/>
    <w:rsid w:val="00E43DA8"/>
    <w:rsid w:val="00E45AC2"/>
    <w:rsid w:val="00E47080"/>
    <w:rsid w:val="00E55F04"/>
    <w:rsid w:val="00E56F74"/>
    <w:rsid w:val="00E570B8"/>
    <w:rsid w:val="00E63F7B"/>
    <w:rsid w:val="00E649F8"/>
    <w:rsid w:val="00E6517F"/>
    <w:rsid w:val="00E66D32"/>
    <w:rsid w:val="00E72A8C"/>
    <w:rsid w:val="00E73588"/>
    <w:rsid w:val="00E73601"/>
    <w:rsid w:val="00E73E2F"/>
    <w:rsid w:val="00E74CCF"/>
    <w:rsid w:val="00E752D8"/>
    <w:rsid w:val="00E7531E"/>
    <w:rsid w:val="00E8139A"/>
    <w:rsid w:val="00E813D4"/>
    <w:rsid w:val="00E858F2"/>
    <w:rsid w:val="00E859CD"/>
    <w:rsid w:val="00E85B17"/>
    <w:rsid w:val="00E918E9"/>
    <w:rsid w:val="00E94C0C"/>
    <w:rsid w:val="00E94F5B"/>
    <w:rsid w:val="00E976AC"/>
    <w:rsid w:val="00EA04AF"/>
    <w:rsid w:val="00EA1343"/>
    <w:rsid w:val="00EA1F71"/>
    <w:rsid w:val="00EA6EB9"/>
    <w:rsid w:val="00EB40F2"/>
    <w:rsid w:val="00EB44D8"/>
    <w:rsid w:val="00EB57C6"/>
    <w:rsid w:val="00EB5FFB"/>
    <w:rsid w:val="00EC374F"/>
    <w:rsid w:val="00EC44F9"/>
    <w:rsid w:val="00EC51A3"/>
    <w:rsid w:val="00ED0005"/>
    <w:rsid w:val="00ED092F"/>
    <w:rsid w:val="00ED1E16"/>
    <w:rsid w:val="00ED2DCE"/>
    <w:rsid w:val="00ED7124"/>
    <w:rsid w:val="00EE0396"/>
    <w:rsid w:val="00EE0F39"/>
    <w:rsid w:val="00EE0F64"/>
    <w:rsid w:val="00EE1514"/>
    <w:rsid w:val="00EE2B8A"/>
    <w:rsid w:val="00EE2F3A"/>
    <w:rsid w:val="00EE3C40"/>
    <w:rsid w:val="00EE4050"/>
    <w:rsid w:val="00EE5188"/>
    <w:rsid w:val="00EE59B8"/>
    <w:rsid w:val="00EE59EF"/>
    <w:rsid w:val="00EE7602"/>
    <w:rsid w:val="00EE7BDD"/>
    <w:rsid w:val="00EE7D79"/>
    <w:rsid w:val="00EF1132"/>
    <w:rsid w:val="00EF2474"/>
    <w:rsid w:val="00EF6901"/>
    <w:rsid w:val="00F003A6"/>
    <w:rsid w:val="00F03740"/>
    <w:rsid w:val="00F04265"/>
    <w:rsid w:val="00F06242"/>
    <w:rsid w:val="00F06B8D"/>
    <w:rsid w:val="00F075ED"/>
    <w:rsid w:val="00F07E06"/>
    <w:rsid w:val="00F10131"/>
    <w:rsid w:val="00F106FA"/>
    <w:rsid w:val="00F121C0"/>
    <w:rsid w:val="00F1387C"/>
    <w:rsid w:val="00F154C1"/>
    <w:rsid w:val="00F16E91"/>
    <w:rsid w:val="00F17BBD"/>
    <w:rsid w:val="00F17C54"/>
    <w:rsid w:val="00F23CB1"/>
    <w:rsid w:val="00F24751"/>
    <w:rsid w:val="00F25C38"/>
    <w:rsid w:val="00F26C46"/>
    <w:rsid w:val="00F279FB"/>
    <w:rsid w:val="00F27B7C"/>
    <w:rsid w:val="00F3465F"/>
    <w:rsid w:val="00F42B89"/>
    <w:rsid w:val="00F42DEE"/>
    <w:rsid w:val="00F439EF"/>
    <w:rsid w:val="00F447C8"/>
    <w:rsid w:val="00F452C0"/>
    <w:rsid w:val="00F46D5C"/>
    <w:rsid w:val="00F51F2F"/>
    <w:rsid w:val="00F52049"/>
    <w:rsid w:val="00F555CE"/>
    <w:rsid w:val="00F6198D"/>
    <w:rsid w:val="00F63E97"/>
    <w:rsid w:val="00F6729B"/>
    <w:rsid w:val="00F73979"/>
    <w:rsid w:val="00F73A5F"/>
    <w:rsid w:val="00F7443A"/>
    <w:rsid w:val="00F8274E"/>
    <w:rsid w:val="00F854D9"/>
    <w:rsid w:val="00F8568E"/>
    <w:rsid w:val="00F870FE"/>
    <w:rsid w:val="00F914CB"/>
    <w:rsid w:val="00F925E5"/>
    <w:rsid w:val="00F93342"/>
    <w:rsid w:val="00F93A05"/>
    <w:rsid w:val="00F93B00"/>
    <w:rsid w:val="00F95452"/>
    <w:rsid w:val="00F9600F"/>
    <w:rsid w:val="00F969C6"/>
    <w:rsid w:val="00FA0125"/>
    <w:rsid w:val="00FA0A67"/>
    <w:rsid w:val="00FA33ED"/>
    <w:rsid w:val="00FA41EE"/>
    <w:rsid w:val="00FA4229"/>
    <w:rsid w:val="00FA4CC4"/>
    <w:rsid w:val="00FA60FD"/>
    <w:rsid w:val="00FB0BA0"/>
    <w:rsid w:val="00FB1440"/>
    <w:rsid w:val="00FB28C6"/>
    <w:rsid w:val="00FB3A25"/>
    <w:rsid w:val="00FB5825"/>
    <w:rsid w:val="00FC1B53"/>
    <w:rsid w:val="00FC22D9"/>
    <w:rsid w:val="00FC39B9"/>
    <w:rsid w:val="00FC768C"/>
    <w:rsid w:val="00FD0799"/>
    <w:rsid w:val="00FD3625"/>
    <w:rsid w:val="00FD4AF7"/>
    <w:rsid w:val="00FD4F16"/>
    <w:rsid w:val="00FD5BF2"/>
    <w:rsid w:val="00FD6ABC"/>
    <w:rsid w:val="00FE3BF4"/>
    <w:rsid w:val="00FE4CDB"/>
    <w:rsid w:val="00FE5805"/>
    <w:rsid w:val="00FE6D06"/>
    <w:rsid w:val="00FF044C"/>
    <w:rsid w:val="00FF075E"/>
    <w:rsid w:val="00FF07C8"/>
    <w:rsid w:val="00FF2299"/>
    <w:rsid w:val="00FF74E4"/>
    <w:rsid w:val="00FF7558"/>
    <w:rsid w:val="0E8343F9"/>
    <w:rsid w:val="1910CF44"/>
    <w:rsid w:val="1B3FEBE0"/>
    <w:rsid w:val="1F64D86E"/>
    <w:rsid w:val="24E84485"/>
    <w:rsid w:val="27B1CC40"/>
    <w:rsid w:val="3491FBA1"/>
    <w:rsid w:val="3495B0DA"/>
    <w:rsid w:val="364D19F6"/>
    <w:rsid w:val="4950F30D"/>
    <w:rsid w:val="4D8CCC76"/>
    <w:rsid w:val="4F29F023"/>
    <w:rsid w:val="5F01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95D0"/>
  <w15:docId w15:val="{618442AB-209D-4F9B-90BA-63B2170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710"/>
  </w:style>
  <w:style w:type="paragraph" w:styleId="Heading1">
    <w:name w:val="heading 1"/>
    <w:basedOn w:val="Normal"/>
    <w:next w:val="Normal"/>
    <w:link w:val="Heading1Char"/>
    <w:qFormat/>
    <w:rsid w:val="00627B3A"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27B3A"/>
    <w:pPr>
      <w:keepNext/>
      <w:outlineLvl w:val="1"/>
    </w:pPr>
    <w:rPr>
      <w:b/>
      <w:bCs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9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B3A"/>
    <w:rPr>
      <w:b/>
      <w:bCs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27B3A"/>
    <w:rPr>
      <w:b/>
      <w:bCs/>
      <w:sz w:val="24"/>
      <w:lang w:val="en-US" w:eastAsia="en-US"/>
    </w:rPr>
  </w:style>
  <w:style w:type="paragraph" w:styleId="Header">
    <w:name w:val="header"/>
    <w:basedOn w:val="Normal"/>
    <w:link w:val="HeaderChar"/>
    <w:rsid w:val="00627B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7B3A"/>
  </w:style>
  <w:style w:type="paragraph" w:styleId="Footer">
    <w:name w:val="footer"/>
    <w:basedOn w:val="Normal"/>
    <w:link w:val="FooterChar"/>
    <w:uiPriority w:val="99"/>
    <w:rsid w:val="00627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B3A"/>
  </w:style>
  <w:style w:type="character" w:styleId="Hyperlink">
    <w:name w:val="Hyperlink"/>
    <w:basedOn w:val="DefaultParagraphFont"/>
    <w:rsid w:val="00627B3A"/>
    <w:rPr>
      <w:color w:val="0000FF"/>
      <w:u w:val="single"/>
    </w:rPr>
  </w:style>
  <w:style w:type="table" w:styleId="TableGrid">
    <w:name w:val="Table Grid"/>
    <w:basedOn w:val="TableNormal"/>
    <w:uiPriority w:val="39"/>
    <w:rsid w:val="0062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B3A"/>
    <w:rPr>
      <w:color w:val="808080"/>
    </w:rPr>
  </w:style>
  <w:style w:type="table" w:customStyle="1" w:styleId="MediumShading11">
    <w:name w:val="Medium Shading 11"/>
    <w:basedOn w:val="TableNormal"/>
    <w:uiPriority w:val="63"/>
    <w:rsid w:val="00627B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7B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B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3A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884C8F"/>
    <w:rPr>
      <w:rFonts w:ascii="Times New Roman" w:hAnsi="Times New Roman" w:cs="Times New Roman" w:hint="default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C1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C1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rsid w:val="00FC3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39B9"/>
  </w:style>
  <w:style w:type="character" w:customStyle="1" w:styleId="CommentTextChar">
    <w:name w:val="Comment Text Char"/>
    <w:basedOn w:val="DefaultParagraphFont"/>
    <w:link w:val="CommentText"/>
    <w:uiPriority w:val="99"/>
    <w:rsid w:val="00FC39B9"/>
  </w:style>
  <w:style w:type="paragraph" w:styleId="CommentSubject">
    <w:name w:val="annotation subject"/>
    <w:basedOn w:val="CommentText"/>
    <w:next w:val="CommentText"/>
    <w:link w:val="CommentSubjectChar"/>
    <w:rsid w:val="00FC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39B9"/>
    <w:rPr>
      <w:b/>
      <w:bCs/>
    </w:rPr>
  </w:style>
  <w:style w:type="character" w:styleId="PageNumber">
    <w:name w:val="page number"/>
    <w:basedOn w:val="DefaultParagraphFont"/>
    <w:semiHidden/>
    <w:unhideWhenUsed/>
    <w:rsid w:val="00D2325A"/>
  </w:style>
  <w:style w:type="paragraph" w:customStyle="1" w:styleId="Default">
    <w:name w:val="Default"/>
    <w:rsid w:val="00260BC1"/>
    <w:pPr>
      <w:autoSpaceDE w:val="0"/>
      <w:autoSpaceDN w:val="0"/>
      <w:adjustRightInd w:val="0"/>
    </w:pPr>
    <w:rPr>
      <w:rFonts w:ascii="Helvetica Neue LT Pro" w:eastAsiaTheme="minorHAnsi" w:hAnsi="Helvetica Neue LT Pro" w:cs="Helvetica Neue LT Pro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45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3CB0"/>
  </w:style>
  <w:style w:type="paragraph" w:styleId="Revision">
    <w:name w:val="Revision"/>
    <w:hidden/>
    <w:uiPriority w:val="99"/>
    <w:semiHidden/>
    <w:rsid w:val="00CB6673"/>
  </w:style>
  <w:style w:type="paragraph" w:styleId="FootnoteText">
    <w:name w:val="footnote text"/>
    <w:basedOn w:val="Normal"/>
    <w:link w:val="FootnoteTextChar"/>
    <w:semiHidden/>
    <w:unhideWhenUsed/>
    <w:rsid w:val="00145D3D"/>
  </w:style>
  <w:style w:type="character" w:customStyle="1" w:styleId="FootnoteTextChar">
    <w:name w:val="Footnote Text Char"/>
    <w:basedOn w:val="DefaultParagraphFont"/>
    <w:link w:val="FootnoteText"/>
    <w:semiHidden/>
    <w:rsid w:val="00145D3D"/>
  </w:style>
  <w:style w:type="character" w:styleId="FootnoteReference">
    <w:name w:val="footnote reference"/>
    <w:basedOn w:val="DefaultParagraphFont"/>
    <w:semiHidden/>
    <w:unhideWhenUsed/>
    <w:rsid w:val="00145D3D"/>
    <w:rPr>
      <w:vertAlign w:val="superscript"/>
    </w:rPr>
  </w:style>
  <w:style w:type="character" w:customStyle="1" w:styleId="markedcontent">
    <w:name w:val="markedcontent"/>
    <w:basedOn w:val="DefaultParagraphFont"/>
    <w:rsid w:val="00A92C52"/>
  </w:style>
  <w:style w:type="table" w:styleId="ListTable3-Accent4">
    <w:name w:val="List Table 3 Accent 4"/>
    <w:basedOn w:val="TableNormal"/>
    <w:uiPriority w:val="48"/>
    <w:rsid w:val="00716C05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ecu.edu.au/research/for-research-staff/information-for-supervisors/HDR-Scholarships/Project-based-EOI/downloads/2024-Scholarship-Allocation-Guildines-Final-24012024.pdf" TargetMode="External"/><Relationship Id="rId18" Type="http://schemas.openxmlformats.org/officeDocument/2006/relationships/hyperlink" Target="https://intranet.ecu.edu.au/research/for-research-staff/research-journey/orcid-at-ec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PTLLm6N_50Wjb22c_bzCco8svjn6BdVEkq5HIJ9dum5UQTlNQUNGQzZDVk1JQUY2T0gwMEgxN0FCUCQlQCN0PWcu" TargetMode="External"/><Relationship Id="rId17" Type="http://schemas.openxmlformats.org/officeDocument/2006/relationships/hyperlink" Target="https://intranet.ecu.edu.au/research/for-research-staff/research-journey/orcid-at-ec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ecu.edu.au/research/for-research-staff/research-journey/orcid-at-ecu" TargetMode="External"/><Relationship Id="rId20" Type="http://schemas.openxmlformats.org/officeDocument/2006/relationships/hyperlink" Target="https://forms.office.com/Pages/ResponsePage.aspx?id=PTLLm6N_50Wjb22c_bzCco8svjn6BdVEkq5HIJ9dum5UQTlNQUNGQzZDVk1JQUY2T0gwMEgxN0FCUCQlQCN0PWc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ecu.edu.au/research/for-research-staff/information-for-supervisors/HDR-Scholarships/Project-based-EOI/downloads/2024-Scholarship-Allocation-Guildines-Final-2401202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ranet.ecu.edu.au/research/for-research-staff/research-journey/orcid-at-ec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tranet.ecu.edu.au/research/for-research-staff/research-journey/orcid-at-ec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PTLLm6N_50Wjb22c_bzCco8svjn6BdVEkq5HIJ9dum5UQTlNQUNGQzZDVk1JQUY2T0gwMEgxN0FCUCQlQCN0PWc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i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A463169003F4090E8DDCA92158184" ma:contentTypeVersion="6" ma:contentTypeDescription="Create a new document." ma:contentTypeScope="" ma:versionID="21cd8c4c1de7d9ee9589ac708a33af3e">
  <xsd:schema xmlns:xsd="http://www.w3.org/2001/XMLSchema" xmlns:xs="http://www.w3.org/2001/XMLSchema" xmlns:p="http://schemas.microsoft.com/office/2006/metadata/properties" xmlns:ns2="cfd860e8-fe22-4e0e-b501-479f09157b5f" xmlns:ns3="9d4df861-2e0f-4095-b345-c16c0f0c4aad" targetNamespace="http://schemas.microsoft.com/office/2006/metadata/properties" ma:root="true" ma:fieldsID="e44be34742b1b32cef99f97bac037db9" ns2:_="" ns3:_="">
    <xsd:import namespace="cfd860e8-fe22-4e0e-b501-479f09157b5f"/>
    <xsd:import namespace="9d4df861-2e0f-4095-b345-c16c0f0c4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60e8-fe22-4e0e-b501-479f0915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f861-2e0f-4095-b345-c16c0f0c4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A27F-1205-47CE-A529-BFBAD0E9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860e8-fe22-4e0e-b501-479f09157b5f"/>
    <ds:schemaRef ds:uri="9d4df861-2e0f-4095-b345-c16c0f0c4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02C3A-7398-4340-B6C8-665323606C3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d4df861-2e0f-4095-b345-c16c0f0c4aad"/>
    <ds:schemaRef ds:uri="cfd860e8-fe22-4e0e-b501-479f09157b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0905D1-9B41-40AB-B0B7-54E39C031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A17D1-7AEE-450A-A7D4-D2D01A1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1313</Words>
  <Characters>7490</Characters>
  <Application>Microsoft Office Word</Application>
  <DocSecurity>4</DocSecurity>
  <Lines>62</Lines>
  <Paragraphs>17</Paragraphs>
  <ScaleCrop>false</ScaleCrop>
  <Company>Edith Cowan University</Company>
  <LinksUpToDate>false</LinksUpToDate>
  <CharactersWithSpaces>8786</CharactersWithSpaces>
  <SharedDoc>false</SharedDoc>
  <HLinks>
    <vt:vector size="60" baseType="variant">
      <vt:variant>
        <vt:i4>7602230</vt:i4>
      </vt:variant>
      <vt:variant>
        <vt:i4>117</vt:i4>
      </vt:variant>
      <vt:variant>
        <vt:i4>0</vt:i4>
      </vt:variant>
      <vt:variant>
        <vt:i4>5</vt:i4>
      </vt:variant>
      <vt:variant>
        <vt:lpwstr>https://forms.office.com/Pages/ResponsePage.aspx?id=PTLLm6N_50Wjb22c_bzCco8svjn6BdVEkq5HIJ9dum5UQTlNQUNGQzZDVk1JQUY2T0gwMEgxN0FCUCQlQCN0PWcu</vt:lpwstr>
      </vt:variant>
      <vt:variant>
        <vt:lpwstr/>
      </vt:variant>
      <vt:variant>
        <vt:i4>1114203</vt:i4>
      </vt:variant>
      <vt:variant>
        <vt:i4>96</vt:i4>
      </vt:variant>
      <vt:variant>
        <vt:i4>0</vt:i4>
      </vt:variant>
      <vt:variant>
        <vt:i4>5</vt:i4>
      </vt:variant>
      <vt:variant>
        <vt:lpwstr>https://intranet.ecu.edu.au/research/for-research-staff/research-journey/orcid-at-ecu</vt:lpwstr>
      </vt:variant>
      <vt:variant>
        <vt:lpwstr/>
      </vt:variant>
      <vt:variant>
        <vt:i4>1114203</vt:i4>
      </vt:variant>
      <vt:variant>
        <vt:i4>75</vt:i4>
      </vt:variant>
      <vt:variant>
        <vt:i4>0</vt:i4>
      </vt:variant>
      <vt:variant>
        <vt:i4>5</vt:i4>
      </vt:variant>
      <vt:variant>
        <vt:lpwstr>https://intranet.ecu.edu.au/research/for-research-staff/research-journey/orcid-at-ecu</vt:lpwstr>
      </vt:variant>
      <vt:variant>
        <vt:lpwstr/>
      </vt:variant>
      <vt:variant>
        <vt:i4>1114203</vt:i4>
      </vt:variant>
      <vt:variant>
        <vt:i4>54</vt:i4>
      </vt:variant>
      <vt:variant>
        <vt:i4>0</vt:i4>
      </vt:variant>
      <vt:variant>
        <vt:i4>5</vt:i4>
      </vt:variant>
      <vt:variant>
        <vt:lpwstr>https://intranet.ecu.edu.au/research/for-research-staff/research-journey/orcid-at-ecu</vt:lpwstr>
      </vt:variant>
      <vt:variant>
        <vt:lpwstr/>
      </vt:variant>
      <vt:variant>
        <vt:i4>1114203</vt:i4>
      </vt:variant>
      <vt:variant>
        <vt:i4>33</vt:i4>
      </vt:variant>
      <vt:variant>
        <vt:i4>0</vt:i4>
      </vt:variant>
      <vt:variant>
        <vt:i4>5</vt:i4>
      </vt:variant>
      <vt:variant>
        <vt:lpwstr>https://intranet.ecu.edu.au/research/for-research-staff/research-journey/orcid-at-ecu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https://intranet.ecu.edu.au/research/for-research-staff/research-journey/orcid-at-ecu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https://forms.office.com/Pages/ResponsePage.aspx?id=PTLLm6N_50Wjb22c_bzCco8svjn6BdVEkq5HIJ9dum5UQTlNQUNGQzZDVk1JQUY2T0gwMEgxN0FCUCQlQCN0PWcu</vt:lpwstr>
      </vt:variant>
      <vt:variant>
        <vt:lpwstr/>
      </vt:variant>
      <vt:variant>
        <vt:i4>655377</vt:i4>
      </vt:variant>
      <vt:variant>
        <vt:i4>6</vt:i4>
      </vt:variant>
      <vt:variant>
        <vt:i4>0</vt:i4>
      </vt:variant>
      <vt:variant>
        <vt:i4>5</vt:i4>
      </vt:variant>
      <vt:variant>
        <vt:lpwstr>https://intranet.ecu.edu.au/research/for-research-staff/information-for-supervisors/HDR-Scholarships/Project-based-EOI/downloads/2024-Scholarship-Allocation-Guildines-Final-24012024.pdf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https://forms.office.com/Pages/ResponsePage.aspx?id=PTLLm6N_50Wjb22c_bzCco8svjn6BdVEkq5HIJ9dum5UQTlNQUNGQzZDVk1JQUY2T0gwMEgxN0FCUCQlQCN0PWcu</vt:lpwstr>
      </vt:variant>
      <vt:variant>
        <vt:lpwstr/>
      </vt:variant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https://intranet.ecu.edu.au/research/for-research-staff/information-for-supervisors/HDR-Scholarships/Project-based-EOI/downloads/2024-Scholarship-Allocation-Guildines-Final-24012024.pdf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nataliei</dc:creator>
  <cp:keywords/>
  <cp:lastModifiedBy>Ashley RIDGE</cp:lastModifiedBy>
  <cp:revision>16</cp:revision>
  <cp:lastPrinted>2014-02-15T01:03:00Z</cp:lastPrinted>
  <dcterms:created xsi:type="dcterms:W3CDTF">2024-01-29T20:30:00Z</dcterms:created>
  <dcterms:modified xsi:type="dcterms:W3CDTF">2024-02-06T23:17:00Z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0x010100DCFA463169003F4090E8DDCA92158184</vt:lpwstr>
  </property>
</Properties>
</file>