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F299" w14:textId="2C4B8C1D" w:rsidR="00014640" w:rsidRPr="00AA6100" w:rsidRDefault="002D4D99" w:rsidP="007B5E86">
      <w:pPr>
        <w:pStyle w:val="Heading2"/>
        <w:jc w:val="center"/>
        <w:rPr>
          <w:rFonts w:ascii="Arial" w:hAnsi="Arial"/>
          <w:color w:val="auto"/>
          <w:sz w:val="28"/>
          <w:szCs w:val="28"/>
          <w:lang w:val="en-US"/>
        </w:rPr>
      </w:pPr>
      <w:r>
        <w:rPr>
          <w:rFonts w:ascii="Arial" w:hAnsi="Arial"/>
          <w:color w:val="auto"/>
          <w:sz w:val="28"/>
          <w:szCs w:val="28"/>
          <w:lang w:val="en-US"/>
        </w:rPr>
        <w:t>Salesforce Marketing Cloud</w:t>
      </w:r>
      <w:r w:rsidR="00CB04D5" w:rsidRPr="00AA6100">
        <w:rPr>
          <w:rFonts w:ascii="Arial" w:hAnsi="Arial"/>
          <w:color w:val="auto"/>
          <w:sz w:val="28"/>
          <w:szCs w:val="28"/>
          <w:lang w:val="en-US"/>
        </w:rPr>
        <w:t xml:space="preserve"> </w:t>
      </w:r>
      <w:r w:rsidR="00614E20" w:rsidRPr="00AA6100">
        <w:rPr>
          <w:rFonts w:ascii="Arial" w:hAnsi="Arial"/>
          <w:color w:val="auto"/>
          <w:sz w:val="28"/>
          <w:szCs w:val="28"/>
          <w:lang w:val="en-US"/>
        </w:rPr>
        <w:t xml:space="preserve">Access </w:t>
      </w:r>
      <w:r w:rsidR="005650DB" w:rsidRPr="00AA6100">
        <w:rPr>
          <w:rFonts w:ascii="Arial" w:hAnsi="Arial"/>
          <w:color w:val="auto"/>
          <w:sz w:val="28"/>
          <w:szCs w:val="28"/>
          <w:lang w:val="en-US"/>
        </w:rPr>
        <w:t>R</w:t>
      </w:r>
      <w:r w:rsidR="00CB04D5" w:rsidRPr="00AA6100">
        <w:rPr>
          <w:rFonts w:ascii="Arial" w:hAnsi="Arial"/>
          <w:color w:val="auto"/>
          <w:sz w:val="28"/>
          <w:szCs w:val="28"/>
          <w:lang w:val="en-US"/>
        </w:rPr>
        <w:t>eq</w:t>
      </w:r>
      <w:r w:rsidR="005818CF" w:rsidRPr="00AA6100">
        <w:rPr>
          <w:rFonts w:ascii="Arial" w:hAnsi="Arial"/>
          <w:color w:val="auto"/>
          <w:sz w:val="28"/>
          <w:szCs w:val="28"/>
          <w:lang w:val="en-US"/>
        </w:rPr>
        <w:t>u</w:t>
      </w:r>
      <w:r w:rsidR="00CB04D5" w:rsidRPr="00AA6100">
        <w:rPr>
          <w:rFonts w:ascii="Arial" w:hAnsi="Arial"/>
          <w:color w:val="auto"/>
          <w:sz w:val="28"/>
          <w:szCs w:val="28"/>
          <w:lang w:val="en-US"/>
        </w:rPr>
        <w:t xml:space="preserve">est </w:t>
      </w:r>
      <w:r w:rsidR="005650DB" w:rsidRPr="00AA6100">
        <w:rPr>
          <w:rFonts w:ascii="Arial" w:hAnsi="Arial"/>
          <w:color w:val="auto"/>
          <w:sz w:val="28"/>
          <w:szCs w:val="28"/>
          <w:lang w:val="en-US"/>
        </w:rPr>
        <w:t>F</w:t>
      </w:r>
      <w:r w:rsidR="00CB04D5" w:rsidRPr="00AA6100">
        <w:rPr>
          <w:rFonts w:ascii="Arial" w:hAnsi="Arial"/>
          <w:color w:val="auto"/>
          <w:sz w:val="28"/>
          <w:szCs w:val="28"/>
          <w:lang w:val="en-US"/>
        </w:rPr>
        <w:t>orm</w:t>
      </w:r>
    </w:p>
    <w:p w14:paraId="1678225D" w14:textId="77777777" w:rsidR="00EB464E" w:rsidRDefault="00EB464E" w:rsidP="00DD4AC2"/>
    <w:p w14:paraId="5D08AD86" w14:textId="5BA56DD3" w:rsidR="00DD4AC2" w:rsidRDefault="00EB464E" w:rsidP="00DD4AC2">
      <w:pPr>
        <w:rPr>
          <w:rFonts w:ascii="Arial" w:hAnsi="Arial"/>
          <w:sz w:val="20"/>
          <w:szCs w:val="20"/>
        </w:rPr>
      </w:pPr>
      <w:r>
        <w:t>To avoid delays, please complete Part A of this form yourself and</w:t>
      </w:r>
      <w:r w:rsidR="00CD21D9">
        <w:t xml:space="preserve"> ask</w:t>
      </w:r>
      <w:r>
        <w:t xml:space="preserve"> </w:t>
      </w:r>
      <w:r w:rsidR="00CD21D9">
        <w:t xml:space="preserve">the </w:t>
      </w:r>
      <w:r w:rsidR="00417191">
        <w:t>appropriate</w:t>
      </w:r>
      <w:r w:rsidR="00CD21D9">
        <w:t xml:space="preserve"> authority</w:t>
      </w:r>
      <w:r>
        <w:t xml:space="preserve"> to approve and sign your request </w:t>
      </w:r>
      <w:r w:rsidR="00CD21D9">
        <w:t>as outlined in</w:t>
      </w:r>
      <w:r>
        <w:t xml:space="preserve"> Part B.</w:t>
      </w:r>
    </w:p>
    <w:p w14:paraId="61EB145B" w14:textId="1D73AD38" w:rsidR="005650DB" w:rsidRDefault="00DD4AC2" w:rsidP="00EB464E">
      <w:pPr>
        <w:pStyle w:val="Heading2-HR"/>
      </w:pPr>
      <w:r w:rsidRPr="00A20AC3">
        <w:t>Part A</w:t>
      </w:r>
    </w:p>
    <w:p w14:paraId="79C8F95C" w14:textId="77777777" w:rsidR="00EB464E" w:rsidRPr="00A20AC3" w:rsidRDefault="00EB464E" w:rsidP="005650DB">
      <w:pPr>
        <w:rPr>
          <w:rFonts w:ascii="Arial" w:hAnsi="Arial"/>
          <w:sz w:val="20"/>
          <w:szCs w:val="20"/>
        </w:rPr>
      </w:pPr>
    </w:p>
    <w:tbl>
      <w:tblPr>
        <w:tblStyle w:val="WBT-TableStyle2"/>
        <w:tblW w:w="0" w:type="auto"/>
        <w:tblInd w:w="108" w:type="dxa"/>
        <w:tblLook w:val="0280" w:firstRow="0" w:lastRow="0" w:firstColumn="1" w:lastColumn="0" w:noHBand="1" w:noVBand="0"/>
      </w:tblPr>
      <w:tblGrid>
        <w:gridCol w:w="2434"/>
        <w:gridCol w:w="2462"/>
        <w:gridCol w:w="2649"/>
        <w:gridCol w:w="2649"/>
      </w:tblGrid>
      <w:tr w:rsidR="00F3122C" w:rsidRPr="00A20AC3" w14:paraId="2F55EEDB" w14:textId="1BD47ECB" w:rsidTr="00432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1278C82B" w14:textId="2E132B38" w:rsidR="00F3122C" w:rsidRPr="00A20AC3" w:rsidRDefault="00F3122C" w:rsidP="00DD4AC2">
            <w:pPr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7760" w:type="dxa"/>
            <w:gridSpan w:val="3"/>
          </w:tcPr>
          <w:p w14:paraId="421103B8" w14:textId="77777777" w:rsidR="00F3122C" w:rsidRPr="00A20AC3" w:rsidRDefault="00F3122C" w:rsidP="00565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F3122C" w:rsidRPr="00A20AC3" w14:paraId="15E2CBDD" w14:textId="21C878BF" w:rsidTr="00432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0EB913C4" w14:textId="306DD34B" w:rsidR="00697F89" w:rsidRPr="00A20AC3" w:rsidRDefault="00697F89" w:rsidP="005650DB">
            <w:pPr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t xml:space="preserve">Staff Number: </w:t>
            </w:r>
          </w:p>
        </w:tc>
        <w:tc>
          <w:tcPr>
            <w:tcW w:w="2462" w:type="dxa"/>
          </w:tcPr>
          <w:p w14:paraId="6D37EF43" w14:textId="77777777" w:rsidR="00697F89" w:rsidRPr="00A20AC3" w:rsidRDefault="00697F89" w:rsidP="00565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9" w:type="dxa"/>
          </w:tcPr>
          <w:p w14:paraId="696BF35A" w14:textId="2EF48611" w:rsidR="00697F89" w:rsidRPr="0043296C" w:rsidRDefault="00F3122C" w:rsidP="005650DB">
            <w:pPr>
              <w:rPr>
                <w:rFonts w:ascii="Arial" w:hAnsi="Arial"/>
                <w:b/>
                <w:sz w:val="20"/>
                <w:szCs w:val="20"/>
              </w:rPr>
            </w:pPr>
            <w:r w:rsidRPr="0043296C">
              <w:rPr>
                <w:rFonts w:ascii="Arial" w:hAnsi="Arial"/>
                <w:b/>
                <w:sz w:val="20"/>
                <w:szCs w:val="20"/>
              </w:rPr>
              <w:t>ECU Login ID:</w:t>
            </w:r>
          </w:p>
        </w:tc>
        <w:tc>
          <w:tcPr>
            <w:tcW w:w="2649" w:type="dxa"/>
          </w:tcPr>
          <w:p w14:paraId="22CCF521" w14:textId="77777777" w:rsidR="00697F89" w:rsidRPr="00A20AC3" w:rsidRDefault="00697F89" w:rsidP="00565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F3122C" w:rsidRPr="00A20AC3" w14:paraId="562C9C04" w14:textId="2BE4C03E" w:rsidTr="00432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3A1126C4" w14:textId="17E58CEE" w:rsidR="00F3122C" w:rsidRPr="00A20AC3" w:rsidRDefault="00F3122C" w:rsidP="005650D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Access Type:</w:t>
            </w:r>
          </w:p>
        </w:tc>
        <w:tc>
          <w:tcPr>
            <w:tcW w:w="7760" w:type="dxa"/>
            <w:gridSpan w:val="3"/>
          </w:tcPr>
          <w:p w14:paraId="01AFC86B" w14:textId="446CE0FF" w:rsidR="00F3122C" w:rsidRPr="00A20AC3" w:rsidRDefault="00F3122C" w:rsidP="00F31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 w:rsidRPr="00A20AC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New user access         </w:t>
            </w: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ange_access_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Upgrade current access</w:t>
            </w:r>
          </w:p>
        </w:tc>
      </w:tr>
    </w:tbl>
    <w:p w14:paraId="2B93DF4D" w14:textId="77777777" w:rsidR="005650DB" w:rsidRPr="00A20AC3" w:rsidRDefault="005650DB" w:rsidP="005650DB">
      <w:pPr>
        <w:rPr>
          <w:rFonts w:ascii="Arial" w:hAnsi="Arial"/>
          <w:sz w:val="20"/>
          <w:szCs w:val="20"/>
        </w:rPr>
      </w:pPr>
    </w:p>
    <w:p w14:paraId="0462E7ED" w14:textId="3CE2616D" w:rsidR="00EB464E" w:rsidRDefault="00EB464E" w:rsidP="00EB464E">
      <w:pPr>
        <w:rPr>
          <w:rFonts w:cstheme="minorHAnsi"/>
        </w:rPr>
      </w:pPr>
      <w:r>
        <w:rPr>
          <w:rFonts w:cstheme="minorHAnsi"/>
        </w:rPr>
        <w:t xml:space="preserve">There are </w:t>
      </w:r>
      <w:r w:rsidR="00331B19">
        <w:rPr>
          <w:rFonts w:cstheme="minorHAnsi"/>
        </w:rPr>
        <w:t>three</w:t>
      </w:r>
      <w:r>
        <w:rPr>
          <w:rFonts w:cstheme="minorHAnsi"/>
        </w:rPr>
        <w:t xml:space="preserve"> </w:t>
      </w:r>
      <w:r w:rsidR="00CD21D9">
        <w:rPr>
          <w:rFonts w:cstheme="minorHAnsi"/>
        </w:rPr>
        <w:t>categories</w:t>
      </w:r>
      <w:r>
        <w:rPr>
          <w:rFonts w:cstheme="minorHAnsi"/>
        </w:rPr>
        <w:t xml:space="preserve"> of </w:t>
      </w:r>
      <w:r w:rsidRPr="005727FB">
        <w:rPr>
          <w:rFonts w:cstheme="minorHAnsi"/>
        </w:rPr>
        <w:t xml:space="preserve">access </w:t>
      </w:r>
      <w:r>
        <w:rPr>
          <w:rFonts w:cstheme="minorHAnsi"/>
        </w:rPr>
        <w:t xml:space="preserve">to the </w:t>
      </w:r>
      <w:r w:rsidR="002D4D99">
        <w:rPr>
          <w:rFonts w:cstheme="minorHAnsi"/>
        </w:rPr>
        <w:t>Salesforce Marketing Cloud platform</w:t>
      </w:r>
      <w:r>
        <w:rPr>
          <w:rFonts w:cstheme="minorHAnsi"/>
        </w:rPr>
        <w:t>:</w:t>
      </w:r>
    </w:p>
    <w:p w14:paraId="6345A1F2" w14:textId="77777777" w:rsidR="00EB464E" w:rsidRPr="005727FB" w:rsidRDefault="00EB464E" w:rsidP="00EB464E">
      <w:pPr>
        <w:rPr>
          <w:rFonts w:cstheme="minorHAnsi"/>
        </w:rPr>
      </w:pPr>
    </w:p>
    <w:p w14:paraId="616827AB" w14:textId="3B581118" w:rsidR="00EB464E" w:rsidRPr="00106D55" w:rsidRDefault="00C3601A" w:rsidP="00106D55">
      <w:pPr>
        <w:pStyle w:val="ListParagraph"/>
        <w:numPr>
          <w:ilvl w:val="0"/>
          <w:numId w:val="34"/>
        </w:numPr>
        <w:rPr>
          <w:b/>
          <w:lang w:val="en"/>
        </w:rPr>
      </w:pPr>
      <w:r w:rsidRPr="00106D55">
        <w:rPr>
          <w:b/>
          <w:lang w:val="en"/>
        </w:rPr>
        <w:t>ECU Staff</w:t>
      </w:r>
      <w:r w:rsidR="0015669A" w:rsidRPr="00106D55">
        <w:rPr>
          <w:b/>
          <w:lang w:val="en"/>
        </w:rPr>
        <w:t>:</w:t>
      </w:r>
      <w:r w:rsidR="00EB464E" w:rsidRPr="00106D55">
        <w:rPr>
          <w:lang w:val="en"/>
        </w:rPr>
        <w:t xml:space="preserve"> </w:t>
      </w:r>
      <w:r w:rsidR="0015669A" w:rsidRPr="00106D55">
        <w:rPr>
          <w:lang w:val="en"/>
        </w:rPr>
        <w:t>Allows for viewing cross-channel marketing activity and results within Marketing Cloud. This can include results within Email Studio (Email), Mobile Studio (SMS), Analytics Builder and Einstein.</w:t>
      </w:r>
    </w:p>
    <w:p w14:paraId="0FEF27DF" w14:textId="77777777" w:rsidR="00C3601A" w:rsidRDefault="00C3601A" w:rsidP="00EB464E">
      <w:pPr>
        <w:rPr>
          <w:lang w:val="en"/>
        </w:rPr>
      </w:pPr>
    </w:p>
    <w:p w14:paraId="3646E5CF" w14:textId="416EF3D6" w:rsidR="00A764B2" w:rsidRPr="005727FB" w:rsidRDefault="00331B19" w:rsidP="0022102D">
      <w:pPr>
        <w:ind w:left="360"/>
        <w:rPr>
          <w:lang w:val="en"/>
        </w:rPr>
      </w:pPr>
      <w:r>
        <w:rPr>
          <w:lang w:val="en"/>
        </w:rPr>
        <w:t xml:space="preserve">By default, all </w:t>
      </w:r>
      <w:r w:rsidR="0015669A">
        <w:rPr>
          <w:lang w:val="en"/>
        </w:rPr>
        <w:t>users</w:t>
      </w:r>
      <w:r w:rsidR="00EB464E" w:rsidRPr="005727FB">
        <w:rPr>
          <w:lang w:val="en"/>
        </w:rPr>
        <w:t xml:space="preserve"> are granted </w:t>
      </w:r>
      <w:r w:rsidR="00C3601A" w:rsidRPr="00253B05">
        <w:rPr>
          <w:b/>
          <w:i/>
          <w:iCs/>
          <w:lang w:val="en"/>
        </w:rPr>
        <w:t>ECU Staff</w:t>
      </w:r>
      <w:r w:rsidR="0015669A" w:rsidRPr="005727FB">
        <w:rPr>
          <w:lang w:val="en"/>
        </w:rPr>
        <w:t xml:space="preserve"> </w:t>
      </w:r>
      <w:r w:rsidR="00EB464E" w:rsidRPr="005727FB">
        <w:rPr>
          <w:lang w:val="en"/>
        </w:rPr>
        <w:t>access only</w:t>
      </w:r>
      <w:r w:rsidR="0015669A">
        <w:rPr>
          <w:lang w:val="en"/>
        </w:rPr>
        <w:t xml:space="preserve"> unless they have specific responsibilities to create and publish </w:t>
      </w:r>
      <w:r w:rsidR="00C3601A">
        <w:rPr>
          <w:lang w:val="en"/>
        </w:rPr>
        <w:t>content</w:t>
      </w:r>
      <w:r w:rsidR="0015669A">
        <w:rPr>
          <w:lang w:val="en"/>
        </w:rPr>
        <w:t xml:space="preserve"> </w:t>
      </w:r>
      <w:r w:rsidR="00C3601A">
        <w:rPr>
          <w:lang w:val="en"/>
        </w:rPr>
        <w:t xml:space="preserve">from </w:t>
      </w:r>
      <w:r w:rsidR="0015669A">
        <w:rPr>
          <w:lang w:val="en"/>
        </w:rPr>
        <w:t>within Marketing Cloud</w:t>
      </w:r>
      <w:r w:rsidR="00EB464E" w:rsidRPr="005727FB">
        <w:rPr>
          <w:lang w:val="en"/>
        </w:rPr>
        <w:t xml:space="preserve">. </w:t>
      </w:r>
      <w:r w:rsidR="00CD21D9">
        <w:rPr>
          <w:lang w:val="en"/>
        </w:rPr>
        <w:t xml:space="preserve"> </w:t>
      </w:r>
      <w:r w:rsidR="00DE4BD5">
        <w:rPr>
          <w:lang w:val="en"/>
        </w:rPr>
        <w:t>I</w:t>
      </w:r>
      <w:r w:rsidR="00276B4D">
        <w:rPr>
          <w:lang w:val="en"/>
        </w:rPr>
        <w:t>n</w:t>
      </w:r>
      <w:r w:rsidR="00CD21D9">
        <w:rPr>
          <w:lang w:val="en"/>
        </w:rPr>
        <w:t xml:space="preserve"> in</w:t>
      </w:r>
      <w:r w:rsidR="00A764B2">
        <w:rPr>
          <w:lang w:val="en"/>
        </w:rPr>
        <w:t xml:space="preserve"> the box below describe the activities the staff member </w:t>
      </w:r>
      <w:r w:rsidR="00CD21D9">
        <w:rPr>
          <w:lang w:val="en"/>
        </w:rPr>
        <w:t>will be</w:t>
      </w:r>
      <w:r w:rsidR="00A764B2">
        <w:rPr>
          <w:lang w:val="en"/>
        </w:rPr>
        <w:t xml:space="preserve"> required to </w:t>
      </w:r>
      <w:r w:rsidR="00DE4BD5">
        <w:rPr>
          <w:lang w:val="en"/>
        </w:rPr>
        <w:t>undertake</w:t>
      </w:r>
      <w:r w:rsidR="00A764B2">
        <w:rPr>
          <w:lang w:val="en"/>
        </w:rPr>
        <w:t xml:space="preserve"> in Marketing Cloud.</w:t>
      </w:r>
    </w:p>
    <w:tbl>
      <w:tblPr>
        <w:tblStyle w:val="TableGrid"/>
        <w:tblpPr w:leftFromText="180" w:rightFromText="180" w:vertAnchor="text" w:horzAnchor="margin" w:tblpXSpec="center" w:tblpY="115"/>
        <w:tblW w:w="0" w:type="auto"/>
        <w:jc w:val="center"/>
        <w:tblBorders>
          <w:top w:val="single" w:sz="4" w:space="0" w:color="B3D2CE"/>
          <w:left w:val="single" w:sz="4" w:space="0" w:color="B3D2CE"/>
          <w:bottom w:val="single" w:sz="4" w:space="0" w:color="B3D2CE"/>
          <w:right w:val="single" w:sz="4" w:space="0" w:color="B3D2CE"/>
          <w:insideH w:val="single" w:sz="4" w:space="0" w:color="B3D2CE"/>
          <w:insideV w:val="single" w:sz="4" w:space="0" w:color="B3D2CE"/>
        </w:tblBorders>
        <w:tblLook w:val="04A0" w:firstRow="1" w:lastRow="0" w:firstColumn="1" w:lastColumn="0" w:noHBand="0" w:noVBand="1"/>
      </w:tblPr>
      <w:tblGrid>
        <w:gridCol w:w="10019"/>
      </w:tblGrid>
      <w:tr w:rsidR="00A764B2" w14:paraId="506963F9" w14:textId="77777777" w:rsidTr="00DE08CB">
        <w:trPr>
          <w:trHeight w:val="1043"/>
          <w:jc w:val="center"/>
        </w:trPr>
        <w:tc>
          <w:tcPr>
            <w:tcW w:w="10019" w:type="dxa"/>
          </w:tcPr>
          <w:p w14:paraId="45B987BD" w14:textId="77777777" w:rsidR="00A764B2" w:rsidRDefault="00A764B2" w:rsidP="00A764B2">
            <w:pPr>
              <w:rPr>
                <w:lang w:val="en"/>
              </w:rPr>
            </w:pPr>
          </w:p>
          <w:p w14:paraId="79992CC8" w14:textId="77777777" w:rsidR="00A764B2" w:rsidRDefault="00A764B2" w:rsidP="00A764B2">
            <w:pPr>
              <w:rPr>
                <w:lang w:val="en"/>
              </w:rPr>
            </w:pPr>
          </w:p>
          <w:p w14:paraId="0457EDAB" w14:textId="77777777" w:rsidR="00A764B2" w:rsidRDefault="00A764B2" w:rsidP="00A764B2">
            <w:pPr>
              <w:rPr>
                <w:lang w:val="en"/>
              </w:rPr>
            </w:pPr>
          </w:p>
          <w:p w14:paraId="31E66CCA" w14:textId="77777777" w:rsidR="00A764B2" w:rsidRDefault="00A764B2" w:rsidP="00A764B2">
            <w:pPr>
              <w:rPr>
                <w:lang w:val="en"/>
              </w:rPr>
            </w:pPr>
          </w:p>
          <w:p w14:paraId="3F96102A" w14:textId="77777777" w:rsidR="002E61FE" w:rsidRDefault="002E61FE" w:rsidP="00A764B2">
            <w:pPr>
              <w:rPr>
                <w:lang w:val="en"/>
              </w:rPr>
            </w:pPr>
          </w:p>
          <w:p w14:paraId="6EF1D414" w14:textId="77777777" w:rsidR="002E61FE" w:rsidRDefault="002E61FE" w:rsidP="00A764B2">
            <w:pPr>
              <w:rPr>
                <w:lang w:val="en"/>
              </w:rPr>
            </w:pPr>
          </w:p>
          <w:p w14:paraId="20B8E984" w14:textId="77777777" w:rsidR="002E61FE" w:rsidRDefault="002E61FE" w:rsidP="00A764B2">
            <w:pPr>
              <w:rPr>
                <w:lang w:val="en"/>
              </w:rPr>
            </w:pPr>
          </w:p>
          <w:p w14:paraId="3C457A16" w14:textId="1E974321" w:rsidR="002E61FE" w:rsidRDefault="002E61FE" w:rsidP="00A764B2">
            <w:pPr>
              <w:rPr>
                <w:lang w:val="en"/>
              </w:rPr>
            </w:pPr>
          </w:p>
        </w:tc>
      </w:tr>
    </w:tbl>
    <w:p w14:paraId="178D47AE" w14:textId="77777777" w:rsidR="00A764B2" w:rsidRDefault="00A764B2" w:rsidP="00EB464E">
      <w:pPr>
        <w:rPr>
          <w:b/>
          <w:lang w:val="en"/>
        </w:rPr>
      </w:pPr>
    </w:p>
    <w:p w14:paraId="277F59DC" w14:textId="7D27982E" w:rsidR="00EB464E" w:rsidRPr="00253B05" w:rsidRDefault="00C3601A" w:rsidP="00253B05">
      <w:pPr>
        <w:pStyle w:val="ListParagraph"/>
        <w:numPr>
          <w:ilvl w:val="0"/>
          <w:numId w:val="34"/>
        </w:numPr>
        <w:rPr>
          <w:b/>
          <w:lang w:val="en"/>
        </w:rPr>
      </w:pPr>
      <w:r w:rsidRPr="00253B05">
        <w:rPr>
          <w:b/>
          <w:lang w:val="en"/>
        </w:rPr>
        <w:t>ECU Comms Users</w:t>
      </w:r>
      <w:r w:rsidRPr="00253B05">
        <w:rPr>
          <w:lang w:val="en"/>
        </w:rPr>
        <w:t xml:space="preserve">: Have direct responsibility for creating and publishing bulk communications. This can either be Email through Email Studio, or SMS </w:t>
      </w:r>
      <w:r w:rsidR="00331B19" w:rsidRPr="00253B05">
        <w:rPr>
          <w:lang w:val="en"/>
        </w:rPr>
        <w:t>through Mobile Studio (</w:t>
      </w:r>
      <w:proofErr w:type="spellStart"/>
      <w:r w:rsidR="00331B19" w:rsidRPr="00253B05">
        <w:rPr>
          <w:lang w:val="en"/>
        </w:rPr>
        <w:t>MobileConnect</w:t>
      </w:r>
      <w:proofErr w:type="spellEnd"/>
      <w:r w:rsidR="00331B19" w:rsidRPr="00253B05">
        <w:rPr>
          <w:lang w:val="en"/>
        </w:rPr>
        <w:t>)</w:t>
      </w:r>
      <w:r w:rsidR="00DE08CB" w:rsidRPr="00253B05">
        <w:rPr>
          <w:lang w:val="en"/>
        </w:rPr>
        <w:t xml:space="preserve">, or </w:t>
      </w:r>
      <w:r w:rsidR="003D7252">
        <w:rPr>
          <w:lang w:val="en"/>
        </w:rPr>
        <w:t>content</w:t>
      </w:r>
      <w:r w:rsidR="00DE08CB" w:rsidRPr="00253B05">
        <w:rPr>
          <w:lang w:val="en"/>
        </w:rPr>
        <w:t xml:space="preserve"> creation through Content Builder</w:t>
      </w:r>
      <w:r w:rsidR="00331B19" w:rsidRPr="00253B05">
        <w:rPr>
          <w:lang w:val="en"/>
        </w:rPr>
        <w:t xml:space="preserve">. This user type inherits all the functionality available via the standard </w:t>
      </w:r>
      <w:r w:rsidR="00331B19" w:rsidRPr="003D7252">
        <w:rPr>
          <w:b/>
          <w:bCs/>
          <w:i/>
          <w:iCs/>
          <w:lang w:val="en"/>
        </w:rPr>
        <w:t>ECU Staff</w:t>
      </w:r>
      <w:r w:rsidR="00331B19" w:rsidRPr="00253B05">
        <w:rPr>
          <w:lang w:val="en"/>
        </w:rPr>
        <w:t xml:space="preserve"> access.</w:t>
      </w:r>
      <w:r w:rsidRPr="00253B05">
        <w:rPr>
          <w:lang w:val="en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5"/>
        <w:tblW w:w="0" w:type="auto"/>
        <w:jc w:val="center"/>
        <w:tblBorders>
          <w:top w:val="single" w:sz="4" w:space="0" w:color="B3D2CE"/>
          <w:left w:val="single" w:sz="4" w:space="0" w:color="B3D2CE"/>
          <w:bottom w:val="single" w:sz="4" w:space="0" w:color="B3D2CE"/>
          <w:right w:val="single" w:sz="4" w:space="0" w:color="B3D2CE"/>
          <w:insideH w:val="single" w:sz="4" w:space="0" w:color="B3D2CE"/>
          <w:insideV w:val="single" w:sz="4" w:space="0" w:color="B3D2CE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19"/>
      </w:tblGrid>
      <w:tr w:rsidR="002E2614" w14:paraId="082CB7DA" w14:textId="77777777" w:rsidTr="002E2614">
        <w:trPr>
          <w:trHeight w:val="1043"/>
          <w:jc w:val="center"/>
        </w:trPr>
        <w:tc>
          <w:tcPr>
            <w:tcW w:w="10019" w:type="dxa"/>
            <w:shd w:val="clear" w:color="auto" w:fill="F2F2F2" w:themeFill="background1" w:themeFillShade="F2"/>
          </w:tcPr>
          <w:p w14:paraId="4CC5223F" w14:textId="43C5A067" w:rsidR="002E2614" w:rsidRDefault="009E7F08" w:rsidP="002E2614">
            <w:pPr>
              <w:pStyle w:val="ListParagraph"/>
              <w:ind w:left="360"/>
            </w:pPr>
            <w:r>
              <w:rPr>
                <w:b/>
                <w:i/>
                <w:iCs/>
                <w:lang w:val="en"/>
              </w:rPr>
              <w:br/>
            </w:r>
            <w:r w:rsidR="002E2614" w:rsidRPr="002E2614">
              <w:rPr>
                <w:b/>
                <w:i/>
                <w:iCs/>
                <w:lang w:val="en"/>
              </w:rPr>
              <w:t>ECU Comms Users</w:t>
            </w:r>
            <w:r w:rsidR="002E2614" w:rsidRPr="002E261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E2614">
              <w:t xml:space="preserve">are delegated permission to publish email and SMS content on behalf of the University. As such additional approval must be obtained from </w:t>
            </w:r>
            <w:r w:rsidR="006C3843">
              <w:t>ECU’s</w:t>
            </w:r>
            <w:r w:rsidR="002E2614">
              <w:t xml:space="preserve"> </w:t>
            </w:r>
            <w:r w:rsidR="006C3843">
              <w:t>Chief Growth Officer</w:t>
            </w:r>
            <w:r w:rsidR="00BC6D74">
              <w:t xml:space="preserve"> for any user requesting this access type in addition to </w:t>
            </w:r>
            <w:r w:rsidR="00BC6D74" w:rsidRPr="00BC6D74">
              <w:rPr>
                <w:b/>
                <w:bCs/>
                <w:i/>
                <w:iCs/>
              </w:rPr>
              <w:t>ECU Staff</w:t>
            </w:r>
            <w:r w:rsidR="002E2614">
              <w:t>.</w:t>
            </w:r>
          </w:p>
          <w:p w14:paraId="41BF9BE2" w14:textId="77777777" w:rsidR="002E2614" w:rsidRPr="002E2614" w:rsidRDefault="002E2614" w:rsidP="002E2614">
            <w:pPr>
              <w:pStyle w:val="ListParagraph"/>
              <w:ind w:left="360"/>
              <w:rPr>
                <w:lang w:val="en"/>
              </w:rPr>
            </w:pPr>
          </w:p>
          <w:tbl>
            <w:tblPr>
              <w:tblStyle w:val="WBT-TableStyle2"/>
              <w:tblW w:w="0" w:type="auto"/>
              <w:tblInd w:w="421" w:type="dxa"/>
              <w:tblLook w:val="0280" w:firstRow="0" w:lastRow="0" w:firstColumn="1" w:lastColumn="0" w:noHBand="1" w:noVBand="0"/>
            </w:tblPr>
            <w:tblGrid>
              <w:gridCol w:w="1199"/>
              <w:gridCol w:w="2311"/>
              <w:gridCol w:w="1398"/>
              <w:gridCol w:w="2012"/>
              <w:gridCol w:w="706"/>
              <w:gridCol w:w="1304"/>
            </w:tblGrid>
            <w:tr w:rsidR="002E2614" w:rsidRPr="00A20AC3" w14:paraId="76E5391A" w14:textId="77777777" w:rsidTr="009E7F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9" w:type="dxa"/>
                </w:tcPr>
                <w:p w14:paraId="6ECC1480" w14:textId="77777777" w:rsidR="002E2614" w:rsidRPr="00A764B2" w:rsidRDefault="002E2614" w:rsidP="006C3843">
                  <w:pPr>
                    <w:framePr w:hSpace="180" w:wrap="around" w:vAnchor="text" w:hAnchor="margin" w:xAlign="center" w:y="115"/>
                    <w:rPr>
                      <w:szCs w:val="22"/>
                    </w:rPr>
                  </w:pPr>
                  <w:r w:rsidRPr="00A764B2">
                    <w:rPr>
                      <w:szCs w:val="22"/>
                    </w:rPr>
                    <w:t>Name</w:t>
                  </w:r>
                </w:p>
              </w:tc>
              <w:tc>
                <w:tcPr>
                  <w:tcW w:w="2311" w:type="dxa"/>
                </w:tcPr>
                <w:p w14:paraId="263B65D1" w14:textId="57563EB2" w:rsidR="002E2614" w:rsidRPr="00A764B2" w:rsidRDefault="006C3843" w:rsidP="006C3843">
                  <w:pPr>
                    <w:framePr w:hSpace="180" w:wrap="around" w:vAnchor="text" w:hAnchor="margin" w:xAlign="center" w:y="11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Owen Davies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8" w:type="dxa"/>
                </w:tcPr>
                <w:p w14:paraId="4FBDCB61" w14:textId="77777777" w:rsidR="002E2614" w:rsidRPr="00A764B2" w:rsidRDefault="002E2614" w:rsidP="006C3843">
                  <w:pPr>
                    <w:framePr w:hSpace="180" w:wrap="around" w:vAnchor="text" w:hAnchor="margin" w:xAlign="center" w:y="115"/>
                    <w:rPr>
                      <w:b/>
                      <w:szCs w:val="22"/>
                    </w:rPr>
                  </w:pPr>
                  <w:r w:rsidRPr="00A764B2">
                    <w:rPr>
                      <w:b/>
                      <w:szCs w:val="22"/>
                    </w:rPr>
                    <w:t>Signature</w:t>
                  </w:r>
                </w:p>
              </w:tc>
              <w:tc>
                <w:tcPr>
                  <w:tcW w:w="2012" w:type="dxa"/>
                </w:tcPr>
                <w:p w14:paraId="3F303AE1" w14:textId="77777777" w:rsidR="002E2614" w:rsidRPr="00A764B2" w:rsidRDefault="002E2614" w:rsidP="006C3843">
                  <w:pPr>
                    <w:framePr w:hSpace="180" w:wrap="around" w:vAnchor="text" w:hAnchor="margin" w:xAlign="center" w:y="11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706" w:type="dxa"/>
                </w:tcPr>
                <w:p w14:paraId="384FA022" w14:textId="77777777" w:rsidR="002E2614" w:rsidRPr="00A764B2" w:rsidRDefault="002E2614" w:rsidP="006C3843">
                  <w:pPr>
                    <w:framePr w:hSpace="180" w:wrap="around" w:vAnchor="text" w:hAnchor="margin" w:xAlign="center" w:y="115"/>
                    <w:jc w:val="center"/>
                    <w:rPr>
                      <w:b/>
                      <w:szCs w:val="22"/>
                    </w:rPr>
                  </w:pPr>
                  <w:r w:rsidRPr="00A764B2">
                    <w:rPr>
                      <w:b/>
                      <w:szCs w:val="22"/>
                    </w:rPr>
                    <w:t>Date</w:t>
                  </w:r>
                </w:p>
              </w:tc>
              <w:tc>
                <w:tcPr>
                  <w:tcW w:w="1304" w:type="dxa"/>
                </w:tcPr>
                <w:p w14:paraId="61BEFC62" w14:textId="77777777" w:rsidR="002E2614" w:rsidRPr="00A764B2" w:rsidRDefault="002E2614" w:rsidP="006C3843">
                  <w:pPr>
                    <w:framePr w:hSpace="180" w:wrap="around" w:vAnchor="text" w:hAnchor="margin" w:xAlign="center" w:y="11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</w:tr>
          </w:tbl>
          <w:p w14:paraId="6117FFB4" w14:textId="77777777" w:rsidR="002E2614" w:rsidRDefault="002E2614" w:rsidP="009E7F08">
            <w:pPr>
              <w:rPr>
                <w:lang w:val="en"/>
              </w:rPr>
            </w:pPr>
          </w:p>
          <w:p w14:paraId="5C3F6C5B" w14:textId="09D8E6B9" w:rsidR="009E7F08" w:rsidRPr="009E7F08" w:rsidRDefault="009E7F08" w:rsidP="009E7F08">
            <w:pPr>
              <w:rPr>
                <w:lang w:val="en"/>
              </w:rPr>
            </w:pPr>
          </w:p>
        </w:tc>
      </w:tr>
    </w:tbl>
    <w:p w14:paraId="286E1387" w14:textId="79669F15" w:rsidR="00EB464E" w:rsidRDefault="00EB464E" w:rsidP="00EB464E">
      <w:pPr>
        <w:rPr>
          <w:lang w:val="en"/>
        </w:rPr>
      </w:pPr>
    </w:p>
    <w:p w14:paraId="76C4C533" w14:textId="60EB3EAF" w:rsidR="00EB464E" w:rsidRPr="00106D55" w:rsidRDefault="00331B19" w:rsidP="00106D55">
      <w:pPr>
        <w:pStyle w:val="ListParagraph"/>
        <w:numPr>
          <w:ilvl w:val="0"/>
          <w:numId w:val="35"/>
        </w:numPr>
        <w:rPr>
          <w:lang w:val="en"/>
        </w:rPr>
      </w:pPr>
      <w:r w:rsidRPr="00106D55">
        <w:rPr>
          <w:b/>
          <w:bCs/>
          <w:lang w:val="en"/>
        </w:rPr>
        <w:t>ECU Administrator:</w:t>
      </w:r>
      <w:r w:rsidRPr="00106D55">
        <w:rPr>
          <w:lang w:val="en"/>
        </w:rPr>
        <w:t xml:space="preserve"> Are responsible for the management </w:t>
      </w:r>
      <w:r w:rsidR="00E920FD" w:rsidRPr="00106D55">
        <w:rPr>
          <w:lang w:val="en"/>
        </w:rPr>
        <w:t xml:space="preserve">and support </w:t>
      </w:r>
      <w:r w:rsidRPr="00106D55">
        <w:rPr>
          <w:lang w:val="en"/>
        </w:rPr>
        <w:t>of the Marketing Cloud Apps and Tools.</w:t>
      </w:r>
      <w:r w:rsidR="009F22A0" w:rsidRPr="00106D55">
        <w:rPr>
          <w:lang w:val="en"/>
        </w:rPr>
        <w:t xml:space="preserve"> </w:t>
      </w:r>
      <w:r w:rsidR="00FA2F07" w:rsidRPr="00106D55">
        <w:rPr>
          <w:lang w:val="en"/>
        </w:rPr>
        <w:t xml:space="preserve">These users are the </w:t>
      </w:r>
      <w:r w:rsidR="00FA2F07" w:rsidRPr="00106D55">
        <w:rPr>
          <w:i/>
          <w:iCs/>
          <w:lang w:val="en"/>
        </w:rPr>
        <w:t>Business Process Owners</w:t>
      </w:r>
      <w:r w:rsidR="00FA2F07" w:rsidRPr="00106D55">
        <w:rPr>
          <w:lang w:val="en"/>
        </w:rPr>
        <w:t xml:space="preserve"> for Marketing Cloud. They ensure the system is meeting business needs, monitor new releases, are the defined SME Salesforce expert within the </w:t>
      </w:r>
      <w:proofErr w:type="spellStart"/>
      <w:r w:rsidR="00FA2F07" w:rsidRPr="00106D55">
        <w:rPr>
          <w:lang w:val="en"/>
        </w:rPr>
        <w:t>organisation</w:t>
      </w:r>
      <w:proofErr w:type="spellEnd"/>
      <w:r w:rsidR="00FA2F07" w:rsidRPr="00106D55">
        <w:rPr>
          <w:lang w:val="en"/>
        </w:rPr>
        <w:t xml:space="preserve"> and have an in-depth understanding of </w:t>
      </w:r>
      <w:proofErr w:type="spellStart"/>
      <w:r w:rsidR="00FA2F07" w:rsidRPr="00106D55">
        <w:rPr>
          <w:lang w:val="en"/>
        </w:rPr>
        <w:t>customisation</w:t>
      </w:r>
      <w:proofErr w:type="spellEnd"/>
      <w:r w:rsidR="00F77FE2" w:rsidRPr="00106D55">
        <w:rPr>
          <w:lang w:val="en"/>
        </w:rPr>
        <w:t xml:space="preserve"> and liaise with vendors</w:t>
      </w:r>
      <w:r w:rsidR="00FA2F07" w:rsidRPr="00106D55">
        <w:rPr>
          <w:lang w:val="en"/>
        </w:rPr>
        <w:t xml:space="preserve">. </w:t>
      </w:r>
      <w:r w:rsidR="009F22A0" w:rsidRPr="00106D55">
        <w:rPr>
          <w:lang w:val="en"/>
        </w:rPr>
        <w:t xml:space="preserve">Requests for Administrator level access </w:t>
      </w:r>
      <w:r w:rsidR="009E79AD" w:rsidRPr="00106D55">
        <w:rPr>
          <w:lang w:val="en"/>
        </w:rPr>
        <w:t>are by exception and should be first discussed with the</w:t>
      </w:r>
      <w:r w:rsidR="009F22A0" w:rsidRPr="00106D55">
        <w:rPr>
          <w:lang w:val="en"/>
        </w:rPr>
        <w:t xml:space="preserve"> Digital Marketing, Experience and Analytics Manager, </w:t>
      </w:r>
      <w:r w:rsidR="00E920FD" w:rsidRPr="00106D55">
        <w:rPr>
          <w:lang w:val="en"/>
        </w:rPr>
        <w:t xml:space="preserve">within </w:t>
      </w:r>
      <w:r w:rsidR="009F22A0" w:rsidRPr="00106D55">
        <w:rPr>
          <w:lang w:val="en"/>
        </w:rPr>
        <w:t>Brand and Marketing, before a request submission takes place.</w:t>
      </w:r>
    </w:p>
    <w:p w14:paraId="7497D13B" w14:textId="04624592" w:rsidR="00EB464E" w:rsidRDefault="00EB464E" w:rsidP="00EB464E">
      <w:pPr>
        <w:pStyle w:val="Heading2-HR"/>
      </w:pPr>
      <w:r w:rsidRPr="00A20AC3">
        <w:lastRenderedPageBreak/>
        <w:t xml:space="preserve">Part </w:t>
      </w:r>
      <w:r>
        <w:t>B</w:t>
      </w:r>
    </w:p>
    <w:p w14:paraId="7BAE9BB1" w14:textId="77777777" w:rsidR="00EB464E" w:rsidRDefault="00EB464E" w:rsidP="00EB464E">
      <w:pPr>
        <w:rPr>
          <w:lang w:val="en"/>
        </w:rPr>
      </w:pPr>
    </w:p>
    <w:p w14:paraId="11B77EE1" w14:textId="2276DEE1" w:rsidR="00EB464E" w:rsidRDefault="00EB464E" w:rsidP="00EB464E">
      <w:r>
        <w:t xml:space="preserve">This part must be completed by your </w:t>
      </w:r>
      <w:r w:rsidR="007B5FE2" w:rsidRPr="007B5FE2">
        <w:rPr>
          <w:b/>
          <w:bCs/>
        </w:rPr>
        <w:t>School</w:t>
      </w:r>
      <w:r w:rsidR="007B5FE2">
        <w:t xml:space="preserve"> </w:t>
      </w:r>
      <w:r w:rsidR="00BB3CB4" w:rsidRPr="00BB3CB4">
        <w:rPr>
          <w:b/>
          <w:bCs/>
        </w:rPr>
        <w:t>Executive</w:t>
      </w:r>
      <w:r w:rsidR="00BB3CB4">
        <w:t xml:space="preserve"> </w:t>
      </w:r>
      <w:r w:rsidR="003177F8">
        <w:rPr>
          <w:b/>
        </w:rPr>
        <w:t>Dean</w:t>
      </w:r>
      <w:r w:rsidR="00C70230">
        <w:rPr>
          <w:b/>
        </w:rPr>
        <w:t xml:space="preserve">, </w:t>
      </w:r>
      <w:r w:rsidR="00BB3CB4">
        <w:rPr>
          <w:b/>
        </w:rPr>
        <w:t xml:space="preserve">Dean, </w:t>
      </w:r>
      <w:r w:rsidR="004057F0">
        <w:rPr>
          <w:b/>
        </w:rPr>
        <w:t xml:space="preserve">Service </w:t>
      </w:r>
      <w:r w:rsidRPr="00EB464E">
        <w:rPr>
          <w:b/>
        </w:rPr>
        <w:t>Centre Director</w:t>
      </w:r>
      <w:r w:rsidR="00C70230">
        <w:rPr>
          <w:b/>
        </w:rPr>
        <w:t xml:space="preserve">, Director Designate </w:t>
      </w:r>
      <w:r w:rsidR="00C70230" w:rsidRPr="007B5FE2">
        <w:rPr>
          <w:bCs/>
        </w:rPr>
        <w:t xml:space="preserve">or </w:t>
      </w:r>
      <w:r w:rsidR="00C70230">
        <w:rPr>
          <w:b/>
        </w:rPr>
        <w:t>Executive Direct</w:t>
      </w:r>
      <w:r w:rsidR="00BB3CB4">
        <w:rPr>
          <w:b/>
        </w:rPr>
        <w:t>or</w:t>
      </w:r>
      <w:r>
        <w:t>.</w:t>
      </w:r>
    </w:p>
    <w:p w14:paraId="7F42AF0E" w14:textId="77777777" w:rsidR="00EB464E" w:rsidRDefault="00EB464E" w:rsidP="00EB464E">
      <w:pPr>
        <w:rPr>
          <w:lang w:val="en"/>
        </w:rPr>
      </w:pPr>
    </w:p>
    <w:tbl>
      <w:tblPr>
        <w:tblStyle w:val="WBT-TableStyle2"/>
        <w:tblW w:w="0" w:type="auto"/>
        <w:tblInd w:w="108" w:type="dxa"/>
        <w:tblLook w:val="0280" w:firstRow="0" w:lastRow="0" w:firstColumn="1" w:lastColumn="0" w:noHBand="1" w:noVBand="0"/>
      </w:tblPr>
      <w:tblGrid>
        <w:gridCol w:w="2835"/>
        <w:gridCol w:w="2410"/>
        <w:gridCol w:w="2410"/>
        <w:gridCol w:w="2410"/>
      </w:tblGrid>
      <w:tr w:rsidR="00EB464E" w:rsidRPr="00A20AC3" w14:paraId="2BE8E51B" w14:textId="77777777" w:rsidTr="00432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16789B42" w14:textId="24CE85D0" w:rsidR="00EB464E" w:rsidRPr="00A20AC3" w:rsidRDefault="00EB464E" w:rsidP="00EB464E">
            <w:pPr>
              <w:rPr>
                <w:rFonts w:ascii="Arial" w:hAnsi="Arial"/>
                <w:sz w:val="20"/>
                <w:szCs w:val="20"/>
              </w:rPr>
            </w:pPr>
            <w:r>
              <w:t xml:space="preserve">I </w:t>
            </w:r>
            <w:r w:rsidR="00BB3CB4">
              <w:t>request</w:t>
            </w:r>
            <w:r>
              <w:t xml:space="preserve"> the </w:t>
            </w:r>
            <w:r w:rsidR="00BB3CB4">
              <w:t>identity</w:t>
            </w:r>
            <w:r>
              <w:t xml:space="preserve"> in Part A the following access permission:</w:t>
            </w:r>
          </w:p>
        </w:tc>
      </w:tr>
      <w:tr w:rsidR="0043296C" w:rsidRPr="00A20AC3" w14:paraId="654140B7" w14:textId="77777777" w:rsidTr="00432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AA1283" w14:textId="778EFE86" w:rsidR="0043296C" w:rsidRPr="00331B19" w:rsidRDefault="00331B19" w:rsidP="00EB464E">
            <w:pPr>
              <w:rPr>
                <w:rFonts w:ascii="Arial" w:hAnsi="Arial"/>
                <w:bCs/>
                <w:sz w:val="20"/>
                <w:szCs w:val="20"/>
              </w:rPr>
            </w:pPr>
            <w:r w:rsidRPr="00331B19">
              <w:rPr>
                <w:bCs/>
                <w:lang w:val="en"/>
              </w:rPr>
              <w:t>ECU Staff</w:t>
            </w:r>
            <w:r w:rsidR="0043296C" w:rsidRPr="00331B19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2FC98FAA" w14:textId="77777777" w:rsidR="0043296C" w:rsidRPr="00A20AC3" w:rsidRDefault="0043296C" w:rsidP="00E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(Tick box)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62992BFF" w14:textId="10184474" w:rsidR="0043296C" w:rsidRPr="0043296C" w:rsidRDefault="00331B19" w:rsidP="00EB464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lang w:val="en"/>
              </w:rPr>
              <w:t>ECU Comms Users</w:t>
            </w:r>
            <w:r w:rsidR="0043296C" w:rsidRPr="0043296C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3794DF24" w14:textId="41DDC65B" w:rsidR="0043296C" w:rsidRPr="00A20AC3" w:rsidRDefault="0043296C" w:rsidP="00E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20A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new_u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AC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0AC3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(Tick box)</w:t>
            </w:r>
          </w:p>
        </w:tc>
      </w:tr>
    </w:tbl>
    <w:p w14:paraId="32DDC2AC" w14:textId="77777777" w:rsidR="00EB464E" w:rsidRDefault="00EB464E" w:rsidP="00EB464E">
      <w:pPr>
        <w:rPr>
          <w:rFonts w:ascii="Arial" w:hAnsi="Arial"/>
          <w:sz w:val="20"/>
          <w:szCs w:val="20"/>
        </w:rPr>
      </w:pPr>
    </w:p>
    <w:p w14:paraId="21EFDE96" w14:textId="2582427E" w:rsidR="00EB464E" w:rsidRDefault="00EB464E" w:rsidP="00EB464E">
      <w:pPr>
        <w:rPr>
          <w:rFonts w:ascii="Arial" w:hAnsi="Arial"/>
          <w:sz w:val="20"/>
          <w:szCs w:val="20"/>
        </w:rPr>
      </w:pPr>
      <w:r w:rsidRPr="00480A16">
        <w:rPr>
          <w:b/>
        </w:rPr>
        <w:t>Please note:</w:t>
      </w:r>
      <w:r>
        <w:t xml:space="preserve"> If you are authorising a staff member to have ‘</w:t>
      </w:r>
      <w:r w:rsidR="009F22A0">
        <w:rPr>
          <w:b/>
          <w:lang w:val="en"/>
        </w:rPr>
        <w:t>ECU Comms Users</w:t>
      </w:r>
      <w:r w:rsidR="009F22A0">
        <w:rPr>
          <w:rFonts w:ascii="Arial" w:hAnsi="Arial"/>
          <w:b/>
          <w:sz w:val="20"/>
          <w:szCs w:val="20"/>
        </w:rPr>
        <w:t xml:space="preserve">’ </w:t>
      </w:r>
      <w:r>
        <w:t xml:space="preserve">access, this means you are </w:t>
      </w:r>
      <w:r w:rsidR="00BB3CB4">
        <w:t xml:space="preserve">requesting and </w:t>
      </w:r>
      <w:r>
        <w:t xml:space="preserve">delegating permission for them to publish </w:t>
      </w:r>
      <w:r w:rsidR="009F22A0">
        <w:t xml:space="preserve">email and </w:t>
      </w:r>
      <w:r w:rsidR="00BB3CB4">
        <w:t>SMS</w:t>
      </w:r>
      <w:r>
        <w:t xml:space="preserve"> content on behalf of </w:t>
      </w:r>
      <w:r w:rsidR="000512AD">
        <w:t>the University.</w:t>
      </w:r>
      <w:r w:rsidR="00BB3CB4">
        <w:t xml:space="preserve"> Please note the additional approval required above for this access category.</w:t>
      </w:r>
    </w:p>
    <w:p w14:paraId="0A3AF158" w14:textId="77777777" w:rsidR="00EB464E" w:rsidRDefault="00EB464E" w:rsidP="00EB464E">
      <w:pPr>
        <w:rPr>
          <w:rFonts w:ascii="Arial" w:hAnsi="Arial"/>
          <w:sz w:val="20"/>
          <w:szCs w:val="20"/>
        </w:rPr>
      </w:pPr>
    </w:p>
    <w:tbl>
      <w:tblPr>
        <w:tblStyle w:val="WBT-TableStyle2"/>
        <w:tblW w:w="0" w:type="auto"/>
        <w:tblInd w:w="108" w:type="dxa"/>
        <w:tblLayout w:type="fixed"/>
        <w:tblLook w:val="0280" w:firstRow="0" w:lastRow="0" w:firstColumn="1" w:lastColumn="0" w:noHBand="1" w:noVBand="0"/>
      </w:tblPr>
      <w:tblGrid>
        <w:gridCol w:w="1560"/>
        <w:gridCol w:w="2409"/>
        <w:gridCol w:w="1418"/>
        <w:gridCol w:w="2126"/>
        <w:gridCol w:w="709"/>
        <w:gridCol w:w="1843"/>
      </w:tblGrid>
      <w:tr w:rsidR="00EB464E" w:rsidRPr="00A20AC3" w14:paraId="732FFDEF" w14:textId="77777777" w:rsidTr="00EB4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6C76B3" w14:textId="77777777" w:rsidR="00EB464E" w:rsidRPr="00A20AC3" w:rsidRDefault="00EB464E" w:rsidP="00EB46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2409" w:type="dxa"/>
          </w:tcPr>
          <w:p w14:paraId="53128C24" w14:textId="77777777" w:rsidR="00EB464E" w:rsidRPr="00A20AC3" w:rsidRDefault="00EB464E" w:rsidP="00E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09971620" w14:textId="77777777" w:rsidR="00EB464E" w:rsidRPr="00A20AC3" w:rsidRDefault="00EB464E" w:rsidP="00EB464E">
            <w:pPr>
              <w:rPr>
                <w:rFonts w:ascii="Arial" w:hAnsi="Arial"/>
                <w:b/>
                <w:sz w:val="20"/>
                <w:szCs w:val="20"/>
              </w:rPr>
            </w:pPr>
            <w:r w:rsidRPr="00A20AC3"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126" w:type="dxa"/>
          </w:tcPr>
          <w:p w14:paraId="04388353" w14:textId="77777777" w:rsidR="00EB464E" w:rsidRPr="00A20AC3" w:rsidRDefault="00EB464E" w:rsidP="00E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14:paraId="0712B563" w14:textId="77777777" w:rsidR="00EB464E" w:rsidRPr="00A20AC3" w:rsidRDefault="00EB464E" w:rsidP="00EB4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20AC3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14:paraId="73C54D36" w14:textId="77777777" w:rsidR="00EB464E" w:rsidRPr="00A20AC3" w:rsidRDefault="00EB464E" w:rsidP="00E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697803" w14:textId="77777777" w:rsidR="00EB464E" w:rsidRDefault="00EB464E" w:rsidP="00EB464E">
      <w:pPr>
        <w:rPr>
          <w:rFonts w:ascii="Arial" w:hAnsi="Arial"/>
          <w:sz w:val="20"/>
          <w:szCs w:val="20"/>
        </w:rPr>
      </w:pPr>
    </w:p>
    <w:p w14:paraId="12497013" w14:textId="1285C053" w:rsidR="00EB464E" w:rsidRDefault="00EB464E" w:rsidP="00EB464E">
      <w:pPr>
        <w:jc w:val="center"/>
        <w:rPr>
          <w:rFonts w:ascii="Arial" w:hAnsi="Arial"/>
          <w:sz w:val="20"/>
          <w:szCs w:val="20"/>
        </w:rPr>
      </w:pPr>
      <w:r w:rsidRPr="00EB464E">
        <w:rPr>
          <w:b/>
        </w:rPr>
        <w:t xml:space="preserve">Please return this form with Parts A and B completed </w:t>
      </w:r>
      <w:r w:rsidR="006B41DE">
        <w:rPr>
          <w:b/>
        </w:rPr>
        <w:t>by internal mail to</w:t>
      </w:r>
      <w:r w:rsidRPr="00EB464E">
        <w:rPr>
          <w:b/>
        </w:rPr>
        <w:t xml:space="preserve"> the </w:t>
      </w:r>
      <w:r w:rsidR="00BB3CB4">
        <w:rPr>
          <w:b/>
        </w:rPr>
        <w:t>Salesforce Business Support Team, Student Administration</w:t>
      </w:r>
      <w:r w:rsidR="000512AD">
        <w:rPr>
          <w:b/>
        </w:rPr>
        <w:t xml:space="preserve"> or </w:t>
      </w:r>
      <w:r w:rsidR="00C57FE3">
        <w:rPr>
          <w:b/>
        </w:rPr>
        <w:t>scan and</w:t>
      </w:r>
      <w:r w:rsidR="000512AD">
        <w:rPr>
          <w:b/>
        </w:rPr>
        <w:t xml:space="preserve"> email to </w:t>
      </w:r>
      <w:hyperlink r:id="rId8" w:history="1">
        <w:r w:rsidR="00BB3CB4">
          <w:rPr>
            <w:rStyle w:val="Hyperlink"/>
            <w:b/>
          </w:rPr>
          <w:t>salesforcesupport@ecu.edu.au</w:t>
        </w:r>
      </w:hyperlink>
    </w:p>
    <w:sectPr w:rsidR="00EB464E" w:rsidSect="00A15332">
      <w:headerReference w:type="default" r:id="rId9"/>
      <w:footerReference w:type="default" r:id="rId10"/>
      <w:pgSz w:w="11900" w:h="16840"/>
      <w:pgMar w:top="1843" w:right="907" w:bottom="851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616E" w14:textId="77777777" w:rsidR="00A15332" w:rsidRDefault="00A15332" w:rsidP="003D3C6E">
      <w:r>
        <w:separator/>
      </w:r>
    </w:p>
  </w:endnote>
  <w:endnote w:type="continuationSeparator" w:id="0">
    <w:p w14:paraId="5F971FFC" w14:textId="77777777" w:rsidR="00A15332" w:rsidRDefault="00A15332" w:rsidP="003D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E41D" w14:textId="77777777" w:rsidR="00EB464E" w:rsidRDefault="00EB464E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D66830" wp14:editId="3D67F299">
              <wp:simplePos x="0" y="0"/>
              <wp:positionH relativeFrom="column">
                <wp:posOffset>-328930</wp:posOffset>
              </wp:positionH>
              <wp:positionV relativeFrom="paragraph">
                <wp:posOffset>-72390</wp:posOffset>
              </wp:positionV>
              <wp:extent cx="6501130" cy="406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11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15906" w14:textId="77777777" w:rsidR="00EB464E" w:rsidRDefault="00EB464E" w:rsidP="00252E23">
                          <w:pPr>
                            <w:pStyle w:val="Footer"/>
                          </w:pPr>
                        </w:p>
                        <w:p w14:paraId="4CA110E6" w14:textId="29366A78" w:rsidR="00EB464E" w:rsidRPr="00934A02" w:rsidRDefault="002D4D99" w:rsidP="00934A02">
                          <w:pPr>
                            <w:pStyle w:val="Footer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Salesforce Marketing Cloud </w:t>
                          </w:r>
                          <w:r w:rsidR="00934A02" w:rsidRPr="00934A02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Access Request Form Request - </w:t>
                          </w:r>
                          <w:r w:rsidR="00EB464E" w:rsidRPr="00934A02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EB464E" w:rsidRPr="00934A02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B464E" w:rsidRPr="00934A02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EB464E" w:rsidRPr="00934A02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296C" w:rsidRPr="00934A02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="00EB464E" w:rsidRPr="00934A02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="00EB464E" w:rsidRPr="00934A02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560D61" w:rsidRPr="00934A02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60D61" w:rsidRPr="00934A02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="00560D61" w:rsidRPr="00934A02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296C" w:rsidRPr="00934A02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="00560D61" w:rsidRPr="00934A02">
                            <w:rPr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668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25.9pt;margin-top:-5.7pt;width:511.9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" filled="f" stroked="f">
              <v:textbox>
                <w:txbxContent>
                  <w:p w14:paraId="57615906" w14:textId="77777777" w:rsidR="00EB464E" w:rsidRDefault="00EB464E" w:rsidP="00252E23">
                    <w:pPr>
                      <w:pStyle w:val="Footer"/>
                    </w:pPr>
                  </w:p>
                  <w:p w14:paraId="4CA110E6" w14:textId="29366A78" w:rsidR="00EB464E" w:rsidRPr="00934A02" w:rsidRDefault="002D4D99" w:rsidP="00934A02">
                    <w:pPr>
                      <w:pStyle w:val="Footer"/>
                      <w:jc w:val="right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Salesforce Marketing Cloud </w:t>
                    </w:r>
                    <w:r w:rsidR="00934A02" w:rsidRPr="00934A02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Access Request Form Request - </w:t>
                    </w:r>
                    <w:r w:rsidR="00EB464E" w:rsidRPr="00934A02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Page </w:t>
                    </w:r>
                    <w:r w:rsidR="00EB464E" w:rsidRPr="00934A02">
                      <w:rPr>
                        <w:b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EB464E" w:rsidRPr="00934A02">
                      <w:rPr>
                        <w:b/>
                        <w:color w:val="000000" w:themeColor="text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EB464E" w:rsidRPr="00934A02">
                      <w:rPr>
                        <w:b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3296C" w:rsidRPr="00934A02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="00EB464E" w:rsidRPr="00934A02">
                      <w:rPr>
                        <w:b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="00EB464E" w:rsidRPr="00934A02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of </w:t>
                    </w:r>
                    <w:r w:rsidR="00560D61" w:rsidRPr="00934A02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60D61" w:rsidRPr="00934A02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instrText xml:space="preserve"> NUMPAGES  \* MERGEFORMAT </w:instrText>
                    </w:r>
                    <w:r w:rsidR="00560D61" w:rsidRPr="00934A02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3296C" w:rsidRPr="00934A02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="00560D61" w:rsidRPr="00934A02">
                      <w:rPr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C15E" w14:textId="77777777" w:rsidR="00A15332" w:rsidRDefault="00A15332" w:rsidP="003D3C6E">
      <w:r>
        <w:separator/>
      </w:r>
    </w:p>
  </w:footnote>
  <w:footnote w:type="continuationSeparator" w:id="0">
    <w:p w14:paraId="21A3B223" w14:textId="77777777" w:rsidR="00A15332" w:rsidRDefault="00A15332" w:rsidP="003D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B98" w14:textId="7F32932D" w:rsidR="00EB464E" w:rsidRDefault="00C57FE3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0AE26" wp14:editId="27EA0ECE">
              <wp:simplePos x="0" y="0"/>
              <wp:positionH relativeFrom="column">
                <wp:posOffset>-254000</wp:posOffset>
              </wp:positionH>
              <wp:positionV relativeFrom="paragraph">
                <wp:posOffset>189230</wp:posOffset>
              </wp:positionV>
              <wp:extent cx="5257800" cy="302260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A32A2" w14:textId="772B9EE9" w:rsidR="00EB464E" w:rsidRPr="003D3C6E" w:rsidRDefault="00C70230" w:rsidP="00386556">
                          <w:pPr>
                            <w:pStyle w:val="Header-Department"/>
                          </w:pPr>
                          <w:r w:rsidRPr="00C70230">
                            <w:t>Digital Marketing</w:t>
                          </w:r>
                          <w:r w:rsidR="004009D1">
                            <w:t>, Experience</w:t>
                          </w:r>
                          <w:r w:rsidRPr="00C70230">
                            <w:t xml:space="preserve"> and Analytics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0AE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pt;margin-top:14.9pt;width:414pt;height:2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" filled="f" stroked="f">
              <v:textbox>
                <w:txbxContent>
                  <w:p w14:paraId="6EAA32A2" w14:textId="772B9EE9" w:rsidR="00EB464E" w:rsidRPr="003D3C6E" w:rsidRDefault="00C70230" w:rsidP="00386556">
                    <w:pPr>
                      <w:pStyle w:val="Header-Department"/>
                    </w:pPr>
                    <w:r w:rsidRPr="00C70230">
                      <w:t>Digital Marketing</w:t>
                    </w:r>
                    <w:r w:rsidR="004009D1">
                      <w:t>, Experience</w:t>
                    </w:r>
                    <w:r w:rsidRPr="00C70230">
                      <w:t xml:space="preserve"> and Analytics</w:t>
                    </w:r>
                  </w:p>
                </w:txbxContent>
              </v:textbox>
            </v:shape>
          </w:pict>
        </mc:Fallback>
      </mc:AlternateContent>
    </w:r>
    <w:r w:rsidR="00EB464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D05C02" wp14:editId="57E283E0">
              <wp:simplePos x="0" y="0"/>
              <wp:positionH relativeFrom="column">
                <wp:posOffset>-254000</wp:posOffset>
              </wp:positionH>
              <wp:positionV relativeFrom="paragraph">
                <wp:posOffset>-32385</wp:posOffset>
              </wp:positionV>
              <wp:extent cx="5782945" cy="2952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2A67B" w14:textId="77777777" w:rsidR="00EB464E" w:rsidRPr="00304343" w:rsidRDefault="00EB464E" w:rsidP="00386556">
                          <w:pPr>
                            <w:pStyle w:val="Header-ECU"/>
                          </w:pPr>
                          <w:r w:rsidRPr="00304343">
                            <w:t>Edith Cowan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05C02" id="Text Box 7" o:spid="_x0000_s1027" type="#_x0000_t202" style="position:absolute;margin-left:-20pt;margin-top:-2.55pt;width:455.3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" filled="f" stroked="f">
              <v:textbox>
                <w:txbxContent>
                  <w:p w14:paraId="57D2A67B" w14:textId="77777777" w:rsidR="00EB464E" w:rsidRPr="00304343" w:rsidRDefault="00EB464E" w:rsidP="00386556">
                    <w:pPr>
                      <w:pStyle w:val="Header-ECU"/>
                    </w:pPr>
                    <w:r w:rsidRPr="00304343">
                      <w:t>Edith Cowan University</w:t>
                    </w:r>
                  </w:p>
                </w:txbxContent>
              </v:textbox>
            </v:shape>
          </w:pict>
        </mc:Fallback>
      </mc:AlternateContent>
    </w:r>
    <w:r w:rsidR="00EB464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58BB20" wp14:editId="6E0F822E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EC825" w14:textId="77777777" w:rsidR="00EB464E" w:rsidRPr="001C1EDC" w:rsidRDefault="00EB464E" w:rsidP="00B805B0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8BB20" id="Text Box 3" o:spid="_x0000_s1028" type="#_x0000_t202" style="position:absolute;margin-left:21.25pt;margin-top:21.25pt;width:467.7pt;height:6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" fillcolor="#004b85" stroked="f">
              <v:textbox inset="5mm,8mm,5mm,5mm">
                <w:txbxContent>
                  <w:p w14:paraId="547EC825" w14:textId="77777777" w:rsidR="00EB464E" w:rsidRPr="001C1EDC" w:rsidRDefault="00EB464E" w:rsidP="00B805B0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B464E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4020A75" wp14:editId="3D580C23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Through wrapText="bothSides">
            <wp:wrapPolygon edited="0">
              <wp:start x="0" y="0"/>
              <wp:lineTo x="0" y="21190"/>
              <wp:lineTo x="21333" y="21190"/>
              <wp:lineTo x="21333" y="0"/>
              <wp:lineTo x="0" y="0"/>
            </wp:wrapPolygon>
          </wp:wrapThrough>
          <wp:docPr id="1" name="Picture 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A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2EC5"/>
    <w:multiLevelType w:val="hybridMultilevel"/>
    <w:tmpl w:val="FCBC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1F5"/>
    <w:multiLevelType w:val="multilevel"/>
    <w:tmpl w:val="14BE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9826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633FCC"/>
    <w:multiLevelType w:val="hybridMultilevel"/>
    <w:tmpl w:val="541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0DE"/>
    <w:multiLevelType w:val="hybridMultilevel"/>
    <w:tmpl w:val="125E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E0395"/>
    <w:multiLevelType w:val="hybridMultilevel"/>
    <w:tmpl w:val="1526C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4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57995"/>
    <w:multiLevelType w:val="multilevel"/>
    <w:tmpl w:val="5E182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20C95"/>
    <w:multiLevelType w:val="hybridMultilevel"/>
    <w:tmpl w:val="D9AA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D152B"/>
    <w:multiLevelType w:val="hybridMultilevel"/>
    <w:tmpl w:val="99281E68"/>
    <w:lvl w:ilvl="0" w:tplc="BC1295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7F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47D93"/>
    <w:multiLevelType w:val="multilevel"/>
    <w:tmpl w:val="5332F70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numFmt w:val="decim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ajorHAnsi" w:hAnsiTheme="maj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AE4115"/>
    <w:multiLevelType w:val="hybridMultilevel"/>
    <w:tmpl w:val="F8E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7B36"/>
    <w:multiLevelType w:val="hybridMultilevel"/>
    <w:tmpl w:val="38AA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0B0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6FA4CED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3BD051DA"/>
    <w:multiLevelType w:val="hybridMultilevel"/>
    <w:tmpl w:val="5BB6EEA4"/>
    <w:lvl w:ilvl="0" w:tplc="A748F242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42A38"/>
    <w:multiLevelType w:val="hybridMultilevel"/>
    <w:tmpl w:val="7A4292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87345"/>
    <w:multiLevelType w:val="multilevel"/>
    <w:tmpl w:val="61A6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7E5A48"/>
    <w:multiLevelType w:val="multilevel"/>
    <w:tmpl w:val="5332F70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numFmt w:val="decim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ajorHAnsi" w:hAnsiTheme="maj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884B3F"/>
    <w:multiLevelType w:val="hybridMultilevel"/>
    <w:tmpl w:val="99281E68"/>
    <w:lvl w:ilvl="0" w:tplc="BC1295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756DF"/>
    <w:multiLevelType w:val="multilevel"/>
    <w:tmpl w:val="7540A7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3" w15:restartNumberingAfterBreak="0">
    <w:nsid w:val="4725152C"/>
    <w:multiLevelType w:val="multilevel"/>
    <w:tmpl w:val="14BE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B543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A1032B"/>
    <w:multiLevelType w:val="multilevel"/>
    <w:tmpl w:val="B84CC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21636B"/>
    <w:multiLevelType w:val="multilevel"/>
    <w:tmpl w:val="40C0556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A95A27"/>
    <w:multiLevelType w:val="hybridMultilevel"/>
    <w:tmpl w:val="B0BE04FE"/>
    <w:lvl w:ilvl="0" w:tplc="8AF69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0567C1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 w15:restartNumberingAfterBreak="0">
    <w:nsid w:val="6C4D2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6C5B9C"/>
    <w:multiLevelType w:val="multilevel"/>
    <w:tmpl w:val="61A6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C470EE"/>
    <w:multiLevelType w:val="hybridMultilevel"/>
    <w:tmpl w:val="3870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71492"/>
    <w:multiLevelType w:val="multilevel"/>
    <w:tmpl w:val="0282B35A"/>
    <w:lvl w:ilvl="0">
      <w:start w:val="1"/>
      <w:numFmt w:val="decimal"/>
      <w:pStyle w:val="WBT-List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273A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8523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534081">
    <w:abstractNumId w:val="4"/>
  </w:num>
  <w:num w:numId="2" w16cid:durableId="1402631053">
    <w:abstractNumId w:val="27"/>
  </w:num>
  <w:num w:numId="3" w16cid:durableId="723600019">
    <w:abstractNumId w:val="21"/>
  </w:num>
  <w:num w:numId="4" w16cid:durableId="1061559168">
    <w:abstractNumId w:val="10"/>
  </w:num>
  <w:num w:numId="5" w16cid:durableId="1351957805">
    <w:abstractNumId w:val="7"/>
  </w:num>
  <w:num w:numId="6" w16cid:durableId="185337003">
    <w:abstractNumId w:val="5"/>
  </w:num>
  <w:num w:numId="7" w16cid:durableId="2043289052">
    <w:abstractNumId w:val="6"/>
  </w:num>
  <w:num w:numId="8" w16cid:durableId="1487624446">
    <w:abstractNumId w:val="2"/>
  </w:num>
  <w:num w:numId="9" w16cid:durableId="1542553352">
    <w:abstractNumId w:val="0"/>
  </w:num>
  <w:num w:numId="10" w16cid:durableId="1906256523">
    <w:abstractNumId w:val="8"/>
  </w:num>
  <w:num w:numId="11" w16cid:durableId="737095638">
    <w:abstractNumId w:val="19"/>
  </w:num>
  <w:num w:numId="12" w16cid:durableId="29115873">
    <w:abstractNumId w:val="22"/>
  </w:num>
  <w:num w:numId="13" w16cid:durableId="1883248672">
    <w:abstractNumId w:val="3"/>
  </w:num>
  <w:num w:numId="14" w16cid:durableId="277758850">
    <w:abstractNumId w:val="30"/>
  </w:num>
  <w:num w:numId="15" w16cid:durableId="1434860176">
    <w:abstractNumId w:val="16"/>
  </w:num>
  <w:num w:numId="16" w16cid:durableId="1714770930">
    <w:abstractNumId w:val="15"/>
  </w:num>
  <w:num w:numId="17" w16cid:durableId="1565993948">
    <w:abstractNumId w:val="28"/>
  </w:num>
  <w:num w:numId="18" w16cid:durableId="1099377801">
    <w:abstractNumId w:val="12"/>
  </w:num>
  <w:num w:numId="19" w16cid:durableId="488447579">
    <w:abstractNumId w:val="33"/>
  </w:num>
  <w:num w:numId="20" w16cid:durableId="697048323">
    <w:abstractNumId w:val="26"/>
  </w:num>
  <w:num w:numId="21" w16cid:durableId="749884871">
    <w:abstractNumId w:val="29"/>
  </w:num>
  <w:num w:numId="22" w16cid:durableId="330833068">
    <w:abstractNumId w:val="20"/>
  </w:num>
  <w:num w:numId="23" w16cid:durableId="590309575">
    <w:abstractNumId w:val="24"/>
  </w:num>
  <w:num w:numId="24" w16cid:durableId="310525389">
    <w:abstractNumId w:val="23"/>
  </w:num>
  <w:num w:numId="25" w16cid:durableId="533856681">
    <w:abstractNumId w:val="34"/>
  </w:num>
  <w:num w:numId="26" w16cid:durableId="279337319">
    <w:abstractNumId w:val="11"/>
  </w:num>
  <w:num w:numId="27" w16cid:durableId="924068865">
    <w:abstractNumId w:val="25"/>
  </w:num>
  <w:num w:numId="28" w16cid:durableId="52430682">
    <w:abstractNumId w:val="32"/>
  </w:num>
  <w:num w:numId="29" w16cid:durableId="1843231792">
    <w:abstractNumId w:val="13"/>
  </w:num>
  <w:num w:numId="30" w16cid:durableId="1000546088">
    <w:abstractNumId w:val="9"/>
  </w:num>
  <w:num w:numId="31" w16cid:durableId="297106743">
    <w:abstractNumId w:val="31"/>
  </w:num>
  <w:num w:numId="32" w16cid:durableId="238711338">
    <w:abstractNumId w:val="1"/>
  </w:num>
  <w:num w:numId="33" w16cid:durableId="979186510">
    <w:abstractNumId w:val="14"/>
  </w:num>
  <w:num w:numId="34" w16cid:durableId="557976458">
    <w:abstractNumId w:val="18"/>
  </w:num>
  <w:num w:numId="35" w16cid:durableId="1438063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AC2"/>
    <w:rsid w:val="00007C8A"/>
    <w:rsid w:val="00014640"/>
    <w:rsid w:val="00043475"/>
    <w:rsid w:val="0004505F"/>
    <w:rsid w:val="000512AD"/>
    <w:rsid w:val="00055001"/>
    <w:rsid w:val="00064FFD"/>
    <w:rsid w:val="000743C4"/>
    <w:rsid w:val="000D1A56"/>
    <w:rsid w:val="000F0093"/>
    <w:rsid w:val="000F0F9C"/>
    <w:rsid w:val="00106D55"/>
    <w:rsid w:val="001268DA"/>
    <w:rsid w:val="001410A6"/>
    <w:rsid w:val="0015669A"/>
    <w:rsid w:val="00156729"/>
    <w:rsid w:val="00173966"/>
    <w:rsid w:val="001829A1"/>
    <w:rsid w:val="001B3307"/>
    <w:rsid w:val="001C0CC5"/>
    <w:rsid w:val="001D01D8"/>
    <w:rsid w:val="001D10DD"/>
    <w:rsid w:val="001D31AC"/>
    <w:rsid w:val="002035DB"/>
    <w:rsid w:val="002166DA"/>
    <w:rsid w:val="0022102D"/>
    <w:rsid w:val="00231C89"/>
    <w:rsid w:val="0023455E"/>
    <w:rsid w:val="00243709"/>
    <w:rsid w:val="002475D9"/>
    <w:rsid w:val="00252E23"/>
    <w:rsid w:val="00253B05"/>
    <w:rsid w:val="0026091D"/>
    <w:rsid w:val="0026377B"/>
    <w:rsid w:val="00276B4D"/>
    <w:rsid w:val="002D018C"/>
    <w:rsid w:val="002D4D99"/>
    <w:rsid w:val="002E2614"/>
    <w:rsid w:val="002E61FE"/>
    <w:rsid w:val="002F5BC7"/>
    <w:rsid w:val="00302147"/>
    <w:rsid w:val="00304343"/>
    <w:rsid w:val="00314914"/>
    <w:rsid w:val="003177F8"/>
    <w:rsid w:val="00331B19"/>
    <w:rsid w:val="0036531D"/>
    <w:rsid w:val="003660CA"/>
    <w:rsid w:val="00386556"/>
    <w:rsid w:val="00391C6E"/>
    <w:rsid w:val="003979F6"/>
    <w:rsid w:val="003C7570"/>
    <w:rsid w:val="003D3C6E"/>
    <w:rsid w:val="003D7252"/>
    <w:rsid w:val="003E68AE"/>
    <w:rsid w:val="003E700E"/>
    <w:rsid w:val="003E7729"/>
    <w:rsid w:val="004009D1"/>
    <w:rsid w:val="004057F0"/>
    <w:rsid w:val="00405C3A"/>
    <w:rsid w:val="00417191"/>
    <w:rsid w:val="004239A5"/>
    <w:rsid w:val="0043296C"/>
    <w:rsid w:val="004558AF"/>
    <w:rsid w:val="00490178"/>
    <w:rsid w:val="0049131B"/>
    <w:rsid w:val="00497176"/>
    <w:rsid w:val="004A577B"/>
    <w:rsid w:val="004B6274"/>
    <w:rsid w:val="004C791A"/>
    <w:rsid w:val="004E3415"/>
    <w:rsid w:val="00546785"/>
    <w:rsid w:val="005472F7"/>
    <w:rsid w:val="00560D61"/>
    <w:rsid w:val="005650DB"/>
    <w:rsid w:val="005818CF"/>
    <w:rsid w:val="00587AA1"/>
    <w:rsid w:val="005A55FE"/>
    <w:rsid w:val="005B15DF"/>
    <w:rsid w:val="005D0CD8"/>
    <w:rsid w:val="005D4644"/>
    <w:rsid w:val="005D4ECB"/>
    <w:rsid w:val="005F24C9"/>
    <w:rsid w:val="005F5913"/>
    <w:rsid w:val="00614E20"/>
    <w:rsid w:val="00631440"/>
    <w:rsid w:val="00684353"/>
    <w:rsid w:val="00695A60"/>
    <w:rsid w:val="00697F89"/>
    <w:rsid w:val="006A1897"/>
    <w:rsid w:val="006B124B"/>
    <w:rsid w:val="006B28C0"/>
    <w:rsid w:val="006B41DE"/>
    <w:rsid w:val="006C3843"/>
    <w:rsid w:val="006E5C5D"/>
    <w:rsid w:val="00701E34"/>
    <w:rsid w:val="00727868"/>
    <w:rsid w:val="00750E71"/>
    <w:rsid w:val="007A352D"/>
    <w:rsid w:val="007B1BDC"/>
    <w:rsid w:val="007B5107"/>
    <w:rsid w:val="007B5E86"/>
    <w:rsid w:val="007B5FE2"/>
    <w:rsid w:val="007B60FA"/>
    <w:rsid w:val="00804AD4"/>
    <w:rsid w:val="008329CC"/>
    <w:rsid w:val="00886533"/>
    <w:rsid w:val="008953C9"/>
    <w:rsid w:val="00897948"/>
    <w:rsid w:val="008C675F"/>
    <w:rsid w:val="008D435F"/>
    <w:rsid w:val="008E2348"/>
    <w:rsid w:val="008F40A1"/>
    <w:rsid w:val="008F4F67"/>
    <w:rsid w:val="00934A02"/>
    <w:rsid w:val="009865F1"/>
    <w:rsid w:val="009C7DB3"/>
    <w:rsid w:val="009E5F0C"/>
    <w:rsid w:val="009E79AD"/>
    <w:rsid w:val="009E7F08"/>
    <w:rsid w:val="009F22A0"/>
    <w:rsid w:val="00A06B07"/>
    <w:rsid w:val="00A15332"/>
    <w:rsid w:val="00A20AC3"/>
    <w:rsid w:val="00A23684"/>
    <w:rsid w:val="00A5234A"/>
    <w:rsid w:val="00A7390E"/>
    <w:rsid w:val="00A764B2"/>
    <w:rsid w:val="00A96186"/>
    <w:rsid w:val="00AA6100"/>
    <w:rsid w:val="00AB1686"/>
    <w:rsid w:val="00AB6C26"/>
    <w:rsid w:val="00B11412"/>
    <w:rsid w:val="00B23402"/>
    <w:rsid w:val="00B27397"/>
    <w:rsid w:val="00B64FF6"/>
    <w:rsid w:val="00B710CF"/>
    <w:rsid w:val="00B745D6"/>
    <w:rsid w:val="00B805B0"/>
    <w:rsid w:val="00B97EBF"/>
    <w:rsid w:val="00BB3CB4"/>
    <w:rsid w:val="00BC6D74"/>
    <w:rsid w:val="00BF2556"/>
    <w:rsid w:val="00BF630A"/>
    <w:rsid w:val="00C319E5"/>
    <w:rsid w:val="00C3601A"/>
    <w:rsid w:val="00C57FE3"/>
    <w:rsid w:val="00C67D61"/>
    <w:rsid w:val="00C70230"/>
    <w:rsid w:val="00C71920"/>
    <w:rsid w:val="00CA73F9"/>
    <w:rsid w:val="00CB04D5"/>
    <w:rsid w:val="00CC2386"/>
    <w:rsid w:val="00CD21D9"/>
    <w:rsid w:val="00CE0C00"/>
    <w:rsid w:val="00CE64AC"/>
    <w:rsid w:val="00CF065E"/>
    <w:rsid w:val="00CF2B6C"/>
    <w:rsid w:val="00CF7CD5"/>
    <w:rsid w:val="00D04983"/>
    <w:rsid w:val="00D36AE8"/>
    <w:rsid w:val="00D625D5"/>
    <w:rsid w:val="00D92269"/>
    <w:rsid w:val="00DC0A36"/>
    <w:rsid w:val="00DC4879"/>
    <w:rsid w:val="00DD4532"/>
    <w:rsid w:val="00DD4AC2"/>
    <w:rsid w:val="00DE08CB"/>
    <w:rsid w:val="00DE4BD5"/>
    <w:rsid w:val="00DE5150"/>
    <w:rsid w:val="00E271CE"/>
    <w:rsid w:val="00E3082D"/>
    <w:rsid w:val="00E42EB2"/>
    <w:rsid w:val="00E7405D"/>
    <w:rsid w:val="00E920FD"/>
    <w:rsid w:val="00EA7E6D"/>
    <w:rsid w:val="00EB3F88"/>
    <w:rsid w:val="00EB464E"/>
    <w:rsid w:val="00EC0EF4"/>
    <w:rsid w:val="00EC5547"/>
    <w:rsid w:val="00F3122C"/>
    <w:rsid w:val="00F45D3C"/>
    <w:rsid w:val="00F56E01"/>
    <w:rsid w:val="00F6297D"/>
    <w:rsid w:val="00F653EB"/>
    <w:rsid w:val="00F65419"/>
    <w:rsid w:val="00F66917"/>
    <w:rsid w:val="00F77FE2"/>
    <w:rsid w:val="00FA2F07"/>
    <w:rsid w:val="00FB0CBC"/>
    <w:rsid w:val="00FC1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D3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805B0"/>
    <w:rPr>
      <w:rFonts w:asciiTheme="majorHAnsi" w:hAnsiTheme="majorHAns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1829A1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5B0"/>
    <w:pPr>
      <w:keepNext/>
      <w:keepLines/>
      <w:spacing w:before="200"/>
      <w:outlineLvl w:val="1"/>
    </w:pPr>
    <w:rPr>
      <w:rFonts w:eastAsiaTheme="majorEastAsia" w:cstheme="majorBidi"/>
      <w:b/>
      <w:bCs/>
      <w:color w:val="404040" w:themeColor="text1" w:themeTint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9A1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9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43C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56"/>
    <w:rPr>
      <w:rFonts w:asciiTheme="majorHAnsi" w:hAnsiTheme="majorHAnsi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2E23"/>
    <w:pPr>
      <w:tabs>
        <w:tab w:val="center" w:pos="4320"/>
        <w:tab w:val="right" w:pos="8640"/>
      </w:tabs>
    </w:pPr>
    <w:rPr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252E23"/>
    <w:rPr>
      <w:rFonts w:asciiTheme="majorHAnsi" w:hAnsiTheme="majorHAnsi"/>
      <w:color w:val="BFBFBF" w:themeColor="background1" w:themeShade="BF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829A1"/>
    <w:rPr>
      <w:rFonts w:asciiTheme="majorHAnsi" w:eastAsiaTheme="majorEastAsia" w:hAnsiTheme="majorHAnsi" w:cstheme="majorBidi"/>
      <w:b/>
      <w:bCs/>
      <w:color w:val="FF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5B0"/>
    <w:rPr>
      <w:rFonts w:asciiTheme="majorHAnsi" w:eastAsiaTheme="majorEastAsia" w:hAnsiTheme="majorHAnsi" w:cstheme="majorBidi"/>
      <w:b/>
      <w:bCs/>
      <w:color w:val="404040" w:themeColor="text1" w:themeTint="BF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829A1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29A1"/>
    <w:rPr>
      <w:rFonts w:asciiTheme="majorHAnsi" w:eastAsiaTheme="majorEastAsia" w:hAnsiTheme="majorHAnsi" w:cstheme="majorBidi"/>
      <w:b/>
      <w:bCs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00"/>
    <w:rPr>
      <w:rFonts w:ascii="Lucida Grande" w:hAnsi="Lucida Grande" w:cs="Lucida Grande"/>
      <w:sz w:val="18"/>
      <w:szCs w:val="18"/>
    </w:rPr>
  </w:style>
  <w:style w:type="paragraph" w:customStyle="1" w:styleId="Heading2-HR">
    <w:name w:val="Heading 2 - HR"/>
    <w:basedOn w:val="Normal"/>
    <w:qFormat/>
    <w:rsid w:val="00386556"/>
    <w:pPr>
      <w:pBdr>
        <w:bottom w:val="single" w:sz="12" w:space="1" w:color="auto"/>
      </w:pBdr>
    </w:pPr>
    <w:rPr>
      <w:b/>
      <w:color w:val="3C3C3C"/>
      <w:sz w:val="40"/>
      <w:szCs w:val="44"/>
    </w:rPr>
  </w:style>
  <w:style w:type="paragraph" w:customStyle="1" w:styleId="Header-ECU">
    <w:name w:val="Header - ECU"/>
    <w:basedOn w:val="Normal"/>
    <w:qFormat/>
    <w:rsid w:val="00386556"/>
    <w:rPr>
      <w:rFonts w:ascii="Arial" w:hAnsi="Arial" w:cs="Arial"/>
      <w:b/>
      <w:color w:val="FFFFFF"/>
      <w:sz w:val="26"/>
      <w:szCs w:val="26"/>
    </w:rPr>
  </w:style>
  <w:style w:type="paragraph" w:customStyle="1" w:styleId="Header-Department">
    <w:name w:val="Header - Department"/>
    <w:basedOn w:val="Normal"/>
    <w:qFormat/>
    <w:rsid w:val="00386556"/>
    <w:rPr>
      <w:rFonts w:ascii="Arial Narrow" w:hAnsi="Arial Narrow"/>
      <w:color w:val="FFFFFF"/>
      <w:sz w:val="24"/>
    </w:rPr>
  </w:style>
  <w:style w:type="table" w:styleId="TableGrid">
    <w:name w:val="Table Grid"/>
    <w:basedOn w:val="TableNormal"/>
    <w:uiPriority w:val="59"/>
    <w:rsid w:val="006A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00"/>
    <w:rPr>
      <w:rFonts w:ascii="Lucida Grande" w:hAnsi="Lucida Grande" w:cs="Lucida Grande"/>
      <w:sz w:val="18"/>
      <w:szCs w:val="18"/>
      <w:lang w:val="en-AU"/>
    </w:rPr>
  </w:style>
  <w:style w:type="paragraph" w:customStyle="1" w:styleId="HorzontalRule">
    <w:name w:val="Horzontal Rule"/>
    <w:basedOn w:val="Normal"/>
    <w:qFormat/>
    <w:rsid w:val="00231C89"/>
    <w:pPr>
      <w:pBdr>
        <w:bottom w:val="single" w:sz="18" w:space="1" w:color="595959" w:themeColor="text1" w:themeTint="A6"/>
      </w:pBdr>
      <w:tabs>
        <w:tab w:val="left" w:pos="2587"/>
      </w:tabs>
    </w:pPr>
  </w:style>
  <w:style w:type="character" w:styleId="Hyperlink">
    <w:name w:val="Hyperlink"/>
    <w:basedOn w:val="DefaultParagraphFont"/>
    <w:uiPriority w:val="99"/>
    <w:unhideWhenUsed/>
    <w:rsid w:val="003660CA"/>
    <w:rPr>
      <w:rFonts w:asciiTheme="majorHAnsi" w:hAnsiTheme="majorHAnsi"/>
      <w:color w:val="0000FF" w:themeColor="hyperlink"/>
      <w:sz w:val="22"/>
      <w:u w:val="single"/>
    </w:rPr>
  </w:style>
  <w:style w:type="table" w:customStyle="1" w:styleId="WBT-TableStyle2">
    <w:name w:val="WBT - Table Style 2"/>
    <w:basedOn w:val="TableNormal"/>
    <w:uiPriority w:val="99"/>
    <w:rsid w:val="0036531D"/>
    <w:rPr>
      <w:rFonts w:asciiTheme="majorHAnsi" w:hAnsiTheme="majorHAnsi"/>
      <w:sz w:val="22"/>
    </w:rPr>
    <w:tblPr>
      <w:tblStyleRowBandSize w:val="1"/>
      <w:tblStyleColBandSize w:val="1"/>
      <w:tblBorders>
        <w:top w:val="single" w:sz="4" w:space="0" w:color="B3D2CE"/>
        <w:left w:val="single" w:sz="4" w:space="0" w:color="B3D2CE"/>
        <w:bottom w:val="single" w:sz="4" w:space="0" w:color="B3D2CE"/>
        <w:right w:val="single" w:sz="4" w:space="0" w:color="B3D2CE"/>
        <w:insideH w:val="single" w:sz="4" w:space="0" w:color="B3D2CE"/>
        <w:insideV w:val="single" w:sz="4" w:space="0" w:color="B3D2CE"/>
      </w:tblBorders>
      <w:tblCellMar>
        <w:top w:w="108" w:type="dxa"/>
        <w:bottom w:w="108" w:type="dxa"/>
      </w:tblCellMar>
    </w:tblPr>
    <w:trPr>
      <w:trHeight w:val="227"/>
    </w:trPr>
    <w:tblStylePr w:type="firstRow">
      <w:rPr>
        <w:b/>
      </w:rPr>
      <w:tblPr/>
      <w:tcPr>
        <w:shd w:val="clear" w:color="auto" w:fill="DFE8F0"/>
      </w:tcPr>
    </w:tblStylePr>
    <w:tblStylePr w:type="firstCol">
      <w:rPr>
        <w:b/>
      </w:rPr>
      <w:tblPr/>
      <w:tcPr>
        <w:shd w:val="clear" w:color="auto" w:fill="DFE8F0"/>
      </w:tcPr>
    </w:tblStylePr>
    <w:tblStylePr w:type="band2Vert">
      <w:tblPr/>
      <w:tcPr>
        <w:shd w:val="clear" w:color="auto" w:fill="DFE8F0"/>
      </w:tcPr>
    </w:tblStylePr>
    <w:tblStylePr w:type="band2Horz">
      <w:tblPr/>
      <w:tcPr>
        <w:shd w:val="clear" w:color="auto" w:fill="DFE8F0"/>
      </w:tcPr>
    </w:tblStylePr>
  </w:style>
  <w:style w:type="paragraph" w:styleId="ListParagraph">
    <w:name w:val="List Paragraph"/>
    <w:basedOn w:val="Normal"/>
    <w:uiPriority w:val="34"/>
    <w:qFormat/>
    <w:rsid w:val="006B12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630A"/>
    <w:rPr>
      <w:rFonts w:asciiTheme="majorHAnsi" w:hAnsiTheme="majorHAnsi"/>
      <w:b/>
      <w:iCs/>
      <w:sz w:val="24"/>
    </w:rPr>
  </w:style>
  <w:style w:type="paragraph" w:customStyle="1" w:styleId="WBT-List-1">
    <w:name w:val="WBT - List - 1"/>
    <w:basedOn w:val="Normal"/>
    <w:qFormat/>
    <w:rsid w:val="003660CA"/>
    <w:pPr>
      <w:numPr>
        <w:numId w:val="28"/>
      </w:numPr>
      <w:spacing w:line="480" w:lineRule="auto"/>
      <w:contextualSpacing/>
    </w:pPr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43C4"/>
    <w:rPr>
      <w:rFonts w:asciiTheme="majorHAnsi" w:eastAsiaTheme="majorEastAsia" w:hAnsiTheme="majorHAnsi" w:cstheme="majorBidi"/>
      <w:color w:val="243F60" w:themeColor="accent1" w:themeShade="7F"/>
      <w:sz w:val="22"/>
      <w:lang w:val="en-AU"/>
    </w:rPr>
  </w:style>
  <w:style w:type="paragraph" w:styleId="NormalWeb">
    <w:name w:val="Normal (Web)"/>
    <w:basedOn w:val="Normal"/>
    <w:uiPriority w:val="99"/>
    <w:unhideWhenUsed/>
    <w:rsid w:val="00EB4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43296C"/>
    <w:rPr>
      <w:rFonts w:asciiTheme="majorHAnsi" w:hAnsiTheme="majorHAnsi"/>
      <w:sz w:val="22"/>
      <w:lang w:val="en-AU"/>
    </w:rPr>
  </w:style>
  <w:style w:type="character" w:styleId="UnresolvedMention">
    <w:name w:val="Unresolved Mention"/>
    <w:basedOn w:val="DefaultParagraphFont"/>
    <w:uiPriority w:val="99"/>
    <w:rsid w:val="00C3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forcesupport@ec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w:Desktop:webcms-access-and-permossions-form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0FADE-BDC0-F84F-A16A-984A794B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Macintosh%20HD:Users:andrew:Desktop:webcms-access-and-permossions-form-v1.dotx</Template>
  <TotalTime>123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 WebCMS Access Request Form</vt:lpstr>
    </vt:vector>
  </TitlesOfParts>
  <Manager/>
  <Company>Edith Cowan University</Company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SFMC Access Request Form</dc:title>
  <dc:subject/>
  <dc:creator>Andrew DUNBAR</dc:creator>
  <cp:keywords>access, sfmc, access levels, access level, access granted, author, approver, edith cowan university, ecu</cp:keywords>
  <dc:description/>
  <cp:lastModifiedBy>Andrew DUNBAR</cp:lastModifiedBy>
  <cp:revision>36</cp:revision>
  <cp:lastPrinted>2015-11-19T01:20:00Z</cp:lastPrinted>
  <dcterms:created xsi:type="dcterms:W3CDTF">2018-06-27T01:48:00Z</dcterms:created>
  <dcterms:modified xsi:type="dcterms:W3CDTF">2024-01-08T22:21:00Z</dcterms:modified>
  <cp:category/>
</cp:coreProperties>
</file>