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D2B0" w14:textId="77777777" w:rsidR="001D1776" w:rsidRPr="001D1776" w:rsidRDefault="008F5005" w:rsidP="001D1776">
      <w:pPr>
        <w:spacing w:after="0" w:line="240" w:lineRule="auto"/>
        <w:jc w:val="center"/>
        <w:rPr>
          <w:rFonts w:cstheme="minorHAnsi"/>
          <w:b/>
          <w:sz w:val="20"/>
          <w:szCs w:val="20"/>
          <w:u w:val="single"/>
        </w:rPr>
      </w:pPr>
      <w:r w:rsidRPr="001D1776">
        <w:rPr>
          <w:rFonts w:ascii="Arial" w:hAnsi="Arial" w:cs="Arial"/>
          <w:sz w:val="20"/>
          <w:szCs w:val="20"/>
        </w:rPr>
        <w:t xml:space="preserve"> </w:t>
      </w:r>
      <w:r w:rsidR="001D1776" w:rsidRPr="001D1776">
        <w:rPr>
          <w:rFonts w:cstheme="minorHAnsi"/>
          <w:b/>
          <w:sz w:val="20"/>
          <w:szCs w:val="20"/>
          <w:u w:val="single"/>
        </w:rPr>
        <w:t>GENERIC JOB ADVERT</w:t>
      </w:r>
    </w:p>
    <w:p w14:paraId="5BFD5924" w14:textId="77777777" w:rsidR="001D1776" w:rsidRPr="001D1776" w:rsidRDefault="001D1776" w:rsidP="001D1776">
      <w:pPr>
        <w:pStyle w:val="NormalWeb"/>
        <w:spacing w:before="0" w:beforeAutospacing="0" w:after="0" w:afterAutospacing="0"/>
        <w:rPr>
          <w:rStyle w:val="Strong"/>
          <w:rFonts w:asciiTheme="minorHAnsi" w:hAnsiTheme="minorHAnsi" w:cstheme="minorHAnsi"/>
          <w:color w:val="3366FF"/>
          <w:sz w:val="20"/>
          <w:szCs w:val="20"/>
        </w:rPr>
      </w:pPr>
    </w:p>
    <w:p w14:paraId="2151A48E"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3366FF"/>
          <w:sz w:val="20"/>
          <w:szCs w:val="20"/>
        </w:rPr>
        <w:t>JOB TITLE</w:t>
      </w:r>
    </w:p>
    <w:p w14:paraId="54229355" w14:textId="77777777" w:rsidR="001D1776" w:rsidRPr="001D1776" w:rsidRDefault="001D1776" w:rsidP="001D1776">
      <w:pPr>
        <w:pStyle w:val="NormalWeb"/>
        <w:spacing w:before="0" w:beforeAutospacing="0" w:after="0" w:afterAutospacing="0"/>
        <w:rPr>
          <w:rFonts w:asciiTheme="minorHAnsi" w:hAnsiTheme="minorHAnsi" w:cstheme="minorHAnsi"/>
          <w:b/>
          <w:bCs/>
          <w:color w:val="3366FF"/>
          <w:sz w:val="20"/>
          <w:szCs w:val="20"/>
        </w:rPr>
      </w:pPr>
      <w:r w:rsidRPr="001D1776">
        <w:rPr>
          <w:rStyle w:val="Strong"/>
          <w:rFonts w:asciiTheme="minorHAnsi" w:hAnsiTheme="minorHAnsi" w:cstheme="minorHAnsi"/>
          <w:color w:val="3366FF"/>
          <w:sz w:val="20"/>
          <w:szCs w:val="20"/>
        </w:rPr>
        <w:t>SCHOOL/CENTRE/OFFICE</w:t>
      </w:r>
    </w:p>
    <w:p w14:paraId="4D7B031D"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3366FF"/>
          <w:sz w:val="20"/>
          <w:szCs w:val="20"/>
        </w:rPr>
        <w:t xml:space="preserve">CAMPUS LOCATION </w:t>
      </w:r>
    </w:p>
    <w:p w14:paraId="03334435"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3366FF"/>
          <w:sz w:val="20"/>
          <w:szCs w:val="20"/>
        </w:rPr>
        <w:t xml:space="preserve">SALARY RANGE </w:t>
      </w:r>
    </w:p>
    <w:p w14:paraId="60CC6278"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3366FF"/>
          <w:sz w:val="20"/>
          <w:szCs w:val="20"/>
        </w:rPr>
        <w:t xml:space="preserve">CONTRACT TYPE </w:t>
      </w:r>
    </w:p>
    <w:p w14:paraId="1BEA7ECC"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0E0F237E"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000000"/>
          <w:sz w:val="20"/>
          <w:szCs w:val="20"/>
        </w:rPr>
        <w:t>Overview</w:t>
      </w:r>
    </w:p>
    <w:p w14:paraId="75D141E8"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Fonts w:asciiTheme="minorHAnsi" w:hAnsiTheme="minorHAnsi" w:cstheme="minorHAnsi"/>
          <w:color w:val="3366FF"/>
          <w:sz w:val="20"/>
          <w:szCs w:val="20"/>
        </w:rPr>
        <w:t>Insert advert here.</w:t>
      </w:r>
    </w:p>
    <w:p w14:paraId="77DA56C4"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0E3F9637" w14:textId="3DC2F395"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Fonts w:asciiTheme="minorHAnsi" w:hAnsiTheme="minorHAnsi" w:cstheme="minorHAnsi"/>
          <w:color w:val="000000"/>
          <w:sz w:val="20"/>
          <w:szCs w:val="20"/>
        </w:rPr>
        <w:t>You will also demonstrate personal attributes that are congruent with the University’s values of Integrity, Respect, Rational Inquiry Personal Excellence</w:t>
      </w:r>
      <w:r w:rsidR="008F2297">
        <w:rPr>
          <w:rFonts w:asciiTheme="minorHAnsi" w:hAnsiTheme="minorHAnsi" w:cstheme="minorHAnsi"/>
          <w:color w:val="000000"/>
          <w:sz w:val="20"/>
          <w:szCs w:val="20"/>
        </w:rPr>
        <w:t xml:space="preserve"> and Courage</w:t>
      </w:r>
      <w:r w:rsidR="00BE2AA5">
        <w:rPr>
          <w:rFonts w:asciiTheme="minorHAnsi" w:hAnsiTheme="minorHAnsi" w:cstheme="minorHAnsi"/>
          <w:color w:val="000000"/>
          <w:sz w:val="20"/>
          <w:szCs w:val="20"/>
        </w:rPr>
        <w:t>.</w:t>
      </w:r>
    </w:p>
    <w:p w14:paraId="38727CF2"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1B3015E6"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000000"/>
          <w:sz w:val="20"/>
          <w:szCs w:val="20"/>
        </w:rPr>
        <w:t>Benefits &amp; Remuneration</w:t>
      </w:r>
    </w:p>
    <w:p w14:paraId="1EC4E50F"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Fonts w:asciiTheme="minorHAnsi" w:hAnsiTheme="minorHAnsi" w:cstheme="minorHAnsi"/>
          <w:color w:val="000000"/>
          <w:sz w:val="20"/>
          <w:szCs w:val="20"/>
        </w:rPr>
        <w:t xml:space="preserve">This </w:t>
      </w:r>
      <w:r w:rsidRPr="001D1776">
        <w:rPr>
          <w:rFonts w:asciiTheme="minorHAnsi" w:hAnsiTheme="minorHAnsi" w:cstheme="minorHAnsi"/>
          <w:color w:val="3366FF"/>
          <w:sz w:val="20"/>
          <w:szCs w:val="20"/>
        </w:rPr>
        <w:t>full time/part time, fixed term/ongoing</w:t>
      </w:r>
      <w:r w:rsidRPr="001D1776">
        <w:rPr>
          <w:rFonts w:asciiTheme="minorHAnsi" w:hAnsiTheme="minorHAnsi" w:cstheme="minorHAnsi"/>
          <w:color w:val="000000"/>
          <w:sz w:val="20"/>
          <w:szCs w:val="20"/>
        </w:rPr>
        <w:t xml:space="preserve"> position attracts remuneration of </w:t>
      </w:r>
      <w:r w:rsidRPr="001D1776">
        <w:rPr>
          <w:rFonts w:asciiTheme="minorHAnsi" w:hAnsiTheme="minorHAnsi" w:cstheme="minorHAnsi"/>
          <w:color w:val="3366FF"/>
          <w:sz w:val="20"/>
          <w:szCs w:val="20"/>
        </w:rPr>
        <w:t>$         to $          plus **%</w:t>
      </w:r>
      <w:r w:rsidRPr="001D1776">
        <w:rPr>
          <w:rFonts w:asciiTheme="minorHAnsi" w:hAnsiTheme="minorHAnsi" w:cstheme="minorHAnsi"/>
          <w:color w:val="000000"/>
          <w:sz w:val="20"/>
          <w:szCs w:val="20"/>
        </w:rPr>
        <w:t xml:space="preserve"> University superannuation contribution.</w:t>
      </w:r>
    </w:p>
    <w:p w14:paraId="02943563"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0AD0CEA4"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Fonts w:asciiTheme="minorHAnsi" w:hAnsiTheme="minorHAnsi" w:cstheme="minorHAnsi"/>
          <w:color w:val="000000"/>
          <w:sz w:val="20"/>
          <w:szCs w:val="20"/>
        </w:rPr>
        <w:t>ECU supports a work/life balance for staff. Benefits such as flexible working arrangements may also be negotiated to meet your personal circumstances.</w:t>
      </w:r>
    </w:p>
    <w:p w14:paraId="07941B7D"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57EF2D77" w14:textId="77777777" w:rsidR="001D1776" w:rsidRPr="001D1776" w:rsidRDefault="001D1776" w:rsidP="001D1776">
      <w:pPr>
        <w:rPr>
          <w:rFonts w:cstheme="minorHAnsi"/>
          <w:color w:val="000000"/>
          <w:sz w:val="20"/>
          <w:szCs w:val="20"/>
          <w:lang w:eastAsia="en-AU"/>
        </w:rPr>
      </w:pPr>
      <w:r w:rsidRPr="001D1776">
        <w:rPr>
          <w:rFonts w:cstheme="minorHAnsi"/>
          <w:color w:val="000000"/>
          <w:sz w:val="20"/>
          <w:szCs w:val="20"/>
          <w:lang w:eastAsia="en-AU"/>
        </w:rPr>
        <w:t xml:space="preserve">ECU has an Award-winning Health and Wellness </w:t>
      </w:r>
      <w:proofErr w:type="gramStart"/>
      <w:r w:rsidRPr="001D1776">
        <w:rPr>
          <w:rFonts w:cstheme="minorHAnsi"/>
          <w:color w:val="000000"/>
          <w:sz w:val="20"/>
          <w:szCs w:val="20"/>
          <w:lang w:eastAsia="en-AU"/>
        </w:rPr>
        <w:t>Program</w:t>
      </w:r>
      <w:proofErr w:type="gramEnd"/>
      <w:r w:rsidRPr="001D1776">
        <w:rPr>
          <w:rFonts w:cstheme="minorHAnsi"/>
          <w:color w:val="000000"/>
          <w:sz w:val="20"/>
          <w:szCs w:val="20"/>
          <w:lang w:eastAsia="en-AU"/>
        </w:rPr>
        <w:t xml:space="preserve"> and an extensive range of staff benefits across entertainment, financial, health, travel and consumer goods and services.</w:t>
      </w:r>
    </w:p>
    <w:p w14:paraId="0DB01F7B"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Fonts w:asciiTheme="minorHAnsi" w:hAnsiTheme="minorHAnsi" w:cstheme="minorHAnsi"/>
          <w:color w:val="000000"/>
          <w:sz w:val="20"/>
          <w:szCs w:val="20"/>
        </w:rPr>
        <w:t xml:space="preserve">For information on the benefits of working at ECU, please visit our </w:t>
      </w:r>
      <w:r w:rsidRPr="001D1776">
        <w:rPr>
          <w:rFonts w:asciiTheme="minorHAnsi" w:hAnsiTheme="minorHAnsi" w:cstheme="minorHAnsi"/>
          <w:sz w:val="20"/>
          <w:szCs w:val="20"/>
        </w:rPr>
        <w:t>website</w:t>
      </w:r>
      <w:r w:rsidRPr="001D1776">
        <w:rPr>
          <w:rFonts w:asciiTheme="minorHAnsi" w:hAnsiTheme="minorHAnsi" w:cstheme="minorHAnsi"/>
          <w:color w:val="000000"/>
          <w:sz w:val="20"/>
          <w:szCs w:val="20"/>
        </w:rPr>
        <w:t xml:space="preserve"> </w:t>
      </w:r>
      <w:hyperlink r:id="rId7" w:history="1">
        <w:r w:rsidRPr="001D1776">
          <w:rPr>
            <w:rStyle w:val="Hyperlink"/>
            <w:rFonts w:asciiTheme="minorHAnsi" w:hAnsiTheme="minorHAnsi" w:cstheme="minorHAnsi"/>
            <w:sz w:val="20"/>
            <w:szCs w:val="20"/>
          </w:rPr>
          <w:t>Employment Opportunities Overview</w:t>
        </w:r>
      </w:hyperlink>
      <w:r w:rsidRPr="001D1776">
        <w:rPr>
          <w:rStyle w:val="Hyperlink"/>
          <w:rFonts w:asciiTheme="minorHAnsi" w:hAnsiTheme="minorHAnsi" w:cstheme="minorHAnsi"/>
          <w:sz w:val="20"/>
          <w:szCs w:val="20"/>
        </w:rPr>
        <w:t>.</w:t>
      </w:r>
    </w:p>
    <w:p w14:paraId="38B457D3"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7999FE95"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000000"/>
          <w:sz w:val="20"/>
          <w:szCs w:val="20"/>
        </w:rPr>
        <w:t>Contact</w:t>
      </w:r>
    </w:p>
    <w:p w14:paraId="23C89E87"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Fonts w:asciiTheme="minorHAnsi" w:hAnsiTheme="minorHAnsi" w:cstheme="minorHAnsi"/>
          <w:color w:val="000000"/>
          <w:sz w:val="20"/>
          <w:szCs w:val="20"/>
        </w:rPr>
        <w:t>Interested applicants are welcome to</w:t>
      </w:r>
      <w:r w:rsidRPr="001D1776">
        <w:rPr>
          <w:rFonts w:asciiTheme="minorHAnsi" w:hAnsiTheme="minorHAnsi" w:cstheme="minorHAnsi"/>
          <w:color w:val="3366FF"/>
          <w:sz w:val="20"/>
          <w:szCs w:val="20"/>
        </w:rPr>
        <w:t xml:space="preserve"> call                  on         </w:t>
      </w:r>
      <w:r w:rsidRPr="001D1776">
        <w:rPr>
          <w:rFonts w:asciiTheme="minorHAnsi" w:hAnsiTheme="minorHAnsi" w:cstheme="minorHAnsi"/>
          <w:color w:val="000000"/>
          <w:sz w:val="20"/>
          <w:szCs w:val="20"/>
        </w:rPr>
        <w:t xml:space="preserve"> for more information.</w:t>
      </w:r>
    </w:p>
    <w:p w14:paraId="62767962"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761B845B" w14:textId="77777777" w:rsidR="001D1776" w:rsidRPr="001D1776" w:rsidRDefault="001D1776" w:rsidP="001D1776">
      <w:pPr>
        <w:pStyle w:val="NormalWeb"/>
        <w:spacing w:before="0" w:beforeAutospacing="0" w:after="0" w:afterAutospacing="0"/>
        <w:rPr>
          <w:rFonts w:asciiTheme="minorHAnsi" w:hAnsiTheme="minorHAnsi" w:cstheme="minorHAnsi"/>
          <w:b/>
          <w:color w:val="000000"/>
          <w:sz w:val="20"/>
          <w:szCs w:val="20"/>
        </w:rPr>
      </w:pPr>
      <w:r w:rsidRPr="001D1776">
        <w:rPr>
          <w:rFonts w:asciiTheme="minorHAnsi" w:hAnsiTheme="minorHAnsi" w:cstheme="minorHAnsi"/>
          <w:b/>
          <w:color w:val="000000"/>
          <w:sz w:val="20"/>
          <w:szCs w:val="20"/>
        </w:rPr>
        <w:t>How to Apply</w:t>
      </w:r>
    </w:p>
    <w:p w14:paraId="18B19C82" w14:textId="77777777" w:rsidR="001D1776" w:rsidRPr="001D1776" w:rsidRDefault="001D1776" w:rsidP="001D1776">
      <w:pPr>
        <w:rPr>
          <w:color w:val="0070C0"/>
          <w:sz w:val="20"/>
          <w:szCs w:val="20"/>
        </w:rPr>
      </w:pPr>
      <w:r w:rsidRPr="001D1776">
        <w:rPr>
          <w:sz w:val="20"/>
          <w:szCs w:val="20"/>
        </w:rPr>
        <w:t xml:space="preserve">Please upload your resume along with a statement addressing the </w:t>
      </w:r>
      <w:r w:rsidRPr="001D1776">
        <w:rPr>
          <w:color w:val="0070C0"/>
          <w:sz w:val="20"/>
          <w:szCs w:val="20"/>
        </w:rPr>
        <w:t xml:space="preserve">Capabilities in the Position Description/Selection Criteria.  </w:t>
      </w:r>
    </w:p>
    <w:p w14:paraId="70CDEE08"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000000"/>
          <w:sz w:val="20"/>
          <w:szCs w:val="20"/>
        </w:rPr>
        <w:t>Closing Date:</w:t>
      </w:r>
    </w:p>
    <w:p w14:paraId="27319BB3"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Fonts w:asciiTheme="minorHAnsi" w:hAnsiTheme="minorHAnsi" w:cstheme="minorHAnsi"/>
          <w:color w:val="000000"/>
          <w:sz w:val="20"/>
          <w:szCs w:val="20"/>
        </w:rPr>
        <w:t xml:space="preserve">Applications close on </w:t>
      </w:r>
      <w:r w:rsidRPr="001D1776">
        <w:rPr>
          <w:rFonts w:asciiTheme="minorHAnsi" w:hAnsiTheme="minorHAnsi" w:cstheme="minorHAnsi"/>
          <w:color w:val="3366FF"/>
          <w:sz w:val="20"/>
          <w:szCs w:val="20"/>
        </w:rPr>
        <w:t>DAY, DATE, YEAR</w:t>
      </w:r>
      <w:r w:rsidRPr="001D1776">
        <w:rPr>
          <w:rFonts w:asciiTheme="minorHAnsi" w:hAnsiTheme="minorHAnsi" w:cstheme="minorHAnsi"/>
          <w:color w:val="000000"/>
          <w:sz w:val="20"/>
          <w:szCs w:val="20"/>
        </w:rPr>
        <w:t xml:space="preserve"> at 11:30pm AWST.</w:t>
      </w:r>
    </w:p>
    <w:p w14:paraId="352EDFFE"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6253F56D"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000000"/>
          <w:sz w:val="20"/>
          <w:szCs w:val="20"/>
        </w:rPr>
        <w:t>PLEASE NOTE: BECAUSE THIS IS AN ONGOING POSITION, APPLICATIONS WILL ONLY BE ACCEPTED FROM CANDIDATES WHO HAVE EITHER PERMANENT RESIDENCY OR AUSTRALIAN CITIZENSHIP.</w:t>
      </w:r>
    </w:p>
    <w:p w14:paraId="49FB54DA"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49F30B82"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000000"/>
          <w:sz w:val="20"/>
          <w:szCs w:val="20"/>
        </w:rPr>
        <w:t>Or</w:t>
      </w:r>
    </w:p>
    <w:p w14:paraId="0C0D4BAD"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p>
    <w:p w14:paraId="751CF054" w14:textId="77777777" w:rsidR="001D1776" w:rsidRPr="001D1776" w:rsidRDefault="001D1776" w:rsidP="001D1776">
      <w:pPr>
        <w:pStyle w:val="NormalWeb"/>
        <w:spacing w:before="0" w:beforeAutospacing="0" w:after="0" w:afterAutospacing="0"/>
        <w:rPr>
          <w:rFonts w:asciiTheme="minorHAnsi" w:hAnsiTheme="minorHAnsi" w:cstheme="minorHAnsi"/>
          <w:color w:val="000000"/>
          <w:sz w:val="20"/>
          <w:szCs w:val="20"/>
        </w:rPr>
      </w:pPr>
      <w:r w:rsidRPr="001D1776">
        <w:rPr>
          <w:rStyle w:val="Strong"/>
          <w:rFonts w:asciiTheme="minorHAnsi" w:hAnsiTheme="minorHAnsi" w:cstheme="minorHAnsi"/>
          <w:color w:val="000000"/>
          <w:sz w:val="20"/>
          <w:szCs w:val="20"/>
        </w:rPr>
        <w:t>PLEASE NOTE: APPLICATIONS WILL ONLY BE ACCEPTED FROM CANDIDATES WHO HAVE THE RELEVANT WORKING RIGHTS TO FILL THIS POSITION.</w:t>
      </w:r>
    </w:p>
    <w:p w14:paraId="723CC777" w14:textId="77777777" w:rsidR="001D1776" w:rsidRPr="001D1776" w:rsidRDefault="001D1776" w:rsidP="001D1776">
      <w:pPr>
        <w:spacing w:after="0" w:line="240" w:lineRule="auto"/>
        <w:rPr>
          <w:rFonts w:cstheme="minorHAnsi"/>
          <w:sz w:val="20"/>
          <w:szCs w:val="20"/>
        </w:rPr>
      </w:pPr>
    </w:p>
    <w:p w14:paraId="20BD114D" w14:textId="77777777" w:rsidR="001D1776" w:rsidRPr="001D1776" w:rsidRDefault="001D1776" w:rsidP="001D1776">
      <w:pPr>
        <w:spacing w:after="0" w:line="240" w:lineRule="auto"/>
        <w:rPr>
          <w:rFonts w:cstheme="minorHAnsi"/>
          <w:sz w:val="20"/>
          <w:szCs w:val="20"/>
        </w:rPr>
      </w:pPr>
    </w:p>
    <w:p w14:paraId="104D6E33" w14:textId="77777777" w:rsidR="001D1776" w:rsidRPr="001D1776" w:rsidRDefault="001D1776" w:rsidP="001D1776">
      <w:pPr>
        <w:pStyle w:val="NormalWeb"/>
        <w:spacing w:before="0" w:beforeAutospacing="0" w:after="0" w:afterAutospacing="0"/>
        <w:ind w:left="720"/>
        <w:jc w:val="center"/>
        <w:rPr>
          <w:rFonts w:asciiTheme="minorHAnsi" w:hAnsiTheme="minorHAnsi" w:cstheme="minorHAnsi"/>
          <w:b/>
          <w:i/>
          <w:sz w:val="20"/>
          <w:szCs w:val="20"/>
        </w:rPr>
      </w:pPr>
      <w:r w:rsidRPr="001D1776">
        <w:rPr>
          <w:rFonts w:asciiTheme="minorHAnsi" w:hAnsiTheme="minorHAnsi" w:cstheme="minorHAnsi"/>
          <w:b/>
          <w:i/>
          <w:sz w:val="20"/>
          <w:szCs w:val="20"/>
        </w:rPr>
        <w:t>ECU is a diverse and inclusive workplace reflecting the differences in society. Specific strategies and initiatives are in place to address underrepresentation of specific groups. Applications are encouraged from suitably qualified people from all backgrounds.</w:t>
      </w:r>
    </w:p>
    <w:p w14:paraId="058948FD" w14:textId="77777777" w:rsidR="001D1776" w:rsidRPr="001D1776" w:rsidRDefault="001D1776" w:rsidP="001D1776">
      <w:pPr>
        <w:spacing w:after="0" w:line="240" w:lineRule="auto"/>
        <w:jc w:val="center"/>
        <w:rPr>
          <w:rFonts w:cstheme="minorHAnsi"/>
          <w:i/>
          <w:sz w:val="20"/>
          <w:szCs w:val="20"/>
        </w:rPr>
      </w:pPr>
    </w:p>
    <w:p w14:paraId="7EC1B6B2" w14:textId="77777777" w:rsidR="001D1776" w:rsidRPr="001D1776" w:rsidRDefault="001D1776" w:rsidP="001D1776">
      <w:pPr>
        <w:spacing w:after="0" w:line="240" w:lineRule="auto"/>
        <w:rPr>
          <w:rFonts w:cstheme="minorHAnsi"/>
          <w:sz w:val="20"/>
          <w:szCs w:val="20"/>
        </w:rPr>
      </w:pPr>
      <w:r w:rsidRPr="001D1776">
        <w:rPr>
          <w:rFonts w:cstheme="minorHAnsi"/>
          <w:sz w:val="20"/>
          <w:szCs w:val="20"/>
        </w:rPr>
        <w:t>SEEK ‘Make my ad stand out’ dot points</w:t>
      </w:r>
    </w:p>
    <w:p w14:paraId="688AD1FB" w14:textId="77777777" w:rsidR="001D1776" w:rsidRPr="001D1776" w:rsidRDefault="001D1776" w:rsidP="001D1776">
      <w:pPr>
        <w:pStyle w:val="ListParagraph"/>
        <w:numPr>
          <w:ilvl w:val="0"/>
          <w:numId w:val="39"/>
        </w:numPr>
        <w:spacing w:after="0" w:line="240" w:lineRule="auto"/>
        <w:rPr>
          <w:rFonts w:cstheme="minorHAnsi"/>
          <w:sz w:val="20"/>
          <w:szCs w:val="20"/>
        </w:rPr>
      </w:pPr>
    </w:p>
    <w:p w14:paraId="30A68C2F" w14:textId="77777777" w:rsidR="001D1776" w:rsidRPr="001D1776" w:rsidRDefault="001D1776" w:rsidP="001D1776">
      <w:pPr>
        <w:pStyle w:val="ListParagraph"/>
        <w:numPr>
          <w:ilvl w:val="0"/>
          <w:numId w:val="39"/>
        </w:numPr>
        <w:spacing w:after="0" w:line="240" w:lineRule="auto"/>
        <w:rPr>
          <w:rFonts w:cstheme="minorHAnsi"/>
          <w:sz w:val="20"/>
          <w:szCs w:val="20"/>
        </w:rPr>
      </w:pPr>
    </w:p>
    <w:p w14:paraId="005CC689" w14:textId="77777777" w:rsidR="001D1776" w:rsidRPr="001D1776" w:rsidRDefault="001D1776" w:rsidP="001D1776">
      <w:pPr>
        <w:pStyle w:val="ListParagraph"/>
        <w:numPr>
          <w:ilvl w:val="0"/>
          <w:numId w:val="39"/>
        </w:numPr>
        <w:spacing w:after="0" w:line="240" w:lineRule="auto"/>
        <w:rPr>
          <w:rFonts w:cstheme="minorHAnsi"/>
          <w:sz w:val="20"/>
          <w:szCs w:val="20"/>
        </w:rPr>
      </w:pPr>
    </w:p>
    <w:p w14:paraId="684BCC66" w14:textId="77777777" w:rsidR="001D1776" w:rsidRPr="001D1776" w:rsidRDefault="001D1776" w:rsidP="001D1776">
      <w:pPr>
        <w:spacing w:after="0" w:line="240" w:lineRule="auto"/>
        <w:rPr>
          <w:rFonts w:cstheme="minorHAnsi"/>
          <w:sz w:val="20"/>
          <w:szCs w:val="20"/>
        </w:rPr>
      </w:pPr>
      <w:r w:rsidRPr="001D1776">
        <w:rPr>
          <w:rFonts w:cstheme="minorHAnsi"/>
          <w:sz w:val="20"/>
          <w:szCs w:val="20"/>
        </w:rPr>
        <w:t xml:space="preserve">SEEK Description (no more than 150 characters): </w:t>
      </w:r>
    </w:p>
    <w:sectPr w:rsidR="001D1776" w:rsidRPr="001D1776" w:rsidSect="00AD3715">
      <w:headerReference w:type="default" r:id="rId8"/>
      <w:footerReference w:type="default" r:id="rId9"/>
      <w:footerReference w:type="first" r:id="rId10"/>
      <w:type w:val="continuous"/>
      <w:pgSz w:w="11906" w:h="16838" w:code="9"/>
      <w:pgMar w:top="1817" w:right="707" w:bottom="993" w:left="567" w:header="284" w:footer="10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7DF8" w14:textId="77777777" w:rsidR="00396E3E" w:rsidRDefault="00396E3E">
      <w:r>
        <w:separator/>
      </w:r>
    </w:p>
  </w:endnote>
  <w:endnote w:type="continuationSeparator" w:id="0">
    <w:p w14:paraId="6CA4BA48" w14:textId="77777777" w:rsidR="00396E3E" w:rsidRDefault="0039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578" w14:textId="1860EEE9" w:rsidR="008F5005" w:rsidRPr="00A52976" w:rsidRDefault="0024161E" w:rsidP="008F5005">
    <w:pPr>
      <w:pStyle w:val="Footer"/>
      <w:tabs>
        <w:tab w:val="clear" w:pos="8306"/>
        <w:tab w:val="right" w:pos="10206"/>
      </w:tabs>
      <w:rPr>
        <w:rFonts w:ascii="Arial" w:hAnsi="Arial" w:cs="Arial"/>
        <w:sz w:val="16"/>
        <w:szCs w:val="16"/>
      </w:rPr>
    </w:pPr>
    <w:r>
      <w:rPr>
        <w:noProof/>
      </w:rPr>
      <mc:AlternateContent>
        <mc:Choice Requires="wps">
          <w:drawing>
            <wp:anchor distT="0" distB="0" distL="114300" distR="114300" simplePos="0" relativeHeight="251666432" behindDoc="0" locked="0" layoutInCell="1" allowOverlap="1" wp14:anchorId="59BA1D09" wp14:editId="53F8CB8B">
              <wp:simplePos x="0" y="0"/>
              <wp:positionH relativeFrom="page">
                <wp:posOffset>360045</wp:posOffset>
              </wp:positionH>
              <wp:positionV relativeFrom="page">
                <wp:posOffset>10017125</wp:posOffset>
              </wp:positionV>
              <wp:extent cx="7019925" cy="360045"/>
              <wp:effectExtent l="3175" t="5080" r="0" b="3175"/>
              <wp:wrapTight wrapText="bothSides">
                <wp:wrapPolygon edited="0">
                  <wp:start x="-29" y="0"/>
                  <wp:lineTo x="-29" y="21524"/>
                  <wp:lineTo x="21629" y="21524"/>
                  <wp:lineTo x="21629" y="0"/>
                  <wp:lineTo x="-29"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26171E55" w14:textId="77777777" w:rsidR="0024161E" w:rsidRPr="009678A9" w:rsidRDefault="0024161E" w:rsidP="0024161E">
                          <w:pPr>
                            <w:jc w:val="center"/>
                            <w:rPr>
                              <w:rFonts w:ascii="Arial" w:hAnsi="Arial"/>
                              <w:color w:val="FFFFFF"/>
                            </w:rPr>
                          </w:pPr>
                          <w:r>
                            <w:rPr>
                              <w:rFonts w:ascii="Arial" w:hAnsi="Arial"/>
                              <w:color w:val="FFFFFF"/>
                            </w:rPr>
                            <w:t xml:space="preserve">People and Culture   </w:t>
                          </w:r>
                          <w:r w:rsidRPr="009678A9">
                            <w:rPr>
                              <w:rFonts w:ascii="Arial" w:hAnsi="Arial"/>
                              <w:color w:val="FFFFFF"/>
                            </w:rPr>
                            <w:t xml:space="preserve">+61 8 6304 5995 | </w:t>
                          </w:r>
                          <w:r>
                            <w:rPr>
                              <w:rFonts w:ascii="Arial" w:hAnsi="Arial"/>
                              <w:color w:val="FFFFFF"/>
                            </w:rPr>
                            <w:t xml:space="preserve">  people</w:t>
                          </w:r>
                          <w:r w:rsidRPr="009678A9">
                            <w:rPr>
                              <w:rFonts w:ascii="Arial" w:hAnsi="Arial"/>
                              <w:color w:val="FFFFFF"/>
                            </w:rPr>
                            <w:t>@ecu.edu.au</w:t>
                          </w:r>
                        </w:p>
                        <w:p w14:paraId="5FF36B1C" w14:textId="77777777" w:rsidR="0024161E" w:rsidRPr="00F924F4" w:rsidRDefault="0024161E" w:rsidP="0024161E">
                          <w:pPr>
                            <w:jc w:val="center"/>
                            <w:rPr>
                              <w:rFonts w:ascii="Arial" w:hAnsi="Arial"/>
                              <w:color w:val="FFFFFF"/>
                            </w:rPr>
                          </w:pPr>
                          <w:r>
                            <w:rPr>
                              <w:rFonts w:ascii="Arial" w:hAnsi="Arial"/>
                              <w:color w:val="FFFFFF"/>
                            </w:rPr>
                            <w:t xml:space="preserve"> </w:t>
                          </w:r>
                          <w:r w:rsidRPr="00F924F4">
                            <w:rPr>
                              <w:rFonts w:ascii="Arial" w:hAnsi="Arial"/>
                              <w:color w:val="FFFFFF"/>
                            </w:rPr>
                            <w:t xml:space="preserve">   </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A1D09" id="_x0000_t202" coordsize="21600,21600" o:spt="202" path="m,l,21600r21600,l21600,xe">
              <v:stroke joinstyle="miter"/>
              <v:path gradientshapeok="t" o:connecttype="rect"/>
            </v:shapetype>
            <v:shape id="Text Box 7" o:spid="_x0000_s1031" type="#_x0000_t202" style="position:absolute;margin-left:28.35pt;margin-top:788.75pt;width:552.75pt;height:28.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" fillcolor="#666" stroked="f" strokecolor="#bfbfbf" strokeweight=".5pt">
              <v:textbox inset="5mm,3mm,5mm,2mm">
                <w:txbxContent>
                  <w:p w14:paraId="26171E55" w14:textId="77777777" w:rsidR="0024161E" w:rsidRPr="009678A9" w:rsidRDefault="0024161E" w:rsidP="0024161E">
                    <w:pPr>
                      <w:jc w:val="center"/>
                      <w:rPr>
                        <w:rFonts w:ascii="Arial" w:hAnsi="Arial"/>
                        <w:color w:val="FFFFFF"/>
                      </w:rPr>
                    </w:pPr>
                    <w:r>
                      <w:rPr>
                        <w:rFonts w:ascii="Arial" w:hAnsi="Arial"/>
                        <w:color w:val="FFFFFF"/>
                      </w:rPr>
                      <w:t xml:space="preserve">People and Culture   </w:t>
                    </w:r>
                    <w:r w:rsidRPr="009678A9">
                      <w:rPr>
                        <w:rFonts w:ascii="Arial" w:hAnsi="Arial"/>
                        <w:color w:val="FFFFFF"/>
                      </w:rPr>
                      <w:t xml:space="preserve">+61 8 6304 5995 | </w:t>
                    </w:r>
                    <w:r>
                      <w:rPr>
                        <w:rFonts w:ascii="Arial" w:hAnsi="Arial"/>
                        <w:color w:val="FFFFFF"/>
                      </w:rPr>
                      <w:t xml:space="preserve">  people</w:t>
                    </w:r>
                    <w:r w:rsidRPr="009678A9">
                      <w:rPr>
                        <w:rFonts w:ascii="Arial" w:hAnsi="Arial"/>
                        <w:color w:val="FFFFFF"/>
                      </w:rPr>
                      <w:t>@ecu.edu.au</w:t>
                    </w:r>
                  </w:p>
                  <w:p w14:paraId="5FF36B1C" w14:textId="77777777" w:rsidR="0024161E" w:rsidRPr="00F924F4" w:rsidRDefault="0024161E" w:rsidP="0024161E">
                    <w:pPr>
                      <w:jc w:val="center"/>
                      <w:rPr>
                        <w:rFonts w:ascii="Arial" w:hAnsi="Arial"/>
                        <w:color w:val="FFFFFF"/>
                      </w:rPr>
                    </w:pPr>
                    <w:r>
                      <w:rPr>
                        <w:rFonts w:ascii="Arial" w:hAnsi="Arial"/>
                        <w:color w:val="FFFFFF"/>
                      </w:rPr>
                      <w:t xml:space="preserve"> </w:t>
                    </w:r>
                    <w:r w:rsidRPr="00F924F4">
                      <w:rPr>
                        <w:rFonts w:ascii="Arial" w:hAnsi="Arial"/>
                        <w:color w:val="FFFFFF"/>
                      </w:rPr>
                      <w:t xml:space="preserve">   </w:t>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D208" w14:textId="77777777" w:rsidR="008F5005" w:rsidRDefault="008F5005">
    <w:pPr>
      <w:pStyle w:val="Footer"/>
    </w:pPr>
    <w:r>
      <w:rPr>
        <w:noProof/>
      </w:rPr>
      <mc:AlternateContent>
        <mc:Choice Requires="wps">
          <w:drawing>
            <wp:anchor distT="0" distB="0" distL="114300" distR="114300" simplePos="0" relativeHeight="251656192" behindDoc="0" locked="0" layoutInCell="1" allowOverlap="1" wp14:anchorId="1E84ABFB" wp14:editId="62C68D8E">
              <wp:simplePos x="0" y="0"/>
              <wp:positionH relativeFrom="column">
                <wp:posOffset>0</wp:posOffset>
              </wp:positionH>
              <wp:positionV relativeFrom="paragraph">
                <wp:posOffset>-52705</wp:posOffset>
              </wp:positionV>
              <wp:extent cx="6858000" cy="342900"/>
              <wp:effectExtent l="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5E3E2" w14:textId="77777777" w:rsidR="008F5005" w:rsidRPr="00841F0B" w:rsidRDefault="008F5005"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14:paraId="70643B9A" w14:textId="77777777" w:rsidR="008F5005" w:rsidRPr="00841F0B" w:rsidRDefault="008F5005"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ABFB" id="_x0000_t202" coordsize="21600,21600" o:spt="202" path="m,l,21600r21600,l21600,xe">
              <v:stroke joinstyle="miter"/>
              <v:path gradientshapeok="t" o:connecttype="rect"/>
            </v:shapetype>
            <v:shape id="Text Box 4" o:spid="_x0000_s1030" type="#_x0000_t202" style="position:absolute;margin-left:0;margin-top:-4.15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" fillcolor="gray" stroked="f">
              <v:textbox>
                <w:txbxContent>
                  <w:p w14:paraId="4AE5E3E2" w14:textId="77777777" w:rsidR="008F5005" w:rsidRPr="00841F0B" w:rsidRDefault="008F5005"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14:paraId="70643B9A" w14:textId="77777777" w:rsidR="008F5005" w:rsidRPr="00841F0B" w:rsidRDefault="008F5005"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6473" w14:textId="77777777" w:rsidR="00396E3E" w:rsidRDefault="00396E3E">
      <w:r>
        <w:separator/>
      </w:r>
    </w:p>
  </w:footnote>
  <w:footnote w:type="continuationSeparator" w:id="0">
    <w:p w14:paraId="4FF77440" w14:textId="77777777" w:rsidR="00396E3E" w:rsidRDefault="0039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C129" w14:textId="237C0635" w:rsidR="008F5005" w:rsidRDefault="0024161E">
    <w:pPr>
      <w:pStyle w:val="Header"/>
    </w:pPr>
    <w:r>
      <w:rPr>
        <w:noProof/>
      </w:rPr>
      <mc:AlternateContent>
        <mc:Choice Requires="wpg">
          <w:drawing>
            <wp:anchor distT="0" distB="0" distL="114300" distR="114300" simplePos="0" relativeHeight="251664384" behindDoc="0" locked="0" layoutInCell="1" allowOverlap="1" wp14:anchorId="6806F4D2" wp14:editId="4DCD42B1">
              <wp:simplePos x="0" y="0"/>
              <wp:positionH relativeFrom="margin">
                <wp:align>center</wp:align>
              </wp:positionH>
              <wp:positionV relativeFrom="paragraph">
                <wp:posOffset>46990</wp:posOffset>
              </wp:positionV>
              <wp:extent cx="6995160" cy="802640"/>
              <wp:effectExtent l="0" t="0" r="0" b="0"/>
              <wp:wrapNone/>
              <wp:docPr id="12" name="Group 12"/>
              <wp:cNvGraphicFramePr/>
              <a:graphic xmlns:a="http://schemas.openxmlformats.org/drawingml/2006/main">
                <a:graphicData uri="http://schemas.microsoft.com/office/word/2010/wordprocessingGroup">
                  <wpg:wgp>
                    <wpg:cNvGrpSpPr/>
                    <wpg:grpSpPr>
                      <a:xfrm>
                        <a:off x="0" y="0"/>
                        <a:ext cx="6995160" cy="802640"/>
                        <a:chOff x="0" y="0"/>
                        <a:chExt cx="6995160" cy="802640"/>
                      </a:xfrm>
                    </wpg:grpSpPr>
                    <wpg:grpSp>
                      <wpg:cNvPr id="8" name="Group 8"/>
                      <wpg:cNvGrpSpPr/>
                      <wpg:grpSpPr>
                        <a:xfrm>
                          <a:off x="0" y="0"/>
                          <a:ext cx="6995160" cy="802640"/>
                          <a:chOff x="0" y="0"/>
                          <a:chExt cx="6995160" cy="802640"/>
                        </a:xfrm>
                      </wpg:grpSpPr>
                      <wps:wsp>
                        <wps:cNvPr id="9" name="Text Box 13"/>
                        <wps:cNvSpPr txBox="1">
                          <a:spLocks noChangeArrowheads="1"/>
                        </wps:cNvSpPr>
                        <wps:spPr bwMode="auto">
                          <a:xfrm>
                            <a:off x="0" y="0"/>
                            <a:ext cx="5915025"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516CBDF9" w14:textId="77777777" w:rsidR="0024161E" w:rsidRPr="001C1EDC" w:rsidRDefault="0024161E" w:rsidP="0024161E">
                              <w:pPr>
                                <w:jc w:val="right"/>
                                <w:rPr>
                                  <w:rFonts w:ascii="Arial" w:hAnsi="Arial"/>
                                  <w:sz w:val="72"/>
                                </w:rPr>
                              </w:pPr>
                            </w:p>
                          </w:txbxContent>
                        </wps:txbx>
                        <wps:bodyPr rot="0" vert="horz" wrap="square" lIns="180000" tIns="288000" rIns="180000" bIns="180000" anchor="t" anchorCtr="0" upright="1">
                          <a:noAutofit/>
                        </wps:bodyPr>
                      </wps:wsp>
                      <pic:pic xmlns:pic="http://schemas.openxmlformats.org/drawingml/2006/picture">
                        <pic:nvPicPr>
                          <pic:cNvPr id="10" name="Picture 10" descr="ECU_AUS_logo_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15025" y="0"/>
                            <a:ext cx="1080135" cy="802640"/>
                          </a:xfrm>
                          <a:prstGeom prst="rect">
                            <a:avLst/>
                          </a:prstGeom>
                          <a:noFill/>
                          <a:ln>
                            <a:noFill/>
                          </a:ln>
                        </pic:spPr>
                      </pic:pic>
                    </wpg:grpSp>
                    <wps:wsp>
                      <wps:cNvPr id="4" name="Text Box 10"/>
                      <wps:cNvSpPr txBox="1">
                        <a:spLocks noChangeArrowheads="1"/>
                      </wps:cNvSpPr>
                      <wps:spPr bwMode="auto">
                        <a:xfrm>
                          <a:off x="66675" y="7620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0DC70" w14:textId="77777777" w:rsidR="0024161E" w:rsidRDefault="0024161E" w:rsidP="0024161E">
                            <w:pPr>
                              <w:spacing w:after="120" w:line="240" w:lineRule="auto"/>
                              <w:rPr>
                                <w:rFonts w:ascii="Arial" w:hAnsi="Arial" w:cs="Arial"/>
                                <w:b/>
                                <w:color w:val="FFFFFF"/>
                                <w:sz w:val="26"/>
                              </w:rPr>
                            </w:pPr>
                            <w:r w:rsidRPr="0049187A">
                              <w:rPr>
                                <w:rFonts w:ascii="Arial" w:hAnsi="Arial" w:cs="Arial"/>
                                <w:b/>
                                <w:color w:val="FFFFFF"/>
                                <w:sz w:val="26"/>
                              </w:rPr>
                              <w:t>Edith Cowan University</w:t>
                            </w:r>
                          </w:p>
                          <w:p w14:paraId="28D58C81" w14:textId="77777777" w:rsidR="0024161E" w:rsidRPr="00415656" w:rsidRDefault="0024161E" w:rsidP="0024161E">
                            <w:pPr>
                              <w:rPr>
                                <w:rFonts w:ascii="Arial" w:hAnsi="Arial" w:cs="Arial"/>
                                <w:bCs/>
                                <w:color w:val="FFFFFF"/>
                                <w:sz w:val="26"/>
                              </w:rPr>
                            </w:pPr>
                            <w:r w:rsidRPr="00415656">
                              <w:rPr>
                                <w:rFonts w:ascii="Arial" w:hAnsi="Arial" w:cs="Arial"/>
                                <w:bCs/>
                                <w:color w:val="FFFFFF"/>
                                <w:sz w:val="26"/>
                              </w:rPr>
                              <w:t>People and Culture</w:t>
                            </w:r>
                          </w:p>
                        </w:txbxContent>
                      </wps:txbx>
                      <wps:bodyPr rot="0" vert="horz" wrap="square" lIns="91440" tIns="45720" rIns="91440" bIns="45720" anchor="t" anchorCtr="0" upright="1">
                        <a:noAutofit/>
                      </wps:bodyPr>
                    </wps:wsp>
                  </wpg:wgp>
                </a:graphicData>
              </a:graphic>
            </wp:anchor>
          </w:drawing>
        </mc:Choice>
        <mc:Fallback>
          <w:pict>
            <v:group w14:anchorId="6806F4D2" id="Group 12" o:spid="_x0000_s1026" style="position:absolute;margin-left:0;margin-top:3.7pt;width:550.8pt;height:63.2pt;z-index:251664384;mso-position-horizontal:center;mso-position-horizontal-relative:margin" coordsize="69951,8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HY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RAAAABgAAAAAAAAAAAAABbwAAAfAAAAAOAEUA&#10;QwBVAF8AQQBVAFMAXwBsAG8AZwBvAF8AQwAAAAEAAAAAAAAAAAAAAAAAAAAAAAAAAQAAAAAAAAAA&#10;AAAB8AAAAW8AAAAAAAAAAAAAAAAAAAAAAQAAAAAAAAAAAAAAAAAAAAAAAAAQAAAAAQAAAAAAAG51&#10;bGwAAAACAAAABmJvdW5kc09iamMAAAABAAAAAAAAUmN0MQAAAAQAAAAAVG9wIGxvbmcAAAAAAAAA&#10;AExlZnRsb25nAAAAAAAAAABCdG9tbG9uZwAAAW8AAAAAUmdodGxvbmcAAAHw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Fv&#10;AAAAAFJnaHRsb25nAAAB8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nbAf8XrF/8AUfB/1tHsBe7H&#10;/TuOeP8ApWT/APVs9Tf92n/xID2c/wDFhsv+ry9D175Q9fS11737r3Xvfuvde9+691737r3Xvfuv&#10;de9+691737r3X//WoN99IusAO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RKf5kH/ZBPy9/wDF&#10;f+y//ebrfZbvH/JK3D/mk3+DqR/Z/wD6en7f/wDS1t/+ri9fN79wx12D697917r3v3Xuve/de697&#10;917r3v3Xuve/de697917r//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">
              <v:group id="Group 8" o:spid="_x0000_s1027" style="position:absolute;width:69951;height:8026" coordsize="69951,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13" o:spid="_x0000_s1028" type="#_x0000_t202" style="position:absolute;width:59150;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" fillcolor="#004b85" stroked="f" strokecolor="#bfbfbf" strokeweight=".5pt">
                  <v:textbox inset="5mm,8mm,5mm,5mm">
                    <w:txbxContent>
                      <w:p w14:paraId="516CBDF9" w14:textId="77777777" w:rsidR="0024161E" w:rsidRPr="001C1EDC" w:rsidRDefault="0024161E" w:rsidP="0024161E">
                        <w:pPr>
                          <w:jc w:val="right"/>
                          <w:rPr>
                            <w:rFonts w:ascii="Arial" w:hAnsi="Arial"/>
                            <w:sz w:val="7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ECU_AUS_logo_C" style="position:absolute;left:59150;width:108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">
                  <v:imagedata r:id="rId2" o:title="ECU_AUS_logo_C"/>
                </v:shape>
              </v:group>
              <v:shape id="Text Box 10" o:spid="_x0000_s1030" type="#_x0000_t202" style="position:absolute;left:666;top:762;width:4114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C0DC70" w14:textId="77777777" w:rsidR="0024161E" w:rsidRDefault="0024161E" w:rsidP="0024161E">
                      <w:pPr>
                        <w:spacing w:after="120" w:line="240" w:lineRule="auto"/>
                        <w:rPr>
                          <w:rFonts w:ascii="Arial" w:hAnsi="Arial" w:cs="Arial"/>
                          <w:b/>
                          <w:color w:val="FFFFFF"/>
                          <w:sz w:val="26"/>
                        </w:rPr>
                      </w:pPr>
                      <w:r w:rsidRPr="0049187A">
                        <w:rPr>
                          <w:rFonts w:ascii="Arial" w:hAnsi="Arial" w:cs="Arial"/>
                          <w:b/>
                          <w:color w:val="FFFFFF"/>
                          <w:sz w:val="26"/>
                        </w:rPr>
                        <w:t>Edith Cowan University</w:t>
                      </w:r>
                    </w:p>
                    <w:p w14:paraId="28D58C81" w14:textId="77777777" w:rsidR="0024161E" w:rsidRPr="00415656" w:rsidRDefault="0024161E" w:rsidP="0024161E">
                      <w:pPr>
                        <w:rPr>
                          <w:rFonts w:ascii="Arial" w:hAnsi="Arial" w:cs="Arial"/>
                          <w:bCs/>
                          <w:color w:val="FFFFFF"/>
                          <w:sz w:val="26"/>
                        </w:rPr>
                      </w:pPr>
                      <w:r w:rsidRPr="00415656">
                        <w:rPr>
                          <w:rFonts w:ascii="Arial" w:hAnsi="Arial" w:cs="Arial"/>
                          <w:bCs/>
                          <w:color w:val="FFFFFF"/>
                          <w:sz w:val="26"/>
                        </w:rPr>
                        <w:t>People and Culture</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57"/>
    <w:multiLevelType w:val="hybridMultilevel"/>
    <w:tmpl w:val="A26ED2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6443DE"/>
    <w:multiLevelType w:val="hybridMultilevel"/>
    <w:tmpl w:val="D088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059AF"/>
    <w:multiLevelType w:val="hybridMultilevel"/>
    <w:tmpl w:val="D4B232E0"/>
    <w:lvl w:ilvl="0" w:tplc="C6A676A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040C94"/>
    <w:multiLevelType w:val="hybridMultilevel"/>
    <w:tmpl w:val="5F0A98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6D07E9"/>
    <w:multiLevelType w:val="hybridMultilevel"/>
    <w:tmpl w:val="6418517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173F0E01"/>
    <w:multiLevelType w:val="hybridMultilevel"/>
    <w:tmpl w:val="F2FC6BD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20B5794E"/>
    <w:multiLevelType w:val="multilevel"/>
    <w:tmpl w:val="DD4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60F8B"/>
    <w:multiLevelType w:val="hybridMultilevel"/>
    <w:tmpl w:val="60980DB8"/>
    <w:lvl w:ilvl="0" w:tplc="6C964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D29E9"/>
    <w:multiLevelType w:val="hybridMultilevel"/>
    <w:tmpl w:val="EFC2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C319D"/>
    <w:multiLevelType w:val="hybridMultilevel"/>
    <w:tmpl w:val="2064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E05EB"/>
    <w:multiLevelType w:val="hybridMultilevel"/>
    <w:tmpl w:val="926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563A0"/>
    <w:multiLevelType w:val="multilevel"/>
    <w:tmpl w:val="6DD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50536"/>
    <w:multiLevelType w:val="hybridMultilevel"/>
    <w:tmpl w:val="453C84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736453"/>
    <w:multiLevelType w:val="hybridMultilevel"/>
    <w:tmpl w:val="0A140384"/>
    <w:lvl w:ilvl="0" w:tplc="6C9647F4">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09208BE"/>
    <w:multiLevelType w:val="hybridMultilevel"/>
    <w:tmpl w:val="45681F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A4BC7"/>
    <w:multiLevelType w:val="hybridMultilevel"/>
    <w:tmpl w:val="9C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F3D75"/>
    <w:multiLevelType w:val="hybridMultilevel"/>
    <w:tmpl w:val="ECC8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C55D3E"/>
    <w:multiLevelType w:val="hybridMultilevel"/>
    <w:tmpl w:val="C3E6F7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7284152"/>
    <w:multiLevelType w:val="hybridMultilevel"/>
    <w:tmpl w:val="E60CF6C4"/>
    <w:lvl w:ilvl="0" w:tplc="C6A676A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32892"/>
    <w:multiLevelType w:val="hybridMultilevel"/>
    <w:tmpl w:val="666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BB66C7"/>
    <w:multiLevelType w:val="hybridMultilevel"/>
    <w:tmpl w:val="72AEFE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DD31951"/>
    <w:multiLevelType w:val="multilevel"/>
    <w:tmpl w:val="F39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65ED1"/>
    <w:multiLevelType w:val="hybridMultilevel"/>
    <w:tmpl w:val="732E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55348"/>
    <w:multiLevelType w:val="hybridMultilevel"/>
    <w:tmpl w:val="811CB7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0F74AF"/>
    <w:multiLevelType w:val="multilevel"/>
    <w:tmpl w:val="563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1018E"/>
    <w:multiLevelType w:val="multilevel"/>
    <w:tmpl w:val="A1A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635DF"/>
    <w:multiLevelType w:val="hybridMultilevel"/>
    <w:tmpl w:val="E8CEA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3D30D3"/>
    <w:multiLevelType w:val="hybridMultilevel"/>
    <w:tmpl w:val="B7FE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B70766"/>
    <w:multiLevelType w:val="hybridMultilevel"/>
    <w:tmpl w:val="FD9CF9DC"/>
    <w:lvl w:ilvl="0" w:tplc="C6A676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7877E4"/>
    <w:multiLevelType w:val="hybridMultilevel"/>
    <w:tmpl w:val="91027A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C949ED"/>
    <w:multiLevelType w:val="hybridMultilevel"/>
    <w:tmpl w:val="9830E45A"/>
    <w:lvl w:ilvl="0" w:tplc="6C964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B3D2A"/>
    <w:multiLevelType w:val="hybridMultilevel"/>
    <w:tmpl w:val="92F42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E52909"/>
    <w:multiLevelType w:val="hybridMultilevel"/>
    <w:tmpl w:val="D458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8E79F1"/>
    <w:multiLevelType w:val="hybridMultilevel"/>
    <w:tmpl w:val="D862D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0F5957"/>
    <w:multiLevelType w:val="hybridMultilevel"/>
    <w:tmpl w:val="0C7682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B0230C"/>
    <w:multiLevelType w:val="hybridMultilevel"/>
    <w:tmpl w:val="776A9A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B0E45D4"/>
    <w:multiLevelType w:val="hybridMultilevel"/>
    <w:tmpl w:val="0E24F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F6CFC"/>
    <w:multiLevelType w:val="hybridMultilevel"/>
    <w:tmpl w:val="B3289C8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8" w15:restartNumberingAfterBreak="0">
    <w:nsid w:val="72654A96"/>
    <w:multiLevelType w:val="hybridMultilevel"/>
    <w:tmpl w:val="1FC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4181195">
    <w:abstractNumId w:val="15"/>
  </w:num>
  <w:num w:numId="2" w16cid:durableId="428817340">
    <w:abstractNumId w:val="13"/>
  </w:num>
  <w:num w:numId="3" w16cid:durableId="1399748958">
    <w:abstractNumId w:val="30"/>
  </w:num>
  <w:num w:numId="4" w16cid:durableId="1433435465">
    <w:abstractNumId w:val="7"/>
  </w:num>
  <w:num w:numId="5" w16cid:durableId="1275820356">
    <w:abstractNumId w:val="29"/>
  </w:num>
  <w:num w:numId="6" w16cid:durableId="1377196278">
    <w:abstractNumId w:val="38"/>
  </w:num>
  <w:num w:numId="7" w16cid:durableId="696543673">
    <w:abstractNumId w:val="8"/>
  </w:num>
  <w:num w:numId="8" w16cid:durableId="1933271207">
    <w:abstractNumId w:val="35"/>
  </w:num>
  <w:num w:numId="9" w16cid:durableId="947539601">
    <w:abstractNumId w:val="24"/>
  </w:num>
  <w:num w:numId="10" w16cid:durableId="936013393">
    <w:abstractNumId w:val="25"/>
  </w:num>
  <w:num w:numId="11" w16cid:durableId="140930991">
    <w:abstractNumId w:val="11"/>
  </w:num>
  <w:num w:numId="12" w16cid:durableId="510728095">
    <w:abstractNumId w:val="6"/>
  </w:num>
  <w:num w:numId="13" w16cid:durableId="1566450607">
    <w:abstractNumId w:val="21"/>
  </w:num>
  <w:num w:numId="14" w16cid:durableId="751781658">
    <w:abstractNumId w:val="31"/>
  </w:num>
  <w:num w:numId="15" w16cid:durableId="1622298858">
    <w:abstractNumId w:val="19"/>
  </w:num>
  <w:num w:numId="16" w16cid:durableId="1579168766">
    <w:abstractNumId w:val="20"/>
  </w:num>
  <w:num w:numId="17" w16cid:durableId="2056465323">
    <w:abstractNumId w:val="36"/>
  </w:num>
  <w:num w:numId="18" w16cid:durableId="1241789453">
    <w:abstractNumId w:val="3"/>
  </w:num>
  <w:num w:numId="19" w16cid:durableId="1908227002">
    <w:abstractNumId w:val="0"/>
  </w:num>
  <w:num w:numId="20" w16cid:durableId="803810946">
    <w:abstractNumId w:val="2"/>
  </w:num>
  <w:num w:numId="21" w16cid:durableId="878977011">
    <w:abstractNumId w:val="18"/>
  </w:num>
  <w:num w:numId="22" w16cid:durableId="781845500">
    <w:abstractNumId w:val="28"/>
  </w:num>
  <w:num w:numId="23" w16cid:durableId="1559046972">
    <w:abstractNumId w:val="37"/>
  </w:num>
  <w:num w:numId="24" w16cid:durableId="762727445">
    <w:abstractNumId w:val="17"/>
  </w:num>
  <w:num w:numId="25" w16cid:durableId="1868710814">
    <w:abstractNumId w:val="22"/>
  </w:num>
  <w:num w:numId="26" w16cid:durableId="1969582234">
    <w:abstractNumId w:val="33"/>
  </w:num>
  <w:num w:numId="27" w16cid:durableId="1696732739">
    <w:abstractNumId w:val="14"/>
  </w:num>
  <w:num w:numId="28" w16cid:durableId="946690499">
    <w:abstractNumId w:val="4"/>
  </w:num>
  <w:num w:numId="29" w16cid:durableId="475922631">
    <w:abstractNumId w:val="26"/>
  </w:num>
  <w:num w:numId="30" w16cid:durableId="1701202112">
    <w:abstractNumId w:val="10"/>
  </w:num>
  <w:num w:numId="31" w16cid:durableId="21588767">
    <w:abstractNumId w:val="23"/>
  </w:num>
  <w:num w:numId="32" w16cid:durableId="442309394">
    <w:abstractNumId w:val="34"/>
  </w:num>
  <w:num w:numId="33" w16cid:durableId="565801011">
    <w:abstractNumId w:val="12"/>
  </w:num>
  <w:num w:numId="34" w16cid:durableId="1740981668">
    <w:abstractNumId w:val="9"/>
  </w:num>
  <w:num w:numId="35" w16cid:durableId="1132941907">
    <w:abstractNumId w:val="5"/>
  </w:num>
  <w:num w:numId="36" w16cid:durableId="1664310145">
    <w:abstractNumId w:val="16"/>
  </w:num>
  <w:num w:numId="37" w16cid:durableId="1880627564">
    <w:abstractNumId w:val="1"/>
  </w:num>
  <w:num w:numId="38" w16cid:durableId="1841308009">
    <w:abstractNumId w:val="32"/>
  </w:num>
  <w:num w:numId="39" w16cid:durableId="73696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characterSpacingControl w:val="doNotCompress"/>
  <w:hdrShapeDefaults>
    <o:shapedefaults v:ext="edit" spidmax="2050" style="mso-position-horizontal-relative:page;mso-position-vertical-relative:page" fillcolor="#fec336" stroke="f" strokecolor="#bfbfbf">
      <v:fill color="#fec336"/>
      <v:stroke color="#bfbfbf" weight=".5pt" on="f"/>
      <v:shadow color="black" opacity="49151f" offset=".74833mm,.74833mm"/>
      <v:textbox inset="5mm,8mm,5mm,5mm"/>
      <o:colormru v:ext="edit" colors="#a379a9,#666,#6693b6,#fec336,#ffdd9b,#d87081,#be112d,#e6a15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8A"/>
    <w:rsid w:val="000438E0"/>
    <w:rsid w:val="00050D45"/>
    <w:rsid w:val="00065398"/>
    <w:rsid w:val="00074A8A"/>
    <w:rsid w:val="00192C2E"/>
    <w:rsid w:val="001A3235"/>
    <w:rsid w:val="001C1B15"/>
    <w:rsid w:val="001D1776"/>
    <w:rsid w:val="001E066D"/>
    <w:rsid w:val="001F6D0D"/>
    <w:rsid w:val="00216319"/>
    <w:rsid w:val="0024161E"/>
    <w:rsid w:val="002520FB"/>
    <w:rsid w:val="0028776C"/>
    <w:rsid w:val="002A59BA"/>
    <w:rsid w:val="002D574F"/>
    <w:rsid w:val="0030071F"/>
    <w:rsid w:val="00396E3E"/>
    <w:rsid w:val="003D3A8C"/>
    <w:rsid w:val="003E70EB"/>
    <w:rsid w:val="003F4E5A"/>
    <w:rsid w:val="00431D2C"/>
    <w:rsid w:val="00474DA6"/>
    <w:rsid w:val="0050567C"/>
    <w:rsid w:val="00540CDE"/>
    <w:rsid w:val="00550F4B"/>
    <w:rsid w:val="005C72A7"/>
    <w:rsid w:val="005F6C9D"/>
    <w:rsid w:val="00703E12"/>
    <w:rsid w:val="00707938"/>
    <w:rsid w:val="007F4993"/>
    <w:rsid w:val="00815B62"/>
    <w:rsid w:val="008C5ADD"/>
    <w:rsid w:val="008F2297"/>
    <w:rsid w:val="008F5005"/>
    <w:rsid w:val="00904A65"/>
    <w:rsid w:val="00945CD8"/>
    <w:rsid w:val="009924A5"/>
    <w:rsid w:val="009968C4"/>
    <w:rsid w:val="009C75F9"/>
    <w:rsid w:val="009F3E36"/>
    <w:rsid w:val="00A52976"/>
    <w:rsid w:val="00A74831"/>
    <w:rsid w:val="00A82ED0"/>
    <w:rsid w:val="00A83743"/>
    <w:rsid w:val="00AC3E85"/>
    <w:rsid w:val="00AC43EE"/>
    <w:rsid w:val="00AD3715"/>
    <w:rsid w:val="00AE7C62"/>
    <w:rsid w:val="00B27D47"/>
    <w:rsid w:val="00B32B3E"/>
    <w:rsid w:val="00BE2AA5"/>
    <w:rsid w:val="00C151B8"/>
    <w:rsid w:val="00CB5888"/>
    <w:rsid w:val="00CC298A"/>
    <w:rsid w:val="00D4658F"/>
    <w:rsid w:val="00D81D00"/>
    <w:rsid w:val="00DA303D"/>
    <w:rsid w:val="00E3306C"/>
    <w:rsid w:val="00F16C6F"/>
    <w:rsid w:val="00F809BF"/>
    <w:rsid w:val="00FA18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fec336" stroke="f" strokecolor="#bfbfbf">
      <v:fill color="#fec336"/>
      <v:stroke color="#bfbfbf" weight=".5pt" on="f"/>
      <v:shadow color="black" opacity="49151f" offset=".74833mm,.74833mm"/>
      <v:textbox inset="5mm,8mm,5mm,5mm"/>
      <o:colormru v:ext="edit" colors="#a379a9,#666,#6693b6,#fec336,#ffdd9b,#d87081,#be112d,#e6a158"/>
    </o:shapedefaults>
    <o:shapelayout v:ext="edit">
      <o:idmap v:ext="edit" data="2"/>
    </o:shapelayout>
  </w:shapeDefaults>
  <w:decimalSymbol w:val="."/>
  <w:listSeparator w:val=","/>
  <w14:docId w14:val="6E162FB3"/>
  <w15:docId w15:val="{6D9CFB9B-0EB5-4888-9FC7-6A0DF1C9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0"/>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67"/>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98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A65"/>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904A65"/>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904A65"/>
  </w:style>
  <w:style w:type="character" w:styleId="Hyperlink">
    <w:name w:val="Hyperlink"/>
    <w:basedOn w:val="DefaultParagraphFont"/>
    <w:uiPriority w:val="99"/>
    <w:rsid w:val="00904A65"/>
    <w:rPr>
      <w:color w:val="0000FF"/>
      <w:u w:val="single"/>
    </w:rPr>
  </w:style>
  <w:style w:type="table" w:styleId="LightShading-Accent6">
    <w:name w:val="Light Shading Accent 6"/>
    <w:basedOn w:val="TableNormal"/>
    <w:uiPriority w:val="60"/>
    <w:rsid w:val="00CC298A"/>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FooterChar">
    <w:name w:val="Footer Char"/>
    <w:basedOn w:val="DefaultParagraphFont"/>
    <w:link w:val="Footer"/>
    <w:uiPriority w:val="99"/>
    <w:rsid w:val="00CC298A"/>
    <w:rPr>
      <w:sz w:val="24"/>
      <w:szCs w:val="24"/>
    </w:rPr>
  </w:style>
  <w:style w:type="paragraph" w:styleId="BalloonText">
    <w:name w:val="Balloon Text"/>
    <w:basedOn w:val="Normal"/>
    <w:link w:val="BalloonTextChar"/>
    <w:rsid w:val="0043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1D2C"/>
    <w:rPr>
      <w:rFonts w:ascii="Tahoma" w:eastAsiaTheme="minorHAnsi" w:hAnsi="Tahoma" w:cs="Tahoma"/>
      <w:sz w:val="16"/>
      <w:szCs w:val="16"/>
      <w:lang w:eastAsia="en-US"/>
    </w:rPr>
  </w:style>
  <w:style w:type="paragraph" w:styleId="ListParagraph">
    <w:name w:val="List Paragraph"/>
    <w:basedOn w:val="Normal"/>
    <w:uiPriority w:val="34"/>
    <w:qFormat/>
    <w:rsid w:val="00AD3715"/>
    <w:pPr>
      <w:ind w:left="720"/>
      <w:contextualSpacing/>
    </w:pPr>
  </w:style>
  <w:style w:type="table" w:styleId="TableGrid">
    <w:name w:val="Table Grid"/>
    <w:basedOn w:val="TableNormal"/>
    <w:uiPriority w:val="39"/>
    <w:rsid w:val="00AD3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6">
    <w:name w:val="Medium Grid 3 Accent 6"/>
    <w:basedOn w:val="TableNormal"/>
    <w:uiPriority w:val="60"/>
    <w:rsid w:val="000653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Grid-Accent6">
    <w:name w:val="Light Grid Accent 6"/>
    <w:basedOn w:val="TableNormal"/>
    <w:uiPriority w:val="67"/>
    <w:rsid w:val="000653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1C1B15"/>
    <w:pPr>
      <w:autoSpaceDE w:val="0"/>
      <w:autoSpaceDN w:val="0"/>
      <w:adjustRightInd w:val="0"/>
    </w:pPr>
    <w:rPr>
      <w:rFonts w:ascii="Arial" w:eastAsiaTheme="minorHAnsi" w:hAnsi="Arial" w:cs="Arial"/>
      <w:color w:val="000000"/>
      <w:sz w:val="24"/>
      <w:szCs w:val="24"/>
      <w:lang w:eastAsia="en-US"/>
    </w:rPr>
  </w:style>
  <w:style w:type="table" w:styleId="MediumGrid1-Accent6">
    <w:name w:val="Medium Grid 1 Accent 6"/>
    <w:basedOn w:val="TableNormal"/>
    <w:uiPriority w:val="67"/>
    <w:rsid w:val="001C1B15"/>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A82ED0"/>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UnresolvedMention">
    <w:name w:val="Unresolved Mention"/>
    <w:basedOn w:val="DefaultParagraphFont"/>
    <w:uiPriority w:val="99"/>
    <w:semiHidden/>
    <w:unhideWhenUsed/>
    <w:rsid w:val="009F3E36"/>
    <w:rPr>
      <w:color w:val="605E5C"/>
      <w:shd w:val="clear" w:color="auto" w:fill="E1DFDD"/>
    </w:rPr>
  </w:style>
  <w:style w:type="table" w:styleId="GridTable2-Accent6">
    <w:name w:val="Grid Table 2 Accent 6"/>
    <w:basedOn w:val="TableNormal"/>
    <w:uiPriority w:val="47"/>
    <w:rsid w:val="0070793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1D1776"/>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1D1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8656">
      <w:bodyDiv w:val="1"/>
      <w:marLeft w:val="0"/>
      <w:marRight w:val="0"/>
      <w:marTop w:val="0"/>
      <w:marBottom w:val="0"/>
      <w:divBdr>
        <w:top w:val="none" w:sz="0" w:space="0" w:color="auto"/>
        <w:left w:val="none" w:sz="0" w:space="0" w:color="auto"/>
        <w:bottom w:val="none" w:sz="0" w:space="0" w:color="auto"/>
        <w:right w:val="none" w:sz="0" w:space="0" w:color="auto"/>
      </w:divBdr>
      <w:divsChild>
        <w:div w:id="1885294425">
          <w:marLeft w:val="0"/>
          <w:marRight w:val="0"/>
          <w:marTop w:val="0"/>
          <w:marBottom w:val="0"/>
          <w:divBdr>
            <w:top w:val="none" w:sz="0" w:space="0" w:color="auto"/>
            <w:left w:val="none" w:sz="0" w:space="0" w:color="auto"/>
            <w:bottom w:val="none" w:sz="0" w:space="0" w:color="auto"/>
            <w:right w:val="none" w:sz="0" w:space="0" w:color="auto"/>
          </w:divBdr>
          <w:divsChild>
            <w:div w:id="556749516">
              <w:marLeft w:val="0"/>
              <w:marRight w:val="0"/>
              <w:marTop w:val="0"/>
              <w:marBottom w:val="0"/>
              <w:divBdr>
                <w:top w:val="none" w:sz="0" w:space="0" w:color="auto"/>
                <w:left w:val="none" w:sz="0" w:space="0" w:color="auto"/>
                <w:bottom w:val="none" w:sz="0" w:space="0" w:color="auto"/>
                <w:right w:val="none" w:sz="0" w:space="0" w:color="auto"/>
              </w:divBdr>
              <w:divsChild>
                <w:div w:id="11693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0528">
      <w:bodyDiv w:val="1"/>
      <w:marLeft w:val="0"/>
      <w:marRight w:val="0"/>
      <w:marTop w:val="0"/>
      <w:marBottom w:val="0"/>
      <w:divBdr>
        <w:top w:val="none" w:sz="0" w:space="0" w:color="auto"/>
        <w:left w:val="none" w:sz="0" w:space="0" w:color="auto"/>
        <w:bottom w:val="none" w:sz="0" w:space="0" w:color="auto"/>
        <w:right w:val="none" w:sz="0" w:space="0" w:color="auto"/>
      </w:divBdr>
      <w:divsChild>
        <w:div w:id="1240675837">
          <w:marLeft w:val="0"/>
          <w:marRight w:val="0"/>
          <w:marTop w:val="0"/>
          <w:marBottom w:val="0"/>
          <w:divBdr>
            <w:top w:val="none" w:sz="0" w:space="0" w:color="auto"/>
            <w:left w:val="none" w:sz="0" w:space="0" w:color="auto"/>
            <w:bottom w:val="none" w:sz="0" w:space="0" w:color="auto"/>
            <w:right w:val="none" w:sz="0" w:space="0" w:color="auto"/>
          </w:divBdr>
          <w:divsChild>
            <w:div w:id="1711372989">
              <w:marLeft w:val="0"/>
              <w:marRight w:val="0"/>
              <w:marTop w:val="0"/>
              <w:marBottom w:val="0"/>
              <w:divBdr>
                <w:top w:val="none" w:sz="0" w:space="0" w:color="auto"/>
                <w:left w:val="none" w:sz="0" w:space="0" w:color="auto"/>
                <w:bottom w:val="none" w:sz="0" w:space="0" w:color="auto"/>
                <w:right w:val="none" w:sz="0" w:space="0" w:color="auto"/>
              </w:divBdr>
              <w:divsChild>
                <w:div w:id="16739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u.edu.au/employment-opportunities/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ECU%20Blu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ECU Blue Document Template</Template>
  <TotalTime>0</TotalTime>
  <Pages>1</Pages>
  <Words>256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cmarieso</dc:creator>
  <cp:lastModifiedBy>Maja GRAY</cp:lastModifiedBy>
  <cp:revision>2</cp:revision>
  <cp:lastPrinted>2009-08-27T07:27:00Z</cp:lastPrinted>
  <dcterms:created xsi:type="dcterms:W3CDTF">2023-07-03T02:27:00Z</dcterms:created>
  <dcterms:modified xsi:type="dcterms:W3CDTF">2023-07-03T02:27:00Z</dcterms:modified>
</cp:coreProperties>
</file>