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55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2"/>
        <w:gridCol w:w="3608"/>
        <w:gridCol w:w="21"/>
        <w:gridCol w:w="1538"/>
        <w:gridCol w:w="18"/>
        <w:gridCol w:w="1541"/>
        <w:gridCol w:w="1052"/>
        <w:gridCol w:w="3630"/>
        <w:gridCol w:w="1559"/>
      </w:tblGrid>
      <w:tr w:rsidR="007B129C" w:rsidRPr="009A4548" w:rsidTr="00742EFA">
        <w:tc>
          <w:tcPr>
            <w:tcW w:w="15559" w:type="dxa"/>
            <w:gridSpan w:val="9"/>
            <w:tcBorders>
              <w:bottom w:val="single" w:sz="12" w:space="0" w:color="auto"/>
            </w:tcBorders>
          </w:tcPr>
          <w:p w:rsidR="007B129C" w:rsidRPr="009A4548" w:rsidRDefault="009A4548" w:rsidP="004E6B4A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32"/>
                <w:szCs w:val="30"/>
              </w:rPr>
            </w:pPr>
            <w:r>
              <w:rPr>
                <w:rFonts w:asciiTheme="minorHAnsi" w:hAnsiTheme="minorHAnsi" w:cs="Arial"/>
                <w:b/>
                <w:sz w:val="32"/>
                <w:szCs w:val="30"/>
              </w:rPr>
              <w:t>Onboarding Checklist</w:t>
            </w:r>
          </w:p>
          <w:p w:rsidR="00903873" w:rsidRPr="009A4548" w:rsidRDefault="00903873" w:rsidP="009A4548">
            <w:pPr>
              <w:spacing w:before="120" w:after="160"/>
              <w:jc w:val="center"/>
              <w:rPr>
                <w:rFonts w:asciiTheme="minorHAnsi" w:hAnsiTheme="minorHAnsi" w:cs="Arial"/>
                <w:b/>
                <w:sz w:val="30"/>
                <w:szCs w:val="30"/>
              </w:rPr>
            </w:pPr>
            <w:r w:rsidRPr="009A4548">
              <w:rPr>
                <w:rFonts w:asciiTheme="minorHAnsi" w:hAnsiTheme="minorHAnsi" w:cs="Arial"/>
                <w:b/>
                <w:sz w:val="24"/>
                <w:szCs w:val="30"/>
              </w:rPr>
              <w:t>(</w:t>
            </w:r>
            <w:r w:rsidR="009A4548">
              <w:rPr>
                <w:rFonts w:asciiTheme="minorHAnsi" w:hAnsiTheme="minorHAnsi" w:cs="Arial"/>
                <w:b/>
                <w:sz w:val="24"/>
                <w:szCs w:val="30"/>
              </w:rPr>
              <w:t>A checklist for both Supervisors and New Employees for Onboarding)</w:t>
            </w:r>
          </w:p>
        </w:tc>
      </w:tr>
      <w:tr w:rsidR="007B129C" w:rsidRPr="009A4548" w:rsidTr="00742EFA">
        <w:tc>
          <w:tcPr>
            <w:tcW w:w="15559" w:type="dxa"/>
            <w:gridSpan w:val="9"/>
            <w:tcBorders>
              <w:top w:val="single" w:sz="12" w:space="0" w:color="auto"/>
            </w:tcBorders>
          </w:tcPr>
          <w:p w:rsidR="007B129C" w:rsidRPr="009A4548" w:rsidRDefault="007B129C" w:rsidP="006862B3">
            <w:pPr>
              <w:spacing w:before="160" w:after="120"/>
              <w:rPr>
                <w:rFonts w:asciiTheme="minorHAnsi" w:hAnsiTheme="minorHAnsi" w:cs="Arial"/>
                <w:b/>
                <w:sz w:val="24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24"/>
                <w:szCs w:val="26"/>
              </w:rPr>
              <w:t>NEW EMPLOYEE DETAILS</w:t>
            </w:r>
          </w:p>
        </w:tc>
      </w:tr>
      <w:tr w:rsidR="00FD3193" w:rsidRPr="009A4548" w:rsidTr="00742EFA">
        <w:trPr>
          <w:trHeight w:val="435"/>
        </w:trPr>
        <w:tc>
          <w:tcPr>
            <w:tcW w:w="2592" w:type="dxa"/>
            <w:tcBorders>
              <w:right w:val="single" w:sz="4" w:space="0" w:color="auto"/>
            </w:tcBorders>
          </w:tcPr>
          <w:p w:rsidR="00FD3193" w:rsidRPr="009A4548" w:rsidRDefault="00FD3193" w:rsidP="00867528">
            <w:pPr>
              <w:spacing w:before="120" w:after="120"/>
              <w:rPr>
                <w:rFonts w:asciiTheme="minorHAnsi" w:hAnsiTheme="minorHAnsi" w:cs="Arial"/>
                <w:sz w:val="22"/>
              </w:rPr>
            </w:pPr>
            <w:r w:rsidRPr="009A4548">
              <w:rPr>
                <w:rFonts w:asciiTheme="minorHAnsi" w:hAnsiTheme="minorHAnsi" w:cs="Arial"/>
                <w:sz w:val="22"/>
              </w:rPr>
              <w:t>Employee</w:t>
            </w:r>
            <w:r w:rsidR="00867528" w:rsidRPr="009A4548">
              <w:rPr>
                <w:rFonts w:asciiTheme="minorHAnsi" w:hAnsiTheme="minorHAnsi" w:cs="Arial"/>
                <w:sz w:val="22"/>
              </w:rPr>
              <w:t>’s Full Name:</w:t>
            </w:r>
          </w:p>
        </w:tc>
        <w:tc>
          <w:tcPr>
            <w:tcW w:w="5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93" w:rsidRPr="009A4548" w:rsidRDefault="004053AF" w:rsidP="00592260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9A454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FD3193" w:rsidRPr="009A454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22"/>
                <w:szCs w:val="22"/>
              </w:rPr>
            </w:r>
            <w:r w:rsidRPr="009A454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bookmarkStart w:id="0" w:name="_GoBack"/>
            <w:r w:rsidR="00FD3193" w:rsidRPr="009A45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3193" w:rsidRPr="009A45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3193" w:rsidRPr="009A45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3193" w:rsidRPr="009A45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3193" w:rsidRPr="009A45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0"/>
            <w:r w:rsidRPr="009A454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3193" w:rsidRPr="009A4548" w:rsidRDefault="00867528" w:rsidP="00A504C7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9A4548">
              <w:rPr>
                <w:rFonts w:asciiTheme="minorHAnsi" w:hAnsiTheme="minorHAnsi" w:cs="Arial"/>
                <w:sz w:val="22"/>
                <w:szCs w:val="22"/>
              </w:rPr>
              <w:t>Employee Number</w:t>
            </w:r>
            <w:r w:rsidR="00FD3193" w:rsidRPr="009A4548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93" w:rsidRPr="009A4548" w:rsidRDefault="004053AF" w:rsidP="00867528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9A4548">
              <w:rPr>
                <w:rFonts w:asciiTheme="minorHAnsi" w:hAnsiTheme="minorHAnsi" w:cs="Arial"/>
                <w:i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867528" w:rsidRPr="009A4548">
              <w:rPr>
                <w:rFonts w:asciiTheme="minorHAnsi" w:hAnsiTheme="minorHAnsi" w:cs="Arial"/>
                <w:i/>
                <w:sz w:val="22"/>
                <w:szCs w:val="22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i/>
                <w:sz w:val="22"/>
                <w:szCs w:val="22"/>
              </w:rPr>
            </w:r>
            <w:r w:rsidRPr="009A4548">
              <w:rPr>
                <w:rFonts w:asciiTheme="minorHAnsi" w:hAnsiTheme="minorHAnsi" w:cs="Arial"/>
                <w:i/>
                <w:sz w:val="22"/>
                <w:szCs w:val="22"/>
              </w:rPr>
              <w:fldChar w:fldCharType="separate"/>
            </w:r>
            <w:r w:rsidR="00867528" w:rsidRPr="009A4548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867528" w:rsidRPr="009A4548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867528" w:rsidRPr="009A4548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867528" w:rsidRPr="009A4548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867528" w:rsidRPr="009A4548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9A4548">
              <w:rPr>
                <w:rFonts w:asciiTheme="minorHAnsi" w:hAnsiTheme="minorHAnsi" w:cs="Arial"/>
                <w:i/>
                <w:sz w:val="22"/>
                <w:szCs w:val="22"/>
              </w:rPr>
              <w:fldChar w:fldCharType="end"/>
            </w:r>
          </w:p>
        </w:tc>
      </w:tr>
      <w:tr w:rsidR="00640788" w:rsidRPr="009A4548" w:rsidTr="00742EFA">
        <w:trPr>
          <w:trHeight w:val="70"/>
        </w:trPr>
        <w:tc>
          <w:tcPr>
            <w:tcW w:w="15559" w:type="dxa"/>
            <w:gridSpan w:val="9"/>
          </w:tcPr>
          <w:p w:rsidR="00640788" w:rsidRPr="009A4548" w:rsidRDefault="00640788" w:rsidP="007A46EB">
            <w:pPr>
              <w:spacing w:before="0" w:after="0"/>
              <w:rPr>
                <w:rFonts w:asciiTheme="minorHAnsi" w:hAnsiTheme="minorHAnsi" w:cs="Arial"/>
                <w:szCs w:val="22"/>
              </w:rPr>
            </w:pPr>
          </w:p>
        </w:tc>
      </w:tr>
      <w:tr w:rsidR="00FD3193" w:rsidRPr="009A4548" w:rsidTr="00742EFA">
        <w:trPr>
          <w:trHeight w:val="435"/>
        </w:trPr>
        <w:tc>
          <w:tcPr>
            <w:tcW w:w="2592" w:type="dxa"/>
            <w:tcBorders>
              <w:right w:val="single" w:sz="4" w:space="0" w:color="auto"/>
            </w:tcBorders>
          </w:tcPr>
          <w:p w:rsidR="00FD3193" w:rsidRPr="009A4548" w:rsidRDefault="00867528" w:rsidP="00A504C7">
            <w:pPr>
              <w:spacing w:before="120" w:after="120"/>
              <w:rPr>
                <w:rFonts w:asciiTheme="minorHAnsi" w:hAnsiTheme="minorHAnsi" w:cs="Arial"/>
                <w:sz w:val="22"/>
              </w:rPr>
            </w:pPr>
            <w:r w:rsidRPr="009A4548">
              <w:rPr>
                <w:rFonts w:asciiTheme="minorHAnsi" w:hAnsiTheme="minorHAnsi" w:cs="Arial"/>
                <w:sz w:val="22"/>
              </w:rPr>
              <w:t>Position Title:</w:t>
            </w:r>
          </w:p>
        </w:tc>
        <w:tc>
          <w:tcPr>
            <w:tcW w:w="5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93" w:rsidRPr="009A4548" w:rsidRDefault="004053AF" w:rsidP="00A504C7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9A454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" w:name="Text71"/>
            <w:r w:rsidR="00FD3193" w:rsidRPr="009A454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22"/>
                <w:szCs w:val="22"/>
              </w:rPr>
            </w:r>
            <w:r w:rsidRPr="009A454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FD3193" w:rsidRPr="009A45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3193" w:rsidRPr="009A45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3193" w:rsidRPr="009A45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3193" w:rsidRPr="009A45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3193" w:rsidRPr="009A45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454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5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3193" w:rsidRPr="009A4548" w:rsidRDefault="00742EFA" w:rsidP="00A504C7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School</w:t>
            </w:r>
            <w:r w:rsidR="00867528" w:rsidRPr="009A4548">
              <w:rPr>
                <w:rFonts w:asciiTheme="minorHAnsi" w:hAnsiTheme="minorHAnsi" w:cs="Arial"/>
                <w:sz w:val="22"/>
                <w:szCs w:val="22"/>
              </w:rPr>
              <w:t xml:space="preserve"> / Centre</w:t>
            </w:r>
            <w:r w:rsidR="00FD3193" w:rsidRPr="009A4548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93" w:rsidRPr="009A4548" w:rsidRDefault="004053AF" w:rsidP="00A504C7">
            <w:pPr>
              <w:spacing w:before="120" w:after="12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A4548">
              <w:rPr>
                <w:rFonts w:asciiTheme="minorHAnsi" w:hAnsiTheme="minorHAnsi" w:cs="Arial"/>
                <w:i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FD3193" w:rsidRPr="009A4548">
              <w:rPr>
                <w:rFonts w:asciiTheme="minorHAnsi" w:hAnsiTheme="minorHAnsi" w:cs="Arial"/>
                <w:i/>
                <w:sz w:val="22"/>
                <w:szCs w:val="22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i/>
                <w:sz w:val="22"/>
                <w:szCs w:val="22"/>
              </w:rPr>
            </w:r>
            <w:r w:rsidRPr="009A4548">
              <w:rPr>
                <w:rFonts w:asciiTheme="minorHAnsi" w:hAnsiTheme="minorHAnsi" w:cs="Arial"/>
                <w:i/>
                <w:sz w:val="22"/>
                <w:szCs w:val="22"/>
              </w:rPr>
              <w:fldChar w:fldCharType="separate"/>
            </w:r>
            <w:r w:rsidR="00FD3193" w:rsidRPr="009A4548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FD3193" w:rsidRPr="009A4548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FD3193" w:rsidRPr="009A4548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FD3193" w:rsidRPr="009A4548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FD3193" w:rsidRPr="009A4548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9A4548">
              <w:rPr>
                <w:rFonts w:asciiTheme="minorHAnsi" w:hAnsiTheme="minorHAnsi" w:cs="Arial"/>
                <w:i/>
                <w:sz w:val="22"/>
                <w:szCs w:val="22"/>
              </w:rPr>
              <w:fldChar w:fldCharType="end"/>
            </w:r>
          </w:p>
        </w:tc>
      </w:tr>
      <w:tr w:rsidR="00640788" w:rsidRPr="009A4548" w:rsidTr="00742EFA">
        <w:trPr>
          <w:trHeight w:val="80"/>
        </w:trPr>
        <w:tc>
          <w:tcPr>
            <w:tcW w:w="15559" w:type="dxa"/>
            <w:gridSpan w:val="9"/>
          </w:tcPr>
          <w:p w:rsidR="00640788" w:rsidRPr="009A4548" w:rsidRDefault="00640788" w:rsidP="00484D64">
            <w:pPr>
              <w:spacing w:before="0" w:after="0"/>
              <w:rPr>
                <w:rFonts w:asciiTheme="minorHAnsi" w:hAnsiTheme="minorHAnsi" w:cs="Arial"/>
              </w:rPr>
            </w:pPr>
          </w:p>
        </w:tc>
      </w:tr>
      <w:tr w:rsidR="00FD3193" w:rsidRPr="009A4548" w:rsidTr="00742EFA">
        <w:trPr>
          <w:trHeight w:val="402"/>
        </w:trPr>
        <w:tc>
          <w:tcPr>
            <w:tcW w:w="2592" w:type="dxa"/>
            <w:tcBorders>
              <w:right w:val="single" w:sz="4" w:space="0" w:color="auto"/>
            </w:tcBorders>
          </w:tcPr>
          <w:p w:rsidR="00FD3193" w:rsidRPr="009A4548" w:rsidRDefault="00742EFA" w:rsidP="001D58B5">
            <w:pPr>
              <w:spacing w:before="120" w:after="12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Department</w:t>
            </w:r>
            <w:r w:rsidR="00FD3193" w:rsidRPr="009A4548">
              <w:rPr>
                <w:rFonts w:asciiTheme="minorHAnsi" w:hAnsiTheme="minorHAnsi" w:cs="Arial"/>
                <w:sz w:val="22"/>
              </w:rPr>
              <w:t xml:space="preserve"> / Branch:</w:t>
            </w:r>
          </w:p>
        </w:tc>
        <w:tc>
          <w:tcPr>
            <w:tcW w:w="5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93" w:rsidRPr="009A4548" w:rsidRDefault="004053AF" w:rsidP="00A956B7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9A454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FD3193" w:rsidRPr="009A454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22"/>
                <w:szCs w:val="22"/>
              </w:rPr>
            </w:r>
            <w:r w:rsidRPr="009A454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FD3193" w:rsidRPr="009A45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3193" w:rsidRPr="009A45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3193" w:rsidRPr="009A45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3193" w:rsidRPr="009A45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3193" w:rsidRPr="009A45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454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3193" w:rsidRPr="009A4548" w:rsidRDefault="00867528" w:rsidP="00640788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9A4548">
              <w:rPr>
                <w:rFonts w:asciiTheme="minorHAnsi" w:hAnsiTheme="minorHAnsi" w:cs="Arial"/>
                <w:sz w:val="22"/>
              </w:rPr>
              <w:t>Commencement Date: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93" w:rsidRPr="009A4548" w:rsidRDefault="004053AF" w:rsidP="00867528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454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FD3193" w:rsidRPr="009A454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22"/>
                <w:szCs w:val="22"/>
              </w:rPr>
            </w:r>
            <w:r w:rsidRPr="009A454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FD3193" w:rsidRPr="009A45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3193" w:rsidRPr="009A45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3193" w:rsidRPr="009A45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3193" w:rsidRPr="009A45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3193" w:rsidRPr="009A45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454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867528" w:rsidRPr="009A4548">
              <w:rPr>
                <w:rFonts w:asciiTheme="minorHAnsi" w:hAnsiTheme="minorHAnsi" w:cs="Arial"/>
                <w:sz w:val="22"/>
                <w:szCs w:val="22"/>
              </w:rPr>
              <w:t xml:space="preserve">     /     </w:t>
            </w:r>
            <w:r w:rsidRPr="009A454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867528" w:rsidRPr="009A454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22"/>
                <w:szCs w:val="22"/>
              </w:rPr>
            </w:r>
            <w:r w:rsidRPr="009A454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867528" w:rsidRPr="009A45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7528" w:rsidRPr="009A45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7528" w:rsidRPr="009A45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7528" w:rsidRPr="009A45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7528" w:rsidRPr="009A45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454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867528" w:rsidRPr="009A4548">
              <w:rPr>
                <w:rFonts w:asciiTheme="minorHAnsi" w:hAnsiTheme="minorHAnsi" w:cs="Arial"/>
                <w:sz w:val="22"/>
                <w:szCs w:val="22"/>
              </w:rPr>
              <w:t xml:space="preserve">     /     </w:t>
            </w:r>
            <w:r w:rsidRPr="009A454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867528" w:rsidRPr="009A454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22"/>
                <w:szCs w:val="22"/>
              </w:rPr>
            </w:r>
            <w:r w:rsidRPr="009A454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867528" w:rsidRPr="009A45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7528" w:rsidRPr="009A45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7528" w:rsidRPr="009A45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7528" w:rsidRPr="009A45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7528" w:rsidRPr="009A45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454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640788" w:rsidRPr="009A4548" w:rsidTr="00742EFA">
        <w:trPr>
          <w:trHeight w:val="70"/>
        </w:trPr>
        <w:tc>
          <w:tcPr>
            <w:tcW w:w="15559" w:type="dxa"/>
            <w:gridSpan w:val="9"/>
          </w:tcPr>
          <w:p w:rsidR="00640788" w:rsidRPr="009A4548" w:rsidRDefault="00640788" w:rsidP="00FE2309">
            <w:pPr>
              <w:spacing w:before="0" w:after="0"/>
              <w:rPr>
                <w:rFonts w:asciiTheme="minorHAnsi" w:hAnsiTheme="minorHAnsi" w:cs="Arial"/>
                <w:szCs w:val="22"/>
              </w:rPr>
            </w:pPr>
          </w:p>
        </w:tc>
      </w:tr>
      <w:tr w:rsidR="00FD3193" w:rsidRPr="009A4548" w:rsidTr="00742EFA">
        <w:trPr>
          <w:trHeight w:val="402"/>
        </w:trPr>
        <w:tc>
          <w:tcPr>
            <w:tcW w:w="2592" w:type="dxa"/>
          </w:tcPr>
          <w:p w:rsidR="00FD3193" w:rsidRPr="009A4548" w:rsidRDefault="00FD3193" w:rsidP="001D58B5">
            <w:pPr>
              <w:spacing w:before="120" w:after="120"/>
              <w:rPr>
                <w:rFonts w:asciiTheme="minorHAnsi" w:hAnsiTheme="minorHAnsi" w:cs="Arial"/>
                <w:sz w:val="22"/>
              </w:rPr>
            </w:pPr>
            <w:r w:rsidRPr="009A4548">
              <w:rPr>
                <w:rFonts w:asciiTheme="minorHAnsi" w:hAnsiTheme="minorHAnsi" w:cs="Arial"/>
                <w:sz w:val="22"/>
              </w:rPr>
              <w:t>Campus Location:</w:t>
            </w:r>
          </w:p>
        </w:tc>
        <w:tc>
          <w:tcPr>
            <w:tcW w:w="5185" w:type="dxa"/>
            <w:gridSpan w:val="4"/>
          </w:tcPr>
          <w:p w:rsidR="00FD3193" w:rsidRPr="009A4548" w:rsidRDefault="004053AF" w:rsidP="00E25E39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454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3193" w:rsidRPr="009A4548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A72555">
              <w:rPr>
                <w:rFonts w:asciiTheme="minorHAnsi" w:hAnsiTheme="minorHAnsi" w:cs="Arial"/>
                <w:sz w:val="22"/>
                <w:szCs w:val="22"/>
              </w:rPr>
            </w:r>
            <w:r w:rsidR="00A7255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FD3193" w:rsidRPr="009A4548">
              <w:rPr>
                <w:rFonts w:asciiTheme="minorHAnsi" w:hAnsiTheme="minorHAnsi" w:cs="Arial"/>
                <w:sz w:val="22"/>
                <w:szCs w:val="22"/>
              </w:rPr>
              <w:t xml:space="preserve"> JO          </w:t>
            </w:r>
            <w:r w:rsidRPr="009A454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3193" w:rsidRPr="009A4548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A72555">
              <w:rPr>
                <w:rFonts w:asciiTheme="minorHAnsi" w:hAnsiTheme="minorHAnsi" w:cs="Arial"/>
                <w:sz w:val="22"/>
                <w:szCs w:val="22"/>
              </w:rPr>
            </w:r>
            <w:r w:rsidR="00A7255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FD3193" w:rsidRPr="009A4548">
              <w:rPr>
                <w:rFonts w:asciiTheme="minorHAnsi" w:hAnsiTheme="minorHAnsi" w:cs="Arial"/>
                <w:sz w:val="22"/>
                <w:szCs w:val="22"/>
              </w:rPr>
              <w:t xml:space="preserve"> ML          </w:t>
            </w:r>
            <w:r w:rsidRPr="009A454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3193" w:rsidRPr="009A4548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A72555">
              <w:rPr>
                <w:rFonts w:asciiTheme="minorHAnsi" w:hAnsiTheme="minorHAnsi" w:cs="Arial"/>
                <w:sz w:val="22"/>
                <w:szCs w:val="22"/>
              </w:rPr>
            </w:r>
            <w:r w:rsidR="00A7255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FD3193" w:rsidRPr="009A4548">
              <w:rPr>
                <w:rFonts w:asciiTheme="minorHAnsi" w:hAnsiTheme="minorHAnsi" w:cs="Arial"/>
                <w:sz w:val="22"/>
                <w:szCs w:val="22"/>
              </w:rPr>
              <w:t xml:space="preserve"> BU</w:t>
            </w:r>
          </w:p>
        </w:tc>
        <w:tc>
          <w:tcPr>
            <w:tcW w:w="2593" w:type="dxa"/>
            <w:gridSpan w:val="2"/>
            <w:tcBorders>
              <w:left w:val="nil"/>
            </w:tcBorders>
          </w:tcPr>
          <w:p w:rsidR="00FD3193" w:rsidRPr="009A4548" w:rsidRDefault="00FD3193" w:rsidP="00592260">
            <w:pPr>
              <w:spacing w:before="120" w:after="12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189" w:type="dxa"/>
            <w:gridSpan w:val="2"/>
          </w:tcPr>
          <w:p w:rsidR="00FD3193" w:rsidRPr="009A4548" w:rsidRDefault="00FD3193" w:rsidP="00224E78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40788" w:rsidRPr="009A4548" w:rsidTr="00742EFA">
        <w:trPr>
          <w:trHeight w:val="80"/>
        </w:trPr>
        <w:tc>
          <w:tcPr>
            <w:tcW w:w="15559" w:type="dxa"/>
            <w:gridSpan w:val="9"/>
            <w:tcBorders>
              <w:bottom w:val="single" w:sz="12" w:space="0" w:color="auto"/>
            </w:tcBorders>
          </w:tcPr>
          <w:p w:rsidR="00640788" w:rsidRPr="009A4548" w:rsidRDefault="009A4548" w:rsidP="009A4548">
            <w:pPr>
              <w:spacing w:before="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*Note: Once employment has commenced, Onboarding is a shared responsibility between the Supervisor and New Employee. Take this into consideration as you read the checklist.</w:t>
            </w:r>
          </w:p>
        </w:tc>
      </w:tr>
      <w:tr w:rsidR="00FD3193" w:rsidRPr="009A4548" w:rsidTr="00742EFA">
        <w:tc>
          <w:tcPr>
            <w:tcW w:w="15559" w:type="dxa"/>
            <w:gridSpan w:val="9"/>
            <w:tcBorders>
              <w:top w:val="single" w:sz="12" w:space="0" w:color="auto"/>
            </w:tcBorders>
          </w:tcPr>
          <w:p w:rsidR="009507AE" w:rsidRDefault="009507AE" w:rsidP="00016D8F">
            <w:pPr>
              <w:spacing w:before="0" w:after="0"/>
              <w:rPr>
                <w:rFonts w:asciiTheme="minorHAnsi" w:hAnsiTheme="minorHAnsi" w:cs="Arial"/>
                <w:b/>
                <w:sz w:val="24"/>
                <w:szCs w:val="26"/>
              </w:rPr>
            </w:pPr>
          </w:p>
          <w:p w:rsidR="00FD3193" w:rsidRPr="009A4548" w:rsidRDefault="006862B3" w:rsidP="00016D8F">
            <w:pPr>
              <w:spacing w:before="0" w:after="0"/>
              <w:rPr>
                <w:rFonts w:asciiTheme="minorHAnsi" w:hAnsiTheme="minorHAnsi" w:cs="Arial"/>
                <w:b/>
                <w:sz w:val="24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24"/>
                <w:szCs w:val="26"/>
              </w:rPr>
              <w:t xml:space="preserve">PRE </w:t>
            </w:r>
            <w:r w:rsidR="00FD3193" w:rsidRPr="009A4548">
              <w:rPr>
                <w:rFonts w:asciiTheme="minorHAnsi" w:hAnsiTheme="minorHAnsi" w:cs="Arial"/>
                <w:b/>
                <w:sz w:val="24"/>
                <w:szCs w:val="26"/>
              </w:rPr>
              <w:t>COMMENCEMENT</w:t>
            </w:r>
          </w:p>
        </w:tc>
      </w:tr>
      <w:tr w:rsidR="00FD3193" w:rsidRPr="009A4548" w:rsidTr="00742EFA">
        <w:tc>
          <w:tcPr>
            <w:tcW w:w="15559" w:type="dxa"/>
            <w:gridSpan w:val="9"/>
            <w:tcBorders>
              <w:bottom w:val="single" w:sz="4" w:space="0" w:color="auto"/>
            </w:tcBorders>
          </w:tcPr>
          <w:p w:rsidR="00FD3193" w:rsidRPr="009A4548" w:rsidRDefault="00FD3193" w:rsidP="00843A72">
            <w:pPr>
              <w:spacing w:before="120" w:after="0"/>
              <w:rPr>
                <w:rFonts w:asciiTheme="minorHAnsi" w:hAnsiTheme="minorHAnsi" w:cs="Arial"/>
                <w:sz w:val="16"/>
                <w:szCs w:val="26"/>
              </w:rPr>
            </w:pPr>
            <w:r w:rsidRPr="009A4548">
              <w:rPr>
                <w:rFonts w:asciiTheme="minorHAnsi" w:hAnsiTheme="minorHAnsi" w:cs="Arial"/>
                <w:sz w:val="16"/>
                <w:szCs w:val="26"/>
              </w:rPr>
              <w:t>The following needs to be organised before commencement of the new employee.</w:t>
            </w:r>
          </w:p>
        </w:tc>
      </w:tr>
      <w:tr w:rsidR="009A4548" w:rsidRPr="009A4548" w:rsidTr="00742EFA"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548" w:rsidRPr="009A4548" w:rsidRDefault="009A4548" w:rsidP="00592260">
            <w:pPr>
              <w:spacing w:before="160" w:after="160"/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Activity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548" w:rsidRPr="009A4548" w:rsidRDefault="009A4548" w:rsidP="00592260">
            <w:pPr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Date to be completed by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548" w:rsidRPr="009A4548" w:rsidRDefault="009A4548" w:rsidP="00592260">
            <w:pPr>
              <w:spacing w:before="160" w:after="160"/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Comments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548" w:rsidRPr="009A4548" w:rsidRDefault="009A4548" w:rsidP="009E4503">
            <w:pPr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>
              <w:rPr>
                <w:rFonts w:asciiTheme="minorHAnsi" w:hAnsiTheme="minorHAnsi" w:cs="Arial"/>
                <w:b/>
                <w:sz w:val="18"/>
                <w:szCs w:val="26"/>
              </w:rPr>
              <w:t>Tick</w:t>
            </w: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 xml:space="preserve"> when Completed</w:t>
            </w:r>
          </w:p>
        </w:tc>
      </w:tr>
      <w:tr w:rsidR="009A4548" w:rsidRPr="009A4548" w:rsidTr="00742EFA"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8" w:rsidRPr="009A4548" w:rsidRDefault="009A4548" w:rsidP="002150E3">
            <w:pPr>
              <w:spacing w:before="120" w:after="12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t>Check that the employee returns their signed contract and any related documents (eg tax, superannuation, staff details forms etc) to the relevant areas (eg HR and/or Shared Services)</w:t>
            </w:r>
            <w:r w:rsidR="007A2CB7">
              <w:rPr>
                <w:rFonts w:asciiTheme="minorHAnsi" w:hAnsiTheme="minorHAnsi" w:cs="Arial"/>
                <w:sz w:val="16"/>
                <w:szCs w:val="18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8" w:rsidRPr="009A4548" w:rsidRDefault="004053AF" w:rsidP="00C31664">
            <w:pPr>
              <w:spacing w:before="220" w:after="22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A4548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9A4548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A4548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9A4548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A4548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8" w:rsidRPr="009A4548" w:rsidRDefault="004053AF" w:rsidP="009A4548">
            <w:pPr>
              <w:spacing w:before="220" w:after="220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9A4548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8" w:rsidRPr="009A4548" w:rsidRDefault="004053AF" w:rsidP="009E4503">
            <w:pPr>
              <w:spacing w:before="220" w:after="2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548" w:rsidRPr="009A454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72555">
              <w:rPr>
                <w:rFonts w:asciiTheme="minorHAnsi" w:hAnsiTheme="minorHAnsi" w:cs="Arial"/>
                <w:sz w:val="18"/>
                <w:szCs w:val="18"/>
              </w:rPr>
            </w:r>
            <w:r w:rsidR="00A7255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7A2CB7" w:rsidRPr="009A4548" w:rsidTr="00742EFA"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C9" w:rsidRPr="009A4548" w:rsidRDefault="00851AB3" w:rsidP="00DE0BC9">
            <w:pPr>
              <w:spacing w:before="120" w:after="12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 xml:space="preserve">Obtain </w:t>
            </w:r>
            <w:r w:rsidR="007A2CB7">
              <w:rPr>
                <w:rFonts w:asciiTheme="minorHAnsi" w:hAnsiTheme="minorHAnsi" w:cs="Arial"/>
                <w:sz w:val="16"/>
                <w:szCs w:val="18"/>
              </w:rPr>
              <w:t xml:space="preserve">Staff Number </w:t>
            </w:r>
            <w:r w:rsidR="00DE0BC9">
              <w:rPr>
                <w:rFonts w:asciiTheme="minorHAnsi" w:hAnsiTheme="minorHAnsi" w:cs="Arial"/>
                <w:sz w:val="16"/>
                <w:szCs w:val="18"/>
              </w:rPr>
              <w:t>– When you receive the new starter’s staff number, please proceed to the IT ServiceNow Kiosk. Please refer to the “</w:t>
            </w:r>
            <w:hyperlink r:id="rId8" w:history="1">
              <w:r w:rsidR="00DE0BC9" w:rsidRPr="00DE0BC9">
                <w:rPr>
                  <w:rStyle w:val="Hyperlink"/>
                  <w:rFonts w:asciiTheme="minorHAnsi" w:hAnsiTheme="minorHAnsi" w:cs="Arial"/>
                  <w:sz w:val="16"/>
                  <w:szCs w:val="18"/>
                </w:rPr>
                <w:t>Staff Account Activations</w:t>
              </w:r>
            </w:hyperlink>
            <w:r w:rsidR="00DE0BC9">
              <w:rPr>
                <w:rFonts w:asciiTheme="minorHAnsi" w:hAnsiTheme="minorHAnsi" w:cs="Arial"/>
                <w:sz w:val="16"/>
                <w:szCs w:val="18"/>
              </w:rPr>
              <w:t>” document for further information regarding activation of the account.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7" w:rsidRPr="009A4548" w:rsidRDefault="004053AF" w:rsidP="007A2CB7">
            <w:pPr>
              <w:spacing w:before="220" w:after="220"/>
              <w:jc w:val="center"/>
              <w:rPr>
                <w:rFonts w:asciiTheme="minorHAnsi" w:hAnsiTheme="minorHAnsi"/>
                <w:sz w:val="16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A2CB7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7A2CB7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7A2CB7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7A2CB7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A2CB7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7A2CB7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7A2CB7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7A2CB7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A2CB7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7A2CB7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7A2CB7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7" w:rsidRPr="009A4548" w:rsidRDefault="004053AF" w:rsidP="007A2CB7">
            <w:pPr>
              <w:spacing w:before="220" w:after="220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7A2CB7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7A2CB7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7A2CB7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7A2CB7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7A2CB7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7A2CB7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7" w:rsidRPr="009A4548" w:rsidRDefault="004053AF" w:rsidP="007A2CB7">
            <w:pPr>
              <w:spacing w:before="220" w:after="2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CB7" w:rsidRPr="009A454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72555">
              <w:rPr>
                <w:rFonts w:asciiTheme="minorHAnsi" w:hAnsiTheme="minorHAnsi" w:cs="Arial"/>
                <w:sz w:val="18"/>
                <w:szCs w:val="18"/>
              </w:rPr>
            </w:r>
            <w:r w:rsidR="00A7255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9A4548" w:rsidRPr="009A4548" w:rsidTr="00742EFA"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8" w:rsidRPr="009A4548" w:rsidRDefault="00DE0BC9" w:rsidP="00A23558">
            <w:pPr>
              <w:spacing w:before="120" w:after="12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IT ServiceNow Kiosk – Follow the necessary steps to identify the appropriate hardware, access, systems, drives etc. that the new starter will require (remember this may take a few days for IT to process).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8" w:rsidRPr="009A4548" w:rsidRDefault="004053AF" w:rsidP="00C31664">
            <w:pPr>
              <w:spacing w:before="220" w:after="220"/>
              <w:jc w:val="center"/>
              <w:rPr>
                <w:rFonts w:asciiTheme="minorHAnsi" w:hAnsiTheme="minorHAnsi"/>
                <w:sz w:val="16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A4548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9A4548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A4548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9A4548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A4548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8" w:rsidRPr="009A4548" w:rsidRDefault="004053AF" w:rsidP="009A4548">
            <w:pPr>
              <w:spacing w:before="220" w:after="220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9A4548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8" w:rsidRPr="009A4548" w:rsidRDefault="004053AF" w:rsidP="009E4503">
            <w:pPr>
              <w:spacing w:before="220" w:after="2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548" w:rsidRPr="009A454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72555">
              <w:rPr>
                <w:rFonts w:asciiTheme="minorHAnsi" w:hAnsiTheme="minorHAnsi" w:cs="Arial"/>
                <w:sz w:val="18"/>
                <w:szCs w:val="18"/>
              </w:rPr>
            </w:r>
            <w:r w:rsidR="00A7255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9A4548" w:rsidRPr="009A4548" w:rsidTr="00742EFA"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8" w:rsidRPr="009A4548" w:rsidRDefault="009A4548" w:rsidP="007A2CB7">
            <w:pPr>
              <w:spacing w:before="120" w:after="12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t>Organise new employee workstation including name plates</w:t>
            </w:r>
            <w:r w:rsidR="007A2CB7">
              <w:rPr>
                <w:rFonts w:asciiTheme="minorHAnsi" w:hAnsiTheme="minorHAnsi" w:cs="Arial"/>
                <w:sz w:val="16"/>
                <w:szCs w:val="18"/>
              </w:rPr>
              <w:t xml:space="preserve"> and badge and office key. Ensure there is an available desk, computer, chair, phone line and required stationary.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8" w:rsidRPr="009A4548" w:rsidRDefault="004053AF" w:rsidP="00A23558">
            <w:pPr>
              <w:spacing w:before="120" w:after="120"/>
              <w:jc w:val="center"/>
              <w:rPr>
                <w:rFonts w:asciiTheme="minorHAnsi" w:hAnsiTheme="minorHAnsi"/>
                <w:sz w:val="16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A4548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9A4548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A4548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9A4548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A4548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8" w:rsidRPr="009A4548" w:rsidRDefault="004053AF" w:rsidP="009A4548">
            <w:pPr>
              <w:spacing w:before="120" w:after="120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9A4548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8" w:rsidRPr="009A4548" w:rsidRDefault="004053AF" w:rsidP="009E4503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548" w:rsidRPr="009A454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72555">
              <w:rPr>
                <w:rFonts w:asciiTheme="minorHAnsi" w:hAnsiTheme="minorHAnsi" w:cs="Arial"/>
                <w:sz w:val="18"/>
                <w:szCs w:val="18"/>
              </w:rPr>
            </w:r>
            <w:r w:rsidR="00A7255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9A4548" w:rsidRPr="009A4548" w:rsidTr="00742EFA"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8" w:rsidRPr="009A4548" w:rsidRDefault="007A2CB7" w:rsidP="00A23558">
            <w:pPr>
              <w:spacing w:before="120" w:after="12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lastRenderedPageBreak/>
              <w:t>Email your team members informing them of a new colleague joining the team.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8" w:rsidRPr="009A4548" w:rsidRDefault="004053AF" w:rsidP="00A23558">
            <w:pPr>
              <w:spacing w:before="120" w:after="120"/>
              <w:jc w:val="center"/>
              <w:rPr>
                <w:rFonts w:asciiTheme="minorHAnsi" w:hAnsiTheme="minorHAnsi"/>
                <w:sz w:val="16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A4548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9A4548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A4548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9A4548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A4548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8" w:rsidRPr="009A4548" w:rsidRDefault="004053AF" w:rsidP="009A4548">
            <w:pPr>
              <w:spacing w:before="120" w:after="120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9A4548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8" w:rsidRPr="009A4548" w:rsidRDefault="004053AF" w:rsidP="009E4503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548" w:rsidRPr="009A454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72555">
              <w:rPr>
                <w:rFonts w:asciiTheme="minorHAnsi" w:hAnsiTheme="minorHAnsi" w:cs="Arial"/>
                <w:sz w:val="18"/>
                <w:szCs w:val="18"/>
              </w:rPr>
            </w:r>
            <w:r w:rsidR="00A7255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9A4548" w:rsidRPr="009A4548" w:rsidTr="00742EFA">
        <w:trPr>
          <w:trHeight w:val="987"/>
        </w:trPr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8" w:rsidRPr="009A4548" w:rsidRDefault="009A4548" w:rsidP="009E4503">
            <w:pPr>
              <w:spacing w:before="120" w:after="12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t>Consider new employee‘s disabilities (if any) and take reasonable steps to accommodate them.  Document employee disabilities:</w:t>
            </w:r>
          </w:p>
          <w:p w:rsidR="009A4548" w:rsidRPr="009A4548" w:rsidRDefault="009A4548" w:rsidP="00CF7D83">
            <w:pPr>
              <w:pStyle w:val="ListParagraph"/>
              <w:numPr>
                <w:ilvl w:val="0"/>
                <w:numId w:val="23"/>
              </w:numPr>
              <w:tabs>
                <w:tab w:val="left" w:pos="426"/>
              </w:tabs>
              <w:spacing w:before="120" w:after="120"/>
              <w:ind w:left="426" w:hanging="284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</w:p>
          <w:p w:rsidR="009A4548" w:rsidRPr="009A4548" w:rsidRDefault="009A4548" w:rsidP="0010473C">
            <w:pPr>
              <w:pStyle w:val="ListParagraph"/>
              <w:numPr>
                <w:ilvl w:val="0"/>
                <w:numId w:val="23"/>
              </w:numPr>
              <w:tabs>
                <w:tab w:val="left" w:pos="426"/>
              </w:tabs>
              <w:spacing w:before="120" w:after="120"/>
              <w:ind w:left="426" w:hanging="284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8" w:rsidRPr="009A4548" w:rsidRDefault="004053AF" w:rsidP="009E4503">
            <w:pPr>
              <w:spacing w:before="120" w:after="120"/>
              <w:jc w:val="center"/>
              <w:rPr>
                <w:rFonts w:asciiTheme="minorHAnsi" w:hAnsiTheme="minorHAnsi"/>
                <w:sz w:val="16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A4548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9A4548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A4548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9A4548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A4548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8" w:rsidRPr="009A4548" w:rsidRDefault="004053AF" w:rsidP="009A4548">
            <w:pPr>
              <w:spacing w:before="120" w:after="120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9A4548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8" w:rsidRPr="009A4548" w:rsidRDefault="004053AF" w:rsidP="009E4503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548" w:rsidRPr="009A454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72555">
              <w:rPr>
                <w:rFonts w:asciiTheme="minorHAnsi" w:hAnsiTheme="minorHAnsi" w:cs="Arial"/>
                <w:sz w:val="18"/>
                <w:szCs w:val="18"/>
              </w:rPr>
            </w:r>
            <w:r w:rsidR="00A7255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B66786" w:rsidRPr="009A4548" w:rsidTr="00742EFA">
        <w:tc>
          <w:tcPr>
            <w:tcW w:w="15559" w:type="dxa"/>
            <w:gridSpan w:val="9"/>
          </w:tcPr>
          <w:p w:rsidR="00342337" w:rsidRDefault="00342337" w:rsidP="004F0C5A">
            <w:pPr>
              <w:spacing w:before="0" w:after="0"/>
              <w:rPr>
                <w:rFonts w:asciiTheme="minorHAnsi" w:hAnsiTheme="minorHAnsi" w:cs="Arial"/>
                <w:b/>
                <w:caps/>
                <w:sz w:val="24"/>
                <w:szCs w:val="26"/>
              </w:rPr>
            </w:pPr>
          </w:p>
          <w:p w:rsidR="00B66786" w:rsidRPr="009A4548" w:rsidRDefault="00B66786" w:rsidP="004F0C5A">
            <w:pPr>
              <w:spacing w:before="0" w:after="0"/>
              <w:rPr>
                <w:rFonts w:asciiTheme="minorHAnsi" w:hAnsiTheme="minorHAnsi" w:cs="Arial"/>
                <w:b/>
                <w:caps/>
                <w:sz w:val="24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caps/>
                <w:sz w:val="24"/>
                <w:szCs w:val="26"/>
              </w:rPr>
              <w:t>COMMENCEMENT – DAY ONE</w:t>
            </w:r>
          </w:p>
        </w:tc>
      </w:tr>
      <w:tr w:rsidR="00B66786" w:rsidRPr="009A4548" w:rsidTr="00742EFA">
        <w:tc>
          <w:tcPr>
            <w:tcW w:w="15559" w:type="dxa"/>
            <w:gridSpan w:val="9"/>
          </w:tcPr>
          <w:p w:rsidR="00B66786" w:rsidRPr="009A4548" w:rsidRDefault="00B66786" w:rsidP="004F0C5A">
            <w:pPr>
              <w:spacing w:before="0" w:after="0"/>
              <w:rPr>
                <w:rFonts w:asciiTheme="minorHAnsi" w:hAnsiTheme="minorHAnsi" w:cs="Arial"/>
                <w:caps/>
                <w:sz w:val="10"/>
                <w:szCs w:val="26"/>
              </w:rPr>
            </w:pPr>
          </w:p>
        </w:tc>
      </w:tr>
      <w:tr w:rsidR="009E4503" w:rsidRPr="009A4548" w:rsidTr="00742EFA">
        <w:tc>
          <w:tcPr>
            <w:tcW w:w="6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503" w:rsidRPr="009A4548" w:rsidRDefault="009E4503" w:rsidP="00592260">
            <w:pPr>
              <w:spacing w:before="160" w:after="160"/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Activity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503" w:rsidRPr="009A4548" w:rsidRDefault="009E4503" w:rsidP="00592260">
            <w:pPr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Date to be completed by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503" w:rsidRPr="009A4548" w:rsidRDefault="009E4503" w:rsidP="00592260">
            <w:pPr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Person Responsible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503" w:rsidRPr="009A4548" w:rsidRDefault="009E4503" w:rsidP="00592260">
            <w:pPr>
              <w:spacing w:before="160" w:after="160"/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Comments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503" w:rsidRPr="009A4548" w:rsidRDefault="009E4503" w:rsidP="00D62194">
            <w:pPr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Cross when Completed</w:t>
            </w:r>
          </w:p>
        </w:tc>
      </w:tr>
      <w:tr w:rsidR="00B66786" w:rsidRPr="009A4548" w:rsidTr="00742EFA">
        <w:tc>
          <w:tcPr>
            <w:tcW w:w="6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B66786" w:rsidP="00BB6A8F">
            <w:pPr>
              <w:tabs>
                <w:tab w:val="left" w:pos="142"/>
              </w:tabs>
              <w:spacing w:before="80" w:after="8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t>Initial “Meet and Greet” by Supervisor / Mentor</w:t>
            </w:r>
            <w:r w:rsidR="007A2CB7">
              <w:rPr>
                <w:rFonts w:asciiTheme="minorHAnsi" w:hAnsiTheme="minorHAnsi" w:cs="Arial"/>
                <w:sz w:val="16"/>
                <w:szCs w:val="18"/>
              </w:rPr>
              <w:t xml:space="preserve"> and commence local induction activities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B66786" w:rsidP="00224E78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t>Day One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4053AF" w:rsidP="00D10EC9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4053AF" w:rsidP="00B66786">
            <w:pPr>
              <w:spacing w:before="80" w:after="8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4053AF" w:rsidP="009E4503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DBC" w:rsidRPr="009A454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72555">
              <w:rPr>
                <w:rFonts w:asciiTheme="minorHAnsi" w:hAnsiTheme="minorHAnsi" w:cs="Arial"/>
                <w:sz w:val="18"/>
                <w:szCs w:val="18"/>
              </w:rPr>
            </w:r>
            <w:r w:rsidR="00A7255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851AB3" w:rsidRPr="009A4548" w:rsidTr="00742EFA">
        <w:tc>
          <w:tcPr>
            <w:tcW w:w="6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B3" w:rsidRPr="009A4548" w:rsidRDefault="00851AB3" w:rsidP="00BB6A8F">
            <w:pPr>
              <w:tabs>
                <w:tab w:val="left" w:pos="142"/>
              </w:tabs>
              <w:spacing w:before="80" w:after="8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Obtain Staff ID Card from Multimedia Resources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B3" w:rsidRPr="009A4548" w:rsidRDefault="00851AB3" w:rsidP="00224E78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B3" w:rsidRPr="009A4548" w:rsidRDefault="00851AB3" w:rsidP="00D10EC9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B3" w:rsidRPr="009A4548" w:rsidRDefault="00851AB3" w:rsidP="00B66786">
            <w:pPr>
              <w:spacing w:before="80" w:after="8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B3" w:rsidRPr="009A4548" w:rsidRDefault="00851AB3" w:rsidP="009E4503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66786" w:rsidRPr="009A4548" w:rsidTr="00742EFA">
        <w:tc>
          <w:tcPr>
            <w:tcW w:w="6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B66786" w:rsidP="00BB6A8F">
            <w:pPr>
              <w:tabs>
                <w:tab w:val="left" w:pos="142"/>
              </w:tabs>
              <w:spacing w:before="80" w:after="8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t xml:space="preserve">Review Contract documents, </w:t>
            </w:r>
            <w:r w:rsidR="002150E3" w:rsidRPr="009A4548">
              <w:rPr>
                <w:rFonts w:asciiTheme="minorHAnsi" w:hAnsiTheme="minorHAnsi" w:cs="Arial"/>
                <w:sz w:val="16"/>
                <w:szCs w:val="18"/>
              </w:rPr>
              <w:t>(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t>if necessary</w:t>
            </w:r>
            <w:r w:rsidR="002150E3" w:rsidRPr="009A4548">
              <w:rPr>
                <w:rFonts w:asciiTheme="minorHAnsi" w:hAnsiTheme="minorHAnsi" w:cs="Arial"/>
                <w:sz w:val="16"/>
                <w:szCs w:val="18"/>
              </w:rPr>
              <w:t>)</w:t>
            </w:r>
            <w:r w:rsidR="00FA64C0" w:rsidRPr="009A4548">
              <w:rPr>
                <w:rFonts w:asciiTheme="minorHAnsi" w:hAnsiTheme="minorHAnsi" w:cs="Arial"/>
                <w:sz w:val="16"/>
                <w:szCs w:val="18"/>
              </w:rPr>
              <w:t xml:space="preserve"> and ensure relevant Qualifications have been provided to an authorised ECU Staff Member and forwarded to payroll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4053AF" w:rsidP="00224E78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4053AF" w:rsidP="00D10EC9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4053AF" w:rsidP="00B66786">
            <w:pPr>
              <w:spacing w:before="80" w:after="8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4053AF" w:rsidP="009E4503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DBC" w:rsidRPr="009A454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72555">
              <w:rPr>
                <w:rFonts w:asciiTheme="minorHAnsi" w:hAnsiTheme="minorHAnsi" w:cs="Arial"/>
                <w:sz w:val="18"/>
                <w:szCs w:val="18"/>
              </w:rPr>
            </w:r>
            <w:r w:rsidR="00A7255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B66786" w:rsidRPr="009A4548" w:rsidTr="00742EFA">
        <w:tc>
          <w:tcPr>
            <w:tcW w:w="6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B66786" w:rsidP="00BB6A8F">
            <w:pPr>
              <w:tabs>
                <w:tab w:val="left" w:pos="142"/>
              </w:tabs>
              <w:spacing w:before="80" w:after="8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t>Introduce new employee to work colleagues</w:t>
            </w:r>
            <w:r w:rsidR="007A2CB7">
              <w:rPr>
                <w:rFonts w:asciiTheme="minorHAnsi" w:hAnsiTheme="minorHAnsi" w:cs="Arial"/>
                <w:sz w:val="16"/>
                <w:szCs w:val="18"/>
              </w:rPr>
              <w:t xml:space="preserve"> and give a tour of the University campus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4053AF" w:rsidP="009E76B4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4053AF" w:rsidP="00D10EC9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4053AF" w:rsidP="00B66786">
            <w:pPr>
              <w:spacing w:before="80" w:after="8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4053AF" w:rsidP="009E4503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DBC" w:rsidRPr="009A454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72555">
              <w:rPr>
                <w:rFonts w:asciiTheme="minorHAnsi" w:hAnsiTheme="minorHAnsi" w:cs="Arial"/>
                <w:sz w:val="18"/>
                <w:szCs w:val="18"/>
              </w:rPr>
            </w:r>
            <w:r w:rsidR="00A7255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39487B" w:rsidRPr="009A4548" w:rsidTr="00742EFA">
        <w:tc>
          <w:tcPr>
            <w:tcW w:w="6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B3" w:rsidRDefault="002150E3" w:rsidP="00BB6A8F">
            <w:pPr>
              <w:tabs>
                <w:tab w:val="left" w:pos="142"/>
              </w:tabs>
              <w:spacing w:before="80" w:after="8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t>Introduce</w:t>
            </w:r>
            <w:r w:rsidR="00E37F36" w:rsidRPr="009A4548">
              <w:rPr>
                <w:rFonts w:asciiTheme="minorHAnsi" w:hAnsiTheme="minorHAnsi" w:cs="Arial"/>
                <w:sz w:val="16"/>
                <w:szCs w:val="18"/>
              </w:rPr>
              <w:t xml:space="preserve"> and discuss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t xml:space="preserve"> Onboarding </w:t>
            </w:r>
            <w:r w:rsidR="007A2CB7" w:rsidRPr="009A4548">
              <w:rPr>
                <w:rFonts w:asciiTheme="minorHAnsi" w:hAnsiTheme="minorHAnsi" w:cs="Arial"/>
                <w:sz w:val="16"/>
                <w:szCs w:val="18"/>
              </w:rPr>
              <w:t>- 1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t xml:space="preserve">) Corporate Orientation, 2) Online </w:t>
            </w:r>
            <w:r w:rsidR="00E37F36" w:rsidRPr="009A4548">
              <w:rPr>
                <w:rFonts w:asciiTheme="minorHAnsi" w:hAnsiTheme="minorHAnsi" w:cs="Arial"/>
                <w:sz w:val="16"/>
                <w:szCs w:val="18"/>
              </w:rPr>
              <w:t xml:space="preserve">Staff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t xml:space="preserve">Induction, </w:t>
            </w:r>
          </w:p>
          <w:p w:rsidR="0039487B" w:rsidRPr="009A4548" w:rsidRDefault="002150E3" w:rsidP="00BB6A8F">
            <w:pPr>
              <w:tabs>
                <w:tab w:val="left" w:pos="142"/>
              </w:tabs>
              <w:spacing w:before="80" w:after="8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t>3)</w:t>
            </w:r>
            <w:r w:rsidR="007A2CB7">
              <w:rPr>
                <w:rFonts w:asciiTheme="minorHAnsi" w:hAnsiTheme="minorHAnsi" w:cs="Arial"/>
                <w:sz w:val="16"/>
                <w:szCs w:val="18"/>
              </w:rPr>
              <w:t xml:space="preserve">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t>Probation and 4) Performance Management</w:t>
            </w:r>
            <w:r w:rsidR="00E37F36" w:rsidRPr="009A4548">
              <w:rPr>
                <w:rFonts w:asciiTheme="minorHAnsi" w:hAnsiTheme="minorHAnsi" w:cs="Arial"/>
                <w:sz w:val="16"/>
                <w:szCs w:val="18"/>
              </w:rPr>
              <w:t xml:space="preserve"> (MPS)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7B" w:rsidRPr="009A4548" w:rsidRDefault="004053AF" w:rsidP="009E76B4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9487B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39487B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39487B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39487B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9487B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39487B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39487B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39487B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9487B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39487B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39487B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7B" w:rsidRPr="009A4548" w:rsidRDefault="004053AF" w:rsidP="00D10EC9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39487B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39487B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39487B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39487B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39487B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39487B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7B" w:rsidRPr="009A4548" w:rsidRDefault="004053AF" w:rsidP="00B66786">
            <w:pPr>
              <w:spacing w:before="80" w:after="8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39487B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39487B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39487B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39487B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39487B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39487B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7B" w:rsidRPr="009A4548" w:rsidRDefault="004053AF" w:rsidP="009E4503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7B" w:rsidRPr="009A454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72555">
              <w:rPr>
                <w:rFonts w:asciiTheme="minorHAnsi" w:hAnsiTheme="minorHAnsi" w:cs="Arial"/>
                <w:sz w:val="18"/>
                <w:szCs w:val="18"/>
              </w:rPr>
            </w:r>
            <w:r w:rsidR="00A7255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B66786" w:rsidRPr="009A4548" w:rsidTr="00742EFA"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:rsidR="00B66786" w:rsidRPr="009A4548" w:rsidRDefault="00B66786" w:rsidP="004F0C5A">
            <w:pPr>
              <w:spacing w:before="0" w:after="0"/>
              <w:rPr>
                <w:rFonts w:asciiTheme="minorHAnsi" w:hAnsiTheme="minorHAnsi" w:cs="Arial"/>
                <w:caps/>
                <w:sz w:val="10"/>
                <w:szCs w:val="18"/>
              </w:rPr>
            </w:pPr>
          </w:p>
        </w:tc>
      </w:tr>
      <w:tr w:rsidR="00B66786" w:rsidRPr="009A4548" w:rsidTr="00742EFA">
        <w:tc>
          <w:tcPr>
            <w:tcW w:w="15559" w:type="dxa"/>
            <w:gridSpan w:val="9"/>
            <w:tcBorders>
              <w:bottom w:val="single" w:sz="4" w:space="0" w:color="auto"/>
            </w:tcBorders>
          </w:tcPr>
          <w:p w:rsidR="00342337" w:rsidRPr="009507AE" w:rsidRDefault="00B66786" w:rsidP="004F0C5A">
            <w:pPr>
              <w:spacing w:before="0" w:after="0"/>
              <w:rPr>
                <w:rFonts w:asciiTheme="minorHAnsi" w:hAnsiTheme="minorHAnsi" w:cs="Arial"/>
                <w:b/>
                <w:caps/>
                <w:sz w:val="24"/>
                <w:szCs w:val="26"/>
              </w:rPr>
            </w:pPr>
            <w:r w:rsidRPr="00342337">
              <w:rPr>
                <w:rFonts w:asciiTheme="minorHAnsi" w:hAnsiTheme="minorHAnsi" w:cs="Arial"/>
                <w:b/>
                <w:caps/>
                <w:sz w:val="24"/>
                <w:szCs w:val="26"/>
              </w:rPr>
              <w:t>Working Condition</w:t>
            </w:r>
            <w:r w:rsidR="009507AE">
              <w:rPr>
                <w:rFonts w:asciiTheme="minorHAnsi" w:hAnsiTheme="minorHAnsi" w:cs="Arial"/>
                <w:b/>
                <w:caps/>
                <w:sz w:val="24"/>
                <w:szCs w:val="26"/>
              </w:rPr>
              <w:t>S</w:t>
            </w:r>
          </w:p>
        </w:tc>
      </w:tr>
      <w:tr w:rsidR="009E4503" w:rsidRPr="009A4548" w:rsidTr="00742EFA">
        <w:tc>
          <w:tcPr>
            <w:tcW w:w="6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503" w:rsidRPr="009A4548" w:rsidRDefault="009E4503" w:rsidP="00592260">
            <w:pPr>
              <w:spacing w:before="160" w:after="160"/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Activity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503" w:rsidRPr="009A4548" w:rsidRDefault="009E4503" w:rsidP="00592260">
            <w:pPr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Date to be completed by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503" w:rsidRPr="009A4548" w:rsidRDefault="009E4503" w:rsidP="00592260">
            <w:pPr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Person Responsible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503" w:rsidRPr="009A4548" w:rsidRDefault="009E4503" w:rsidP="00592260">
            <w:pPr>
              <w:spacing w:before="160" w:after="160"/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Comments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503" w:rsidRPr="009A4548" w:rsidRDefault="009E4503" w:rsidP="00D62194">
            <w:pPr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Cross when Completed</w:t>
            </w:r>
          </w:p>
        </w:tc>
      </w:tr>
      <w:tr w:rsidR="00B66786" w:rsidRPr="009A4548" w:rsidTr="00742EFA">
        <w:tc>
          <w:tcPr>
            <w:tcW w:w="6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B66786" w:rsidP="00C73C03">
            <w:pPr>
              <w:tabs>
                <w:tab w:val="left" w:pos="142"/>
              </w:tabs>
              <w:spacing w:before="80" w:after="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t>Explain Employment Conditions:</w:t>
            </w:r>
          </w:p>
          <w:p w:rsidR="006E4095" w:rsidRPr="009A4548" w:rsidRDefault="006E4095" w:rsidP="0018708A">
            <w:pPr>
              <w:pStyle w:val="ListParagraph"/>
              <w:numPr>
                <w:ilvl w:val="0"/>
                <w:numId w:val="20"/>
              </w:numPr>
              <w:tabs>
                <w:tab w:val="left" w:pos="426"/>
              </w:tabs>
              <w:spacing w:before="0" w:after="0"/>
              <w:ind w:left="426" w:hanging="284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t>Culture of work area, ECU V</w:t>
            </w:r>
            <w:r w:rsidR="00DD3723" w:rsidRPr="009A4548">
              <w:rPr>
                <w:rFonts w:asciiTheme="minorHAnsi" w:hAnsiTheme="minorHAnsi" w:cs="Arial"/>
                <w:sz w:val="16"/>
                <w:szCs w:val="18"/>
              </w:rPr>
              <w:t xml:space="preserve">alues, Strategic Priorities,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t>Operation</w:t>
            </w:r>
            <w:r w:rsidR="00DD3723" w:rsidRPr="009A4548">
              <w:rPr>
                <w:rFonts w:asciiTheme="minorHAnsi" w:hAnsiTheme="minorHAnsi" w:cs="Arial"/>
                <w:sz w:val="16"/>
                <w:szCs w:val="18"/>
              </w:rPr>
              <w:t>al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t xml:space="preserve"> Plan</w:t>
            </w:r>
          </w:p>
          <w:p w:rsidR="00E37F36" w:rsidRPr="009A4548" w:rsidRDefault="00436E9B">
            <w:pPr>
              <w:pStyle w:val="ListParagraph"/>
              <w:numPr>
                <w:ilvl w:val="0"/>
                <w:numId w:val="20"/>
              </w:numPr>
              <w:tabs>
                <w:tab w:val="left" w:pos="426"/>
              </w:tabs>
              <w:spacing w:before="80" w:after="80"/>
              <w:ind w:left="426" w:hanging="284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t>S</w:t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>tart / finish times</w:t>
            </w:r>
            <w:r w:rsidR="00B040EA" w:rsidRPr="009A4548">
              <w:rPr>
                <w:rFonts w:asciiTheme="minorHAnsi" w:hAnsiTheme="minorHAnsi" w:cs="Arial"/>
                <w:sz w:val="16"/>
                <w:szCs w:val="18"/>
              </w:rPr>
              <w:t xml:space="preserve"> and meal breaks</w:t>
            </w:r>
            <w:r w:rsidR="00E37F36" w:rsidRPr="009A4548">
              <w:rPr>
                <w:rFonts w:asciiTheme="minorHAnsi" w:hAnsiTheme="minorHAnsi" w:cs="Arial"/>
                <w:sz w:val="16"/>
                <w:szCs w:val="18"/>
              </w:rPr>
              <w:t xml:space="preserve">. </w:t>
            </w:r>
          </w:p>
          <w:p w:rsidR="00E37F36" w:rsidRPr="009A4548" w:rsidRDefault="007414A8" w:rsidP="007414A8">
            <w:pPr>
              <w:pStyle w:val="ListParagraph"/>
              <w:numPr>
                <w:ilvl w:val="0"/>
                <w:numId w:val="20"/>
              </w:numPr>
              <w:tabs>
                <w:tab w:val="left" w:pos="426"/>
                <w:tab w:val="center" w:pos="4153"/>
                <w:tab w:val="right" w:pos="8306"/>
              </w:tabs>
              <w:spacing w:before="80" w:after="80"/>
              <w:ind w:left="426" w:hanging="284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t>Explain public holidays and how PHIL works</w:t>
            </w:r>
            <w:r w:rsidR="00E37F36" w:rsidRPr="009A4548">
              <w:rPr>
                <w:rFonts w:asciiTheme="minorHAnsi" w:hAnsiTheme="minorHAnsi" w:cs="Arial"/>
                <w:sz w:val="16"/>
                <w:szCs w:val="18"/>
              </w:rPr>
              <w:t xml:space="preserve">. </w:t>
            </w:r>
          </w:p>
          <w:p w:rsidR="00E37F36" w:rsidRPr="009A4548" w:rsidRDefault="00436E9B" w:rsidP="007414A8">
            <w:pPr>
              <w:pStyle w:val="ListParagraph"/>
              <w:numPr>
                <w:ilvl w:val="0"/>
                <w:numId w:val="20"/>
              </w:numPr>
              <w:tabs>
                <w:tab w:val="left" w:pos="426"/>
                <w:tab w:val="center" w:pos="4153"/>
                <w:tab w:val="right" w:pos="8306"/>
              </w:tabs>
              <w:spacing w:before="80" w:after="80"/>
              <w:ind w:left="426" w:hanging="284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t>P</w:t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>ay days</w:t>
            </w:r>
            <w:r w:rsidR="00B040EA" w:rsidRPr="009A4548">
              <w:rPr>
                <w:rFonts w:asciiTheme="minorHAnsi" w:hAnsiTheme="minorHAnsi" w:cs="Arial"/>
                <w:sz w:val="16"/>
                <w:szCs w:val="18"/>
              </w:rPr>
              <w:t xml:space="preserve">  and  annual / sick leave, etc </w:t>
            </w:r>
            <w:r w:rsidR="007E7ED3" w:rsidRPr="009A4548">
              <w:rPr>
                <w:rFonts w:asciiTheme="minorHAnsi" w:hAnsiTheme="minorHAnsi" w:cs="Arial"/>
                <w:sz w:val="16"/>
                <w:szCs w:val="18"/>
              </w:rPr>
              <w:t>(</w:t>
            </w:r>
            <w:r w:rsidR="007A2CB7">
              <w:rPr>
                <w:rFonts w:asciiTheme="minorHAnsi" w:hAnsiTheme="minorHAnsi" w:cs="Arial"/>
                <w:sz w:val="16"/>
                <w:szCs w:val="18"/>
              </w:rPr>
              <w:t>inc. how to navigate Staff Portal and Kiosk</w:t>
            </w:r>
            <w:r w:rsidR="007E7ED3" w:rsidRPr="009A4548">
              <w:rPr>
                <w:rFonts w:asciiTheme="minorHAnsi" w:hAnsiTheme="minorHAnsi" w:cs="Arial"/>
                <w:sz w:val="16"/>
                <w:szCs w:val="18"/>
              </w:rPr>
              <w:t>)</w:t>
            </w:r>
            <w:r w:rsidR="00E37F36" w:rsidRPr="009A4548">
              <w:rPr>
                <w:rFonts w:asciiTheme="minorHAnsi" w:hAnsiTheme="minorHAnsi" w:cs="Arial"/>
                <w:sz w:val="16"/>
                <w:szCs w:val="18"/>
              </w:rPr>
              <w:t xml:space="preserve"> </w:t>
            </w:r>
          </w:p>
          <w:p w:rsidR="00436E9B" w:rsidRPr="009A4548" w:rsidRDefault="00436E9B" w:rsidP="007414A8">
            <w:pPr>
              <w:pStyle w:val="ListParagraph"/>
              <w:numPr>
                <w:ilvl w:val="0"/>
                <w:numId w:val="20"/>
              </w:numPr>
              <w:tabs>
                <w:tab w:val="left" w:pos="426"/>
                <w:tab w:val="center" w:pos="4153"/>
                <w:tab w:val="right" w:pos="8306"/>
              </w:tabs>
              <w:spacing w:before="80" w:after="80"/>
              <w:ind w:left="426" w:hanging="284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t>C</w:t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>opy / location of Collective Agreement</w:t>
            </w:r>
            <w:r w:rsidR="00B040EA" w:rsidRPr="009A4548">
              <w:rPr>
                <w:rFonts w:asciiTheme="minorHAnsi" w:hAnsiTheme="minorHAnsi" w:cs="Arial"/>
                <w:sz w:val="16"/>
                <w:szCs w:val="18"/>
              </w:rPr>
              <w:t xml:space="preserve"> and Code of Conduct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4053AF" w:rsidP="00FC2E65">
            <w:pPr>
              <w:spacing w:before="80" w:after="80"/>
              <w:jc w:val="center"/>
              <w:rPr>
                <w:rFonts w:asciiTheme="minorHAnsi" w:hAnsiTheme="minorHAnsi"/>
                <w:sz w:val="16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4053AF" w:rsidP="00EC25A5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4053AF" w:rsidP="00B66786">
            <w:pPr>
              <w:spacing w:before="80" w:after="8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4053AF" w:rsidP="009E4503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DBC" w:rsidRPr="009A454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72555">
              <w:rPr>
                <w:rFonts w:asciiTheme="minorHAnsi" w:hAnsiTheme="minorHAnsi" w:cs="Arial"/>
                <w:sz w:val="18"/>
                <w:szCs w:val="18"/>
              </w:rPr>
            </w:r>
            <w:r w:rsidR="00A7255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B66786" w:rsidRPr="009A4548" w:rsidTr="00742EFA">
        <w:tc>
          <w:tcPr>
            <w:tcW w:w="6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B66786" w:rsidP="00BB6A8F">
            <w:pPr>
              <w:tabs>
                <w:tab w:val="left" w:pos="142"/>
              </w:tabs>
              <w:spacing w:before="80" w:after="8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t>Provide copy of the Organisational Chart</w:t>
            </w:r>
            <w:r w:rsidR="00195657" w:rsidRPr="009A4548">
              <w:rPr>
                <w:rFonts w:asciiTheme="minorHAnsi" w:hAnsiTheme="minorHAnsi" w:cs="Arial"/>
                <w:sz w:val="16"/>
                <w:szCs w:val="18"/>
              </w:rPr>
              <w:t xml:space="preserve"> – local and at University level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4053AF" w:rsidP="009E76B4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4053AF" w:rsidP="00EC25A5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4053AF" w:rsidP="00B66786">
            <w:pPr>
              <w:spacing w:before="80" w:after="8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4053AF" w:rsidP="009E4503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DBC" w:rsidRPr="009A454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72555">
              <w:rPr>
                <w:rFonts w:asciiTheme="minorHAnsi" w:hAnsiTheme="minorHAnsi" w:cs="Arial"/>
                <w:sz w:val="18"/>
                <w:szCs w:val="18"/>
              </w:rPr>
            </w:r>
            <w:r w:rsidR="00A7255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B66786" w:rsidRPr="009A4548" w:rsidTr="00742EFA">
        <w:tc>
          <w:tcPr>
            <w:tcW w:w="6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B66786" w:rsidP="00E37F36">
            <w:pPr>
              <w:tabs>
                <w:tab w:val="left" w:pos="142"/>
              </w:tabs>
              <w:spacing w:before="80" w:after="8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t>Explain commonly used Abbreviations</w:t>
            </w:r>
            <w:r w:rsidR="00195657" w:rsidRPr="009A4548">
              <w:rPr>
                <w:rFonts w:asciiTheme="minorHAnsi" w:hAnsiTheme="minorHAnsi" w:cs="Arial"/>
                <w:sz w:val="16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4053AF" w:rsidP="00A956B7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4053AF" w:rsidP="00EC25A5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4053AF" w:rsidP="00B66786">
            <w:pPr>
              <w:spacing w:before="80" w:after="8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4053AF" w:rsidP="009E4503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DBC" w:rsidRPr="009A454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72555">
              <w:rPr>
                <w:rFonts w:asciiTheme="minorHAnsi" w:hAnsiTheme="minorHAnsi" w:cs="Arial"/>
                <w:sz w:val="18"/>
                <w:szCs w:val="18"/>
              </w:rPr>
            </w:r>
            <w:r w:rsidR="00A7255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B66786" w:rsidRPr="009A4548" w:rsidTr="00742EFA"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:rsidR="00B66786" w:rsidRPr="009A4548" w:rsidRDefault="00B66786" w:rsidP="00EE5825">
            <w:pPr>
              <w:spacing w:before="0" w:after="0"/>
              <w:rPr>
                <w:rFonts w:asciiTheme="minorHAnsi" w:hAnsiTheme="minorHAnsi" w:cs="Arial"/>
                <w:caps/>
                <w:sz w:val="10"/>
                <w:szCs w:val="18"/>
              </w:rPr>
            </w:pPr>
          </w:p>
        </w:tc>
      </w:tr>
    </w:tbl>
    <w:p w:rsidR="00742EFA" w:rsidRDefault="00742EFA">
      <w:r>
        <w:br w:type="page"/>
      </w:r>
    </w:p>
    <w:tbl>
      <w:tblPr>
        <w:tblStyle w:val="TableGrid"/>
        <w:tblW w:w="15559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0"/>
        <w:gridCol w:w="1559"/>
        <w:gridCol w:w="1559"/>
        <w:gridCol w:w="4682"/>
        <w:gridCol w:w="1559"/>
      </w:tblGrid>
      <w:tr w:rsidR="00B66786" w:rsidRPr="009A4548" w:rsidTr="00742EFA">
        <w:tc>
          <w:tcPr>
            <w:tcW w:w="15559" w:type="dxa"/>
            <w:gridSpan w:val="5"/>
            <w:tcBorders>
              <w:bottom w:val="single" w:sz="4" w:space="0" w:color="auto"/>
            </w:tcBorders>
          </w:tcPr>
          <w:p w:rsidR="00B66786" w:rsidRPr="009A4548" w:rsidRDefault="00B66786" w:rsidP="00EE5825">
            <w:pPr>
              <w:spacing w:before="0" w:after="0"/>
              <w:rPr>
                <w:rFonts w:asciiTheme="minorHAnsi" w:hAnsiTheme="minorHAnsi" w:cs="Arial"/>
                <w:b/>
                <w:caps/>
                <w:sz w:val="22"/>
                <w:szCs w:val="18"/>
              </w:rPr>
            </w:pPr>
            <w:r w:rsidRPr="009A4548">
              <w:rPr>
                <w:rFonts w:asciiTheme="minorHAnsi" w:hAnsiTheme="minorHAnsi" w:cs="Arial"/>
                <w:b/>
                <w:caps/>
                <w:sz w:val="22"/>
                <w:szCs w:val="18"/>
              </w:rPr>
              <w:lastRenderedPageBreak/>
              <w:t>Workstation / Environment</w:t>
            </w:r>
          </w:p>
        </w:tc>
      </w:tr>
      <w:tr w:rsidR="009E4503" w:rsidRPr="009A4548" w:rsidTr="00742EFA"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503" w:rsidRPr="009A4548" w:rsidRDefault="009E4503" w:rsidP="00592260">
            <w:pPr>
              <w:spacing w:before="160" w:after="160"/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Activity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503" w:rsidRPr="009A4548" w:rsidRDefault="009E4503" w:rsidP="00592260">
            <w:pPr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Date to be completed 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503" w:rsidRPr="009A4548" w:rsidRDefault="009E4503" w:rsidP="00592260">
            <w:pPr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Person Responsible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503" w:rsidRPr="009A4548" w:rsidRDefault="009E4503" w:rsidP="00592260">
            <w:pPr>
              <w:spacing w:before="160" w:after="160"/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Comments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503" w:rsidRPr="009A4548" w:rsidRDefault="009E4503" w:rsidP="00D62194">
            <w:pPr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Cross when Completed</w:t>
            </w:r>
          </w:p>
        </w:tc>
      </w:tr>
      <w:tr w:rsidR="00B66786" w:rsidRPr="009A4548" w:rsidTr="00742EFA"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18" w:rsidRPr="009A4548" w:rsidRDefault="00C26818" w:rsidP="00C26818">
            <w:pPr>
              <w:tabs>
                <w:tab w:val="left" w:pos="142"/>
              </w:tabs>
              <w:spacing w:before="80" w:after="0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t>Introduce</w:t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 xml:space="preserve"> Workstation Location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t>:</w:t>
            </w:r>
          </w:p>
          <w:p w:rsidR="00C26818" w:rsidRPr="009A4548" w:rsidRDefault="008F08D8" w:rsidP="008F08D8">
            <w:pPr>
              <w:pStyle w:val="ListParagraph"/>
              <w:numPr>
                <w:ilvl w:val="0"/>
                <w:numId w:val="24"/>
              </w:numPr>
              <w:tabs>
                <w:tab w:val="left" w:pos="426"/>
              </w:tabs>
              <w:spacing w:before="0" w:after="80"/>
              <w:ind w:left="426" w:hanging="284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t>E</w:t>
            </w:r>
            <w:r w:rsidR="00C26818" w:rsidRPr="009A4548">
              <w:rPr>
                <w:rFonts w:asciiTheme="minorHAnsi" w:hAnsiTheme="minorHAnsi" w:cs="Arial"/>
                <w:sz w:val="16"/>
                <w:szCs w:val="18"/>
              </w:rPr>
              <w:t>mail etiquette</w:t>
            </w:r>
            <w:r w:rsidR="002150E3" w:rsidRPr="009A4548">
              <w:rPr>
                <w:rFonts w:asciiTheme="minorHAnsi" w:hAnsiTheme="minorHAnsi" w:cs="Arial"/>
                <w:sz w:val="16"/>
                <w:szCs w:val="18"/>
              </w:rPr>
              <w:t>/signature</w:t>
            </w:r>
          </w:p>
          <w:p w:rsidR="00C26818" w:rsidRPr="009A4548" w:rsidRDefault="008F08D8" w:rsidP="008F08D8">
            <w:pPr>
              <w:pStyle w:val="ListParagraph"/>
              <w:numPr>
                <w:ilvl w:val="0"/>
                <w:numId w:val="24"/>
              </w:numPr>
              <w:tabs>
                <w:tab w:val="left" w:pos="426"/>
              </w:tabs>
              <w:spacing w:before="0" w:after="80"/>
              <w:ind w:left="426" w:hanging="284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t>V</w:t>
            </w:r>
            <w:r w:rsidR="00C26818" w:rsidRPr="009A4548">
              <w:rPr>
                <w:rFonts w:asciiTheme="minorHAnsi" w:hAnsiTheme="minorHAnsi" w:cs="Arial"/>
                <w:sz w:val="16"/>
                <w:szCs w:val="18"/>
              </w:rPr>
              <w:t>oicemail</w:t>
            </w:r>
          </w:p>
          <w:p w:rsidR="00195657" w:rsidRPr="009A4548" w:rsidRDefault="00195657" w:rsidP="008F08D8">
            <w:pPr>
              <w:pStyle w:val="ListParagraph"/>
              <w:numPr>
                <w:ilvl w:val="0"/>
                <w:numId w:val="24"/>
              </w:numPr>
              <w:tabs>
                <w:tab w:val="left" w:pos="426"/>
              </w:tabs>
              <w:spacing w:before="0" w:after="80"/>
              <w:ind w:left="426" w:hanging="284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t>Arrange for ergonomic set up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4053AF" w:rsidP="00EC25A5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4053AF" w:rsidP="00EC25A5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4053AF" w:rsidP="00B66786">
            <w:pPr>
              <w:spacing w:before="80" w:after="8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4053AF" w:rsidP="009E4503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DBC" w:rsidRPr="009A454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72555">
              <w:rPr>
                <w:rFonts w:asciiTheme="minorHAnsi" w:hAnsiTheme="minorHAnsi" w:cs="Arial"/>
                <w:sz w:val="18"/>
                <w:szCs w:val="18"/>
              </w:rPr>
            </w:r>
            <w:r w:rsidR="00A7255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B66786" w:rsidRPr="009A4548" w:rsidTr="00742EFA"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B66786" w:rsidP="00C73C03">
            <w:pPr>
              <w:tabs>
                <w:tab w:val="left" w:pos="142"/>
              </w:tabs>
              <w:spacing w:before="80" w:after="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t>Show Utilities in Employees Facility:</w:t>
            </w:r>
          </w:p>
          <w:p w:rsidR="00B66786" w:rsidRPr="009A4548" w:rsidRDefault="008F08D8" w:rsidP="008F08D8">
            <w:pPr>
              <w:pStyle w:val="ListParagraph"/>
              <w:numPr>
                <w:ilvl w:val="0"/>
                <w:numId w:val="19"/>
              </w:numPr>
              <w:tabs>
                <w:tab w:val="left" w:pos="426"/>
              </w:tabs>
              <w:spacing w:before="80" w:after="80"/>
              <w:ind w:left="426" w:hanging="284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t>K</w:t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>itchen</w:t>
            </w:r>
          </w:p>
          <w:p w:rsidR="00B66786" w:rsidRPr="009A4548" w:rsidRDefault="008F08D8" w:rsidP="008F08D8">
            <w:pPr>
              <w:pStyle w:val="ListParagraph"/>
              <w:numPr>
                <w:ilvl w:val="0"/>
                <w:numId w:val="19"/>
              </w:numPr>
              <w:tabs>
                <w:tab w:val="left" w:pos="426"/>
              </w:tabs>
              <w:spacing w:before="80" w:after="80"/>
              <w:ind w:left="426" w:hanging="284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t>T</w:t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>oilets</w:t>
            </w:r>
          </w:p>
          <w:p w:rsidR="00B66786" w:rsidRPr="009A4548" w:rsidRDefault="00DD3723" w:rsidP="00DD3723">
            <w:pPr>
              <w:pStyle w:val="ListParagraph"/>
              <w:numPr>
                <w:ilvl w:val="0"/>
                <w:numId w:val="19"/>
              </w:numPr>
              <w:tabs>
                <w:tab w:val="left" w:pos="426"/>
              </w:tabs>
              <w:spacing w:before="0" w:after="80"/>
              <w:ind w:left="426" w:hanging="284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t>Light switches, s</w:t>
            </w:r>
            <w:r w:rsidR="00AE65A7" w:rsidRPr="009A4548">
              <w:rPr>
                <w:rFonts w:asciiTheme="minorHAnsi" w:hAnsiTheme="minorHAnsi" w:cs="Arial"/>
                <w:sz w:val="16"/>
                <w:szCs w:val="18"/>
              </w:rPr>
              <w:t>tatione</w:t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>ry office,</w:t>
            </w:r>
            <w:r w:rsidR="00AE65A7" w:rsidRPr="009A4548">
              <w:rPr>
                <w:rFonts w:asciiTheme="minorHAnsi" w:hAnsiTheme="minorHAnsi" w:cs="Arial"/>
                <w:sz w:val="16"/>
                <w:szCs w:val="18"/>
              </w:rPr>
              <w:t xml:space="preserve"> photocopier</w:t>
            </w:r>
            <w:r w:rsidR="00F85391" w:rsidRPr="009A4548">
              <w:rPr>
                <w:rFonts w:asciiTheme="minorHAnsi" w:hAnsiTheme="minorHAnsi" w:cs="Arial"/>
                <w:sz w:val="16"/>
                <w:szCs w:val="18"/>
              </w:rPr>
              <w:t>,</w:t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 xml:space="preserve"> etc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4053AF" w:rsidP="00EC25A5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4053AF" w:rsidP="00EC25A5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4053AF" w:rsidP="00B66786">
            <w:pPr>
              <w:spacing w:before="80" w:after="8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4053AF" w:rsidP="009E4503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DBC" w:rsidRPr="009A454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72555">
              <w:rPr>
                <w:rFonts w:asciiTheme="minorHAnsi" w:hAnsiTheme="minorHAnsi" w:cs="Arial"/>
                <w:sz w:val="18"/>
                <w:szCs w:val="18"/>
              </w:rPr>
            </w:r>
            <w:r w:rsidR="00A7255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B66786" w:rsidRPr="009A4548" w:rsidTr="00742EFA"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851AB3" w:rsidP="00C73C03">
            <w:pPr>
              <w:tabs>
                <w:tab w:val="left" w:pos="142"/>
              </w:tabs>
              <w:spacing w:before="80" w:after="0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 xml:space="preserve">Provide a </w:t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>Campus Tour:</w:t>
            </w:r>
          </w:p>
          <w:p w:rsidR="00B66786" w:rsidRPr="009A4548" w:rsidRDefault="008F08D8" w:rsidP="008F08D8">
            <w:pPr>
              <w:pStyle w:val="ListParagraph"/>
              <w:numPr>
                <w:ilvl w:val="0"/>
                <w:numId w:val="18"/>
              </w:numPr>
              <w:tabs>
                <w:tab w:val="left" w:pos="426"/>
              </w:tabs>
              <w:spacing w:before="0" w:after="80"/>
              <w:ind w:left="426" w:hanging="284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t>S</w:t>
            </w:r>
            <w:r w:rsidR="00DD3723" w:rsidRPr="009A4548">
              <w:rPr>
                <w:rFonts w:asciiTheme="minorHAnsi" w:hAnsiTheme="minorHAnsi" w:cs="Arial"/>
                <w:sz w:val="16"/>
                <w:szCs w:val="18"/>
              </w:rPr>
              <w:t>how locations for cafes</w:t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>, ATM’s</w:t>
            </w:r>
            <w:r w:rsidR="00DD3723" w:rsidRPr="009A4548">
              <w:rPr>
                <w:rFonts w:asciiTheme="minorHAnsi" w:hAnsiTheme="minorHAnsi" w:cs="Arial"/>
                <w:sz w:val="16"/>
                <w:szCs w:val="18"/>
              </w:rPr>
              <w:t>, Library, Sports Centre, Faculties/Centres</w:t>
            </w:r>
          </w:p>
          <w:p w:rsidR="00B66786" w:rsidRPr="009A4548" w:rsidRDefault="008F08D8" w:rsidP="008F08D8">
            <w:pPr>
              <w:pStyle w:val="ListParagraph"/>
              <w:numPr>
                <w:ilvl w:val="0"/>
                <w:numId w:val="18"/>
              </w:numPr>
              <w:tabs>
                <w:tab w:val="left" w:pos="426"/>
              </w:tabs>
              <w:spacing w:before="80" w:after="80"/>
              <w:ind w:left="426" w:hanging="284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t>O</w:t>
            </w:r>
            <w:r w:rsidR="00A27454" w:rsidRPr="009A4548">
              <w:rPr>
                <w:rFonts w:asciiTheme="minorHAnsi" w:hAnsiTheme="minorHAnsi" w:cs="Arial"/>
                <w:sz w:val="16"/>
                <w:szCs w:val="18"/>
              </w:rPr>
              <w:t xml:space="preserve">btain staff card. </w:t>
            </w:r>
            <w:r w:rsidR="005B47B0" w:rsidRPr="009A4548">
              <w:rPr>
                <w:rFonts w:asciiTheme="minorHAnsi" w:hAnsiTheme="minorHAnsi" w:cs="Arial"/>
                <w:sz w:val="16"/>
                <w:szCs w:val="18"/>
              </w:rPr>
              <w:t>SmartRider</w:t>
            </w:r>
            <w:r w:rsidR="00A27454" w:rsidRPr="009A4548">
              <w:rPr>
                <w:rFonts w:asciiTheme="minorHAnsi" w:hAnsiTheme="minorHAnsi" w:cs="Arial"/>
                <w:sz w:val="16"/>
                <w:szCs w:val="18"/>
              </w:rPr>
              <w:t xml:space="preserve"> and parking permit, etc (if required)</w:t>
            </w:r>
          </w:p>
          <w:p w:rsidR="00B66786" w:rsidRPr="009A4548" w:rsidRDefault="008F08D8" w:rsidP="00A27454">
            <w:pPr>
              <w:pStyle w:val="ListParagraph"/>
              <w:numPr>
                <w:ilvl w:val="0"/>
                <w:numId w:val="18"/>
              </w:numPr>
              <w:tabs>
                <w:tab w:val="left" w:pos="426"/>
              </w:tabs>
              <w:spacing w:before="80" w:after="80"/>
              <w:ind w:left="426" w:hanging="284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t>A</w:t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>rrange security pass</w:t>
            </w:r>
            <w:r w:rsidR="00F85391" w:rsidRPr="009A4548">
              <w:rPr>
                <w:rFonts w:asciiTheme="minorHAnsi" w:hAnsiTheme="minorHAnsi" w:cs="Arial"/>
                <w:sz w:val="16"/>
                <w:szCs w:val="18"/>
              </w:rPr>
              <w:t xml:space="preserve"> for access to the building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4053AF" w:rsidP="00EC25A5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4053AF" w:rsidP="00EC25A5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4053AF" w:rsidP="00B66786">
            <w:pPr>
              <w:spacing w:before="80" w:after="8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4053AF" w:rsidP="009E4503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DBC" w:rsidRPr="009A454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72555">
              <w:rPr>
                <w:rFonts w:asciiTheme="minorHAnsi" w:hAnsiTheme="minorHAnsi" w:cs="Arial"/>
                <w:sz w:val="18"/>
                <w:szCs w:val="18"/>
              </w:rPr>
            </w:r>
            <w:r w:rsidR="00A7255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B66786" w:rsidRPr="009A4548" w:rsidTr="00742EFA">
        <w:tc>
          <w:tcPr>
            <w:tcW w:w="15559" w:type="dxa"/>
            <w:gridSpan w:val="5"/>
          </w:tcPr>
          <w:p w:rsidR="00342337" w:rsidRDefault="00342337" w:rsidP="004F0C5A">
            <w:pPr>
              <w:spacing w:before="0" w:after="0"/>
              <w:jc w:val="both"/>
              <w:rPr>
                <w:rFonts w:asciiTheme="minorHAnsi" w:hAnsiTheme="minorHAnsi" w:cs="Arial"/>
                <w:b/>
                <w:sz w:val="24"/>
                <w:szCs w:val="26"/>
              </w:rPr>
            </w:pPr>
          </w:p>
          <w:p w:rsidR="00B66786" w:rsidRPr="009A4548" w:rsidRDefault="009507AE" w:rsidP="004F0C5A">
            <w:pPr>
              <w:spacing w:before="0" w:after="0"/>
              <w:jc w:val="both"/>
              <w:rPr>
                <w:rFonts w:asciiTheme="minorHAnsi" w:hAnsiTheme="minorHAnsi" w:cs="Arial"/>
                <w:b/>
                <w:sz w:val="24"/>
                <w:szCs w:val="26"/>
              </w:rPr>
            </w:pPr>
            <w:r>
              <w:rPr>
                <w:rFonts w:asciiTheme="minorHAnsi" w:hAnsiTheme="minorHAnsi" w:cs="Arial"/>
                <w:b/>
                <w:sz w:val="24"/>
                <w:szCs w:val="26"/>
              </w:rPr>
              <w:t>COMMENCEMENT</w:t>
            </w:r>
            <w:r w:rsidR="00B66786" w:rsidRPr="009A4548">
              <w:rPr>
                <w:rFonts w:asciiTheme="minorHAnsi" w:hAnsiTheme="minorHAnsi" w:cs="Arial"/>
                <w:b/>
                <w:sz w:val="24"/>
                <w:szCs w:val="26"/>
              </w:rPr>
              <w:t xml:space="preserve"> – WEEK ONE</w:t>
            </w:r>
          </w:p>
        </w:tc>
      </w:tr>
      <w:tr w:rsidR="00B66786" w:rsidRPr="009A4548" w:rsidTr="00742EFA">
        <w:tc>
          <w:tcPr>
            <w:tcW w:w="15559" w:type="dxa"/>
            <w:gridSpan w:val="5"/>
          </w:tcPr>
          <w:p w:rsidR="00B66786" w:rsidRPr="009A4548" w:rsidRDefault="00B66786" w:rsidP="0078441C">
            <w:pPr>
              <w:spacing w:before="0" w:after="0"/>
              <w:rPr>
                <w:rFonts w:asciiTheme="minorHAnsi" w:hAnsiTheme="minorHAnsi" w:cs="Arial"/>
                <w:caps/>
                <w:sz w:val="12"/>
                <w:szCs w:val="18"/>
              </w:rPr>
            </w:pPr>
          </w:p>
        </w:tc>
      </w:tr>
      <w:tr w:rsidR="00B66786" w:rsidRPr="009A4548" w:rsidTr="00742EFA">
        <w:tc>
          <w:tcPr>
            <w:tcW w:w="15559" w:type="dxa"/>
            <w:gridSpan w:val="5"/>
          </w:tcPr>
          <w:p w:rsidR="00B66786" w:rsidRPr="009A4548" w:rsidRDefault="00B66786" w:rsidP="0078441C">
            <w:pPr>
              <w:spacing w:before="0" w:after="0"/>
              <w:rPr>
                <w:rFonts w:asciiTheme="minorHAnsi" w:hAnsiTheme="minorHAnsi" w:cs="Arial"/>
                <w:b/>
                <w:caps/>
                <w:sz w:val="22"/>
                <w:szCs w:val="18"/>
              </w:rPr>
            </w:pPr>
            <w:r w:rsidRPr="009A4548">
              <w:rPr>
                <w:rFonts w:asciiTheme="minorHAnsi" w:hAnsiTheme="minorHAnsi" w:cs="Arial"/>
                <w:b/>
                <w:caps/>
                <w:sz w:val="22"/>
                <w:szCs w:val="18"/>
              </w:rPr>
              <w:t>Emergency Procedures</w:t>
            </w:r>
          </w:p>
        </w:tc>
      </w:tr>
      <w:tr w:rsidR="00B66786" w:rsidRPr="009A4548" w:rsidTr="00742EFA">
        <w:tc>
          <w:tcPr>
            <w:tcW w:w="15559" w:type="dxa"/>
            <w:gridSpan w:val="5"/>
            <w:tcBorders>
              <w:bottom w:val="single" w:sz="4" w:space="0" w:color="auto"/>
            </w:tcBorders>
          </w:tcPr>
          <w:p w:rsidR="00B66786" w:rsidRPr="009A4548" w:rsidRDefault="00B66786" w:rsidP="007E2B71">
            <w:pPr>
              <w:spacing w:before="120" w:after="0"/>
              <w:jc w:val="both"/>
              <w:rPr>
                <w:rFonts w:asciiTheme="minorHAnsi" w:hAnsiTheme="minorHAnsi" w:cs="Arial"/>
                <w:sz w:val="16"/>
              </w:rPr>
            </w:pPr>
            <w:r w:rsidRPr="009A4548">
              <w:rPr>
                <w:rFonts w:asciiTheme="minorHAnsi" w:hAnsiTheme="minorHAnsi" w:cs="Arial"/>
                <w:sz w:val="16"/>
              </w:rPr>
              <w:t>Explain the processes and procedures involved in an emergency evacuation and the importance of the OSH Online Induction.</w:t>
            </w:r>
          </w:p>
        </w:tc>
      </w:tr>
      <w:tr w:rsidR="009E4503" w:rsidRPr="009A4548" w:rsidTr="00742EFA"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503" w:rsidRPr="009A4548" w:rsidRDefault="009E4503" w:rsidP="00592260">
            <w:pPr>
              <w:spacing w:before="160" w:after="160"/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Activity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503" w:rsidRPr="009A4548" w:rsidRDefault="009E4503" w:rsidP="00592260">
            <w:pPr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Date to be completed 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503" w:rsidRPr="009A4548" w:rsidRDefault="009E4503" w:rsidP="00592260">
            <w:pPr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Person Responsible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503" w:rsidRPr="009A4548" w:rsidRDefault="009E4503" w:rsidP="00592260">
            <w:pPr>
              <w:spacing w:before="160" w:after="160"/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Comments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503" w:rsidRPr="009A4548" w:rsidRDefault="009E4503" w:rsidP="00D62194">
            <w:pPr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Cross when Completed</w:t>
            </w:r>
          </w:p>
        </w:tc>
      </w:tr>
      <w:tr w:rsidR="00B66786" w:rsidRPr="009A4548" w:rsidTr="00742EFA"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851AB3" w:rsidP="00AB1243">
            <w:pPr>
              <w:tabs>
                <w:tab w:val="left" w:pos="142"/>
              </w:tabs>
              <w:spacing w:before="80" w:after="0"/>
              <w:jc w:val="both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 xml:space="preserve">Introduce </w:t>
            </w:r>
            <w:r w:rsidR="00B66786" w:rsidRPr="009A4548">
              <w:rPr>
                <w:rFonts w:asciiTheme="minorHAnsi" w:hAnsiTheme="minorHAnsi" w:cs="Arial"/>
                <w:sz w:val="16"/>
              </w:rPr>
              <w:t>Emergency Evacuation Procedure</w:t>
            </w:r>
            <w:r w:rsidR="008E51B9" w:rsidRPr="009A4548">
              <w:rPr>
                <w:rFonts w:asciiTheme="minorHAnsi" w:hAnsiTheme="minorHAnsi" w:cs="Arial"/>
                <w:sz w:val="16"/>
              </w:rPr>
              <w:t>, show where the following are:</w:t>
            </w:r>
          </w:p>
          <w:p w:rsidR="008E51B9" w:rsidRPr="009A4548" w:rsidRDefault="008E51B9" w:rsidP="00AB1243">
            <w:pPr>
              <w:pStyle w:val="ListParagraph"/>
              <w:numPr>
                <w:ilvl w:val="0"/>
                <w:numId w:val="25"/>
              </w:numPr>
              <w:tabs>
                <w:tab w:val="left" w:pos="142"/>
              </w:tabs>
              <w:spacing w:before="0" w:after="80"/>
              <w:ind w:left="714" w:hanging="357"/>
              <w:jc w:val="both"/>
              <w:rPr>
                <w:rFonts w:asciiTheme="minorHAnsi" w:hAnsiTheme="minorHAnsi" w:cs="Arial"/>
                <w:sz w:val="16"/>
              </w:rPr>
            </w:pPr>
            <w:r w:rsidRPr="009A4548">
              <w:rPr>
                <w:rFonts w:asciiTheme="minorHAnsi" w:hAnsiTheme="minorHAnsi" w:cs="Arial"/>
                <w:sz w:val="16"/>
              </w:rPr>
              <w:t>Emergency Exits</w:t>
            </w:r>
            <w:r w:rsidR="007414A8" w:rsidRPr="009A4548">
              <w:rPr>
                <w:rFonts w:asciiTheme="minorHAnsi" w:hAnsiTheme="minorHAnsi" w:cs="Arial"/>
                <w:sz w:val="16"/>
              </w:rPr>
              <w:t xml:space="preserve"> including explanation of zones</w:t>
            </w:r>
          </w:p>
          <w:p w:rsidR="008E51B9" w:rsidRPr="009A4548" w:rsidRDefault="008E51B9" w:rsidP="008E51B9">
            <w:pPr>
              <w:pStyle w:val="ListParagraph"/>
              <w:numPr>
                <w:ilvl w:val="0"/>
                <w:numId w:val="25"/>
              </w:numPr>
              <w:tabs>
                <w:tab w:val="left" w:pos="142"/>
              </w:tabs>
              <w:spacing w:before="80" w:after="80"/>
              <w:jc w:val="both"/>
              <w:rPr>
                <w:rFonts w:asciiTheme="minorHAnsi" w:hAnsiTheme="minorHAnsi" w:cs="Arial"/>
                <w:sz w:val="16"/>
              </w:rPr>
            </w:pPr>
            <w:r w:rsidRPr="009A4548">
              <w:rPr>
                <w:rFonts w:asciiTheme="minorHAnsi" w:hAnsiTheme="minorHAnsi" w:cs="Arial"/>
                <w:sz w:val="16"/>
              </w:rPr>
              <w:t>Assembly Points</w:t>
            </w:r>
          </w:p>
          <w:p w:rsidR="008E51B9" w:rsidRPr="009A4548" w:rsidRDefault="008E51B9" w:rsidP="008E51B9">
            <w:pPr>
              <w:pStyle w:val="ListParagraph"/>
              <w:numPr>
                <w:ilvl w:val="0"/>
                <w:numId w:val="25"/>
              </w:numPr>
              <w:tabs>
                <w:tab w:val="left" w:pos="142"/>
              </w:tabs>
              <w:spacing w:before="80" w:after="80"/>
              <w:jc w:val="both"/>
              <w:rPr>
                <w:rFonts w:asciiTheme="minorHAnsi" w:hAnsiTheme="minorHAnsi" w:cs="Arial"/>
                <w:sz w:val="16"/>
              </w:rPr>
            </w:pPr>
            <w:r w:rsidRPr="009A4548">
              <w:rPr>
                <w:rFonts w:asciiTheme="minorHAnsi" w:hAnsiTheme="minorHAnsi" w:cs="Arial"/>
                <w:sz w:val="16"/>
              </w:rPr>
              <w:t>First Aid Box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4053AF" w:rsidP="001223A1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4053AF" w:rsidP="001223A1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4053AF" w:rsidP="00B66786">
            <w:pPr>
              <w:spacing w:before="80" w:after="8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4053AF" w:rsidP="009E4503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DBC" w:rsidRPr="009A454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72555">
              <w:rPr>
                <w:rFonts w:asciiTheme="minorHAnsi" w:hAnsiTheme="minorHAnsi" w:cs="Arial"/>
                <w:sz w:val="18"/>
                <w:szCs w:val="18"/>
              </w:rPr>
            </w:r>
            <w:r w:rsidR="00A7255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B66786" w:rsidRPr="009A4548" w:rsidTr="00742EFA"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B66786" w:rsidP="001223A1">
            <w:pPr>
              <w:tabs>
                <w:tab w:val="left" w:pos="142"/>
              </w:tabs>
              <w:spacing w:before="80" w:after="80"/>
              <w:jc w:val="both"/>
              <w:rPr>
                <w:rFonts w:asciiTheme="minorHAnsi" w:hAnsiTheme="minorHAnsi" w:cs="Arial"/>
                <w:sz w:val="16"/>
              </w:rPr>
            </w:pPr>
            <w:r w:rsidRPr="009A4548">
              <w:rPr>
                <w:rFonts w:asciiTheme="minorHAnsi" w:hAnsiTheme="minorHAnsi" w:cs="Arial"/>
                <w:sz w:val="16"/>
              </w:rPr>
              <w:t>Incident Reports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4053AF" w:rsidP="001223A1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4053AF" w:rsidP="001223A1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4053AF" w:rsidP="00B66786">
            <w:pPr>
              <w:spacing w:before="80" w:after="8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4053AF" w:rsidP="009E4503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503" w:rsidRPr="009A454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72555">
              <w:rPr>
                <w:rFonts w:asciiTheme="minorHAnsi" w:hAnsiTheme="minorHAnsi" w:cs="Arial"/>
                <w:sz w:val="18"/>
                <w:szCs w:val="18"/>
              </w:rPr>
            </w:r>
            <w:r w:rsidR="00A7255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B66786" w:rsidRPr="009A4548" w:rsidTr="00742EFA">
        <w:trPr>
          <w:trHeight w:val="80"/>
        </w:trPr>
        <w:tc>
          <w:tcPr>
            <w:tcW w:w="15559" w:type="dxa"/>
            <w:gridSpan w:val="5"/>
          </w:tcPr>
          <w:p w:rsidR="00B66786" w:rsidRPr="009A4548" w:rsidRDefault="00B66786" w:rsidP="0078441C">
            <w:pPr>
              <w:spacing w:before="0" w:after="0"/>
              <w:rPr>
                <w:rFonts w:asciiTheme="minorHAnsi" w:hAnsiTheme="minorHAnsi" w:cs="Arial"/>
                <w:caps/>
                <w:sz w:val="12"/>
              </w:rPr>
            </w:pPr>
          </w:p>
        </w:tc>
      </w:tr>
      <w:tr w:rsidR="002A6C90" w:rsidRPr="009A4548" w:rsidTr="00742EFA">
        <w:trPr>
          <w:trHeight w:val="80"/>
        </w:trPr>
        <w:tc>
          <w:tcPr>
            <w:tcW w:w="15559" w:type="dxa"/>
            <w:gridSpan w:val="5"/>
          </w:tcPr>
          <w:p w:rsidR="002A6C90" w:rsidRPr="009A4548" w:rsidRDefault="002A6C90" w:rsidP="0078441C">
            <w:pPr>
              <w:spacing w:before="0" w:after="0"/>
              <w:rPr>
                <w:rFonts w:asciiTheme="minorHAnsi" w:hAnsiTheme="minorHAnsi" w:cs="Arial"/>
                <w:sz w:val="12"/>
              </w:rPr>
            </w:pPr>
          </w:p>
        </w:tc>
      </w:tr>
    </w:tbl>
    <w:p w:rsidR="00742EFA" w:rsidRDefault="00742EFA">
      <w:r>
        <w:br w:type="page"/>
      </w:r>
    </w:p>
    <w:tbl>
      <w:tblPr>
        <w:tblStyle w:val="TableGrid"/>
        <w:tblW w:w="15559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0"/>
        <w:gridCol w:w="1559"/>
        <w:gridCol w:w="1559"/>
        <w:gridCol w:w="4682"/>
        <w:gridCol w:w="1559"/>
      </w:tblGrid>
      <w:tr w:rsidR="002A6C90" w:rsidRPr="009A4548" w:rsidTr="00742EFA">
        <w:trPr>
          <w:trHeight w:val="80"/>
        </w:trPr>
        <w:tc>
          <w:tcPr>
            <w:tcW w:w="15559" w:type="dxa"/>
            <w:gridSpan w:val="5"/>
          </w:tcPr>
          <w:p w:rsidR="002A6C90" w:rsidRPr="009A4548" w:rsidRDefault="00621DC0" w:rsidP="0078441C">
            <w:pPr>
              <w:spacing w:before="0" w:after="0"/>
              <w:rPr>
                <w:rFonts w:asciiTheme="minorHAnsi" w:hAnsiTheme="minorHAnsi" w:cs="Arial"/>
                <w:b/>
                <w:sz w:val="22"/>
              </w:rPr>
            </w:pPr>
            <w:r w:rsidRPr="009A4548">
              <w:rPr>
                <w:rFonts w:asciiTheme="minorHAnsi" w:hAnsiTheme="minorHAnsi" w:cs="Arial"/>
                <w:b/>
                <w:sz w:val="22"/>
              </w:rPr>
              <w:t>ON-BOARDING</w:t>
            </w:r>
            <w:r w:rsidR="009E2730">
              <w:rPr>
                <w:rFonts w:asciiTheme="minorHAnsi" w:hAnsiTheme="minorHAnsi" w:cs="Arial"/>
                <w:b/>
                <w:sz w:val="22"/>
              </w:rPr>
              <w:t xml:space="preserve"> – INDUCTION AND PROBATION</w:t>
            </w:r>
          </w:p>
        </w:tc>
      </w:tr>
      <w:tr w:rsidR="002A6C90" w:rsidRPr="009A4548" w:rsidTr="00742EFA"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6C90" w:rsidRPr="009A4548" w:rsidRDefault="002A6C90" w:rsidP="00592260">
            <w:pPr>
              <w:spacing w:before="160" w:after="160"/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Activity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6C90" w:rsidRPr="009A4548" w:rsidRDefault="002A6C90" w:rsidP="00592260">
            <w:pPr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Date to be completed 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6C90" w:rsidRPr="009A4548" w:rsidRDefault="002A6C90" w:rsidP="00592260">
            <w:pPr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Person Responsible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6C90" w:rsidRPr="009A4548" w:rsidRDefault="002A6C90" w:rsidP="00592260">
            <w:pPr>
              <w:spacing w:before="160" w:after="160"/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Comments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6C90" w:rsidRPr="009A4548" w:rsidRDefault="002A6C90" w:rsidP="00D62194">
            <w:pPr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Cross when Completed</w:t>
            </w:r>
          </w:p>
        </w:tc>
      </w:tr>
      <w:tr w:rsidR="006B3032" w:rsidRPr="009A4548" w:rsidTr="00742EFA"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2" w:rsidRPr="009A4548" w:rsidRDefault="00851AB3" w:rsidP="006B3032">
            <w:pPr>
              <w:tabs>
                <w:tab w:val="left" w:pos="142"/>
              </w:tabs>
              <w:spacing w:before="80" w:after="80"/>
              <w:jc w:val="both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 xml:space="preserve">Discuss </w:t>
            </w:r>
            <w:r w:rsidR="006B3032">
              <w:rPr>
                <w:rFonts w:asciiTheme="minorHAnsi" w:hAnsiTheme="minorHAnsi" w:cs="Arial"/>
                <w:sz w:val="16"/>
              </w:rPr>
              <w:t>Role Clarification and Position Description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2" w:rsidRPr="009A4548" w:rsidRDefault="004053AF" w:rsidP="006B3032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B3032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6B3032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6B3032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6B3032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B3032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6B3032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6B3032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6B3032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B3032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6B3032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6B3032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2" w:rsidRPr="009A4548" w:rsidRDefault="004053AF" w:rsidP="006B3032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6B3032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6B3032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6B3032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6B3032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6B3032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6B3032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2" w:rsidRPr="009A4548" w:rsidRDefault="004053AF" w:rsidP="006B3032">
            <w:pPr>
              <w:spacing w:before="80" w:after="8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6B3032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6B3032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6B3032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6B3032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6B3032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6B3032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2" w:rsidRPr="009A4548" w:rsidRDefault="004053AF" w:rsidP="006B3032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032" w:rsidRPr="009A454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72555">
              <w:rPr>
                <w:rFonts w:asciiTheme="minorHAnsi" w:hAnsiTheme="minorHAnsi" w:cs="Arial"/>
                <w:sz w:val="18"/>
                <w:szCs w:val="18"/>
              </w:rPr>
            </w:r>
            <w:r w:rsidR="00A7255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6B3032" w:rsidRPr="009A4548" w:rsidTr="00742EFA"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2" w:rsidRPr="009A4548" w:rsidRDefault="00851AB3" w:rsidP="009E2730">
            <w:pPr>
              <w:tabs>
                <w:tab w:val="left" w:pos="142"/>
              </w:tabs>
              <w:spacing w:before="80" w:after="80"/>
              <w:jc w:val="both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 xml:space="preserve">Discuss </w:t>
            </w:r>
            <w:r w:rsidR="006B3032" w:rsidRPr="009A4548">
              <w:rPr>
                <w:rFonts w:asciiTheme="minorHAnsi" w:hAnsiTheme="minorHAnsi" w:cs="Arial"/>
                <w:sz w:val="16"/>
              </w:rPr>
              <w:t>Performance Expectations / Standards</w:t>
            </w:r>
            <w:r w:rsidR="006B3032">
              <w:rPr>
                <w:rFonts w:asciiTheme="minorHAnsi" w:hAnsiTheme="minorHAnsi" w:cs="Arial"/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2" w:rsidRPr="009A4548" w:rsidRDefault="004053AF" w:rsidP="006B3032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B3032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6B3032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6B3032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6B3032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B3032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6B3032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6B3032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6B3032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B3032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6B3032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6B3032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2" w:rsidRPr="009A4548" w:rsidRDefault="004053AF" w:rsidP="006B3032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6B3032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6B3032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6B3032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6B3032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6B3032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6B3032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2" w:rsidRPr="009A4548" w:rsidRDefault="004053AF" w:rsidP="006B3032">
            <w:pPr>
              <w:spacing w:before="80" w:after="8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6B3032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6B3032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6B3032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6B3032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6B3032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6B3032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2" w:rsidRPr="009A4548" w:rsidRDefault="004053AF" w:rsidP="006B3032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032" w:rsidRPr="009A454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72555">
              <w:rPr>
                <w:rFonts w:asciiTheme="minorHAnsi" w:hAnsiTheme="minorHAnsi" w:cs="Arial"/>
                <w:sz w:val="18"/>
                <w:szCs w:val="18"/>
              </w:rPr>
            </w:r>
            <w:r w:rsidR="00A7255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851AB3" w:rsidRPr="009A4548" w:rsidTr="00742EFA"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B3" w:rsidRPr="009A4548" w:rsidRDefault="00851AB3" w:rsidP="00742EFA">
            <w:pPr>
              <w:tabs>
                <w:tab w:val="left" w:pos="142"/>
              </w:tabs>
              <w:spacing w:before="80" w:after="80"/>
              <w:rPr>
                <w:rFonts w:asciiTheme="minorHAnsi" w:hAnsiTheme="minorHAnsi" w:cs="Arial"/>
                <w:sz w:val="16"/>
              </w:rPr>
            </w:pPr>
            <w:r w:rsidRPr="009A4548">
              <w:rPr>
                <w:rFonts w:asciiTheme="minorHAnsi" w:hAnsiTheme="minorHAnsi" w:cs="Arial"/>
                <w:sz w:val="16"/>
              </w:rPr>
              <w:t xml:space="preserve">Enrol in next available Corporate Orientation – </w:t>
            </w:r>
            <w:r>
              <w:rPr>
                <w:rFonts w:asciiTheme="minorHAnsi" w:hAnsiTheme="minorHAnsi" w:cs="Arial"/>
                <w:sz w:val="16"/>
              </w:rPr>
              <w:t xml:space="preserve">Working@ECU - </w:t>
            </w:r>
            <w:r w:rsidRPr="009A4548">
              <w:rPr>
                <w:rFonts w:asciiTheme="minorHAnsi" w:hAnsiTheme="minorHAnsi" w:cs="Arial"/>
                <w:sz w:val="16"/>
              </w:rPr>
              <w:t>Reach Your Potential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B3" w:rsidRPr="009A4548" w:rsidRDefault="004053AF" w:rsidP="00742EFA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51AB3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851AB3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51AB3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851AB3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51AB3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851AB3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51AB3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851AB3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51AB3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851AB3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51AB3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B3" w:rsidRPr="009A4548" w:rsidRDefault="004053AF" w:rsidP="00742EFA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851AB3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851AB3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51AB3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51AB3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51AB3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51AB3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B3" w:rsidRPr="009A4548" w:rsidRDefault="004053AF" w:rsidP="00742EFA">
            <w:pPr>
              <w:spacing w:before="80" w:after="8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851AB3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851AB3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51AB3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51AB3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51AB3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51AB3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B3" w:rsidRPr="009A4548" w:rsidRDefault="004053AF" w:rsidP="00742EFA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AB3" w:rsidRPr="009A454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72555">
              <w:rPr>
                <w:rFonts w:asciiTheme="minorHAnsi" w:hAnsiTheme="minorHAnsi" w:cs="Arial"/>
                <w:sz w:val="18"/>
                <w:szCs w:val="18"/>
              </w:rPr>
            </w:r>
            <w:r w:rsidR="00A7255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851AB3" w:rsidRPr="009A4548" w:rsidTr="00742EFA"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B3" w:rsidRPr="009A4548" w:rsidDel="00163820" w:rsidRDefault="00851AB3" w:rsidP="00742EFA">
            <w:pPr>
              <w:tabs>
                <w:tab w:val="left" w:pos="142"/>
              </w:tabs>
              <w:spacing w:before="80" w:after="80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>Commence ECU’s Online Staff Induction and diarise the 6 week due date for the Required Items Checklist.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B3" w:rsidRPr="009A4548" w:rsidRDefault="004053AF" w:rsidP="00742EFA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51AB3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851AB3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51AB3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851AB3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51AB3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851AB3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51AB3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851AB3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51AB3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851AB3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51AB3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B3" w:rsidRPr="009A4548" w:rsidRDefault="004053AF" w:rsidP="00742EFA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851AB3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851AB3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51AB3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51AB3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51AB3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51AB3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B3" w:rsidRPr="009A4548" w:rsidRDefault="004053AF" w:rsidP="00742EFA">
            <w:pPr>
              <w:spacing w:before="80" w:after="8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851AB3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851AB3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51AB3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51AB3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51AB3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51AB3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B3" w:rsidRPr="009A4548" w:rsidRDefault="004053AF" w:rsidP="00742EFA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AB3" w:rsidRPr="009A454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72555">
              <w:rPr>
                <w:rFonts w:asciiTheme="minorHAnsi" w:hAnsiTheme="minorHAnsi" w:cs="Arial"/>
                <w:sz w:val="18"/>
                <w:szCs w:val="18"/>
              </w:rPr>
            </w:r>
            <w:r w:rsidR="00A7255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9E2730" w:rsidRPr="009A4548" w:rsidTr="00742EFA"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0" w:rsidRPr="009A4548" w:rsidRDefault="00851AB3" w:rsidP="009E2730">
            <w:pPr>
              <w:tabs>
                <w:tab w:val="left" w:pos="142"/>
              </w:tabs>
              <w:spacing w:before="80" w:after="80"/>
              <w:jc w:val="both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>Discuss the content on the Probation website and commence o</w:t>
            </w:r>
            <w:r w:rsidR="009E2730">
              <w:rPr>
                <w:rFonts w:asciiTheme="minorHAnsi" w:hAnsiTheme="minorHAnsi" w:cs="Arial"/>
                <w:sz w:val="16"/>
              </w:rPr>
              <w:t>bjective Setting</w:t>
            </w:r>
            <w:r w:rsidR="009E2730" w:rsidRPr="009A4548">
              <w:rPr>
                <w:rFonts w:asciiTheme="minorHAnsi" w:hAnsiTheme="minorHAnsi" w:cs="Arial"/>
                <w:sz w:val="16"/>
              </w:rPr>
              <w:t xml:space="preserve"> – Diarise first probation meeti</w:t>
            </w:r>
            <w:r w:rsidR="009E2730">
              <w:rPr>
                <w:rFonts w:asciiTheme="minorHAnsi" w:hAnsiTheme="minorHAnsi" w:cs="Arial"/>
                <w:sz w:val="16"/>
              </w:rPr>
              <w:t>ng and e</w:t>
            </w:r>
            <w:r w:rsidR="009E2730" w:rsidRPr="009A4548">
              <w:rPr>
                <w:rFonts w:asciiTheme="minorHAnsi" w:hAnsiTheme="minorHAnsi" w:cs="Arial"/>
                <w:sz w:val="16"/>
                <w:szCs w:val="18"/>
              </w:rPr>
              <w:t>xplain notice periods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0" w:rsidRPr="009A4548" w:rsidRDefault="004053AF" w:rsidP="009E2730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E2730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9E2730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E2730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9E2730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E2730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9E2730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E2730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9E2730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E2730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9E2730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E2730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0" w:rsidRPr="009A4548" w:rsidRDefault="004053AF" w:rsidP="009E2730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9E2730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9E2730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E2730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E2730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E2730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E2730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0" w:rsidRPr="009A4548" w:rsidRDefault="004053AF" w:rsidP="009E2730">
            <w:pPr>
              <w:spacing w:before="80" w:after="8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9E2730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9E2730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E2730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E2730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E2730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E2730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0" w:rsidRPr="009A4548" w:rsidRDefault="004053AF" w:rsidP="009E2730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2730" w:rsidRPr="009A454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72555">
              <w:rPr>
                <w:rFonts w:asciiTheme="minorHAnsi" w:hAnsiTheme="minorHAnsi" w:cs="Arial"/>
                <w:sz w:val="18"/>
                <w:szCs w:val="18"/>
              </w:rPr>
            </w:r>
            <w:r w:rsidR="00A7255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621DC0" w:rsidRPr="009A4548" w:rsidTr="00742EFA"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0" w:rsidRPr="009A4548" w:rsidRDefault="00A27454" w:rsidP="00B040EA">
            <w:pPr>
              <w:tabs>
                <w:tab w:val="left" w:pos="142"/>
              </w:tabs>
              <w:spacing w:before="80" w:after="80"/>
              <w:rPr>
                <w:rFonts w:asciiTheme="minorHAnsi" w:hAnsiTheme="minorHAnsi" w:cs="Arial"/>
                <w:sz w:val="16"/>
              </w:rPr>
            </w:pPr>
            <w:r w:rsidRPr="009A4548">
              <w:rPr>
                <w:rFonts w:asciiTheme="minorHAnsi" w:hAnsiTheme="minorHAnsi" w:cs="Arial"/>
                <w:sz w:val="16"/>
              </w:rPr>
              <w:t xml:space="preserve">Complete </w:t>
            </w:r>
            <w:r w:rsidR="00621DC0" w:rsidRPr="009A4548">
              <w:rPr>
                <w:rFonts w:asciiTheme="minorHAnsi" w:hAnsiTheme="minorHAnsi" w:cs="Arial"/>
                <w:sz w:val="16"/>
              </w:rPr>
              <w:t>Occupational Safety &amp; Health (OSH) Online</w:t>
            </w:r>
            <w:r w:rsidR="005B47B0" w:rsidRPr="009A4548">
              <w:rPr>
                <w:rFonts w:asciiTheme="minorHAnsi" w:hAnsiTheme="minorHAnsi" w:cs="Arial"/>
                <w:sz w:val="16"/>
              </w:rPr>
              <w:t xml:space="preserve"> </w:t>
            </w:r>
            <w:r w:rsidR="00851AB3">
              <w:rPr>
                <w:rFonts w:asciiTheme="minorHAnsi" w:hAnsiTheme="minorHAnsi" w:cs="Arial"/>
                <w:sz w:val="16"/>
              </w:rPr>
              <w:t xml:space="preserve">and </w:t>
            </w:r>
            <w:r w:rsidR="00851AB3" w:rsidRPr="009A4548">
              <w:rPr>
                <w:rFonts w:asciiTheme="minorHAnsi" w:hAnsiTheme="minorHAnsi" w:cs="Arial"/>
                <w:sz w:val="16"/>
              </w:rPr>
              <w:t>Equal Opportunity (EO) Online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0" w:rsidRPr="009A4548" w:rsidRDefault="004053AF" w:rsidP="00EC25A5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DC0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621DC0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621DC0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621DC0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DC0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621DC0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621DC0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621DC0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1DC0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621DC0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621DC0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0" w:rsidRPr="009A4548" w:rsidRDefault="004053AF" w:rsidP="00EC25A5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621DC0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621DC0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621DC0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621DC0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621DC0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621DC0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0" w:rsidRPr="009A4548" w:rsidRDefault="004053AF" w:rsidP="00B66786">
            <w:pPr>
              <w:spacing w:before="80" w:after="8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621DC0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621DC0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621DC0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621DC0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621DC0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621DC0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0" w:rsidRPr="009A4548" w:rsidRDefault="004053AF" w:rsidP="009E4503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DC0" w:rsidRPr="009A454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72555">
              <w:rPr>
                <w:rFonts w:asciiTheme="minorHAnsi" w:hAnsiTheme="minorHAnsi" w:cs="Arial"/>
                <w:sz w:val="18"/>
                <w:szCs w:val="18"/>
              </w:rPr>
            </w:r>
            <w:r w:rsidR="00A7255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</w:tbl>
    <w:p w:rsidR="009A358F" w:rsidRPr="009A4548" w:rsidRDefault="009A358F">
      <w:pPr>
        <w:rPr>
          <w:rFonts w:asciiTheme="minorHAnsi" w:hAnsiTheme="minorHAnsi"/>
        </w:rPr>
      </w:pPr>
    </w:p>
    <w:tbl>
      <w:tblPr>
        <w:tblStyle w:val="TableGrid"/>
        <w:tblW w:w="1555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0"/>
        <w:gridCol w:w="1559"/>
        <w:gridCol w:w="1531"/>
        <w:gridCol w:w="4710"/>
        <w:gridCol w:w="1559"/>
      </w:tblGrid>
      <w:tr w:rsidR="00B66786" w:rsidRPr="009A4548" w:rsidTr="00742EFA">
        <w:tc>
          <w:tcPr>
            <w:tcW w:w="15559" w:type="dxa"/>
            <w:gridSpan w:val="5"/>
            <w:tcBorders>
              <w:bottom w:val="single" w:sz="4" w:space="0" w:color="auto"/>
            </w:tcBorders>
          </w:tcPr>
          <w:p w:rsidR="00B66786" w:rsidRPr="009A4548" w:rsidRDefault="00B66786" w:rsidP="007B608A">
            <w:pPr>
              <w:spacing w:before="0" w:after="0"/>
              <w:rPr>
                <w:rFonts w:asciiTheme="minorHAnsi" w:hAnsiTheme="minorHAnsi" w:cs="Arial"/>
                <w:b/>
                <w:sz w:val="24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24"/>
                <w:szCs w:val="26"/>
              </w:rPr>
              <w:t>FIRST MONTH - FEEDBACK SESSION</w:t>
            </w:r>
          </w:p>
        </w:tc>
      </w:tr>
      <w:tr w:rsidR="009E4503" w:rsidRPr="009A4548" w:rsidTr="00742EFA"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503" w:rsidRPr="009A4548" w:rsidRDefault="009E4503" w:rsidP="00592260">
            <w:pPr>
              <w:spacing w:before="160" w:after="160"/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Activity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503" w:rsidRPr="009A4548" w:rsidRDefault="009E4503" w:rsidP="00592260">
            <w:pPr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Date to be completed by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503" w:rsidRPr="009A4548" w:rsidRDefault="009E4503" w:rsidP="00592260">
            <w:pPr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Person Responsible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503" w:rsidRPr="009A4548" w:rsidRDefault="009E4503" w:rsidP="00592260">
            <w:pPr>
              <w:spacing w:before="160" w:after="160"/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Comments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503" w:rsidRPr="009A4548" w:rsidRDefault="009E4503" w:rsidP="00D62194">
            <w:pPr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Cross when Completed</w:t>
            </w:r>
          </w:p>
        </w:tc>
      </w:tr>
      <w:tr w:rsidR="008F0831" w:rsidRPr="009A4548" w:rsidTr="00742EFA"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31" w:rsidRPr="009A4548" w:rsidRDefault="008F0831" w:rsidP="008F0831">
            <w:pPr>
              <w:rPr>
                <w:rFonts w:asciiTheme="minorHAnsi" w:hAnsiTheme="minorHAnsi" w:cs="Arial"/>
                <w:sz w:val="16"/>
              </w:rPr>
            </w:pPr>
            <w:r w:rsidRPr="008F0831">
              <w:rPr>
                <w:rFonts w:asciiTheme="minorHAnsi" w:hAnsiTheme="minorHAnsi" w:cs="Arial"/>
                <w:sz w:val="16"/>
              </w:rPr>
              <w:t xml:space="preserve">Set clear probationary objectives that will allow the new employee to feel confident in understanding what is expected of them, and how to meet these expectations using the Probationary </w:t>
            </w:r>
            <w:r w:rsidRPr="008F0831">
              <w:rPr>
                <w:rFonts w:asciiTheme="minorHAnsi" w:hAnsiTheme="minorHAnsi" w:cs="Arial"/>
                <w:i/>
                <w:sz w:val="16"/>
              </w:rPr>
              <w:t>‘My WorkPlan’</w:t>
            </w:r>
            <w:r w:rsidRPr="008F0831">
              <w:rPr>
                <w:rFonts w:asciiTheme="minorHAnsi" w:hAnsiTheme="minorHAnsi" w:cs="Arial"/>
                <w:sz w:val="16"/>
              </w:rPr>
              <w:t xml:space="preserve"> Form.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31" w:rsidRPr="009A4548" w:rsidRDefault="008F0831" w:rsidP="00843A72">
            <w:pPr>
              <w:spacing w:before="160" w:after="1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31" w:rsidRPr="009A4548" w:rsidRDefault="008F0831" w:rsidP="00843A72">
            <w:pPr>
              <w:spacing w:before="160" w:after="1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31" w:rsidRPr="009A4548" w:rsidRDefault="008F0831" w:rsidP="00B66786">
            <w:pPr>
              <w:spacing w:before="160" w:after="16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31" w:rsidRPr="009A4548" w:rsidRDefault="008F0831" w:rsidP="009E4503">
            <w:pPr>
              <w:spacing w:before="160" w:after="1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66786" w:rsidRPr="009A4548" w:rsidTr="00742EFA"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B66786" w:rsidP="00C663FA">
            <w:pPr>
              <w:spacing w:before="80" w:after="80"/>
              <w:jc w:val="both"/>
              <w:rPr>
                <w:rFonts w:asciiTheme="minorHAnsi" w:hAnsiTheme="minorHAnsi" w:cs="Arial"/>
                <w:sz w:val="16"/>
              </w:rPr>
            </w:pPr>
            <w:r w:rsidRPr="009A4548">
              <w:rPr>
                <w:rFonts w:asciiTheme="minorHAnsi" w:hAnsiTheme="minorHAnsi" w:cs="Arial"/>
                <w:sz w:val="16"/>
              </w:rPr>
              <w:t xml:space="preserve">Provide regular </w:t>
            </w:r>
            <w:r w:rsidR="00C663FA" w:rsidRPr="009A4548">
              <w:rPr>
                <w:rFonts w:asciiTheme="minorHAnsi" w:hAnsiTheme="minorHAnsi" w:cs="Arial"/>
                <w:sz w:val="16"/>
              </w:rPr>
              <w:t xml:space="preserve">constructive </w:t>
            </w:r>
            <w:r w:rsidR="000A3B9C" w:rsidRPr="009A4548">
              <w:rPr>
                <w:rFonts w:asciiTheme="minorHAnsi" w:hAnsiTheme="minorHAnsi" w:cs="Arial"/>
                <w:sz w:val="16"/>
              </w:rPr>
              <w:t>f</w:t>
            </w:r>
            <w:r w:rsidRPr="009A4548">
              <w:rPr>
                <w:rFonts w:asciiTheme="minorHAnsi" w:hAnsiTheme="minorHAnsi" w:cs="Arial"/>
                <w:sz w:val="16"/>
              </w:rPr>
              <w:t>eedback (both ways), discussing the new employee</w:t>
            </w:r>
            <w:r w:rsidR="00C663FA" w:rsidRPr="009A4548">
              <w:rPr>
                <w:rFonts w:asciiTheme="minorHAnsi" w:hAnsiTheme="minorHAnsi" w:cs="Arial"/>
                <w:sz w:val="16"/>
              </w:rPr>
              <w:t>’</w:t>
            </w:r>
            <w:r w:rsidRPr="009A4548">
              <w:rPr>
                <w:rFonts w:asciiTheme="minorHAnsi" w:hAnsiTheme="minorHAnsi" w:cs="Arial"/>
                <w:sz w:val="16"/>
              </w:rPr>
              <w:t>s progress and how they are settling into their new role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4053AF" w:rsidP="00843A72">
            <w:pPr>
              <w:spacing w:before="160" w:after="1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4053AF" w:rsidP="00843A72">
            <w:pPr>
              <w:spacing w:before="160" w:after="1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4053AF" w:rsidP="00B66786">
            <w:pPr>
              <w:spacing w:before="160" w:after="16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4053AF" w:rsidP="009E4503">
            <w:pPr>
              <w:spacing w:before="160" w:after="1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DBC" w:rsidRPr="009A454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72555">
              <w:rPr>
                <w:rFonts w:asciiTheme="minorHAnsi" w:hAnsiTheme="minorHAnsi" w:cs="Arial"/>
                <w:sz w:val="18"/>
                <w:szCs w:val="18"/>
              </w:rPr>
            </w:r>
            <w:r w:rsidR="00A7255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B66786" w:rsidRPr="009A4548" w:rsidTr="00742EFA"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B66786" w:rsidP="008F0831">
            <w:pPr>
              <w:spacing w:before="80" w:after="80"/>
              <w:jc w:val="both"/>
              <w:rPr>
                <w:rFonts w:asciiTheme="minorHAnsi" w:hAnsiTheme="minorHAnsi" w:cs="Arial"/>
                <w:sz w:val="16"/>
              </w:rPr>
            </w:pPr>
            <w:r w:rsidRPr="009A4548">
              <w:rPr>
                <w:rFonts w:asciiTheme="minorHAnsi" w:hAnsiTheme="minorHAnsi" w:cs="Arial"/>
                <w:sz w:val="16"/>
              </w:rPr>
              <w:t xml:space="preserve">Discuss </w:t>
            </w:r>
            <w:r w:rsidR="009E2730">
              <w:rPr>
                <w:rFonts w:asciiTheme="minorHAnsi" w:hAnsiTheme="minorHAnsi" w:cs="Arial"/>
                <w:sz w:val="16"/>
              </w:rPr>
              <w:t xml:space="preserve">Online Staff Induction and Corporate </w:t>
            </w:r>
            <w:r w:rsidR="008F0831">
              <w:rPr>
                <w:rFonts w:asciiTheme="minorHAnsi" w:hAnsiTheme="minorHAnsi" w:cs="Arial"/>
                <w:sz w:val="16"/>
              </w:rPr>
              <w:t>Orientation</w:t>
            </w:r>
            <w:r w:rsidRPr="009A4548">
              <w:rPr>
                <w:rFonts w:asciiTheme="minorHAnsi" w:hAnsiTheme="minorHAnsi" w:cs="Arial"/>
                <w:sz w:val="16"/>
              </w:rPr>
              <w:t xml:space="preserve">, if not completed, remind new employee they </w:t>
            </w:r>
            <w:r w:rsidR="008F0831">
              <w:rPr>
                <w:rFonts w:asciiTheme="minorHAnsi" w:hAnsiTheme="minorHAnsi" w:cs="Arial"/>
                <w:sz w:val="16"/>
              </w:rPr>
              <w:t>necessary steps within the</w:t>
            </w:r>
            <w:r w:rsidRPr="009A4548">
              <w:rPr>
                <w:rFonts w:asciiTheme="minorHAnsi" w:hAnsiTheme="minorHAnsi" w:cs="Arial"/>
                <w:sz w:val="16"/>
              </w:rPr>
              <w:t xml:space="preserve"> </w:t>
            </w:r>
            <w:r w:rsidR="00163820" w:rsidRPr="009A4548">
              <w:rPr>
                <w:rFonts w:asciiTheme="minorHAnsi" w:hAnsiTheme="minorHAnsi" w:cs="Arial"/>
                <w:sz w:val="16"/>
              </w:rPr>
              <w:t xml:space="preserve">Onboarding </w:t>
            </w:r>
            <w:r w:rsidRPr="009A4548">
              <w:rPr>
                <w:rFonts w:asciiTheme="minorHAnsi" w:hAnsiTheme="minorHAnsi" w:cs="Arial"/>
                <w:sz w:val="16"/>
              </w:rPr>
              <w:t>process</w:t>
            </w:r>
            <w:r w:rsidR="009401B7" w:rsidRPr="009A4548">
              <w:rPr>
                <w:rFonts w:asciiTheme="minorHAnsi" w:hAnsiTheme="minorHAnsi" w:cs="Arial"/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4053AF" w:rsidP="00843A72">
            <w:pPr>
              <w:spacing w:before="160" w:after="1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4053AF" w:rsidP="00843A72">
            <w:pPr>
              <w:spacing w:before="160" w:after="1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4053AF" w:rsidP="00B66786">
            <w:pPr>
              <w:spacing w:before="160" w:after="16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4053AF" w:rsidP="00843A72">
            <w:pPr>
              <w:spacing w:before="160" w:after="1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DBC" w:rsidRPr="009A454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72555">
              <w:rPr>
                <w:rFonts w:asciiTheme="minorHAnsi" w:hAnsiTheme="minorHAnsi" w:cs="Arial"/>
                <w:sz w:val="18"/>
                <w:szCs w:val="18"/>
              </w:rPr>
            </w:r>
            <w:r w:rsidR="00A7255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724654" w:rsidRPr="009A4548" w:rsidTr="00742EFA"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4" w:rsidRPr="009A4548" w:rsidRDefault="00724654" w:rsidP="005655A8">
            <w:pPr>
              <w:spacing w:before="80" w:after="80"/>
              <w:jc w:val="both"/>
              <w:rPr>
                <w:rFonts w:asciiTheme="minorHAnsi" w:hAnsiTheme="minorHAnsi" w:cs="Arial"/>
                <w:sz w:val="16"/>
              </w:rPr>
            </w:pPr>
            <w:r w:rsidRPr="009A4548">
              <w:rPr>
                <w:rFonts w:asciiTheme="minorHAnsi" w:hAnsiTheme="minorHAnsi" w:cs="Arial"/>
                <w:sz w:val="16"/>
              </w:rPr>
              <w:t>Arrange record keeping and TRIM training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4" w:rsidRPr="009A4548" w:rsidRDefault="004053AF" w:rsidP="007A2CB7">
            <w:pPr>
              <w:spacing w:before="160" w:after="1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24654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724654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724654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724654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24654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724654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724654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724654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24654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724654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724654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4" w:rsidRPr="009A4548" w:rsidRDefault="004053AF" w:rsidP="007A2CB7">
            <w:pPr>
              <w:spacing w:before="160" w:after="1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724654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724654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724654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724654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724654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724654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4" w:rsidRPr="009A4548" w:rsidRDefault="004053AF" w:rsidP="007A2CB7">
            <w:pPr>
              <w:spacing w:before="160" w:after="16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724654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724654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724654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724654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724654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724654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4" w:rsidRPr="009A4548" w:rsidRDefault="004053AF" w:rsidP="007A2CB7">
            <w:pPr>
              <w:spacing w:before="160" w:after="1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654" w:rsidRPr="009A454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72555">
              <w:rPr>
                <w:rFonts w:asciiTheme="minorHAnsi" w:hAnsiTheme="minorHAnsi" w:cs="Arial"/>
                <w:sz w:val="18"/>
                <w:szCs w:val="18"/>
              </w:rPr>
            </w:r>
            <w:r w:rsidR="00A7255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B66786" w:rsidRPr="009A4548" w:rsidTr="00742EFA"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A27454" w:rsidP="009E2730">
            <w:pPr>
              <w:spacing w:before="80" w:after="80"/>
              <w:jc w:val="both"/>
              <w:rPr>
                <w:rFonts w:asciiTheme="minorHAnsi" w:hAnsiTheme="minorHAnsi" w:cs="Arial"/>
                <w:sz w:val="16"/>
              </w:rPr>
            </w:pPr>
            <w:r w:rsidRPr="009A4548">
              <w:rPr>
                <w:rFonts w:asciiTheme="minorHAnsi" w:hAnsiTheme="minorHAnsi" w:cs="Arial"/>
                <w:sz w:val="16"/>
              </w:rPr>
              <w:t>As part of probation discuss any</w:t>
            </w:r>
            <w:r w:rsidR="00B66786" w:rsidRPr="009A4548">
              <w:rPr>
                <w:rFonts w:asciiTheme="minorHAnsi" w:hAnsiTheme="minorHAnsi" w:cs="Arial"/>
                <w:sz w:val="16"/>
              </w:rPr>
              <w:t xml:space="preserve"> concerns / issues that may arise</w:t>
            </w:r>
            <w:r w:rsidR="00163820" w:rsidRPr="009A4548">
              <w:rPr>
                <w:rFonts w:asciiTheme="minorHAnsi" w:hAnsiTheme="minorHAnsi" w:cs="Arial"/>
                <w:sz w:val="16"/>
              </w:rPr>
              <w:t xml:space="preserve"> and identify training requirements including University requirements </w:t>
            </w:r>
            <w:r w:rsidR="00F4220B" w:rsidRPr="009A4548">
              <w:rPr>
                <w:rFonts w:asciiTheme="minorHAnsi" w:hAnsiTheme="minorHAnsi" w:cs="Arial"/>
                <w:sz w:val="16"/>
              </w:rPr>
              <w:t>–</w:t>
            </w:r>
            <w:r w:rsidR="00163820" w:rsidRPr="009A4548">
              <w:rPr>
                <w:rFonts w:asciiTheme="minorHAnsi" w:hAnsiTheme="minorHAnsi" w:cs="Arial"/>
                <w:sz w:val="16"/>
              </w:rPr>
              <w:t xml:space="preserve"> MPS</w:t>
            </w:r>
            <w:r w:rsidR="00F4220B" w:rsidRPr="009A4548">
              <w:rPr>
                <w:rFonts w:asciiTheme="minorHAnsi" w:hAnsiTheme="minorHAnsi" w:cs="Arial"/>
                <w:sz w:val="16"/>
              </w:rPr>
              <w:t>, University systems etc</w:t>
            </w:r>
            <w:r w:rsidR="009401B7" w:rsidRPr="009A4548">
              <w:rPr>
                <w:rFonts w:asciiTheme="minorHAnsi" w:hAnsiTheme="minorHAnsi" w:cs="Arial"/>
                <w:sz w:val="16"/>
              </w:rPr>
              <w:t>. If any issues or concerns are identified contact your HRAM as soon as possible.</w:t>
            </w:r>
            <w:r w:rsidR="009E2730" w:rsidRPr="009A4548">
              <w:rPr>
                <w:rFonts w:asciiTheme="minorHAnsi" w:hAnsiTheme="minorHAnsi" w:cs="Arial"/>
                <w:sz w:val="16"/>
              </w:rPr>
              <w:t xml:space="preserve"> </w:t>
            </w:r>
            <w:r w:rsidR="009E2730">
              <w:rPr>
                <w:rFonts w:asciiTheme="minorHAnsi" w:hAnsiTheme="minorHAnsi" w:cs="Arial"/>
                <w:sz w:val="16"/>
              </w:rPr>
              <w:t>Remind new employees they are</w:t>
            </w:r>
            <w:r w:rsidR="009E2730" w:rsidRPr="009A4548">
              <w:rPr>
                <w:rFonts w:asciiTheme="minorHAnsi" w:hAnsiTheme="minorHAnsi" w:cs="Arial"/>
                <w:sz w:val="16"/>
              </w:rPr>
              <w:t xml:space="preserve"> required to satisfactorily complete probation.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4053AF" w:rsidP="00592260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4053AF" w:rsidP="00592260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4053AF" w:rsidP="00B66786">
            <w:pPr>
              <w:spacing w:before="80" w:after="8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4053AF" w:rsidP="00592260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DBC" w:rsidRPr="009A454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72555">
              <w:rPr>
                <w:rFonts w:asciiTheme="minorHAnsi" w:hAnsiTheme="minorHAnsi" w:cs="Arial"/>
                <w:sz w:val="18"/>
                <w:szCs w:val="18"/>
              </w:rPr>
            </w:r>
            <w:r w:rsidR="00A7255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9401B7" w:rsidRPr="009A4548" w:rsidTr="00742EFA"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7" w:rsidRPr="009A4548" w:rsidRDefault="009401B7" w:rsidP="005655A8">
            <w:pPr>
              <w:spacing w:before="80" w:after="80"/>
              <w:jc w:val="both"/>
              <w:rPr>
                <w:rFonts w:asciiTheme="minorHAnsi" w:hAnsiTheme="minorHAnsi" w:cs="Arial"/>
                <w:sz w:val="16"/>
              </w:rPr>
            </w:pPr>
            <w:r w:rsidRPr="009A4548">
              <w:rPr>
                <w:rFonts w:asciiTheme="minorHAnsi" w:hAnsiTheme="minorHAnsi" w:cs="Arial"/>
                <w:sz w:val="16"/>
              </w:rPr>
              <w:t>Discuss ‘Recognition for Prior Service’ (if required)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7" w:rsidRPr="009A4548" w:rsidRDefault="004053AF" w:rsidP="00592260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401B7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9401B7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401B7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9401B7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401B7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9401B7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401B7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9401B7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401B7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9401B7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401B7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7" w:rsidRPr="009A4548" w:rsidRDefault="004053AF" w:rsidP="00592260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9401B7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9401B7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401B7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401B7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401B7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401B7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7" w:rsidRPr="009A4548" w:rsidRDefault="004053AF" w:rsidP="00B66786">
            <w:pPr>
              <w:spacing w:before="80" w:after="8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9401B7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9401B7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401B7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401B7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401B7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401B7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7" w:rsidRPr="009A4548" w:rsidRDefault="004053AF" w:rsidP="00592260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1B7" w:rsidRPr="009A454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72555">
              <w:rPr>
                <w:rFonts w:asciiTheme="minorHAnsi" w:hAnsiTheme="minorHAnsi" w:cs="Arial"/>
                <w:sz w:val="18"/>
                <w:szCs w:val="18"/>
              </w:rPr>
            </w:r>
            <w:r w:rsidR="00A7255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640788" w:rsidRPr="009A4548" w:rsidTr="00742EFA">
        <w:tc>
          <w:tcPr>
            <w:tcW w:w="15559" w:type="dxa"/>
            <w:gridSpan w:val="5"/>
            <w:tcBorders>
              <w:top w:val="single" w:sz="4" w:space="0" w:color="auto"/>
            </w:tcBorders>
          </w:tcPr>
          <w:p w:rsidR="008F0831" w:rsidRDefault="008F0831" w:rsidP="005655A8">
            <w:pPr>
              <w:spacing w:before="0" w:after="0"/>
              <w:rPr>
                <w:rFonts w:asciiTheme="minorHAnsi" w:hAnsiTheme="minorHAnsi" w:cs="Arial"/>
                <w:sz w:val="10"/>
              </w:rPr>
            </w:pPr>
          </w:p>
          <w:p w:rsidR="008F0831" w:rsidRDefault="008F0831" w:rsidP="005655A8">
            <w:pPr>
              <w:spacing w:before="0" w:after="0"/>
              <w:rPr>
                <w:rFonts w:asciiTheme="minorHAnsi" w:hAnsiTheme="minorHAnsi" w:cs="Arial"/>
                <w:sz w:val="10"/>
              </w:rPr>
            </w:pPr>
          </w:p>
          <w:p w:rsidR="008F0831" w:rsidRPr="009A4548" w:rsidRDefault="008F0831" w:rsidP="005655A8">
            <w:pPr>
              <w:spacing w:before="0" w:after="0"/>
              <w:rPr>
                <w:rFonts w:asciiTheme="minorHAnsi" w:hAnsiTheme="minorHAnsi" w:cs="Arial"/>
                <w:sz w:val="10"/>
              </w:rPr>
            </w:pPr>
          </w:p>
        </w:tc>
      </w:tr>
    </w:tbl>
    <w:p w:rsidR="00742EFA" w:rsidRDefault="00742EFA">
      <w:r>
        <w:br w:type="page"/>
      </w:r>
    </w:p>
    <w:tbl>
      <w:tblPr>
        <w:tblStyle w:val="TableGrid"/>
        <w:tblW w:w="1555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0"/>
        <w:gridCol w:w="1559"/>
        <w:gridCol w:w="1531"/>
        <w:gridCol w:w="4710"/>
        <w:gridCol w:w="1559"/>
      </w:tblGrid>
      <w:tr w:rsidR="00B66786" w:rsidRPr="009A4548" w:rsidTr="00742EFA">
        <w:tc>
          <w:tcPr>
            <w:tcW w:w="15559" w:type="dxa"/>
            <w:gridSpan w:val="5"/>
            <w:tcBorders>
              <w:bottom w:val="single" w:sz="4" w:space="0" w:color="auto"/>
            </w:tcBorders>
          </w:tcPr>
          <w:p w:rsidR="008F0831" w:rsidRDefault="008F0831" w:rsidP="005B0CAF">
            <w:pPr>
              <w:spacing w:before="0" w:after="0"/>
              <w:rPr>
                <w:rFonts w:asciiTheme="minorHAnsi" w:hAnsiTheme="minorHAnsi" w:cs="Arial"/>
                <w:sz w:val="24"/>
              </w:rPr>
            </w:pPr>
          </w:p>
          <w:p w:rsidR="008F0831" w:rsidRPr="009A4548" w:rsidRDefault="008F0831" w:rsidP="005B0CAF">
            <w:pPr>
              <w:spacing w:before="0" w:after="0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6"/>
              </w:rPr>
              <w:t>THIRD</w:t>
            </w:r>
            <w:r w:rsidRPr="009A4548">
              <w:rPr>
                <w:rFonts w:asciiTheme="minorHAnsi" w:hAnsiTheme="minorHAnsi" w:cs="Arial"/>
                <w:b/>
                <w:sz w:val="24"/>
                <w:szCs w:val="26"/>
              </w:rPr>
              <w:t xml:space="preserve"> MONTH - FEEDBACK SESSION</w:t>
            </w:r>
          </w:p>
        </w:tc>
      </w:tr>
      <w:tr w:rsidR="009E4503" w:rsidRPr="009A4548" w:rsidTr="00742EFA">
        <w:trPr>
          <w:trHeight w:val="429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503" w:rsidRPr="009A4548" w:rsidRDefault="009E4503" w:rsidP="00592260">
            <w:pPr>
              <w:spacing w:before="160" w:after="160"/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Activity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503" w:rsidRPr="009A4548" w:rsidRDefault="009E4503" w:rsidP="00592260">
            <w:pPr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Date to be completed by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503" w:rsidRPr="009A4548" w:rsidRDefault="009E4503" w:rsidP="00592260">
            <w:pPr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Person Responsible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503" w:rsidRPr="009A4548" w:rsidRDefault="009E4503" w:rsidP="00592260">
            <w:pPr>
              <w:spacing w:before="160" w:after="160"/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Comments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503" w:rsidRPr="009A4548" w:rsidRDefault="009E4503" w:rsidP="00D62194">
            <w:pPr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Cross when Completed</w:t>
            </w:r>
          </w:p>
        </w:tc>
      </w:tr>
      <w:tr w:rsidR="00B66786" w:rsidRPr="009A4548" w:rsidTr="00742EFA">
        <w:trPr>
          <w:trHeight w:val="423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B66786" w:rsidP="00A74319">
            <w:pPr>
              <w:spacing w:before="80" w:after="80"/>
              <w:jc w:val="both"/>
              <w:rPr>
                <w:rFonts w:asciiTheme="minorHAnsi" w:hAnsiTheme="minorHAnsi" w:cs="Arial"/>
                <w:sz w:val="16"/>
              </w:rPr>
            </w:pPr>
            <w:r w:rsidRPr="009A4548">
              <w:rPr>
                <w:rFonts w:asciiTheme="minorHAnsi" w:hAnsiTheme="minorHAnsi" w:cs="Arial"/>
                <w:sz w:val="16"/>
              </w:rPr>
              <w:t>Provide regular feedback (both ways), discussing the new employees progress and how they are settling into their new role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4053AF" w:rsidP="00592260">
            <w:pPr>
              <w:spacing w:before="160" w:after="1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4053AF" w:rsidP="00592260">
            <w:pPr>
              <w:spacing w:before="160" w:after="1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4053AF" w:rsidP="00B66786">
            <w:pPr>
              <w:spacing w:before="160" w:after="16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4053AF" w:rsidP="00592260">
            <w:pPr>
              <w:spacing w:before="160" w:after="1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DBC" w:rsidRPr="009A454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72555">
              <w:rPr>
                <w:rFonts w:asciiTheme="minorHAnsi" w:hAnsiTheme="minorHAnsi" w:cs="Arial"/>
                <w:sz w:val="18"/>
                <w:szCs w:val="18"/>
              </w:rPr>
            </w:r>
            <w:r w:rsidR="00A7255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C663FA" w:rsidRPr="009A4548" w:rsidTr="00742EFA">
        <w:trPr>
          <w:trHeight w:val="423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A" w:rsidRPr="009A4548" w:rsidRDefault="008F0831" w:rsidP="00753EF1">
            <w:pPr>
              <w:spacing w:before="80" w:after="80"/>
              <w:jc w:val="both"/>
              <w:rPr>
                <w:rFonts w:asciiTheme="minorHAnsi" w:hAnsiTheme="minorHAnsi" w:cs="Arial"/>
                <w:sz w:val="16"/>
              </w:rPr>
            </w:pPr>
            <w:r w:rsidRPr="009A4548">
              <w:rPr>
                <w:rFonts w:asciiTheme="minorHAnsi" w:hAnsiTheme="minorHAnsi" w:cs="Arial"/>
                <w:sz w:val="16"/>
              </w:rPr>
              <w:t xml:space="preserve">Discuss </w:t>
            </w:r>
            <w:r>
              <w:rPr>
                <w:rFonts w:asciiTheme="minorHAnsi" w:hAnsiTheme="minorHAnsi" w:cs="Arial"/>
                <w:sz w:val="16"/>
              </w:rPr>
              <w:t>Online Staff Induction and Corporate Orientation</w:t>
            </w:r>
            <w:r w:rsidRPr="009A4548">
              <w:rPr>
                <w:rFonts w:asciiTheme="minorHAnsi" w:hAnsiTheme="minorHAnsi" w:cs="Arial"/>
                <w:sz w:val="16"/>
              </w:rPr>
              <w:t xml:space="preserve">, if not completed, remind new employee they </w:t>
            </w:r>
            <w:r>
              <w:rPr>
                <w:rFonts w:asciiTheme="minorHAnsi" w:hAnsiTheme="minorHAnsi" w:cs="Arial"/>
                <w:sz w:val="16"/>
              </w:rPr>
              <w:t>necessary steps within the</w:t>
            </w:r>
            <w:r w:rsidRPr="009A4548">
              <w:rPr>
                <w:rFonts w:asciiTheme="minorHAnsi" w:hAnsiTheme="minorHAnsi" w:cs="Arial"/>
                <w:sz w:val="16"/>
              </w:rPr>
              <w:t xml:space="preserve"> Onboarding process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A" w:rsidRPr="009A4548" w:rsidRDefault="004053AF" w:rsidP="00592260">
            <w:pPr>
              <w:spacing w:before="160" w:after="1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663FA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C663FA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C663FA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C663FA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663FA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C663FA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C663FA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C663FA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663FA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C663FA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C663FA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A" w:rsidRPr="009A4548" w:rsidRDefault="004053AF" w:rsidP="00592260">
            <w:pPr>
              <w:spacing w:before="160" w:after="1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C663FA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C663FA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C663FA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C663FA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C663FA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C663FA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A" w:rsidRPr="009A4548" w:rsidRDefault="004053AF" w:rsidP="00B66786">
            <w:pPr>
              <w:spacing w:before="160" w:after="16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C663FA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C663FA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C663FA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C663FA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C663FA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C663FA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A" w:rsidRPr="009A4548" w:rsidRDefault="004053AF" w:rsidP="00592260">
            <w:pPr>
              <w:spacing w:before="160" w:after="1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3FA" w:rsidRPr="009A454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72555">
              <w:rPr>
                <w:rFonts w:asciiTheme="minorHAnsi" w:hAnsiTheme="minorHAnsi" w:cs="Arial"/>
                <w:sz w:val="18"/>
                <w:szCs w:val="18"/>
              </w:rPr>
            </w:r>
            <w:r w:rsidR="00A7255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B66786" w:rsidRPr="009A4548" w:rsidTr="00742EFA">
        <w:trPr>
          <w:trHeight w:val="423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8F0831" w:rsidP="00843A72">
            <w:pPr>
              <w:spacing w:before="120" w:after="120"/>
              <w:jc w:val="both"/>
              <w:rPr>
                <w:rFonts w:asciiTheme="minorHAnsi" w:hAnsiTheme="minorHAnsi" w:cs="Arial"/>
                <w:sz w:val="16"/>
              </w:rPr>
            </w:pPr>
            <w:r w:rsidRPr="009A4548">
              <w:rPr>
                <w:rFonts w:asciiTheme="minorHAnsi" w:hAnsiTheme="minorHAnsi" w:cs="Arial"/>
                <w:sz w:val="16"/>
              </w:rPr>
              <w:t xml:space="preserve">As part of probation discuss any concerns / issues that may arise and identify training requirements including University requirements – MPS, University systems etc. If any issues or concerns are identified contact your HRAM as soon as possible. </w:t>
            </w:r>
            <w:r>
              <w:rPr>
                <w:rFonts w:asciiTheme="minorHAnsi" w:hAnsiTheme="minorHAnsi" w:cs="Arial"/>
                <w:sz w:val="16"/>
              </w:rPr>
              <w:t>Remind new employees they are</w:t>
            </w:r>
            <w:r w:rsidRPr="009A4548">
              <w:rPr>
                <w:rFonts w:asciiTheme="minorHAnsi" w:hAnsiTheme="minorHAnsi" w:cs="Arial"/>
                <w:sz w:val="16"/>
              </w:rPr>
              <w:t xml:space="preserve"> required to satisfactorily complete probation.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4053AF" w:rsidP="006446E6">
            <w:pPr>
              <w:spacing w:before="120" w:after="12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4053AF" w:rsidP="006446E6">
            <w:pPr>
              <w:spacing w:before="120" w:after="12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4053AF" w:rsidP="006446E6">
            <w:pPr>
              <w:spacing w:before="120" w:after="12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A4548" w:rsidRDefault="004053AF" w:rsidP="006446E6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DBC" w:rsidRPr="009A454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72555">
              <w:rPr>
                <w:rFonts w:asciiTheme="minorHAnsi" w:hAnsiTheme="minorHAnsi" w:cs="Arial"/>
                <w:sz w:val="18"/>
                <w:szCs w:val="18"/>
              </w:rPr>
            </w:r>
            <w:r w:rsidR="00A7255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</w:tbl>
    <w:p w:rsidR="002F47BC" w:rsidRPr="009A4548" w:rsidRDefault="002F47BC" w:rsidP="002F47BC">
      <w:pPr>
        <w:rPr>
          <w:rFonts w:asciiTheme="minorHAnsi" w:hAnsiTheme="minorHAnsi" w:cs="Arial"/>
          <w:sz w:val="2"/>
        </w:rPr>
      </w:pPr>
    </w:p>
    <w:sectPr w:rsidR="002F47BC" w:rsidRPr="009A4548" w:rsidSect="0010473C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1701" w:right="680" w:bottom="284" w:left="680" w:header="567" w:footer="17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EFA" w:rsidRDefault="00742EFA">
      <w:r>
        <w:separator/>
      </w:r>
    </w:p>
  </w:endnote>
  <w:endnote w:type="continuationSeparator" w:id="0">
    <w:p w:rsidR="00742EFA" w:rsidRDefault="0074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EFA" w:rsidRPr="008A2D6B" w:rsidRDefault="00742EFA" w:rsidP="00FC537B">
    <w:pPr>
      <w:pStyle w:val="Footer"/>
      <w:jc w:val="center"/>
      <w:rPr>
        <w:rFonts w:ascii="Franklin Gothic Book" w:hAnsi="Franklin Gothic Book"/>
        <w:b/>
      </w:rPr>
    </w:pPr>
    <w:r>
      <w:rPr>
        <w:rFonts w:ascii="Franklin Gothic Book" w:hAnsi="Franklin Gothic Book"/>
        <w:b/>
      </w:rPr>
      <w:t>E</w:t>
    </w:r>
    <w:r w:rsidRPr="008A2D6B">
      <w:rPr>
        <w:rFonts w:ascii="Franklin Gothic Book" w:hAnsi="Franklin Gothic Book"/>
        <w:b/>
      </w:rPr>
      <w:t>CU</w:t>
    </w:r>
    <w:r>
      <w:rPr>
        <w:rFonts w:ascii="Franklin Gothic Book" w:hAnsi="Franklin Gothic Book"/>
        <w:b/>
      </w:rPr>
      <w:t>’s</w:t>
    </w:r>
    <w:r w:rsidRPr="008A2D6B">
      <w:rPr>
        <w:rFonts w:ascii="Franklin Gothic Book" w:hAnsi="Franklin Gothic Book"/>
        <w:b/>
      </w:rPr>
      <w:t xml:space="preserve"> Values: Integrity, Respect, Rational Inquiry, Personal Excellence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EFA" w:rsidRPr="008A2D6B" w:rsidRDefault="00742EFA" w:rsidP="008A2D6B">
    <w:pPr>
      <w:pStyle w:val="Footer"/>
      <w:jc w:val="center"/>
      <w:rPr>
        <w:rFonts w:ascii="Franklin Gothic Book" w:hAnsi="Franklin Gothic Book"/>
        <w:b/>
      </w:rPr>
    </w:pPr>
    <w:r>
      <w:rPr>
        <w:rFonts w:ascii="Franklin Gothic Book" w:hAnsi="Franklin Gothic Book"/>
        <w:b/>
      </w:rPr>
      <w:t>E</w:t>
    </w:r>
    <w:r w:rsidRPr="008A2D6B">
      <w:rPr>
        <w:rFonts w:ascii="Franklin Gothic Book" w:hAnsi="Franklin Gothic Book"/>
        <w:b/>
      </w:rPr>
      <w:t>CU</w:t>
    </w:r>
    <w:r>
      <w:rPr>
        <w:rFonts w:ascii="Franklin Gothic Book" w:hAnsi="Franklin Gothic Book"/>
        <w:b/>
      </w:rPr>
      <w:t>’s</w:t>
    </w:r>
    <w:r w:rsidRPr="008A2D6B">
      <w:rPr>
        <w:rFonts w:ascii="Franklin Gothic Book" w:hAnsi="Franklin Gothic Book"/>
        <w:b/>
      </w:rPr>
      <w:t xml:space="preserve"> Values: Integrity, Respect, Rational Inquiry, Personal Excellence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EFA" w:rsidRDefault="00742EFA">
      <w:r>
        <w:separator/>
      </w:r>
    </w:p>
  </w:footnote>
  <w:footnote w:type="continuationSeparator" w:id="0">
    <w:p w:rsidR="00742EFA" w:rsidRDefault="00742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EFA" w:rsidRDefault="00742EFA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-190500</wp:posOffset>
          </wp:positionV>
          <wp:extent cx="10163175" cy="790575"/>
          <wp:effectExtent l="19050" t="0" r="9525" b="0"/>
          <wp:wrapNone/>
          <wp:docPr id="45" name="Picture 45" descr="HRSC_REC_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HRSC_REC_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31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EFA" w:rsidRDefault="00742EFA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-190500</wp:posOffset>
          </wp:positionV>
          <wp:extent cx="10153650" cy="790575"/>
          <wp:effectExtent l="19050" t="0" r="0" b="0"/>
          <wp:wrapNone/>
          <wp:docPr id="46" name="Picture 46" descr="HRSC_REC_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HRSC_REC_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7DE8"/>
    <w:multiLevelType w:val="hybridMultilevel"/>
    <w:tmpl w:val="0CE02DD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90819B1"/>
    <w:multiLevelType w:val="hybridMultilevel"/>
    <w:tmpl w:val="B99AD6A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B283821"/>
    <w:multiLevelType w:val="hybridMultilevel"/>
    <w:tmpl w:val="3092CDA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C38EA"/>
    <w:multiLevelType w:val="hybridMultilevel"/>
    <w:tmpl w:val="3BC66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24819"/>
    <w:multiLevelType w:val="hybridMultilevel"/>
    <w:tmpl w:val="F3A6B944"/>
    <w:lvl w:ilvl="0" w:tplc="0C0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85212"/>
    <w:multiLevelType w:val="hybridMultilevel"/>
    <w:tmpl w:val="F612A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F7991"/>
    <w:multiLevelType w:val="hybridMultilevel"/>
    <w:tmpl w:val="E326B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64646"/>
    <w:multiLevelType w:val="hybridMultilevel"/>
    <w:tmpl w:val="4BCAD42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8326E"/>
    <w:multiLevelType w:val="hybridMultilevel"/>
    <w:tmpl w:val="CD7472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943B1"/>
    <w:multiLevelType w:val="hybridMultilevel"/>
    <w:tmpl w:val="01EC3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91FC6"/>
    <w:multiLevelType w:val="hybridMultilevel"/>
    <w:tmpl w:val="5EFC61F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25B8A"/>
    <w:multiLevelType w:val="hybridMultilevel"/>
    <w:tmpl w:val="10EC6B2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5440C"/>
    <w:multiLevelType w:val="hybridMultilevel"/>
    <w:tmpl w:val="62AE4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E406D"/>
    <w:multiLevelType w:val="hybridMultilevel"/>
    <w:tmpl w:val="B016E9E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77235"/>
    <w:multiLevelType w:val="hybridMultilevel"/>
    <w:tmpl w:val="C2DAC00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D7875"/>
    <w:multiLevelType w:val="hybridMultilevel"/>
    <w:tmpl w:val="EB860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6D2337"/>
    <w:multiLevelType w:val="hybridMultilevel"/>
    <w:tmpl w:val="58AC4B6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6F14A6"/>
    <w:multiLevelType w:val="hybridMultilevel"/>
    <w:tmpl w:val="9E884D3C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7E70797"/>
    <w:multiLevelType w:val="hybridMultilevel"/>
    <w:tmpl w:val="188AA8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8B1115"/>
    <w:multiLevelType w:val="hybridMultilevel"/>
    <w:tmpl w:val="1E84107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7C5237"/>
    <w:multiLevelType w:val="hybridMultilevel"/>
    <w:tmpl w:val="7416F05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741A0"/>
    <w:multiLevelType w:val="hybridMultilevel"/>
    <w:tmpl w:val="B4862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911381"/>
    <w:multiLevelType w:val="hybridMultilevel"/>
    <w:tmpl w:val="C3A07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C1254E"/>
    <w:multiLevelType w:val="hybridMultilevel"/>
    <w:tmpl w:val="C6CAD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246D0E"/>
    <w:multiLevelType w:val="hybridMultilevel"/>
    <w:tmpl w:val="10F6F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3"/>
  </w:num>
  <w:num w:numId="5">
    <w:abstractNumId w:val="20"/>
  </w:num>
  <w:num w:numId="6">
    <w:abstractNumId w:val="21"/>
  </w:num>
  <w:num w:numId="7">
    <w:abstractNumId w:val="19"/>
  </w:num>
  <w:num w:numId="8">
    <w:abstractNumId w:val="24"/>
  </w:num>
  <w:num w:numId="9">
    <w:abstractNumId w:val="14"/>
  </w:num>
  <w:num w:numId="10">
    <w:abstractNumId w:val="3"/>
  </w:num>
  <w:num w:numId="11">
    <w:abstractNumId w:val="8"/>
  </w:num>
  <w:num w:numId="12">
    <w:abstractNumId w:val="18"/>
  </w:num>
  <w:num w:numId="13">
    <w:abstractNumId w:val="4"/>
  </w:num>
  <w:num w:numId="14">
    <w:abstractNumId w:val="16"/>
  </w:num>
  <w:num w:numId="15">
    <w:abstractNumId w:val="7"/>
  </w:num>
  <w:num w:numId="16">
    <w:abstractNumId w:val="10"/>
  </w:num>
  <w:num w:numId="17">
    <w:abstractNumId w:val="2"/>
  </w:num>
  <w:num w:numId="18">
    <w:abstractNumId w:val="12"/>
  </w:num>
  <w:num w:numId="19">
    <w:abstractNumId w:val="1"/>
  </w:num>
  <w:num w:numId="20">
    <w:abstractNumId w:val="0"/>
  </w:num>
  <w:num w:numId="21">
    <w:abstractNumId w:val="6"/>
  </w:num>
  <w:num w:numId="22">
    <w:abstractNumId w:val="23"/>
  </w:num>
  <w:num w:numId="23">
    <w:abstractNumId w:val="5"/>
  </w:num>
  <w:num w:numId="24">
    <w:abstractNumId w:val="1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D1"/>
    <w:rsid w:val="00007DE6"/>
    <w:rsid w:val="000149B7"/>
    <w:rsid w:val="00016D8F"/>
    <w:rsid w:val="000176BB"/>
    <w:rsid w:val="0002208F"/>
    <w:rsid w:val="00026215"/>
    <w:rsid w:val="00030ED8"/>
    <w:rsid w:val="0005604C"/>
    <w:rsid w:val="00057B7B"/>
    <w:rsid w:val="00075A0C"/>
    <w:rsid w:val="00076D5C"/>
    <w:rsid w:val="00080B63"/>
    <w:rsid w:val="00082466"/>
    <w:rsid w:val="00093EC1"/>
    <w:rsid w:val="000A08CE"/>
    <w:rsid w:val="000A12F6"/>
    <w:rsid w:val="000A243D"/>
    <w:rsid w:val="000A2E12"/>
    <w:rsid w:val="000A3B9C"/>
    <w:rsid w:val="000A59B4"/>
    <w:rsid w:val="000A5E1A"/>
    <w:rsid w:val="000B19BF"/>
    <w:rsid w:val="000B23EA"/>
    <w:rsid w:val="000B7601"/>
    <w:rsid w:val="000C1D9E"/>
    <w:rsid w:val="000D08A9"/>
    <w:rsid w:val="000E16CE"/>
    <w:rsid w:val="000E2857"/>
    <w:rsid w:val="000E3A63"/>
    <w:rsid w:val="000F0123"/>
    <w:rsid w:val="000F1669"/>
    <w:rsid w:val="0010473C"/>
    <w:rsid w:val="00114EF8"/>
    <w:rsid w:val="00115B6B"/>
    <w:rsid w:val="00115E21"/>
    <w:rsid w:val="001223A1"/>
    <w:rsid w:val="00122FE7"/>
    <w:rsid w:val="00123AD9"/>
    <w:rsid w:val="0013758A"/>
    <w:rsid w:val="0014140E"/>
    <w:rsid w:val="00145327"/>
    <w:rsid w:val="001535BD"/>
    <w:rsid w:val="0015577B"/>
    <w:rsid w:val="00157AA4"/>
    <w:rsid w:val="00157ED5"/>
    <w:rsid w:val="00160ABE"/>
    <w:rsid w:val="001634A7"/>
    <w:rsid w:val="00163820"/>
    <w:rsid w:val="001762CD"/>
    <w:rsid w:val="00177FA9"/>
    <w:rsid w:val="001829C3"/>
    <w:rsid w:val="0018708A"/>
    <w:rsid w:val="001870E3"/>
    <w:rsid w:val="00195657"/>
    <w:rsid w:val="001A263B"/>
    <w:rsid w:val="001A3E0A"/>
    <w:rsid w:val="001A71E1"/>
    <w:rsid w:val="001B4B48"/>
    <w:rsid w:val="001B7ABA"/>
    <w:rsid w:val="001C0869"/>
    <w:rsid w:val="001C25EE"/>
    <w:rsid w:val="001C37A2"/>
    <w:rsid w:val="001D318A"/>
    <w:rsid w:val="001D58B5"/>
    <w:rsid w:val="001D65C7"/>
    <w:rsid w:val="001E1419"/>
    <w:rsid w:val="001E200B"/>
    <w:rsid w:val="001E2339"/>
    <w:rsid w:val="001E5A10"/>
    <w:rsid w:val="001E5BE9"/>
    <w:rsid w:val="001F3D04"/>
    <w:rsid w:val="001F5DA0"/>
    <w:rsid w:val="0020331E"/>
    <w:rsid w:val="00205EB7"/>
    <w:rsid w:val="002128A3"/>
    <w:rsid w:val="00212C2F"/>
    <w:rsid w:val="00214293"/>
    <w:rsid w:val="002150E3"/>
    <w:rsid w:val="002214A0"/>
    <w:rsid w:val="00221585"/>
    <w:rsid w:val="00224E78"/>
    <w:rsid w:val="00230C41"/>
    <w:rsid w:val="00233574"/>
    <w:rsid w:val="002367F8"/>
    <w:rsid w:val="00236F4A"/>
    <w:rsid w:val="0025008E"/>
    <w:rsid w:val="002517DA"/>
    <w:rsid w:val="00254F26"/>
    <w:rsid w:val="00260B5C"/>
    <w:rsid w:val="00264B0B"/>
    <w:rsid w:val="002728E1"/>
    <w:rsid w:val="002758A2"/>
    <w:rsid w:val="002765B2"/>
    <w:rsid w:val="00284FFD"/>
    <w:rsid w:val="002A6C90"/>
    <w:rsid w:val="002B4310"/>
    <w:rsid w:val="002B62A5"/>
    <w:rsid w:val="002C0A7E"/>
    <w:rsid w:val="002C25BC"/>
    <w:rsid w:val="002D027D"/>
    <w:rsid w:val="002E277C"/>
    <w:rsid w:val="002E419E"/>
    <w:rsid w:val="002F26F4"/>
    <w:rsid w:val="002F3EE6"/>
    <w:rsid w:val="002F47BC"/>
    <w:rsid w:val="003023E9"/>
    <w:rsid w:val="00303A5D"/>
    <w:rsid w:val="003106BC"/>
    <w:rsid w:val="00317448"/>
    <w:rsid w:val="003229E3"/>
    <w:rsid w:val="00323DD0"/>
    <w:rsid w:val="00334758"/>
    <w:rsid w:val="00342337"/>
    <w:rsid w:val="00343A30"/>
    <w:rsid w:val="00354BBF"/>
    <w:rsid w:val="003558EE"/>
    <w:rsid w:val="00356DBC"/>
    <w:rsid w:val="003638F2"/>
    <w:rsid w:val="00366704"/>
    <w:rsid w:val="003715D4"/>
    <w:rsid w:val="003739BD"/>
    <w:rsid w:val="003752D0"/>
    <w:rsid w:val="0039177F"/>
    <w:rsid w:val="00391A6D"/>
    <w:rsid w:val="0039487B"/>
    <w:rsid w:val="003953BB"/>
    <w:rsid w:val="003A7E5E"/>
    <w:rsid w:val="003B6C1F"/>
    <w:rsid w:val="003B7600"/>
    <w:rsid w:val="003C08E3"/>
    <w:rsid w:val="003C2EAC"/>
    <w:rsid w:val="003D3AB7"/>
    <w:rsid w:val="003D411B"/>
    <w:rsid w:val="003E4826"/>
    <w:rsid w:val="003F28E3"/>
    <w:rsid w:val="003F7639"/>
    <w:rsid w:val="004053AF"/>
    <w:rsid w:val="00412219"/>
    <w:rsid w:val="00415719"/>
    <w:rsid w:val="00421D37"/>
    <w:rsid w:val="00427F62"/>
    <w:rsid w:val="00431563"/>
    <w:rsid w:val="00436E9B"/>
    <w:rsid w:val="00445DAA"/>
    <w:rsid w:val="004526DB"/>
    <w:rsid w:val="00464B2B"/>
    <w:rsid w:val="004675A5"/>
    <w:rsid w:val="00483980"/>
    <w:rsid w:val="00484D64"/>
    <w:rsid w:val="004B2BF5"/>
    <w:rsid w:val="004B46DB"/>
    <w:rsid w:val="004C5B30"/>
    <w:rsid w:val="004C66BB"/>
    <w:rsid w:val="004D5098"/>
    <w:rsid w:val="004D61B4"/>
    <w:rsid w:val="004E3BD1"/>
    <w:rsid w:val="004E6B4A"/>
    <w:rsid w:val="004F0C5A"/>
    <w:rsid w:val="004F39B5"/>
    <w:rsid w:val="00501C69"/>
    <w:rsid w:val="00503888"/>
    <w:rsid w:val="0051285A"/>
    <w:rsid w:val="00513563"/>
    <w:rsid w:val="0051592B"/>
    <w:rsid w:val="00515B86"/>
    <w:rsid w:val="00523B5C"/>
    <w:rsid w:val="005316BA"/>
    <w:rsid w:val="00532E79"/>
    <w:rsid w:val="005366FC"/>
    <w:rsid w:val="00547ED3"/>
    <w:rsid w:val="005529F2"/>
    <w:rsid w:val="00561847"/>
    <w:rsid w:val="005655A8"/>
    <w:rsid w:val="0057469A"/>
    <w:rsid w:val="00576E10"/>
    <w:rsid w:val="005778E6"/>
    <w:rsid w:val="0058328D"/>
    <w:rsid w:val="00585D8B"/>
    <w:rsid w:val="00586430"/>
    <w:rsid w:val="00592260"/>
    <w:rsid w:val="005966B7"/>
    <w:rsid w:val="005A37FB"/>
    <w:rsid w:val="005B0CAF"/>
    <w:rsid w:val="005B2E92"/>
    <w:rsid w:val="005B4215"/>
    <w:rsid w:val="005B47B0"/>
    <w:rsid w:val="005B7A55"/>
    <w:rsid w:val="005D035E"/>
    <w:rsid w:val="005D24E1"/>
    <w:rsid w:val="005E3681"/>
    <w:rsid w:val="005E49A2"/>
    <w:rsid w:val="005F33F4"/>
    <w:rsid w:val="005F619F"/>
    <w:rsid w:val="005F6447"/>
    <w:rsid w:val="00603C8B"/>
    <w:rsid w:val="00617DA7"/>
    <w:rsid w:val="00621DC0"/>
    <w:rsid w:val="00632F96"/>
    <w:rsid w:val="00640788"/>
    <w:rsid w:val="0064418E"/>
    <w:rsid w:val="006443B3"/>
    <w:rsid w:val="006446E6"/>
    <w:rsid w:val="006449BD"/>
    <w:rsid w:val="0064781A"/>
    <w:rsid w:val="00647F73"/>
    <w:rsid w:val="00653DD1"/>
    <w:rsid w:val="00654038"/>
    <w:rsid w:val="00663048"/>
    <w:rsid w:val="006671E8"/>
    <w:rsid w:val="0067019D"/>
    <w:rsid w:val="00670806"/>
    <w:rsid w:val="00676560"/>
    <w:rsid w:val="006772ED"/>
    <w:rsid w:val="006773B8"/>
    <w:rsid w:val="00677D06"/>
    <w:rsid w:val="006862B3"/>
    <w:rsid w:val="0069249B"/>
    <w:rsid w:val="00692EB9"/>
    <w:rsid w:val="00693B05"/>
    <w:rsid w:val="00695624"/>
    <w:rsid w:val="006975CB"/>
    <w:rsid w:val="006B3032"/>
    <w:rsid w:val="006B5C2A"/>
    <w:rsid w:val="006B6F7D"/>
    <w:rsid w:val="006C11D3"/>
    <w:rsid w:val="006D7208"/>
    <w:rsid w:val="006D733B"/>
    <w:rsid w:val="006E18F7"/>
    <w:rsid w:val="006E4095"/>
    <w:rsid w:val="006F0D8B"/>
    <w:rsid w:val="006F60C2"/>
    <w:rsid w:val="007010F2"/>
    <w:rsid w:val="007231DE"/>
    <w:rsid w:val="00724654"/>
    <w:rsid w:val="00733F46"/>
    <w:rsid w:val="00735F13"/>
    <w:rsid w:val="007414A8"/>
    <w:rsid w:val="00742EFA"/>
    <w:rsid w:val="007439BB"/>
    <w:rsid w:val="00747078"/>
    <w:rsid w:val="00753EF1"/>
    <w:rsid w:val="00756545"/>
    <w:rsid w:val="00764C1F"/>
    <w:rsid w:val="007673BF"/>
    <w:rsid w:val="007715D0"/>
    <w:rsid w:val="00774920"/>
    <w:rsid w:val="00777879"/>
    <w:rsid w:val="0078441C"/>
    <w:rsid w:val="00791C0B"/>
    <w:rsid w:val="00793DF7"/>
    <w:rsid w:val="00794C36"/>
    <w:rsid w:val="007A23E7"/>
    <w:rsid w:val="007A2CB7"/>
    <w:rsid w:val="007A46EB"/>
    <w:rsid w:val="007A4E0B"/>
    <w:rsid w:val="007A66E2"/>
    <w:rsid w:val="007B09ED"/>
    <w:rsid w:val="007B129C"/>
    <w:rsid w:val="007B608A"/>
    <w:rsid w:val="007B7E4B"/>
    <w:rsid w:val="007C4E8A"/>
    <w:rsid w:val="007D40FE"/>
    <w:rsid w:val="007D6003"/>
    <w:rsid w:val="007D77C4"/>
    <w:rsid w:val="007E2914"/>
    <w:rsid w:val="007E2B71"/>
    <w:rsid w:val="007E6C51"/>
    <w:rsid w:val="007E7ED3"/>
    <w:rsid w:val="007F27F4"/>
    <w:rsid w:val="00800A5D"/>
    <w:rsid w:val="008035E6"/>
    <w:rsid w:val="0080385B"/>
    <w:rsid w:val="008104C0"/>
    <w:rsid w:val="00813B07"/>
    <w:rsid w:val="00814F7C"/>
    <w:rsid w:val="00815E0A"/>
    <w:rsid w:val="00824232"/>
    <w:rsid w:val="008275B2"/>
    <w:rsid w:val="008346C5"/>
    <w:rsid w:val="00840005"/>
    <w:rsid w:val="008404F7"/>
    <w:rsid w:val="00841A17"/>
    <w:rsid w:val="008434DA"/>
    <w:rsid w:val="00843A72"/>
    <w:rsid w:val="00846B26"/>
    <w:rsid w:val="00850B9C"/>
    <w:rsid w:val="00851AB3"/>
    <w:rsid w:val="00852196"/>
    <w:rsid w:val="00856D35"/>
    <w:rsid w:val="00856E0C"/>
    <w:rsid w:val="008642C0"/>
    <w:rsid w:val="0086675F"/>
    <w:rsid w:val="008668C9"/>
    <w:rsid w:val="00866E7A"/>
    <w:rsid w:val="00867528"/>
    <w:rsid w:val="00880F21"/>
    <w:rsid w:val="008811D2"/>
    <w:rsid w:val="00881A40"/>
    <w:rsid w:val="00883961"/>
    <w:rsid w:val="00883B14"/>
    <w:rsid w:val="00884F4D"/>
    <w:rsid w:val="00885271"/>
    <w:rsid w:val="00886E8B"/>
    <w:rsid w:val="00893159"/>
    <w:rsid w:val="0089616B"/>
    <w:rsid w:val="008A2D6B"/>
    <w:rsid w:val="008A4051"/>
    <w:rsid w:val="008A4C90"/>
    <w:rsid w:val="008B29A3"/>
    <w:rsid w:val="008B60EB"/>
    <w:rsid w:val="008C569A"/>
    <w:rsid w:val="008C709E"/>
    <w:rsid w:val="008C7CDA"/>
    <w:rsid w:val="008D04B1"/>
    <w:rsid w:val="008D6F0B"/>
    <w:rsid w:val="008D716B"/>
    <w:rsid w:val="008E3895"/>
    <w:rsid w:val="008E41B7"/>
    <w:rsid w:val="008E41EC"/>
    <w:rsid w:val="008E51B9"/>
    <w:rsid w:val="008E51C1"/>
    <w:rsid w:val="008F0831"/>
    <w:rsid w:val="008F08D8"/>
    <w:rsid w:val="008F3623"/>
    <w:rsid w:val="00903873"/>
    <w:rsid w:val="00903C33"/>
    <w:rsid w:val="009072A5"/>
    <w:rsid w:val="00907816"/>
    <w:rsid w:val="00907FF4"/>
    <w:rsid w:val="00912C79"/>
    <w:rsid w:val="009158CD"/>
    <w:rsid w:val="009170AA"/>
    <w:rsid w:val="00921F82"/>
    <w:rsid w:val="00922BFA"/>
    <w:rsid w:val="0092712F"/>
    <w:rsid w:val="00933DE8"/>
    <w:rsid w:val="00935080"/>
    <w:rsid w:val="00940049"/>
    <w:rsid w:val="009401B7"/>
    <w:rsid w:val="009410F1"/>
    <w:rsid w:val="009507AE"/>
    <w:rsid w:val="0096401A"/>
    <w:rsid w:val="0097175C"/>
    <w:rsid w:val="00971C88"/>
    <w:rsid w:val="00972907"/>
    <w:rsid w:val="00980F63"/>
    <w:rsid w:val="00992D90"/>
    <w:rsid w:val="009969A0"/>
    <w:rsid w:val="00996D09"/>
    <w:rsid w:val="009A358F"/>
    <w:rsid w:val="009A4548"/>
    <w:rsid w:val="009B1BD7"/>
    <w:rsid w:val="009B4868"/>
    <w:rsid w:val="009B64C4"/>
    <w:rsid w:val="009B77EA"/>
    <w:rsid w:val="009C1074"/>
    <w:rsid w:val="009C531C"/>
    <w:rsid w:val="009C59E6"/>
    <w:rsid w:val="009D60B3"/>
    <w:rsid w:val="009D7E88"/>
    <w:rsid w:val="009E0FF3"/>
    <w:rsid w:val="009E17F9"/>
    <w:rsid w:val="009E2730"/>
    <w:rsid w:val="009E4503"/>
    <w:rsid w:val="009E76B4"/>
    <w:rsid w:val="009F1B9F"/>
    <w:rsid w:val="00A17F88"/>
    <w:rsid w:val="00A23558"/>
    <w:rsid w:val="00A25347"/>
    <w:rsid w:val="00A27454"/>
    <w:rsid w:val="00A27B6C"/>
    <w:rsid w:val="00A3093B"/>
    <w:rsid w:val="00A4476F"/>
    <w:rsid w:val="00A467B0"/>
    <w:rsid w:val="00A504C7"/>
    <w:rsid w:val="00A55065"/>
    <w:rsid w:val="00A55481"/>
    <w:rsid w:val="00A72555"/>
    <w:rsid w:val="00A734CB"/>
    <w:rsid w:val="00A74319"/>
    <w:rsid w:val="00A75E81"/>
    <w:rsid w:val="00A82B6B"/>
    <w:rsid w:val="00A855AA"/>
    <w:rsid w:val="00A86489"/>
    <w:rsid w:val="00A86FB4"/>
    <w:rsid w:val="00A956B7"/>
    <w:rsid w:val="00A968AB"/>
    <w:rsid w:val="00AA61C4"/>
    <w:rsid w:val="00AA6737"/>
    <w:rsid w:val="00AB1243"/>
    <w:rsid w:val="00AB7188"/>
    <w:rsid w:val="00AC50CD"/>
    <w:rsid w:val="00AC6798"/>
    <w:rsid w:val="00AD1816"/>
    <w:rsid w:val="00AD2532"/>
    <w:rsid w:val="00AD3554"/>
    <w:rsid w:val="00AD4041"/>
    <w:rsid w:val="00AE575C"/>
    <w:rsid w:val="00AE65A7"/>
    <w:rsid w:val="00AF58EC"/>
    <w:rsid w:val="00AF6B22"/>
    <w:rsid w:val="00B040EA"/>
    <w:rsid w:val="00B16F64"/>
    <w:rsid w:val="00B22081"/>
    <w:rsid w:val="00B2544B"/>
    <w:rsid w:val="00B27D85"/>
    <w:rsid w:val="00B31C73"/>
    <w:rsid w:val="00B35DEA"/>
    <w:rsid w:val="00B378EB"/>
    <w:rsid w:val="00B45A7E"/>
    <w:rsid w:val="00B53AFF"/>
    <w:rsid w:val="00B540C8"/>
    <w:rsid w:val="00B54D7D"/>
    <w:rsid w:val="00B55313"/>
    <w:rsid w:val="00B66786"/>
    <w:rsid w:val="00B8536B"/>
    <w:rsid w:val="00B9108E"/>
    <w:rsid w:val="00BB6A8F"/>
    <w:rsid w:val="00BC5C3B"/>
    <w:rsid w:val="00BC6A84"/>
    <w:rsid w:val="00BC7EDB"/>
    <w:rsid w:val="00BD4A68"/>
    <w:rsid w:val="00BF4059"/>
    <w:rsid w:val="00C05774"/>
    <w:rsid w:val="00C0648D"/>
    <w:rsid w:val="00C0797F"/>
    <w:rsid w:val="00C10959"/>
    <w:rsid w:val="00C12ED7"/>
    <w:rsid w:val="00C14A45"/>
    <w:rsid w:val="00C22494"/>
    <w:rsid w:val="00C227ED"/>
    <w:rsid w:val="00C26818"/>
    <w:rsid w:val="00C31664"/>
    <w:rsid w:val="00C32653"/>
    <w:rsid w:val="00C34E4C"/>
    <w:rsid w:val="00C663FA"/>
    <w:rsid w:val="00C73C03"/>
    <w:rsid w:val="00C768C1"/>
    <w:rsid w:val="00C77E3A"/>
    <w:rsid w:val="00C87364"/>
    <w:rsid w:val="00C93DFA"/>
    <w:rsid w:val="00C9543B"/>
    <w:rsid w:val="00C9649F"/>
    <w:rsid w:val="00CA5857"/>
    <w:rsid w:val="00CB142C"/>
    <w:rsid w:val="00CB6B2F"/>
    <w:rsid w:val="00CD15FB"/>
    <w:rsid w:val="00CE1776"/>
    <w:rsid w:val="00CE2B87"/>
    <w:rsid w:val="00CF2FAC"/>
    <w:rsid w:val="00CF7D83"/>
    <w:rsid w:val="00D04439"/>
    <w:rsid w:val="00D10EC9"/>
    <w:rsid w:val="00D17383"/>
    <w:rsid w:val="00D23C9A"/>
    <w:rsid w:val="00D24B67"/>
    <w:rsid w:val="00D25D41"/>
    <w:rsid w:val="00D53BD1"/>
    <w:rsid w:val="00D61574"/>
    <w:rsid w:val="00D62194"/>
    <w:rsid w:val="00D67ED0"/>
    <w:rsid w:val="00D74183"/>
    <w:rsid w:val="00D862B8"/>
    <w:rsid w:val="00DA106F"/>
    <w:rsid w:val="00DA6DD5"/>
    <w:rsid w:val="00DB38FE"/>
    <w:rsid w:val="00DB72DC"/>
    <w:rsid w:val="00DB782E"/>
    <w:rsid w:val="00DD3723"/>
    <w:rsid w:val="00DD58E3"/>
    <w:rsid w:val="00DD5B53"/>
    <w:rsid w:val="00DE0BC9"/>
    <w:rsid w:val="00DE4B77"/>
    <w:rsid w:val="00E0032A"/>
    <w:rsid w:val="00E02EAF"/>
    <w:rsid w:val="00E14974"/>
    <w:rsid w:val="00E25E39"/>
    <w:rsid w:val="00E32E1E"/>
    <w:rsid w:val="00E37F36"/>
    <w:rsid w:val="00E51A73"/>
    <w:rsid w:val="00E63A96"/>
    <w:rsid w:val="00E7600A"/>
    <w:rsid w:val="00E84BB2"/>
    <w:rsid w:val="00E87284"/>
    <w:rsid w:val="00E874F4"/>
    <w:rsid w:val="00E938EF"/>
    <w:rsid w:val="00E97970"/>
    <w:rsid w:val="00EA0F1E"/>
    <w:rsid w:val="00EA1782"/>
    <w:rsid w:val="00EA489B"/>
    <w:rsid w:val="00EC25A5"/>
    <w:rsid w:val="00EC613B"/>
    <w:rsid w:val="00ED589D"/>
    <w:rsid w:val="00EE5825"/>
    <w:rsid w:val="00EF4403"/>
    <w:rsid w:val="00EF5F2D"/>
    <w:rsid w:val="00EF75B0"/>
    <w:rsid w:val="00F00CBC"/>
    <w:rsid w:val="00F04602"/>
    <w:rsid w:val="00F15075"/>
    <w:rsid w:val="00F21C99"/>
    <w:rsid w:val="00F255D5"/>
    <w:rsid w:val="00F353F2"/>
    <w:rsid w:val="00F4220B"/>
    <w:rsid w:val="00F507AD"/>
    <w:rsid w:val="00F53348"/>
    <w:rsid w:val="00F543E8"/>
    <w:rsid w:val="00F6038D"/>
    <w:rsid w:val="00F6388A"/>
    <w:rsid w:val="00F73EE0"/>
    <w:rsid w:val="00F85391"/>
    <w:rsid w:val="00FA64C0"/>
    <w:rsid w:val="00FB16C6"/>
    <w:rsid w:val="00FB6DE5"/>
    <w:rsid w:val="00FB76AC"/>
    <w:rsid w:val="00FC2E65"/>
    <w:rsid w:val="00FC537B"/>
    <w:rsid w:val="00FD1518"/>
    <w:rsid w:val="00FD3193"/>
    <w:rsid w:val="00FD5267"/>
    <w:rsid w:val="00FD62A2"/>
    <w:rsid w:val="00FE2309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6B1FBF19-9AB9-43F1-86A6-955F93F2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3BD1"/>
    <w:rPr>
      <w:rFonts w:ascii="Arial" w:hAnsi="Arial"/>
      <w:sz w:val="16"/>
    </w:rPr>
  </w:style>
  <w:style w:type="paragraph" w:styleId="BodyText2">
    <w:name w:val="Body Text 2"/>
    <w:basedOn w:val="Normal"/>
    <w:rsid w:val="004E3BD1"/>
    <w:rPr>
      <w:rFonts w:ascii="Arial" w:hAnsi="Arial"/>
      <w:color w:val="000080"/>
      <w:sz w:val="16"/>
    </w:rPr>
  </w:style>
  <w:style w:type="paragraph" w:styleId="Header">
    <w:name w:val="header"/>
    <w:basedOn w:val="Normal"/>
    <w:rsid w:val="004122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221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F75B0"/>
    <w:rPr>
      <w:color w:val="0000FF"/>
      <w:u w:val="single"/>
    </w:rPr>
  </w:style>
  <w:style w:type="table" w:styleId="TableGrid">
    <w:name w:val="Table Grid"/>
    <w:basedOn w:val="TableNormal"/>
    <w:rsid w:val="007B12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">
    <w:name w:val="Default Paragraph Font Para"/>
    <w:basedOn w:val="Normal"/>
    <w:rsid w:val="00A504C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870E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229E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29E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4220B"/>
    <w:pPr>
      <w:spacing w:before="0" w:after="0"/>
    </w:pPr>
  </w:style>
  <w:style w:type="character" w:styleId="CommentReference">
    <w:name w:val="annotation reference"/>
    <w:basedOn w:val="DefaultParagraphFont"/>
    <w:rsid w:val="00E37F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7F36"/>
  </w:style>
  <w:style w:type="character" w:customStyle="1" w:styleId="CommentTextChar">
    <w:name w:val="Comment Text Char"/>
    <w:basedOn w:val="DefaultParagraphFont"/>
    <w:link w:val="CommentText"/>
    <w:rsid w:val="00E37F36"/>
  </w:style>
  <w:style w:type="paragraph" w:styleId="CommentSubject">
    <w:name w:val="annotation subject"/>
    <w:basedOn w:val="CommentText"/>
    <w:next w:val="CommentText"/>
    <w:link w:val="CommentSubjectChar"/>
    <w:rsid w:val="00E37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7F3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42EFA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6773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ecu.edu.au/__data/assets/pdf_file/0009/656172/Staff-Account-Activation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Human%20Resource%20Services\HRSC_Templates\HRSC_REC_Doc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D4896-B7D4-4F67-AA2D-91D17C12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HRSC_REC_DocTemplate</Template>
  <TotalTime>0</TotalTime>
  <Pages>5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ECU</Company>
  <LinksUpToDate>false</LinksUpToDate>
  <CharactersWithSpaces>10080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jpinch</dc:creator>
  <cp:lastModifiedBy>Kylee BAKER</cp:lastModifiedBy>
  <cp:revision>2</cp:revision>
  <cp:lastPrinted>2011-03-16T07:56:00Z</cp:lastPrinted>
  <dcterms:created xsi:type="dcterms:W3CDTF">2015-12-23T05:28:00Z</dcterms:created>
  <dcterms:modified xsi:type="dcterms:W3CDTF">2015-12-23T05:28:00Z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