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8A15" w14:textId="4CBA4A1B" w:rsidR="00F90DFA" w:rsidRDefault="00CD1D7C" w:rsidP="003B42CB">
      <w:pPr>
        <w:pStyle w:val="Heading1"/>
        <w:spacing w:before="0" w:line="240" w:lineRule="auto"/>
        <w:jc w:val="center"/>
        <w:rPr>
          <w:lang w:val="en-AU"/>
        </w:rPr>
      </w:pPr>
      <w:bookmarkStart w:id="0" w:name="_Toc47951851"/>
      <w:r>
        <w:rPr>
          <w:lang w:val="en-AU"/>
        </w:rPr>
        <w:t>Distinguished Visiting Fellowship</w:t>
      </w:r>
    </w:p>
    <w:p w14:paraId="6FBFAEF2" w14:textId="718A2FE2" w:rsidR="006645A2" w:rsidRPr="003B2299" w:rsidRDefault="00172098" w:rsidP="003B42CB">
      <w:pPr>
        <w:spacing w:before="0" w:after="0" w:line="240" w:lineRule="auto"/>
        <w:jc w:val="center"/>
        <w:rPr>
          <w:rFonts w:asciiTheme="majorHAnsi" w:eastAsiaTheme="majorEastAsia" w:hAnsiTheme="majorHAnsi" w:cstheme="majorBidi"/>
          <w:b/>
          <w:color w:val="004B85" w:themeColor="accent1"/>
          <w:sz w:val="32"/>
          <w:szCs w:val="32"/>
          <w:lang w:val="en-AU"/>
        </w:rPr>
      </w:pPr>
      <w:r>
        <w:rPr>
          <w:rFonts w:asciiTheme="majorHAnsi" w:eastAsiaTheme="majorEastAsia" w:hAnsiTheme="majorHAnsi" w:cstheme="majorBidi"/>
          <w:b/>
          <w:color w:val="004B85" w:themeColor="accent1"/>
          <w:sz w:val="32"/>
          <w:szCs w:val="32"/>
          <w:lang w:val="en-AU"/>
        </w:rPr>
        <w:t xml:space="preserve">Expression of </w:t>
      </w:r>
      <w:r w:rsidRPr="003B2299">
        <w:rPr>
          <w:rFonts w:asciiTheme="majorHAnsi" w:eastAsiaTheme="majorEastAsia" w:hAnsiTheme="majorHAnsi" w:cstheme="majorBidi"/>
          <w:b/>
          <w:color w:val="004B85" w:themeColor="accent1"/>
          <w:sz w:val="32"/>
          <w:szCs w:val="32"/>
          <w:lang w:val="en-AU"/>
        </w:rPr>
        <w:t>Interest</w:t>
      </w:r>
    </w:p>
    <w:p w14:paraId="5FF9F67B" w14:textId="07315525" w:rsidR="00545A8F" w:rsidRPr="003B2299" w:rsidRDefault="00545A8F" w:rsidP="003B42CB">
      <w:pPr>
        <w:spacing w:before="0" w:after="0" w:line="240" w:lineRule="auto"/>
        <w:jc w:val="center"/>
        <w:rPr>
          <w:rFonts w:asciiTheme="majorHAnsi" w:eastAsiaTheme="majorEastAsia" w:hAnsiTheme="majorHAnsi" w:cstheme="majorBidi"/>
          <w:b/>
          <w:color w:val="004B85" w:themeColor="accent1"/>
          <w:sz w:val="32"/>
          <w:szCs w:val="32"/>
          <w:lang w:val="en-AU"/>
        </w:rPr>
      </w:pPr>
      <w:r w:rsidRPr="003B2299">
        <w:rPr>
          <w:rFonts w:asciiTheme="majorHAnsi" w:eastAsiaTheme="majorEastAsia" w:hAnsiTheme="majorHAnsi" w:cstheme="majorBidi"/>
          <w:b/>
          <w:color w:val="004B85" w:themeColor="accent1"/>
          <w:sz w:val="32"/>
          <w:szCs w:val="32"/>
          <w:lang w:val="en-AU"/>
        </w:rPr>
        <w:t xml:space="preserve">Due </w:t>
      </w:r>
      <w:r w:rsidR="00F36DEF">
        <w:rPr>
          <w:rFonts w:asciiTheme="majorHAnsi" w:eastAsiaTheme="majorEastAsia" w:hAnsiTheme="majorHAnsi" w:cstheme="majorBidi"/>
          <w:b/>
          <w:color w:val="004B85" w:themeColor="accent1"/>
          <w:sz w:val="32"/>
          <w:szCs w:val="32"/>
          <w:lang w:val="en-AU"/>
        </w:rPr>
        <w:t xml:space="preserve">8 April </w:t>
      </w:r>
      <w:r w:rsidRPr="003B2299">
        <w:rPr>
          <w:rFonts w:asciiTheme="majorHAnsi" w:eastAsiaTheme="majorEastAsia" w:hAnsiTheme="majorHAnsi" w:cstheme="majorBidi"/>
          <w:b/>
          <w:color w:val="004B85" w:themeColor="accent1"/>
          <w:sz w:val="32"/>
          <w:szCs w:val="32"/>
          <w:lang w:val="en-AU"/>
        </w:rPr>
        <w:t>202</w:t>
      </w:r>
      <w:r w:rsidR="00044370" w:rsidRPr="003B2299">
        <w:rPr>
          <w:rFonts w:asciiTheme="majorHAnsi" w:eastAsiaTheme="majorEastAsia" w:hAnsiTheme="majorHAnsi" w:cstheme="majorBidi"/>
          <w:b/>
          <w:color w:val="004B85" w:themeColor="accent1"/>
          <w:sz w:val="32"/>
          <w:szCs w:val="32"/>
          <w:lang w:val="en-AU"/>
        </w:rPr>
        <w:t>4</w:t>
      </w:r>
    </w:p>
    <w:bookmarkEnd w:id="0"/>
    <w:p w14:paraId="288493C3" w14:textId="28B22B95" w:rsidR="00310D9A" w:rsidRDefault="00956900" w:rsidP="00310D9A">
      <w:pPr>
        <w:pStyle w:val="Heading2"/>
      </w:pPr>
      <w:r w:rsidRPr="003B2299">
        <w:t xml:space="preserve">Lead </w:t>
      </w:r>
      <w:r w:rsidR="00310D9A" w:rsidRPr="003B2299"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310D9A" w:rsidRPr="00304ED6" w14:paraId="5D0D1F24" w14:textId="77777777" w:rsidTr="008D5648">
        <w:tc>
          <w:tcPr>
            <w:tcW w:w="3114" w:type="dxa"/>
          </w:tcPr>
          <w:p w14:paraId="01256FA5" w14:textId="77777777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04ED6">
              <w:rPr>
                <w:rFonts w:cstheme="minorHAnsi"/>
                <w:szCs w:val="20"/>
                <w:lang w:val="en-AU"/>
              </w:rPr>
              <w:t>Title, First Name, Surname</w:t>
            </w:r>
          </w:p>
        </w:tc>
        <w:tc>
          <w:tcPr>
            <w:tcW w:w="6508" w:type="dxa"/>
          </w:tcPr>
          <w:p w14:paraId="1438AB37" w14:textId="77777777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310D9A" w:rsidRPr="00304ED6" w14:paraId="04C5B20F" w14:textId="77777777" w:rsidTr="008D5648">
        <w:tc>
          <w:tcPr>
            <w:tcW w:w="3114" w:type="dxa"/>
          </w:tcPr>
          <w:p w14:paraId="3FC192BF" w14:textId="39992A43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Position</w:t>
            </w:r>
            <w:r w:rsidR="000064CE">
              <w:rPr>
                <w:rFonts w:cstheme="minorHAnsi"/>
                <w:szCs w:val="20"/>
                <w:lang w:val="en-AU"/>
              </w:rPr>
              <w:t xml:space="preserve"> Title</w:t>
            </w:r>
          </w:p>
        </w:tc>
        <w:tc>
          <w:tcPr>
            <w:tcW w:w="6508" w:type="dxa"/>
          </w:tcPr>
          <w:p w14:paraId="00277525" w14:textId="77777777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310D9A" w:rsidRPr="00304ED6" w14:paraId="4A258466" w14:textId="77777777" w:rsidTr="008D5648">
        <w:tc>
          <w:tcPr>
            <w:tcW w:w="3114" w:type="dxa"/>
          </w:tcPr>
          <w:p w14:paraId="310197B9" w14:textId="443D5715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04ED6">
              <w:rPr>
                <w:rFonts w:cstheme="minorHAnsi"/>
                <w:szCs w:val="20"/>
                <w:lang w:val="en-AU"/>
              </w:rPr>
              <w:t>School</w:t>
            </w:r>
            <w:r w:rsidR="008D57F5">
              <w:rPr>
                <w:rFonts w:cstheme="minorHAnsi"/>
                <w:szCs w:val="20"/>
                <w:lang w:val="en-AU"/>
              </w:rPr>
              <w:t xml:space="preserve"> </w:t>
            </w:r>
          </w:p>
        </w:tc>
        <w:tc>
          <w:tcPr>
            <w:tcW w:w="6508" w:type="dxa"/>
          </w:tcPr>
          <w:p w14:paraId="25265206" w14:textId="77777777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310D9A" w:rsidRPr="00304ED6" w14:paraId="2380567E" w14:textId="77777777" w:rsidTr="008D5648">
        <w:tc>
          <w:tcPr>
            <w:tcW w:w="3114" w:type="dxa"/>
          </w:tcPr>
          <w:p w14:paraId="1C551D31" w14:textId="0D4B3347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04ED6">
              <w:rPr>
                <w:rFonts w:cstheme="minorHAnsi"/>
                <w:szCs w:val="20"/>
                <w:lang w:val="en-AU"/>
              </w:rPr>
              <w:t xml:space="preserve">Research Centre </w:t>
            </w:r>
            <w:r>
              <w:rPr>
                <w:rFonts w:cstheme="minorHAnsi"/>
                <w:szCs w:val="20"/>
                <w:lang w:val="en-AU"/>
              </w:rPr>
              <w:t xml:space="preserve">or Institute </w:t>
            </w:r>
            <w:r w:rsidRPr="00304ED6">
              <w:rPr>
                <w:rFonts w:cstheme="minorHAnsi"/>
                <w:szCs w:val="20"/>
                <w:lang w:val="en-AU"/>
              </w:rPr>
              <w:t>(if applicable)</w:t>
            </w:r>
          </w:p>
        </w:tc>
        <w:tc>
          <w:tcPr>
            <w:tcW w:w="6508" w:type="dxa"/>
          </w:tcPr>
          <w:p w14:paraId="084D9601" w14:textId="77777777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310D9A" w:rsidRPr="00304ED6" w14:paraId="568461BB" w14:textId="77777777" w:rsidTr="008D5648">
        <w:tc>
          <w:tcPr>
            <w:tcW w:w="3114" w:type="dxa"/>
          </w:tcPr>
          <w:p w14:paraId="0D82E71C" w14:textId="025873FF" w:rsidR="00310D9A" w:rsidRPr="00304ED6" w:rsidRDefault="00310D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04ED6">
              <w:rPr>
                <w:rFonts w:cstheme="minorHAnsi"/>
                <w:szCs w:val="20"/>
                <w:lang w:val="en-AU"/>
              </w:rPr>
              <w:t>Current ECU employment</w:t>
            </w:r>
            <w:r w:rsidR="00934E6C">
              <w:rPr>
                <w:rFonts w:cstheme="minorHAnsi"/>
                <w:szCs w:val="20"/>
                <w:lang w:val="en-AU"/>
              </w:rPr>
              <w:t xml:space="preserve"> (</w:t>
            </w:r>
            <w:r w:rsidR="00034680">
              <w:rPr>
                <w:rFonts w:cstheme="minorHAnsi"/>
                <w:szCs w:val="20"/>
                <w:lang w:val="en-AU"/>
              </w:rPr>
              <w:t>e.g.,</w:t>
            </w:r>
            <w:r w:rsidR="00934E6C">
              <w:rPr>
                <w:rFonts w:cstheme="minorHAnsi"/>
                <w:szCs w:val="20"/>
                <w:lang w:val="en-AU"/>
              </w:rPr>
              <w:t xml:space="preserve"> if you have an ongoing appointment</w:t>
            </w:r>
            <w:r w:rsidR="00E41983">
              <w:rPr>
                <w:rFonts w:cstheme="minorHAnsi"/>
                <w:szCs w:val="20"/>
                <w:lang w:val="en-AU"/>
              </w:rPr>
              <w:t xml:space="preserve"> or contract and FTE</w:t>
            </w:r>
            <w:r w:rsidR="00934E6C">
              <w:rPr>
                <w:rFonts w:cstheme="minorHAnsi"/>
                <w:szCs w:val="20"/>
                <w:lang w:val="en-AU"/>
              </w:rPr>
              <w:t>)</w:t>
            </w:r>
          </w:p>
        </w:tc>
        <w:tc>
          <w:tcPr>
            <w:tcW w:w="6508" w:type="dxa"/>
          </w:tcPr>
          <w:p w14:paraId="0B264727" w14:textId="7337CC90" w:rsidR="00310D9A" w:rsidRPr="00304ED6" w:rsidRDefault="00310D9A" w:rsidP="00934E6C">
            <w:pPr>
              <w:ind w:left="72" w:right="206"/>
              <w:rPr>
                <w:rFonts w:eastAsia="MS Gothic" w:cstheme="minorHAnsi"/>
                <w:szCs w:val="20"/>
                <w:lang w:eastAsia="en-AU"/>
              </w:rPr>
            </w:pPr>
          </w:p>
        </w:tc>
      </w:tr>
      <w:tr w:rsidR="00511DD4" w:rsidRPr="00304ED6" w14:paraId="179276B3" w14:textId="77777777" w:rsidTr="008D5648">
        <w:tc>
          <w:tcPr>
            <w:tcW w:w="3114" w:type="dxa"/>
          </w:tcPr>
          <w:p w14:paraId="0079EB03" w14:textId="2DB29D77" w:rsidR="00511DD4" w:rsidRPr="00304ED6" w:rsidRDefault="00511DD4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Links to CV, Research Profile and Achievements</w:t>
            </w:r>
            <w:r w:rsidR="00CD018B">
              <w:rPr>
                <w:rFonts w:cstheme="minorHAnsi"/>
                <w:szCs w:val="20"/>
                <w:lang w:val="en-AU"/>
              </w:rPr>
              <w:t xml:space="preserve"> (e.g. ORCID </w:t>
            </w:r>
            <w:r w:rsidR="007F75A1">
              <w:rPr>
                <w:rFonts w:cstheme="minorHAnsi"/>
                <w:szCs w:val="20"/>
                <w:lang w:val="en-AU"/>
              </w:rPr>
              <w:t>iD</w:t>
            </w:r>
            <w:r w:rsidR="00CD018B">
              <w:rPr>
                <w:rFonts w:cstheme="minorHAnsi"/>
                <w:szCs w:val="20"/>
                <w:lang w:val="en-AU"/>
              </w:rPr>
              <w:t>)</w:t>
            </w:r>
          </w:p>
        </w:tc>
        <w:tc>
          <w:tcPr>
            <w:tcW w:w="6508" w:type="dxa"/>
          </w:tcPr>
          <w:p w14:paraId="603976E1" w14:textId="77777777" w:rsidR="00511DD4" w:rsidRPr="00304ED6" w:rsidRDefault="00511DD4" w:rsidP="00934E6C">
            <w:pPr>
              <w:ind w:left="72" w:right="206"/>
              <w:rPr>
                <w:rFonts w:eastAsia="MS Gothic" w:cstheme="minorHAnsi"/>
                <w:szCs w:val="20"/>
                <w:lang w:eastAsia="en-AU"/>
              </w:rPr>
            </w:pPr>
          </w:p>
        </w:tc>
      </w:tr>
    </w:tbl>
    <w:p w14:paraId="1A243CFA" w14:textId="06D3158D" w:rsidR="00AA2788" w:rsidRPr="00423E74" w:rsidRDefault="00620E75" w:rsidP="00AA2788">
      <w:pPr>
        <w:pStyle w:val="Heading2"/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</w:pPr>
      <w:r>
        <w:t>Other ECU Applicant</w:t>
      </w:r>
      <w:r w:rsidR="00885383">
        <w:t>(</w:t>
      </w:r>
      <w:r>
        <w:t>s</w:t>
      </w:r>
      <w:r w:rsidR="00885383">
        <w:t>)</w:t>
      </w:r>
      <w:r w:rsidR="00423E74">
        <w:t xml:space="preserve"> </w:t>
      </w:r>
      <w:r w:rsidR="00423E74" w:rsidRPr="00423E74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(duplicate </w:t>
      </w:r>
      <w:r w:rsidR="00032166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table if multiple applicants)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AA2788" w:rsidRPr="00304ED6" w14:paraId="07D426A3" w14:textId="77777777" w:rsidTr="008D5648">
        <w:tc>
          <w:tcPr>
            <w:tcW w:w="3114" w:type="dxa"/>
          </w:tcPr>
          <w:p w14:paraId="7B43F398" w14:textId="77777777" w:rsidR="00AA2788" w:rsidRPr="00304ED6" w:rsidRDefault="00AA2788" w:rsidP="002822A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04ED6">
              <w:rPr>
                <w:rFonts w:cstheme="minorHAnsi"/>
                <w:szCs w:val="20"/>
                <w:lang w:val="en-AU"/>
              </w:rPr>
              <w:t>Title, First Name, Surname</w:t>
            </w:r>
          </w:p>
        </w:tc>
        <w:tc>
          <w:tcPr>
            <w:tcW w:w="6508" w:type="dxa"/>
          </w:tcPr>
          <w:p w14:paraId="78E517EF" w14:textId="77777777" w:rsidR="00AA2788" w:rsidRPr="00304ED6" w:rsidRDefault="00AA2788" w:rsidP="002822A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AA2788" w:rsidRPr="00304ED6" w14:paraId="5E4C6B2D" w14:textId="77777777" w:rsidTr="008D5648">
        <w:tc>
          <w:tcPr>
            <w:tcW w:w="3114" w:type="dxa"/>
          </w:tcPr>
          <w:p w14:paraId="70DAE399" w14:textId="77777777" w:rsidR="00AA2788" w:rsidRPr="00304ED6" w:rsidRDefault="00AA2788" w:rsidP="002822A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Position Title</w:t>
            </w:r>
          </w:p>
        </w:tc>
        <w:tc>
          <w:tcPr>
            <w:tcW w:w="6508" w:type="dxa"/>
          </w:tcPr>
          <w:p w14:paraId="185A611E" w14:textId="77777777" w:rsidR="00AA2788" w:rsidRPr="00304ED6" w:rsidRDefault="00AA2788" w:rsidP="002822A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AA2788" w:rsidRPr="00304ED6" w14:paraId="781CDD1E" w14:textId="77777777" w:rsidTr="008D5648">
        <w:tc>
          <w:tcPr>
            <w:tcW w:w="3114" w:type="dxa"/>
          </w:tcPr>
          <w:p w14:paraId="34B88ECA" w14:textId="3899D97A" w:rsidR="00AA2788" w:rsidRPr="00304ED6" w:rsidRDefault="00FC7D12" w:rsidP="002822A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School/Research Institute/Centre</w:t>
            </w:r>
          </w:p>
        </w:tc>
        <w:tc>
          <w:tcPr>
            <w:tcW w:w="6508" w:type="dxa"/>
          </w:tcPr>
          <w:p w14:paraId="274AB560" w14:textId="77777777" w:rsidR="00AA2788" w:rsidRPr="00304ED6" w:rsidRDefault="00AA2788" w:rsidP="002822A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</w:tbl>
    <w:p w14:paraId="6758F394" w14:textId="2D46412B" w:rsidR="00B22E71" w:rsidRPr="00B22E71" w:rsidRDefault="00F450C8" w:rsidP="00B22E71">
      <w:pPr>
        <w:pStyle w:val="Heading2"/>
      </w:pPr>
      <w:r>
        <w:t xml:space="preserve">Distinguished </w:t>
      </w:r>
      <w:r w:rsidR="00FB12AB">
        <w:t xml:space="preserve">Visiting Fellow </w:t>
      </w:r>
      <w:r w:rsidR="00293C08" w:rsidRPr="00DE0653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293C08" w:rsidRPr="00304ED6" w14:paraId="5CC187EB" w14:textId="77777777" w:rsidTr="008D5648">
        <w:tc>
          <w:tcPr>
            <w:tcW w:w="3114" w:type="dxa"/>
          </w:tcPr>
          <w:p w14:paraId="56AAE5C6" w14:textId="77777777" w:rsidR="00293C08" w:rsidRPr="00304ED6" w:rsidRDefault="00293C08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bookmarkStart w:id="1" w:name="_Hlk153278139"/>
            <w:r w:rsidRPr="00304ED6">
              <w:rPr>
                <w:rFonts w:cstheme="minorHAnsi"/>
                <w:szCs w:val="20"/>
                <w:lang w:val="en-AU"/>
              </w:rPr>
              <w:t>Title, First Name, Surname</w:t>
            </w:r>
          </w:p>
        </w:tc>
        <w:tc>
          <w:tcPr>
            <w:tcW w:w="6508" w:type="dxa"/>
          </w:tcPr>
          <w:p w14:paraId="753DBE7C" w14:textId="77777777" w:rsidR="00293C08" w:rsidRPr="00304ED6" w:rsidRDefault="00293C08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bookmarkEnd w:id="1"/>
      <w:tr w:rsidR="00293C08" w:rsidRPr="00304ED6" w14:paraId="785CD96D" w14:textId="77777777" w:rsidTr="008D5648">
        <w:tc>
          <w:tcPr>
            <w:tcW w:w="3114" w:type="dxa"/>
          </w:tcPr>
          <w:p w14:paraId="0788195E" w14:textId="77777777" w:rsidR="00293C08" w:rsidRPr="00304ED6" w:rsidRDefault="00293C08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Position Title</w:t>
            </w:r>
          </w:p>
        </w:tc>
        <w:tc>
          <w:tcPr>
            <w:tcW w:w="6508" w:type="dxa"/>
          </w:tcPr>
          <w:p w14:paraId="0B41DA35" w14:textId="77777777" w:rsidR="00293C08" w:rsidRPr="00304ED6" w:rsidRDefault="00293C08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501E9A" w:rsidRPr="00304ED6" w14:paraId="30C7555E" w14:textId="77777777" w:rsidTr="008D5648">
        <w:tc>
          <w:tcPr>
            <w:tcW w:w="3114" w:type="dxa"/>
          </w:tcPr>
          <w:p w14:paraId="4E27A6AC" w14:textId="2CDCD3EB" w:rsidR="00501E9A" w:rsidRPr="00304ED6" w:rsidRDefault="00501E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Organisation</w:t>
            </w:r>
            <w:r w:rsidR="00CE1F7B">
              <w:rPr>
                <w:rFonts w:cstheme="minorHAnsi"/>
                <w:szCs w:val="20"/>
                <w:lang w:val="en-AU"/>
              </w:rPr>
              <w:t>(s)</w:t>
            </w:r>
          </w:p>
        </w:tc>
        <w:tc>
          <w:tcPr>
            <w:tcW w:w="6508" w:type="dxa"/>
          </w:tcPr>
          <w:p w14:paraId="6231EFBF" w14:textId="3AF0F203" w:rsidR="00501E9A" w:rsidRPr="00304ED6" w:rsidRDefault="00501E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F4595B" w:rsidRPr="00304ED6" w14:paraId="009C2978" w14:textId="77777777" w:rsidTr="008D5648">
        <w:tc>
          <w:tcPr>
            <w:tcW w:w="3114" w:type="dxa"/>
          </w:tcPr>
          <w:p w14:paraId="6E7B4F99" w14:textId="3DD39A6D" w:rsidR="00F4595B" w:rsidRDefault="00F4595B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Primary Located Country/State</w:t>
            </w:r>
          </w:p>
        </w:tc>
        <w:tc>
          <w:tcPr>
            <w:tcW w:w="6508" w:type="dxa"/>
          </w:tcPr>
          <w:p w14:paraId="0BA97FE5" w14:textId="77777777" w:rsidR="00F4595B" w:rsidRPr="00304ED6" w:rsidRDefault="00F4595B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293C08" w:rsidRPr="00304ED6" w14:paraId="23E42851" w14:textId="77777777" w:rsidTr="008D5648">
        <w:tc>
          <w:tcPr>
            <w:tcW w:w="3114" w:type="dxa"/>
          </w:tcPr>
          <w:p w14:paraId="3D98C0AE" w14:textId="193F7B92" w:rsidR="00293C08" w:rsidRPr="00304ED6" w:rsidRDefault="00501E9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Link</w:t>
            </w:r>
            <w:r w:rsidR="001F33FE">
              <w:rPr>
                <w:rFonts w:cstheme="minorHAnsi"/>
                <w:szCs w:val="20"/>
                <w:lang w:val="en-AU"/>
              </w:rPr>
              <w:t>s</w:t>
            </w:r>
            <w:r>
              <w:rPr>
                <w:rFonts w:cstheme="minorHAnsi"/>
                <w:szCs w:val="20"/>
                <w:lang w:val="en-AU"/>
              </w:rPr>
              <w:t xml:space="preserve"> to </w:t>
            </w:r>
            <w:r w:rsidR="00F15123">
              <w:rPr>
                <w:rFonts w:cstheme="minorHAnsi"/>
                <w:szCs w:val="20"/>
                <w:lang w:val="en-AU"/>
              </w:rPr>
              <w:t xml:space="preserve">CV, </w:t>
            </w:r>
            <w:r>
              <w:rPr>
                <w:rFonts w:cstheme="minorHAnsi"/>
                <w:szCs w:val="20"/>
                <w:lang w:val="en-AU"/>
              </w:rPr>
              <w:t xml:space="preserve">Research </w:t>
            </w:r>
            <w:r w:rsidR="00251ECA">
              <w:rPr>
                <w:rFonts w:cstheme="minorHAnsi"/>
                <w:szCs w:val="20"/>
                <w:lang w:val="en-AU"/>
              </w:rPr>
              <w:t xml:space="preserve">Profile and </w:t>
            </w:r>
            <w:r>
              <w:rPr>
                <w:rFonts w:cstheme="minorHAnsi"/>
                <w:szCs w:val="20"/>
                <w:lang w:val="en-AU"/>
              </w:rPr>
              <w:t>Achievements</w:t>
            </w:r>
            <w:r w:rsidR="008F54AB">
              <w:rPr>
                <w:rFonts w:cstheme="minorHAnsi"/>
                <w:szCs w:val="20"/>
                <w:lang w:val="en-AU"/>
              </w:rPr>
              <w:t xml:space="preserve"> (e.g. ORCID iD)</w:t>
            </w:r>
          </w:p>
        </w:tc>
        <w:tc>
          <w:tcPr>
            <w:tcW w:w="6508" w:type="dxa"/>
          </w:tcPr>
          <w:p w14:paraId="2824B944" w14:textId="77777777" w:rsidR="00293C08" w:rsidRPr="00304ED6" w:rsidRDefault="00293C08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  <w:tr w:rsidR="003E5B5A" w:rsidRPr="00304ED6" w14:paraId="5D70DCAF" w14:textId="77777777" w:rsidTr="008D5648">
        <w:tc>
          <w:tcPr>
            <w:tcW w:w="3114" w:type="dxa"/>
          </w:tcPr>
          <w:p w14:paraId="09DC8D65" w14:textId="17F651A3" w:rsidR="003E5B5A" w:rsidRDefault="003E5B5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lastRenderedPageBreak/>
              <w:t xml:space="preserve">Statement </w:t>
            </w:r>
            <w:r w:rsidR="00CC5B3B">
              <w:rPr>
                <w:rFonts w:cstheme="minorHAnsi"/>
                <w:szCs w:val="20"/>
                <w:lang w:val="en-AU"/>
              </w:rPr>
              <w:t xml:space="preserve">demonstrating </w:t>
            </w:r>
            <w:r>
              <w:rPr>
                <w:rFonts w:cstheme="minorHAnsi"/>
                <w:szCs w:val="20"/>
                <w:lang w:val="en-AU"/>
              </w:rPr>
              <w:t xml:space="preserve">the </w:t>
            </w:r>
            <w:r w:rsidR="00204F91">
              <w:rPr>
                <w:rFonts w:cstheme="minorHAnsi"/>
                <w:szCs w:val="20"/>
                <w:lang w:val="en-AU"/>
              </w:rPr>
              <w:t>Visiting Fellow</w:t>
            </w:r>
            <w:r w:rsidR="005A433A">
              <w:rPr>
                <w:rFonts w:cstheme="minorHAnsi"/>
                <w:szCs w:val="20"/>
                <w:lang w:val="en-AU"/>
              </w:rPr>
              <w:t>’</w:t>
            </w:r>
            <w:r w:rsidR="00204F91">
              <w:rPr>
                <w:rFonts w:cstheme="minorHAnsi"/>
                <w:szCs w:val="20"/>
                <w:lang w:val="en-AU"/>
              </w:rPr>
              <w:t>s</w:t>
            </w:r>
            <w:r w:rsidR="0079539A">
              <w:rPr>
                <w:rFonts w:cstheme="minorHAnsi"/>
                <w:szCs w:val="20"/>
                <w:lang w:val="en-AU"/>
              </w:rPr>
              <w:t xml:space="preserve"> </w:t>
            </w:r>
            <w:r>
              <w:rPr>
                <w:rFonts w:cstheme="minorHAnsi"/>
                <w:szCs w:val="20"/>
                <w:lang w:val="en-AU"/>
              </w:rPr>
              <w:t xml:space="preserve">national/international research leadership </w:t>
            </w:r>
            <w:r w:rsidR="00204F91">
              <w:rPr>
                <w:rFonts w:cstheme="minorHAnsi"/>
                <w:szCs w:val="20"/>
                <w:lang w:val="en-AU"/>
              </w:rPr>
              <w:t>standing</w:t>
            </w:r>
            <w:r w:rsidR="00C7389C">
              <w:rPr>
                <w:rFonts w:cstheme="minorHAnsi"/>
                <w:szCs w:val="20"/>
                <w:lang w:val="en-AU"/>
              </w:rPr>
              <w:t xml:space="preserve"> (</w:t>
            </w:r>
            <w:r w:rsidR="00624E7F">
              <w:rPr>
                <w:rFonts w:cstheme="minorHAnsi"/>
                <w:szCs w:val="20"/>
                <w:lang w:val="en-AU"/>
              </w:rPr>
              <w:t xml:space="preserve">up to </w:t>
            </w:r>
            <w:r w:rsidR="008A118F">
              <w:rPr>
                <w:rFonts w:cstheme="minorHAnsi"/>
                <w:szCs w:val="20"/>
                <w:lang w:val="en-AU"/>
              </w:rPr>
              <w:t>two</w:t>
            </w:r>
            <w:r w:rsidR="00C7389C">
              <w:rPr>
                <w:rFonts w:cstheme="minorHAnsi"/>
                <w:szCs w:val="20"/>
                <w:lang w:val="en-AU"/>
              </w:rPr>
              <w:t xml:space="preserve"> paragraphs)</w:t>
            </w:r>
          </w:p>
        </w:tc>
        <w:tc>
          <w:tcPr>
            <w:tcW w:w="6508" w:type="dxa"/>
          </w:tcPr>
          <w:p w14:paraId="6D291E00" w14:textId="77777777" w:rsidR="003E5B5A" w:rsidRPr="00304ED6" w:rsidRDefault="003E5B5A" w:rsidP="00282CC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</w:tbl>
    <w:p w14:paraId="5834170C" w14:textId="77777777" w:rsidR="008A5A7A" w:rsidRDefault="008A5A7A" w:rsidP="00885DB1">
      <w:pPr>
        <w:pStyle w:val="NoSpacing"/>
      </w:pPr>
    </w:p>
    <w:p w14:paraId="2ED61272" w14:textId="216C0D30" w:rsidR="003E2F5E" w:rsidRDefault="00FE738C" w:rsidP="00DF3FAB">
      <w:pPr>
        <w:pStyle w:val="NoSpacing"/>
        <w:keepNext/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</w:pPr>
      <w:r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  <w:t>Proposed Dates of Visit in 2024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CA42AC" w:rsidRPr="00986DAB" w14:paraId="558C281E" w14:textId="77777777" w:rsidTr="008D5648">
        <w:tc>
          <w:tcPr>
            <w:tcW w:w="3114" w:type="dxa"/>
            <w:shd w:val="clear" w:color="auto" w:fill="FFFFFF" w:themeFill="background1"/>
          </w:tcPr>
          <w:p w14:paraId="3D8634D6" w14:textId="006C5B9A" w:rsidR="00CA42AC" w:rsidRPr="008A5A7A" w:rsidRDefault="00FE738C" w:rsidP="00DF3FAB">
            <w:pPr>
              <w:keepNext/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 xml:space="preserve">Travel </w:t>
            </w:r>
            <w:r w:rsidR="006E4412" w:rsidRPr="008A5A7A">
              <w:rPr>
                <w:rFonts w:cstheme="minorHAnsi"/>
                <w:szCs w:val="20"/>
                <w:lang w:val="en-AU"/>
              </w:rPr>
              <w:t>Dates</w:t>
            </w:r>
          </w:p>
        </w:tc>
        <w:tc>
          <w:tcPr>
            <w:tcW w:w="6520" w:type="dxa"/>
          </w:tcPr>
          <w:p w14:paraId="60A5D93F" w14:textId="77777777" w:rsidR="00CA42AC" w:rsidRPr="00986DAB" w:rsidRDefault="00CA42AC" w:rsidP="00DF3FAB">
            <w:pPr>
              <w:pStyle w:val="NoSpacing"/>
              <w:keepNext/>
              <w:rPr>
                <w:rFonts w:ascii="Arial" w:hAnsi="Arial" w:cs="Arial"/>
                <w:i/>
              </w:rPr>
            </w:pPr>
          </w:p>
        </w:tc>
      </w:tr>
      <w:tr w:rsidR="00CA42AC" w:rsidRPr="00986DAB" w14:paraId="031F24C1" w14:textId="77777777" w:rsidTr="008D5648">
        <w:tc>
          <w:tcPr>
            <w:tcW w:w="3114" w:type="dxa"/>
            <w:shd w:val="clear" w:color="auto" w:fill="FFFFFF" w:themeFill="background1"/>
          </w:tcPr>
          <w:p w14:paraId="00DA1BAC" w14:textId="737F2088" w:rsidR="00CA42AC" w:rsidRPr="008A5A7A" w:rsidRDefault="00B140AE" w:rsidP="00DF3FAB">
            <w:pPr>
              <w:keepNext/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Origin/Destination</w:t>
            </w:r>
          </w:p>
        </w:tc>
        <w:tc>
          <w:tcPr>
            <w:tcW w:w="6520" w:type="dxa"/>
          </w:tcPr>
          <w:p w14:paraId="4A644104" w14:textId="77777777" w:rsidR="00CA42AC" w:rsidRPr="00986DAB" w:rsidRDefault="00CA42AC" w:rsidP="00DF3FAB">
            <w:pPr>
              <w:pStyle w:val="NoSpacing"/>
              <w:keepNext/>
              <w:rPr>
                <w:rFonts w:ascii="Arial" w:hAnsi="Arial" w:cs="Arial"/>
                <w:i/>
              </w:rPr>
            </w:pPr>
          </w:p>
        </w:tc>
      </w:tr>
    </w:tbl>
    <w:p w14:paraId="4A1C7B42" w14:textId="3009F73F" w:rsidR="00F123F5" w:rsidRPr="00DF124C" w:rsidRDefault="00814665" w:rsidP="00F123F5">
      <w:pPr>
        <w:pStyle w:val="Heading2"/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</w:pPr>
      <w:r>
        <w:t xml:space="preserve">Summary of </w:t>
      </w:r>
      <w:r w:rsidR="00D77507">
        <w:t xml:space="preserve">Visit </w:t>
      </w:r>
      <w:r>
        <w:t xml:space="preserve">Activities </w:t>
      </w:r>
      <w:r w:rsidR="0091694B">
        <w:t xml:space="preserve">to be completed </w:t>
      </w:r>
      <w:r w:rsidR="00D77507">
        <w:t xml:space="preserve">by Distinguished </w:t>
      </w:r>
      <w:r w:rsidR="00FB12AB">
        <w:t xml:space="preserve">Visiting Fellow </w:t>
      </w:r>
      <w:r w:rsidR="00927830" w:rsidRPr="00927830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>Refer to expectations in the guidelines</w:t>
      </w:r>
      <w:r w:rsidR="00E773A9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 including masterclass program, lectures and mentoring.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123F5" w:rsidRPr="00304ED6" w14:paraId="79EB6C70" w14:textId="77777777" w:rsidTr="00EB184E">
        <w:tc>
          <w:tcPr>
            <w:tcW w:w="9622" w:type="dxa"/>
          </w:tcPr>
          <w:p w14:paraId="41B16074" w14:textId="77777777" w:rsidR="00F123F5" w:rsidRDefault="00F123F5" w:rsidP="00EB184E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4CCE14F0" w14:textId="77777777" w:rsidR="00F123F5" w:rsidRDefault="00F123F5" w:rsidP="00EB184E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19060A04" w14:textId="77777777" w:rsidR="00F123F5" w:rsidRDefault="00F123F5" w:rsidP="00EB184E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17BAF23A" w14:textId="77777777" w:rsidR="00F123F5" w:rsidRPr="00304ED6" w:rsidRDefault="00F123F5" w:rsidP="00EB184E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</w:tbl>
    <w:p w14:paraId="50FB00B4" w14:textId="31A4B1AE" w:rsidR="00CD354A" w:rsidRPr="00DF124C" w:rsidRDefault="00961133" w:rsidP="00CD354A">
      <w:pPr>
        <w:pStyle w:val="Heading2"/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</w:pPr>
      <w:r>
        <w:t xml:space="preserve">Alignment </w:t>
      </w:r>
      <w:r w:rsidR="008C0EF7">
        <w:t xml:space="preserve">to ECU’s </w:t>
      </w:r>
      <w:r>
        <w:t>Research</w:t>
      </w:r>
      <w:r w:rsidR="009636FD">
        <w:t xml:space="preserve"> </w:t>
      </w:r>
      <w:r w:rsidR="00973156" w:rsidRPr="00973156">
        <w:t>Strengths</w:t>
      </w:r>
      <w:r w:rsidR="00973156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 D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etail how the </w:t>
      </w:r>
      <w:r w:rsidR="009636FD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Distinguished </w:t>
      </w:r>
      <w:r w:rsidR="00E66DCC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Visiting Fellow’s </w:t>
      </w:r>
      <w:r w:rsidR="009636FD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research </w:t>
      </w:r>
      <w:r w:rsidR="00B76EE2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strengths </w:t>
      </w:r>
      <w:r w:rsidR="009636FD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>align with ECU’s research strengths</w:t>
      </w:r>
      <w:r w:rsidR="00CD354A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D354A" w:rsidRPr="00304ED6" w14:paraId="026CDC01" w14:textId="77777777" w:rsidTr="00EB184E">
        <w:tc>
          <w:tcPr>
            <w:tcW w:w="9622" w:type="dxa"/>
          </w:tcPr>
          <w:p w14:paraId="4856CA17" w14:textId="77777777" w:rsidR="00CD354A" w:rsidRDefault="00CD354A" w:rsidP="00EB184E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44939FE2" w14:textId="77777777" w:rsidR="00CD354A" w:rsidRDefault="00CD354A" w:rsidP="00EB184E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6E697E89" w14:textId="77777777" w:rsidR="00CD354A" w:rsidRDefault="00CD354A" w:rsidP="00EB184E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60283B03" w14:textId="77777777" w:rsidR="00CD354A" w:rsidRPr="00304ED6" w:rsidRDefault="00CD354A" w:rsidP="00EB184E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</w:tbl>
    <w:p w14:paraId="3C366A6F" w14:textId="044C0190" w:rsidR="009636FD" w:rsidRPr="00DF124C" w:rsidRDefault="006C7CC4" w:rsidP="009636FD">
      <w:pPr>
        <w:pStyle w:val="Heading2"/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</w:pPr>
      <w:r>
        <w:t xml:space="preserve">Potential Collaboration Benefits </w:t>
      </w:r>
      <w:r w:rsidR="009636FD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Detail </w:t>
      </w:r>
      <w:r w:rsidR="00E34ED2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likely benefits from the collaboration including linkages with national/international research institutions of excellence or grant applications for funding.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636FD" w:rsidRPr="00304ED6" w14:paraId="5FEEE09E" w14:textId="77777777" w:rsidTr="00EB184E">
        <w:tc>
          <w:tcPr>
            <w:tcW w:w="9622" w:type="dxa"/>
          </w:tcPr>
          <w:p w14:paraId="0E9DE9C9" w14:textId="77777777" w:rsidR="009636FD" w:rsidRDefault="009636FD" w:rsidP="00EB184E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5B1E861B" w14:textId="77777777" w:rsidR="009636FD" w:rsidRDefault="009636FD" w:rsidP="00EB184E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3D0B9B97" w14:textId="77777777" w:rsidR="009636FD" w:rsidRDefault="009636FD" w:rsidP="00EB184E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015CCB46" w14:textId="77777777" w:rsidR="009636FD" w:rsidRPr="00304ED6" w:rsidRDefault="009636FD" w:rsidP="00EB184E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</w:tbl>
    <w:p w14:paraId="51AEA8C3" w14:textId="293F06BF" w:rsidR="00814665" w:rsidRPr="00DF124C" w:rsidRDefault="00814665" w:rsidP="00814665">
      <w:pPr>
        <w:pStyle w:val="Heading2"/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</w:pPr>
      <w:r>
        <w:t>Outcomes</w:t>
      </w:r>
      <w:r w:rsidR="00FD7FD2">
        <w:t xml:space="preserve"> and Value </w:t>
      </w:r>
      <w:r w:rsidR="00FD7FD2" w:rsidRPr="00FD7FD2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Refer to the </w:t>
      </w:r>
      <w:r w:rsidR="00FD7FD2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guidelines and 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detail how this Distinguished Visiting </w:t>
      </w:r>
      <w:r w:rsidR="00D90983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Fellowship 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>will grow research excellence</w:t>
      </w:r>
      <w:r w:rsidR="005922A5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, 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the </w:t>
      </w:r>
      <w:r w:rsidR="00E518F9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benefits </w:t>
      </w:r>
      <w:r w:rsidR="005922A5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that </w:t>
      </w:r>
      <w:r w:rsidR="00E518F9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will be </w:t>
      </w:r>
      <w:r w:rsidR="007A065C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realised and </w:t>
      </w:r>
      <w:r w:rsidR="0062557A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how </w:t>
      </w:r>
      <w:r w:rsidR="007A065C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the 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relationship will be maintained.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14665" w:rsidRPr="00304ED6" w14:paraId="6AB68232" w14:textId="77777777" w:rsidTr="00EB184E">
        <w:tc>
          <w:tcPr>
            <w:tcW w:w="9622" w:type="dxa"/>
          </w:tcPr>
          <w:p w14:paraId="348D16B5" w14:textId="77777777" w:rsidR="00814665" w:rsidRDefault="00814665" w:rsidP="00EB184E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23ACFDBD" w14:textId="77777777" w:rsidR="00814665" w:rsidRDefault="00814665" w:rsidP="00EB184E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3E8F0949" w14:textId="77777777" w:rsidR="00814665" w:rsidRDefault="00814665" w:rsidP="00EB184E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10641641" w14:textId="77777777" w:rsidR="00814665" w:rsidRPr="00304ED6" w:rsidRDefault="00814665" w:rsidP="00EB184E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</w:tc>
      </w:tr>
    </w:tbl>
    <w:p w14:paraId="0B157824" w14:textId="77777777" w:rsidR="00814665" w:rsidRDefault="00814665" w:rsidP="00885DB1">
      <w:pPr>
        <w:pStyle w:val="NoSpacing"/>
      </w:pPr>
    </w:p>
    <w:p w14:paraId="079B9790" w14:textId="17B9D3BF" w:rsidR="00B140AE" w:rsidRDefault="00B140AE" w:rsidP="00885DB1">
      <w:pPr>
        <w:pStyle w:val="NoSpacing"/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</w:pPr>
      <w:r w:rsidRPr="00B140AE"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  <w:lastRenderedPageBreak/>
        <w:t xml:space="preserve">Timelines </w:t>
      </w:r>
      <w:r w:rsidR="009E226F"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  <w:t xml:space="preserve">of planned research, </w:t>
      </w:r>
      <w:r w:rsidR="00B83444"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  <w:t xml:space="preserve">collaborative and engagement activities to be undertaken by Distinguished </w:t>
      </w:r>
      <w:r w:rsidR="003F2884"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  <w:t>Visiting Fellow</w:t>
      </w:r>
      <w:r w:rsidR="00A91966"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  <w:t xml:space="preserve">, as well as planned </w:t>
      </w:r>
      <w:r w:rsidR="00E7573C"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  <w:t xml:space="preserve">quality </w:t>
      </w:r>
      <w:r w:rsidR="00A91966"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  <w:t>research outputs</w:t>
      </w:r>
      <w:r w:rsidR="00CF14B0"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  <w:t xml:space="preserve">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3827"/>
        <w:gridCol w:w="4536"/>
      </w:tblGrid>
      <w:tr w:rsidR="009E226F" w:rsidRPr="009E226F" w14:paraId="4285F735" w14:textId="77777777" w:rsidTr="009237DA">
        <w:tc>
          <w:tcPr>
            <w:tcW w:w="1271" w:type="dxa"/>
            <w:shd w:val="clear" w:color="auto" w:fill="FFFFFF" w:themeFill="background1"/>
          </w:tcPr>
          <w:p w14:paraId="620C6117" w14:textId="4A9B53CB" w:rsidR="009E226F" w:rsidRPr="009E226F" w:rsidRDefault="009E226F" w:rsidP="002822A3">
            <w:pPr>
              <w:pStyle w:val="NoSpacing"/>
              <w:rPr>
                <w:rFonts w:asciiTheme="majorHAnsi" w:eastAsiaTheme="majorEastAsia" w:hAnsiTheme="majorHAnsi" w:cstheme="majorBidi"/>
                <w:b/>
                <w:lang w:val="en-GB" w:eastAsia="en-US"/>
              </w:rPr>
            </w:pPr>
            <w:r w:rsidRPr="009E226F">
              <w:rPr>
                <w:rFonts w:asciiTheme="majorHAnsi" w:eastAsiaTheme="majorEastAsia" w:hAnsiTheme="majorHAnsi" w:cstheme="majorBidi"/>
                <w:b/>
                <w:lang w:val="en-GB" w:eastAsia="en-US"/>
              </w:rPr>
              <w:t>Month</w:t>
            </w:r>
          </w:p>
        </w:tc>
        <w:tc>
          <w:tcPr>
            <w:tcW w:w="3827" w:type="dxa"/>
            <w:shd w:val="clear" w:color="auto" w:fill="FFFFFF" w:themeFill="background1"/>
          </w:tcPr>
          <w:p w14:paraId="0FF59F14" w14:textId="5A126834" w:rsidR="009E226F" w:rsidRPr="009E226F" w:rsidRDefault="009E226F" w:rsidP="002822A3">
            <w:pPr>
              <w:pStyle w:val="NoSpacing"/>
              <w:rPr>
                <w:rFonts w:asciiTheme="majorHAnsi" w:eastAsiaTheme="majorEastAsia" w:hAnsiTheme="majorHAnsi" w:cstheme="majorBidi"/>
                <w:b/>
                <w:lang w:val="en-GB" w:eastAsia="en-US"/>
              </w:rPr>
            </w:pPr>
            <w:r w:rsidRPr="009E226F">
              <w:rPr>
                <w:rFonts w:asciiTheme="majorHAnsi" w:eastAsiaTheme="majorEastAsia" w:hAnsiTheme="majorHAnsi" w:cstheme="majorBidi"/>
                <w:b/>
                <w:lang w:val="en-GB" w:eastAsia="en-US"/>
              </w:rPr>
              <w:t>Objective</w:t>
            </w:r>
            <w:r w:rsidR="00DB2853">
              <w:rPr>
                <w:rFonts w:asciiTheme="majorHAnsi" w:eastAsiaTheme="majorEastAsia" w:hAnsiTheme="majorHAnsi" w:cstheme="majorBidi"/>
                <w:b/>
                <w:lang w:val="en-GB" w:eastAsia="en-US"/>
              </w:rPr>
              <w:t>/Activity</w:t>
            </w:r>
          </w:p>
        </w:tc>
        <w:tc>
          <w:tcPr>
            <w:tcW w:w="4536" w:type="dxa"/>
            <w:shd w:val="clear" w:color="auto" w:fill="FFFFFF" w:themeFill="background1"/>
          </w:tcPr>
          <w:p w14:paraId="5CE46F12" w14:textId="77777777" w:rsidR="009E226F" w:rsidRPr="009E226F" w:rsidRDefault="009E226F" w:rsidP="002822A3">
            <w:pPr>
              <w:pStyle w:val="NoSpacing"/>
              <w:rPr>
                <w:rFonts w:asciiTheme="majorHAnsi" w:eastAsiaTheme="majorEastAsia" w:hAnsiTheme="majorHAnsi" w:cstheme="majorBidi"/>
                <w:b/>
                <w:lang w:val="en-GB" w:eastAsia="en-US"/>
              </w:rPr>
            </w:pPr>
            <w:r w:rsidRPr="009E226F">
              <w:rPr>
                <w:rFonts w:asciiTheme="majorHAnsi" w:eastAsiaTheme="majorEastAsia" w:hAnsiTheme="majorHAnsi" w:cstheme="majorBidi"/>
                <w:b/>
                <w:lang w:val="en-GB" w:eastAsia="en-US"/>
              </w:rPr>
              <w:t>Outcome</w:t>
            </w:r>
          </w:p>
        </w:tc>
      </w:tr>
      <w:tr w:rsidR="009E226F" w:rsidRPr="00986DAB" w14:paraId="2751D9DF" w14:textId="77777777" w:rsidTr="009237DA">
        <w:tc>
          <w:tcPr>
            <w:tcW w:w="1271" w:type="dxa"/>
          </w:tcPr>
          <w:p w14:paraId="286974C9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  <w:p w14:paraId="70B21643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B0D00F9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CEB3B61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</w:tc>
      </w:tr>
      <w:tr w:rsidR="009E226F" w:rsidRPr="00986DAB" w14:paraId="21854FDE" w14:textId="77777777" w:rsidTr="009237DA">
        <w:tc>
          <w:tcPr>
            <w:tcW w:w="1271" w:type="dxa"/>
          </w:tcPr>
          <w:p w14:paraId="0A200D7E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  <w:p w14:paraId="0AB24736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4628B13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37E5B68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</w:tc>
      </w:tr>
      <w:tr w:rsidR="009E226F" w:rsidRPr="00986DAB" w14:paraId="64BDDC95" w14:textId="77777777" w:rsidTr="009237DA">
        <w:tc>
          <w:tcPr>
            <w:tcW w:w="1271" w:type="dxa"/>
          </w:tcPr>
          <w:p w14:paraId="1255BC23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  <w:p w14:paraId="7E1F3EF0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FBE6E2F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795B142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</w:tc>
      </w:tr>
      <w:tr w:rsidR="009E226F" w:rsidRPr="00986DAB" w14:paraId="1DD43339" w14:textId="77777777" w:rsidTr="009237DA">
        <w:tc>
          <w:tcPr>
            <w:tcW w:w="1271" w:type="dxa"/>
          </w:tcPr>
          <w:p w14:paraId="62C43564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  <w:p w14:paraId="1C41216F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9AC6C94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6CE27A8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</w:tc>
      </w:tr>
      <w:tr w:rsidR="009E226F" w:rsidRPr="00986DAB" w14:paraId="597702CF" w14:textId="77777777" w:rsidTr="009237DA">
        <w:tc>
          <w:tcPr>
            <w:tcW w:w="1271" w:type="dxa"/>
          </w:tcPr>
          <w:p w14:paraId="70BDC75A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  <w:p w14:paraId="3B95C9FF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C7310AD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553C344" w14:textId="77777777" w:rsidR="009E226F" w:rsidRPr="00986DAB" w:rsidRDefault="009E226F" w:rsidP="002822A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5DDABEA" w14:textId="77777777" w:rsidR="00743C3F" w:rsidRPr="00986DAB" w:rsidRDefault="00743C3F" w:rsidP="009E226F">
      <w:pPr>
        <w:pStyle w:val="NoSpacing"/>
        <w:rPr>
          <w:rFonts w:ascii="Arial" w:hAnsi="Arial" w:cs="Arial"/>
        </w:rPr>
      </w:pPr>
    </w:p>
    <w:p w14:paraId="0DC8EF80" w14:textId="2B8763F3" w:rsidR="00885DB1" w:rsidRDefault="00885DB1" w:rsidP="00885DB1">
      <w:pPr>
        <w:pStyle w:val="NoSpacing"/>
        <w:rPr>
          <w:rFonts w:eastAsiaTheme="minorHAnsi" w:cstheme="minorHAnsi"/>
          <w:sz w:val="20"/>
          <w:szCs w:val="20"/>
          <w:lang w:val="en-AU" w:eastAsia="en-US"/>
        </w:rPr>
      </w:pPr>
      <w:r w:rsidRPr="00885DB1"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  <w:t>D</w:t>
      </w:r>
      <w:r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  <w:t>etailed Budget</w:t>
      </w:r>
      <w:r w:rsidR="005517E3">
        <w:rPr>
          <w:rFonts w:asciiTheme="majorHAnsi" w:eastAsiaTheme="majorEastAsia" w:hAnsiTheme="majorHAnsi" w:cstheme="majorBidi"/>
          <w:b/>
          <w:color w:val="004B85" w:themeColor="accent1"/>
          <w:sz w:val="24"/>
          <w:szCs w:val="26"/>
          <w:lang w:val="en-GB" w:eastAsia="en-US"/>
        </w:rPr>
        <w:t xml:space="preserve"> </w:t>
      </w:r>
      <w:r w:rsidR="005517E3" w:rsidRPr="000F2E37">
        <w:rPr>
          <w:rFonts w:eastAsiaTheme="minorHAnsi" w:cstheme="minorHAnsi"/>
          <w:sz w:val="20"/>
          <w:szCs w:val="20"/>
          <w:lang w:val="en-AU" w:eastAsia="en-US"/>
        </w:rPr>
        <w:t xml:space="preserve">Check </w:t>
      </w:r>
      <w:r w:rsidR="000F2E37">
        <w:rPr>
          <w:rFonts w:eastAsiaTheme="minorHAnsi" w:cstheme="minorHAnsi"/>
          <w:sz w:val="20"/>
          <w:szCs w:val="20"/>
          <w:lang w:val="en-AU" w:eastAsia="en-US"/>
        </w:rPr>
        <w:t xml:space="preserve">the </w:t>
      </w:r>
      <w:r w:rsidR="005517E3" w:rsidRPr="000F2E37">
        <w:rPr>
          <w:rFonts w:eastAsiaTheme="minorHAnsi" w:cstheme="minorHAnsi"/>
          <w:sz w:val="20"/>
          <w:szCs w:val="20"/>
          <w:lang w:val="en-AU" w:eastAsia="en-US"/>
        </w:rPr>
        <w:t xml:space="preserve">budget with your School Finance Coordinator as there </w:t>
      </w:r>
      <w:r w:rsidR="000F2E37" w:rsidRPr="000F2E37">
        <w:rPr>
          <w:rFonts w:eastAsiaTheme="minorHAnsi" w:cstheme="minorHAnsi"/>
          <w:sz w:val="20"/>
          <w:szCs w:val="20"/>
          <w:lang w:val="en-AU" w:eastAsia="en-US"/>
        </w:rPr>
        <w:t xml:space="preserve">may be tax implications </w:t>
      </w:r>
      <w:r w:rsidR="006C0E4E">
        <w:rPr>
          <w:rFonts w:eastAsiaTheme="minorHAnsi" w:cstheme="minorHAnsi"/>
          <w:sz w:val="20"/>
          <w:szCs w:val="20"/>
          <w:lang w:val="en-AU" w:eastAsia="en-US"/>
        </w:rPr>
        <w:t xml:space="preserve">that </w:t>
      </w:r>
      <w:r w:rsidR="000F2E37" w:rsidRPr="000F2E37">
        <w:rPr>
          <w:rFonts w:eastAsiaTheme="minorHAnsi" w:cstheme="minorHAnsi"/>
          <w:sz w:val="20"/>
          <w:szCs w:val="20"/>
          <w:lang w:val="en-AU" w:eastAsia="en-US"/>
        </w:rPr>
        <w:t xml:space="preserve">will affect the budget. </w:t>
      </w:r>
    </w:p>
    <w:p w14:paraId="7AB5F80B" w14:textId="77777777" w:rsidR="00FD1796" w:rsidRPr="000F2E37" w:rsidRDefault="00FD1796" w:rsidP="00885DB1">
      <w:pPr>
        <w:pStyle w:val="NoSpacing"/>
        <w:rPr>
          <w:rFonts w:eastAsiaTheme="minorHAnsi" w:cstheme="minorHAnsi"/>
          <w:sz w:val="20"/>
          <w:szCs w:val="20"/>
          <w:lang w:val="en-AU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006"/>
        <w:gridCol w:w="2074"/>
        <w:gridCol w:w="3747"/>
      </w:tblGrid>
      <w:tr w:rsidR="004A234E" w:rsidRPr="00986DAB" w14:paraId="621ADD79" w14:textId="0B7B542A" w:rsidTr="00FC2CF8">
        <w:tc>
          <w:tcPr>
            <w:tcW w:w="1795" w:type="dxa"/>
          </w:tcPr>
          <w:p w14:paraId="4CD948E2" w14:textId="1BDC7CFF" w:rsidR="004A234E" w:rsidRPr="00986DAB" w:rsidRDefault="004A234E" w:rsidP="008625C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110" w:type="dxa"/>
          </w:tcPr>
          <w:p w14:paraId="46CDD96C" w14:textId="37BF7FEB" w:rsidR="004A234E" w:rsidRPr="008A1F3C" w:rsidRDefault="004A234E" w:rsidP="008625C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8A1F3C">
              <w:rPr>
                <w:rFonts w:ascii="Arial" w:hAnsi="Arial" w:cs="Arial"/>
                <w:b/>
                <w:bCs/>
              </w:rPr>
              <w:t>Estimated Funding Amount</w:t>
            </w:r>
            <w:r>
              <w:rPr>
                <w:rFonts w:ascii="Arial" w:hAnsi="Arial" w:cs="Arial"/>
                <w:b/>
                <w:bCs/>
              </w:rPr>
              <w:t xml:space="preserve"> Requested from Grant Scheme</w:t>
            </w:r>
          </w:p>
        </w:tc>
        <w:tc>
          <w:tcPr>
            <w:tcW w:w="1619" w:type="dxa"/>
          </w:tcPr>
          <w:p w14:paraId="70B87D6B" w14:textId="41E53E1B" w:rsidR="004A234E" w:rsidRDefault="0013242D" w:rsidP="008625C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Estimated Funding Amount from </w:t>
            </w:r>
            <w:r w:rsidR="003228DC">
              <w:rPr>
                <w:rFonts w:ascii="Arial" w:hAnsi="Arial" w:cs="Arial"/>
                <w:b/>
                <w:bCs/>
              </w:rPr>
              <w:t>Other</w:t>
            </w:r>
            <w:r>
              <w:rPr>
                <w:rFonts w:ascii="Arial" w:hAnsi="Arial" w:cs="Arial"/>
                <w:b/>
                <w:bCs/>
              </w:rPr>
              <w:t xml:space="preserve"> Sources</w:t>
            </w:r>
            <w:r w:rsidR="003228DC">
              <w:rPr>
                <w:rFonts w:ascii="Arial" w:hAnsi="Arial" w:cs="Arial"/>
                <w:b/>
                <w:bCs/>
              </w:rPr>
              <w:t xml:space="preserve"> (e.g. School/ECUSRIC)</w:t>
            </w:r>
          </w:p>
        </w:tc>
        <w:tc>
          <w:tcPr>
            <w:tcW w:w="4098" w:type="dxa"/>
          </w:tcPr>
          <w:p w14:paraId="15588090" w14:textId="68BE89C7" w:rsidR="004A234E" w:rsidRPr="008A1F3C" w:rsidRDefault="004A234E" w:rsidP="008625CA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Brief Explanation and Justification of Budget Item</w:t>
            </w:r>
          </w:p>
        </w:tc>
      </w:tr>
      <w:tr w:rsidR="004A234E" w:rsidRPr="00986DAB" w14:paraId="6FD82838" w14:textId="18599365" w:rsidTr="00FC2CF8">
        <w:tc>
          <w:tcPr>
            <w:tcW w:w="1795" w:type="dxa"/>
          </w:tcPr>
          <w:p w14:paraId="748EE61A" w14:textId="104BCF51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  <w:r w:rsidRPr="00AE0B07">
              <w:rPr>
                <w:rFonts w:ascii="Arial" w:hAnsi="Arial" w:cs="Arial"/>
                <w:bCs/>
              </w:rPr>
              <w:t>Travel</w:t>
            </w:r>
            <w:r>
              <w:rPr>
                <w:rFonts w:ascii="Arial" w:hAnsi="Arial" w:cs="Arial"/>
                <w:bCs/>
              </w:rPr>
              <w:t>/Airfares</w:t>
            </w:r>
          </w:p>
        </w:tc>
        <w:tc>
          <w:tcPr>
            <w:tcW w:w="2110" w:type="dxa"/>
          </w:tcPr>
          <w:p w14:paraId="291E6F87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619" w:type="dxa"/>
          </w:tcPr>
          <w:p w14:paraId="26DD3006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4098" w:type="dxa"/>
          </w:tcPr>
          <w:p w14:paraId="3F78487B" w14:textId="607C97EC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4A234E" w:rsidRPr="00986DAB" w14:paraId="47D254DA" w14:textId="63C4540E" w:rsidTr="00FC2CF8">
        <w:tc>
          <w:tcPr>
            <w:tcW w:w="1795" w:type="dxa"/>
          </w:tcPr>
          <w:p w14:paraId="528BF2B0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</w:tcPr>
          <w:p w14:paraId="5DEA3E00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619" w:type="dxa"/>
          </w:tcPr>
          <w:p w14:paraId="5E143DB9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4098" w:type="dxa"/>
          </w:tcPr>
          <w:p w14:paraId="7DD99498" w14:textId="12519029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4A234E" w:rsidRPr="00986DAB" w14:paraId="0C84F041" w14:textId="4F4C7F19" w:rsidTr="00FC2CF8">
        <w:tc>
          <w:tcPr>
            <w:tcW w:w="1795" w:type="dxa"/>
          </w:tcPr>
          <w:p w14:paraId="008E6744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  <w:r w:rsidRPr="00AE0B07">
              <w:rPr>
                <w:rFonts w:ascii="Arial" w:hAnsi="Arial" w:cs="Arial"/>
                <w:bCs/>
              </w:rPr>
              <w:t>Accommodation</w:t>
            </w:r>
          </w:p>
        </w:tc>
        <w:tc>
          <w:tcPr>
            <w:tcW w:w="2110" w:type="dxa"/>
          </w:tcPr>
          <w:p w14:paraId="721C5C70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619" w:type="dxa"/>
          </w:tcPr>
          <w:p w14:paraId="4440E45E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4098" w:type="dxa"/>
          </w:tcPr>
          <w:p w14:paraId="44B4CFED" w14:textId="4100516F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4A234E" w:rsidRPr="00986DAB" w14:paraId="388D6546" w14:textId="44A0ED59" w:rsidTr="00FC2CF8">
        <w:tc>
          <w:tcPr>
            <w:tcW w:w="1795" w:type="dxa"/>
          </w:tcPr>
          <w:p w14:paraId="6301B757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</w:tcPr>
          <w:p w14:paraId="53E37A9E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619" w:type="dxa"/>
          </w:tcPr>
          <w:p w14:paraId="792CB85E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4098" w:type="dxa"/>
          </w:tcPr>
          <w:p w14:paraId="6CBE4DE4" w14:textId="34248C72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4A234E" w:rsidRPr="00986DAB" w14:paraId="5C4FFF23" w14:textId="61629313" w:rsidTr="00FC2CF8">
        <w:tc>
          <w:tcPr>
            <w:tcW w:w="1795" w:type="dxa"/>
          </w:tcPr>
          <w:p w14:paraId="4CC7F65C" w14:textId="1514F3F2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Incidental costs</w:t>
            </w:r>
          </w:p>
        </w:tc>
        <w:tc>
          <w:tcPr>
            <w:tcW w:w="2110" w:type="dxa"/>
          </w:tcPr>
          <w:p w14:paraId="2E43059C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619" w:type="dxa"/>
          </w:tcPr>
          <w:p w14:paraId="7205BB8E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4098" w:type="dxa"/>
          </w:tcPr>
          <w:p w14:paraId="1DB13684" w14:textId="543435EE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4A234E" w:rsidRPr="00986DAB" w14:paraId="0FE720C0" w14:textId="58D17A2C" w:rsidTr="00FC2CF8">
        <w:tc>
          <w:tcPr>
            <w:tcW w:w="1795" w:type="dxa"/>
          </w:tcPr>
          <w:p w14:paraId="03FBC5AC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</w:tcPr>
          <w:p w14:paraId="6CDB16CC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619" w:type="dxa"/>
          </w:tcPr>
          <w:p w14:paraId="33DEFF98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4098" w:type="dxa"/>
          </w:tcPr>
          <w:p w14:paraId="7748D282" w14:textId="202483BF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4A234E" w:rsidRPr="00986DAB" w14:paraId="7119E00A" w14:textId="54A34574" w:rsidTr="00FC2CF8">
        <w:tc>
          <w:tcPr>
            <w:tcW w:w="1795" w:type="dxa"/>
          </w:tcPr>
          <w:p w14:paraId="044EB7BA" w14:textId="00AE377A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Honorarium</w:t>
            </w:r>
          </w:p>
        </w:tc>
        <w:tc>
          <w:tcPr>
            <w:tcW w:w="2110" w:type="dxa"/>
          </w:tcPr>
          <w:p w14:paraId="5AEB0341" w14:textId="20984CF5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619" w:type="dxa"/>
          </w:tcPr>
          <w:p w14:paraId="4C9FA1C8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4098" w:type="dxa"/>
          </w:tcPr>
          <w:p w14:paraId="16AC64CF" w14:textId="40A6733C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4A234E" w:rsidRPr="00986DAB" w14:paraId="28C1112D" w14:textId="335B750F" w:rsidTr="00FC2CF8">
        <w:tc>
          <w:tcPr>
            <w:tcW w:w="1795" w:type="dxa"/>
          </w:tcPr>
          <w:p w14:paraId="08B4C4A4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</w:tcPr>
          <w:p w14:paraId="19E8755D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619" w:type="dxa"/>
          </w:tcPr>
          <w:p w14:paraId="6BBBBC6B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4098" w:type="dxa"/>
          </w:tcPr>
          <w:p w14:paraId="56A68BD3" w14:textId="7818D54C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4A234E" w:rsidRPr="00986DAB" w14:paraId="239F60E0" w14:textId="566D97E9" w:rsidTr="00FC2CF8">
        <w:tc>
          <w:tcPr>
            <w:tcW w:w="1795" w:type="dxa"/>
          </w:tcPr>
          <w:p w14:paraId="11BCC377" w14:textId="1986461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2110" w:type="dxa"/>
          </w:tcPr>
          <w:p w14:paraId="11A37716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619" w:type="dxa"/>
          </w:tcPr>
          <w:p w14:paraId="2E042D47" w14:textId="77777777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4098" w:type="dxa"/>
          </w:tcPr>
          <w:p w14:paraId="4569ACE5" w14:textId="16F0C6B8" w:rsidR="004A234E" w:rsidRPr="00AE0B07" w:rsidRDefault="004A234E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97201D" w:rsidRPr="0097201D" w14:paraId="40CA02FB" w14:textId="77777777" w:rsidTr="00FC2CF8">
        <w:tc>
          <w:tcPr>
            <w:tcW w:w="1795" w:type="dxa"/>
          </w:tcPr>
          <w:p w14:paraId="4D5E7F29" w14:textId="77777777" w:rsidR="0097201D" w:rsidRPr="0023145C" w:rsidRDefault="0097201D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110" w:type="dxa"/>
          </w:tcPr>
          <w:p w14:paraId="3D4117EB" w14:textId="77777777" w:rsidR="0097201D" w:rsidRPr="0023145C" w:rsidRDefault="0097201D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619" w:type="dxa"/>
          </w:tcPr>
          <w:p w14:paraId="053F7761" w14:textId="77777777" w:rsidR="0097201D" w:rsidRPr="0023145C" w:rsidRDefault="0097201D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4098" w:type="dxa"/>
          </w:tcPr>
          <w:p w14:paraId="6ED37204" w14:textId="77777777" w:rsidR="0097201D" w:rsidRPr="0023145C" w:rsidRDefault="0097201D" w:rsidP="002822A3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4A234E" w:rsidRPr="008A1F3C" w14:paraId="7B0A783C" w14:textId="22AC93AB" w:rsidTr="00FC2CF8">
        <w:tc>
          <w:tcPr>
            <w:tcW w:w="1795" w:type="dxa"/>
          </w:tcPr>
          <w:p w14:paraId="7817D9FF" w14:textId="452BBF5E" w:rsidR="004A234E" w:rsidRPr="008A1F3C" w:rsidRDefault="004A234E" w:rsidP="002822A3">
            <w:pPr>
              <w:pStyle w:val="NoSpacing"/>
              <w:rPr>
                <w:rFonts w:ascii="Arial" w:hAnsi="Arial" w:cs="Arial"/>
                <w:b/>
              </w:rPr>
            </w:pPr>
            <w:r w:rsidRPr="008A1F3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10" w:type="dxa"/>
          </w:tcPr>
          <w:p w14:paraId="46130326" w14:textId="4C1389F8" w:rsidR="004A234E" w:rsidRPr="008A1F3C" w:rsidRDefault="004A234E" w:rsidP="002822A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619" w:type="dxa"/>
          </w:tcPr>
          <w:p w14:paraId="5703CED4" w14:textId="24EA6BDF" w:rsidR="004A234E" w:rsidRPr="008A1F3C" w:rsidRDefault="00CF73CF" w:rsidP="002822A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4098" w:type="dxa"/>
          </w:tcPr>
          <w:p w14:paraId="51A9BD98" w14:textId="46B2DE37" w:rsidR="004A234E" w:rsidRPr="008A1F3C" w:rsidRDefault="004A234E" w:rsidP="002822A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104A8A25" w14:textId="44356C03" w:rsidR="00C64B2E" w:rsidRPr="00DF124C" w:rsidRDefault="00C64B2E" w:rsidP="00C64B2E">
      <w:pPr>
        <w:pStyle w:val="Heading2"/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</w:pPr>
      <w:r>
        <w:t>Associate Dean (Research) Approval</w:t>
      </w: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 </w:t>
      </w:r>
      <w:r w:rsidR="008E03A0" w:rsidRPr="00423E74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(duplicate </w:t>
      </w:r>
      <w:r w:rsidR="008E03A0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table if </w:t>
      </w:r>
      <w:r w:rsidR="00BD64C9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 xml:space="preserve">applicants from </w:t>
      </w:r>
      <w:r w:rsidR="008E03A0">
        <w:rPr>
          <w:rFonts w:asciiTheme="minorHAnsi" w:eastAsiaTheme="minorHAnsi" w:hAnsiTheme="minorHAnsi" w:cstheme="minorHAnsi"/>
          <w:b w:val="0"/>
          <w:color w:val="auto"/>
          <w:sz w:val="20"/>
          <w:szCs w:val="20"/>
          <w:lang w:val="en-AU"/>
        </w:rPr>
        <w:t>multiple Schools)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64B2E" w:rsidRPr="00304ED6" w14:paraId="330EB934" w14:textId="77777777" w:rsidTr="002822A3">
        <w:tc>
          <w:tcPr>
            <w:tcW w:w="9622" w:type="dxa"/>
          </w:tcPr>
          <w:p w14:paraId="16A272D4" w14:textId="3AF3C098" w:rsidR="00C64B2E" w:rsidRDefault="00C64B2E" w:rsidP="002822A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2F760F">
              <w:rPr>
                <w:rFonts w:cstheme="minorHAnsi"/>
                <w:szCs w:val="20"/>
                <w:lang w:val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0F">
              <w:rPr>
                <w:rFonts w:cstheme="minorHAnsi"/>
                <w:szCs w:val="20"/>
                <w:lang w:val="en-AU"/>
              </w:rPr>
              <w:instrText xml:space="preserve"> FORMCHECKBOX </w:instrText>
            </w:r>
            <w:r w:rsidR="00F36DEF">
              <w:rPr>
                <w:rFonts w:cstheme="minorHAnsi"/>
                <w:szCs w:val="20"/>
                <w:lang w:val="en-AU"/>
              </w:rPr>
            </w:r>
            <w:r w:rsidR="00F36DEF">
              <w:rPr>
                <w:rFonts w:cstheme="minorHAnsi"/>
                <w:szCs w:val="20"/>
                <w:lang w:val="en-AU"/>
              </w:rPr>
              <w:fldChar w:fldCharType="separate"/>
            </w:r>
            <w:r w:rsidRPr="002F760F">
              <w:rPr>
                <w:rFonts w:cstheme="minorHAnsi"/>
                <w:szCs w:val="20"/>
                <w:lang w:val="en-AU"/>
              </w:rPr>
              <w:fldChar w:fldCharType="end"/>
            </w:r>
            <w:r w:rsidRPr="002F760F">
              <w:rPr>
                <w:rFonts w:cstheme="minorHAnsi"/>
                <w:szCs w:val="20"/>
                <w:lang w:val="en-AU"/>
              </w:rPr>
              <w:t xml:space="preserve"> Yes, </w:t>
            </w:r>
            <w:r>
              <w:rPr>
                <w:rFonts w:cstheme="minorHAnsi"/>
                <w:szCs w:val="20"/>
                <w:lang w:val="en-AU"/>
              </w:rPr>
              <w:t xml:space="preserve">the Associate Dean (Research) </w:t>
            </w:r>
            <w:r w:rsidRPr="002F760F">
              <w:rPr>
                <w:rFonts w:cstheme="minorHAnsi"/>
                <w:szCs w:val="20"/>
                <w:lang w:val="en-AU"/>
              </w:rPr>
              <w:t>supports this application</w:t>
            </w:r>
            <w:r w:rsidR="0046750D">
              <w:rPr>
                <w:rFonts w:cstheme="minorHAnsi"/>
                <w:szCs w:val="20"/>
                <w:lang w:val="en-AU"/>
              </w:rPr>
              <w:t>.</w:t>
            </w:r>
          </w:p>
          <w:p w14:paraId="711BEA22" w14:textId="3430688D" w:rsidR="00C64B2E" w:rsidRDefault="00C64B2E" w:rsidP="002822A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2F760F">
              <w:rPr>
                <w:rFonts w:cstheme="minorHAnsi"/>
                <w:szCs w:val="20"/>
                <w:lang w:val="en-A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0F">
              <w:rPr>
                <w:rFonts w:cstheme="minorHAnsi"/>
                <w:szCs w:val="20"/>
                <w:lang w:val="en-AU"/>
              </w:rPr>
              <w:instrText xml:space="preserve"> FORMCHECKBOX </w:instrText>
            </w:r>
            <w:r w:rsidR="00F36DEF">
              <w:rPr>
                <w:rFonts w:cstheme="minorHAnsi"/>
                <w:szCs w:val="20"/>
                <w:lang w:val="en-AU"/>
              </w:rPr>
            </w:r>
            <w:r w:rsidR="00F36DEF">
              <w:rPr>
                <w:rFonts w:cstheme="minorHAnsi"/>
                <w:szCs w:val="20"/>
                <w:lang w:val="en-AU"/>
              </w:rPr>
              <w:fldChar w:fldCharType="separate"/>
            </w:r>
            <w:r w:rsidRPr="002F760F">
              <w:rPr>
                <w:rFonts w:cstheme="minorHAnsi"/>
                <w:szCs w:val="20"/>
                <w:lang w:val="en-AU"/>
              </w:rPr>
              <w:fldChar w:fldCharType="end"/>
            </w:r>
            <w:r w:rsidRPr="002F760F">
              <w:rPr>
                <w:rFonts w:cstheme="minorHAnsi"/>
                <w:szCs w:val="20"/>
                <w:lang w:val="en-AU"/>
              </w:rPr>
              <w:t xml:space="preserve"> No, the </w:t>
            </w:r>
            <w:r>
              <w:rPr>
                <w:rFonts w:cstheme="minorHAnsi"/>
                <w:szCs w:val="20"/>
                <w:lang w:val="en-AU"/>
              </w:rPr>
              <w:t>Associate Dean (Research)</w:t>
            </w:r>
            <w:r w:rsidRPr="002F760F">
              <w:rPr>
                <w:rFonts w:cstheme="minorHAnsi"/>
                <w:szCs w:val="20"/>
                <w:lang w:val="en-AU"/>
              </w:rPr>
              <w:t xml:space="preserve"> has reservations regarding this project</w:t>
            </w:r>
            <w:r w:rsidR="0046750D">
              <w:rPr>
                <w:rFonts w:cstheme="minorHAnsi"/>
                <w:szCs w:val="20"/>
                <w:lang w:val="en-AU"/>
              </w:rPr>
              <w:t>.</w:t>
            </w:r>
          </w:p>
          <w:p w14:paraId="56F20041" w14:textId="77777777" w:rsidR="00C64B2E" w:rsidRDefault="00C64B2E" w:rsidP="002822A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2F760F">
              <w:rPr>
                <w:rFonts w:cstheme="minorHAnsi"/>
                <w:szCs w:val="20"/>
                <w:lang w:val="en-AU"/>
              </w:rPr>
              <w:t>If no, please provide details</w:t>
            </w:r>
            <w:r>
              <w:rPr>
                <w:rFonts w:cstheme="minorHAnsi"/>
                <w:szCs w:val="20"/>
                <w:lang w:val="en-AU"/>
              </w:rPr>
              <w:t>:</w:t>
            </w:r>
          </w:p>
          <w:p w14:paraId="1D0098A7" w14:textId="77777777" w:rsidR="00C64B2E" w:rsidRDefault="00C64B2E" w:rsidP="002822A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</w:p>
          <w:p w14:paraId="3AED0CBE" w14:textId="77777777" w:rsidR="00C64B2E" w:rsidRPr="00304ED6" w:rsidRDefault="00C64B2E" w:rsidP="002822A3">
            <w:pPr>
              <w:tabs>
                <w:tab w:val="left" w:pos="3497"/>
              </w:tabs>
              <w:rPr>
                <w:rFonts w:cstheme="minorHAnsi"/>
                <w:szCs w:val="20"/>
                <w:lang w:val="en-AU"/>
              </w:rPr>
            </w:pPr>
            <w:r w:rsidRPr="003E63AB">
              <w:rPr>
                <w:rFonts w:cstheme="minorHAnsi"/>
                <w:b/>
                <w:bCs/>
                <w:szCs w:val="20"/>
                <w:lang w:val="en-AU"/>
              </w:rPr>
              <w:t xml:space="preserve">ADR Name:                                            Signature:                 </w:t>
            </w:r>
            <w:r>
              <w:rPr>
                <w:rFonts w:cstheme="minorHAnsi"/>
                <w:b/>
                <w:bCs/>
                <w:szCs w:val="20"/>
                <w:lang w:val="en-AU"/>
              </w:rPr>
              <w:t xml:space="preserve">   </w:t>
            </w:r>
            <w:r w:rsidRPr="003E63AB">
              <w:rPr>
                <w:rFonts w:cstheme="minorHAnsi"/>
                <w:b/>
                <w:bCs/>
                <w:szCs w:val="20"/>
                <w:lang w:val="en-AU"/>
              </w:rPr>
              <w:t xml:space="preserve">                            Date</w:t>
            </w:r>
            <w:r>
              <w:rPr>
                <w:rFonts w:cstheme="minorHAnsi"/>
                <w:b/>
                <w:bCs/>
                <w:szCs w:val="20"/>
                <w:lang w:val="en-AU"/>
              </w:rPr>
              <w:t>:</w:t>
            </w:r>
          </w:p>
        </w:tc>
      </w:tr>
    </w:tbl>
    <w:p w14:paraId="56E3D41C" w14:textId="331F808B" w:rsidR="00C64B2E" w:rsidRPr="00596A90" w:rsidRDefault="00C64B2E" w:rsidP="007A25DC">
      <w:pPr>
        <w:jc w:val="center"/>
        <w:rPr>
          <w:rFonts w:asciiTheme="majorHAnsi" w:eastAsiaTheme="majorEastAsia" w:hAnsiTheme="majorHAnsi" w:cstheme="majorBidi"/>
          <w:b/>
          <w:color w:val="004B85" w:themeColor="accent1"/>
          <w:szCs w:val="20"/>
        </w:rPr>
      </w:pPr>
    </w:p>
    <w:sectPr w:rsidR="00C64B2E" w:rsidRPr="00596A90" w:rsidSect="008F3A5E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7C5E" w14:textId="77777777" w:rsidR="00F20B95" w:rsidRDefault="00F20B95" w:rsidP="008F3A5E">
      <w:pPr>
        <w:spacing w:before="0" w:after="0" w:line="240" w:lineRule="auto"/>
      </w:pPr>
      <w:r>
        <w:separator/>
      </w:r>
    </w:p>
  </w:endnote>
  <w:endnote w:type="continuationSeparator" w:id="0">
    <w:p w14:paraId="7B5F8A22" w14:textId="77777777" w:rsidR="00F20B95" w:rsidRDefault="00F20B95" w:rsidP="008F3A5E">
      <w:pPr>
        <w:spacing w:before="0" w:after="0" w:line="240" w:lineRule="auto"/>
      </w:pPr>
      <w:r>
        <w:continuationSeparator/>
      </w:r>
    </w:p>
  </w:endnote>
  <w:endnote w:type="continuationNotice" w:id="1">
    <w:p w14:paraId="7E4F5E23" w14:textId="77777777" w:rsidR="00F20B95" w:rsidRDefault="00F20B9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33E9" w14:textId="62A7DA3B" w:rsidR="0012477A" w:rsidRDefault="0012477A" w:rsidP="009633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65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72548D" w14:textId="77777777" w:rsidR="0012477A" w:rsidRDefault="0012477A" w:rsidP="0012477A">
    <w:pPr>
      <w:pStyle w:val="Footer"/>
      <w:ind w:right="360"/>
    </w:pPr>
  </w:p>
  <w:p w14:paraId="2BB1CC71" w14:textId="77777777" w:rsidR="000D1003" w:rsidRDefault="000D10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7981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186A01" w14:textId="77777777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A77D8E" w14:textId="41166D46" w:rsidR="0012477A" w:rsidRPr="0012477A" w:rsidRDefault="00F36DEF" w:rsidP="0012477A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36780581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AA658F">
          <w:rPr>
            <w:rFonts w:cs="Times New Roman (Body CS)"/>
            <w:color w:val="404140" w:themeColor="text2"/>
            <w:sz w:val="20"/>
            <w:szCs w:val="20"/>
          </w:rPr>
          <w:t xml:space="preserve">     </w:t>
        </w:r>
      </w:sdtContent>
    </w:sdt>
    <w:r w:rsidR="0012477A">
      <w:rPr>
        <w:rFonts w:cs="Times New Roman (Body CS)"/>
        <w:color w:val="404140" w:themeColor="text2"/>
        <w:sz w:val="20"/>
        <w:szCs w:val="20"/>
      </w:rPr>
      <w:t xml:space="preserve">  </w:t>
    </w:r>
  </w:p>
  <w:p w14:paraId="65352B78" w14:textId="77777777" w:rsidR="000D1003" w:rsidRDefault="000D10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5E46" w14:textId="77777777" w:rsidR="00A50312" w:rsidRDefault="00A50312" w:rsidP="00A503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0FA17AF3" w14:textId="356C3E19" w:rsidR="00A50312" w:rsidRPr="00A50312" w:rsidRDefault="00A50312" w:rsidP="00AA658F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</w:p>
  <w:p w14:paraId="415419FD" w14:textId="77777777" w:rsidR="000D1003" w:rsidRDefault="000D10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C20C" w14:textId="77777777" w:rsidR="00F20B95" w:rsidRDefault="00F20B95" w:rsidP="008F3A5E">
      <w:pPr>
        <w:spacing w:before="0" w:after="0" w:line="240" w:lineRule="auto"/>
      </w:pPr>
      <w:r>
        <w:separator/>
      </w:r>
    </w:p>
  </w:footnote>
  <w:footnote w:type="continuationSeparator" w:id="0">
    <w:p w14:paraId="7CEA8447" w14:textId="77777777" w:rsidR="00F20B95" w:rsidRDefault="00F20B95" w:rsidP="008F3A5E">
      <w:pPr>
        <w:spacing w:before="0" w:after="0" w:line="240" w:lineRule="auto"/>
      </w:pPr>
      <w:r>
        <w:continuationSeparator/>
      </w:r>
    </w:p>
  </w:footnote>
  <w:footnote w:type="continuationNotice" w:id="1">
    <w:p w14:paraId="28F29EFD" w14:textId="77777777" w:rsidR="00F20B95" w:rsidRDefault="00F20B9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867C" w14:textId="77777777" w:rsidR="008F3A5E" w:rsidRDefault="008F3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D3DFA9" wp14:editId="52384297">
              <wp:simplePos x="0" y="0"/>
              <wp:positionH relativeFrom="column">
                <wp:posOffset>-338455</wp:posOffset>
              </wp:positionH>
              <wp:positionV relativeFrom="paragraph">
                <wp:posOffset>-192778</wp:posOffset>
              </wp:positionV>
              <wp:extent cx="3981450" cy="6883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1CE74" w14:textId="2798FFA0" w:rsidR="008F3A5E" w:rsidRPr="00F52372" w:rsidRDefault="008F3A5E" w:rsidP="008F3A5E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 w:rsidR="00C475EF">
                            <w:rPr>
                              <w:color w:val="FFFFFF" w:themeColor="background1"/>
                              <w:sz w:val="22"/>
                            </w:rPr>
                            <w:t>Research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3DF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65pt;margin-top:-15.2pt;width:313.5pt;height:54.2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" filled="f" stroked="f">
              <v:textbox>
                <w:txbxContent>
                  <w:p w14:paraId="1071CE74" w14:textId="2798FFA0" w:rsidR="008F3A5E" w:rsidRPr="00F52372" w:rsidRDefault="008F3A5E" w:rsidP="008F3A5E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 w:rsidR="00C475EF">
                      <w:rPr>
                        <w:color w:val="FFFFFF" w:themeColor="background1"/>
                        <w:sz w:val="22"/>
                      </w:rPr>
                      <w:t>Research Services</w:t>
                    </w:r>
                  </w:p>
                </w:txbxContent>
              </v:textbox>
            </v:shape>
          </w:pict>
        </mc:Fallback>
      </mc:AlternateContent>
    </w:r>
    <w:r w:rsidR="00F52372">
      <w:rPr>
        <w:noProof/>
      </w:rPr>
      <w:drawing>
        <wp:anchor distT="0" distB="0" distL="114300" distR="114300" simplePos="0" relativeHeight="251658240" behindDoc="0" locked="0" layoutInCell="1" allowOverlap="1" wp14:anchorId="535F7FC8" wp14:editId="11B60F3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Square wrapText="bothSides"/>
          <wp:docPr id="3" name="Picture 3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E7E52A" w14:textId="77777777" w:rsidR="000D1003" w:rsidRDefault="000D10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CC9"/>
    <w:multiLevelType w:val="hybridMultilevel"/>
    <w:tmpl w:val="3F840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6BFB"/>
    <w:multiLevelType w:val="hybridMultilevel"/>
    <w:tmpl w:val="7F2A0166"/>
    <w:lvl w:ilvl="0" w:tplc="0E6A5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4AFD"/>
    <w:multiLevelType w:val="hybridMultilevel"/>
    <w:tmpl w:val="3F840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24663"/>
    <w:multiLevelType w:val="hybridMultilevel"/>
    <w:tmpl w:val="0178B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434D"/>
    <w:multiLevelType w:val="hybridMultilevel"/>
    <w:tmpl w:val="0A304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1F32"/>
    <w:multiLevelType w:val="hybridMultilevel"/>
    <w:tmpl w:val="48B48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21EC3"/>
    <w:multiLevelType w:val="hybridMultilevel"/>
    <w:tmpl w:val="C5B40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60C51"/>
    <w:multiLevelType w:val="hybridMultilevel"/>
    <w:tmpl w:val="858CE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69AF"/>
    <w:multiLevelType w:val="hybridMultilevel"/>
    <w:tmpl w:val="6A98BD26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EF102C9"/>
    <w:multiLevelType w:val="hybridMultilevel"/>
    <w:tmpl w:val="FA1236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241A7"/>
    <w:multiLevelType w:val="hybridMultilevel"/>
    <w:tmpl w:val="E5104B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1B9B"/>
    <w:multiLevelType w:val="hybridMultilevel"/>
    <w:tmpl w:val="923A52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C5A94"/>
    <w:multiLevelType w:val="hybridMultilevel"/>
    <w:tmpl w:val="3CC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445280">
    <w:abstractNumId w:val="2"/>
  </w:num>
  <w:num w:numId="2" w16cid:durableId="832794818">
    <w:abstractNumId w:val="0"/>
  </w:num>
  <w:num w:numId="3" w16cid:durableId="302850790">
    <w:abstractNumId w:val="1"/>
  </w:num>
  <w:num w:numId="4" w16cid:durableId="26177999">
    <w:abstractNumId w:val="9"/>
  </w:num>
  <w:num w:numId="5" w16cid:durableId="609705829">
    <w:abstractNumId w:val="10"/>
  </w:num>
  <w:num w:numId="6" w16cid:durableId="825362078">
    <w:abstractNumId w:val="11"/>
  </w:num>
  <w:num w:numId="7" w16cid:durableId="406878619">
    <w:abstractNumId w:val="4"/>
  </w:num>
  <w:num w:numId="8" w16cid:durableId="1439983044">
    <w:abstractNumId w:val="7"/>
  </w:num>
  <w:num w:numId="9" w16cid:durableId="1935361546">
    <w:abstractNumId w:val="5"/>
  </w:num>
  <w:num w:numId="10" w16cid:durableId="1924678664">
    <w:abstractNumId w:val="8"/>
  </w:num>
  <w:num w:numId="11" w16cid:durableId="67387023">
    <w:abstractNumId w:val="3"/>
  </w:num>
  <w:num w:numId="12" w16cid:durableId="1758745525">
    <w:abstractNumId w:val="12"/>
  </w:num>
  <w:num w:numId="13" w16cid:durableId="572008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wsTIxNLIxMLU0MTEyUdpeDU4uLM/DyQAqNaAOmYBuQsAAAA"/>
  </w:docVars>
  <w:rsids>
    <w:rsidRoot w:val="00361A4C"/>
    <w:rsid w:val="00002C99"/>
    <w:rsid w:val="00004789"/>
    <w:rsid w:val="000064CE"/>
    <w:rsid w:val="00007F14"/>
    <w:rsid w:val="00010611"/>
    <w:rsid w:val="000166EE"/>
    <w:rsid w:val="000173C7"/>
    <w:rsid w:val="00031F57"/>
    <w:rsid w:val="00032166"/>
    <w:rsid w:val="000322BC"/>
    <w:rsid w:val="00034680"/>
    <w:rsid w:val="000350E3"/>
    <w:rsid w:val="00044370"/>
    <w:rsid w:val="00052516"/>
    <w:rsid w:val="000525DB"/>
    <w:rsid w:val="00052704"/>
    <w:rsid w:val="00060F1A"/>
    <w:rsid w:val="00062D3C"/>
    <w:rsid w:val="000633A8"/>
    <w:rsid w:val="0006563A"/>
    <w:rsid w:val="00074CC2"/>
    <w:rsid w:val="00080C60"/>
    <w:rsid w:val="00083511"/>
    <w:rsid w:val="000852D9"/>
    <w:rsid w:val="00086F04"/>
    <w:rsid w:val="00087979"/>
    <w:rsid w:val="0009360A"/>
    <w:rsid w:val="000947B2"/>
    <w:rsid w:val="000A4C24"/>
    <w:rsid w:val="000A5967"/>
    <w:rsid w:val="000A626D"/>
    <w:rsid w:val="000A65F8"/>
    <w:rsid w:val="000B30A4"/>
    <w:rsid w:val="000B5170"/>
    <w:rsid w:val="000D1003"/>
    <w:rsid w:val="000D57DD"/>
    <w:rsid w:val="000E7613"/>
    <w:rsid w:val="000F17B2"/>
    <w:rsid w:val="000F2E37"/>
    <w:rsid w:val="000F31F1"/>
    <w:rsid w:val="000F557E"/>
    <w:rsid w:val="000F5BBE"/>
    <w:rsid w:val="000F6AC1"/>
    <w:rsid w:val="00116989"/>
    <w:rsid w:val="0012003A"/>
    <w:rsid w:val="00120945"/>
    <w:rsid w:val="0012276D"/>
    <w:rsid w:val="001236D1"/>
    <w:rsid w:val="0012477A"/>
    <w:rsid w:val="0013242D"/>
    <w:rsid w:val="00136333"/>
    <w:rsid w:val="00141D86"/>
    <w:rsid w:val="00141E16"/>
    <w:rsid w:val="001556F3"/>
    <w:rsid w:val="0016292E"/>
    <w:rsid w:val="00163AB1"/>
    <w:rsid w:val="00172098"/>
    <w:rsid w:val="00176B07"/>
    <w:rsid w:val="00177143"/>
    <w:rsid w:val="00185063"/>
    <w:rsid w:val="0019179A"/>
    <w:rsid w:val="001923F3"/>
    <w:rsid w:val="001A4194"/>
    <w:rsid w:val="001A5C4C"/>
    <w:rsid w:val="001A7EFC"/>
    <w:rsid w:val="001B1713"/>
    <w:rsid w:val="001B174B"/>
    <w:rsid w:val="001B28E8"/>
    <w:rsid w:val="001B79A9"/>
    <w:rsid w:val="001C1712"/>
    <w:rsid w:val="001C208C"/>
    <w:rsid w:val="001D280F"/>
    <w:rsid w:val="001E545B"/>
    <w:rsid w:val="001E6FEB"/>
    <w:rsid w:val="001F33FE"/>
    <w:rsid w:val="002016AE"/>
    <w:rsid w:val="00203307"/>
    <w:rsid w:val="00204F91"/>
    <w:rsid w:val="0021092D"/>
    <w:rsid w:val="00211480"/>
    <w:rsid w:val="00212FC1"/>
    <w:rsid w:val="002140B7"/>
    <w:rsid w:val="00214177"/>
    <w:rsid w:val="00227A6E"/>
    <w:rsid w:val="0023145C"/>
    <w:rsid w:val="002350C5"/>
    <w:rsid w:val="0023675D"/>
    <w:rsid w:val="00240C49"/>
    <w:rsid w:val="00243C22"/>
    <w:rsid w:val="00245E3E"/>
    <w:rsid w:val="00247BB6"/>
    <w:rsid w:val="00247FA5"/>
    <w:rsid w:val="00250F06"/>
    <w:rsid w:val="00251ECA"/>
    <w:rsid w:val="0025202C"/>
    <w:rsid w:val="002609AD"/>
    <w:rsid w:val="00263AE2"/>
    <w:rsid w:val="002751F7"/>
    <w:rsid w:val="002767C9"/>
    <w:rsid w:val="002779DD"/>
    <w:rsid w:val="0028255F"/>
    <w:rsid w:val="002832DA"/>
    <w:rsid w:val="00283709"/>
    <w:rsid w:val="00283FA0"/>
    <w:rsid w:val="00284832"/>
    <w:rsid w:val="00286FF0"/>
    <w:rsid w:val="00290051"/>
    <w:rsid w:val="00293C08"/>
    <w:rsid w:val="002A2C8A"/>
    <w:rsid w:val="002A6D7F"/>
    <w:rsid w:val="002B24D5"/>
    <w:rsid w:val="002B5081"/>
    <w:rsid w:val="002D137C"/>
    <w:rsid w:val="002D2D5F"/>
    <w:rsid w:val="002D5265"/>
    <w:rsid w:val="002D7F55"/>
    <w:rsid w:val="002E1315"/>
    <w:rsid w:val="002E46D5"/>
    <w:rsid w:val="002E512F"/>
    <w:rsid w:val="002F185C"/>
    <w:rsid w:val="002F32CA"/>
    <w:rsid w:val="002F760F"/>
    <w:rsid w:val="003030F7"/>
    <w:rsid w:val="0030499E"/>
    <w:rsid w:val="00304ED6"/>
    <w:rsid w:val="00307BE8"/>
    <w:rsid w:val="00310D9A"/>
    <w:rsid w:val="00311258"/>
    <w:rsid w:val="00312852"/>
    <w:rsid w:val="00313D1F"/>
    <w:rsid w:val="00316165"/>
    <w:rsid w:val="00320A7F"/>
    <w:rsid w:val="003228DC"/>
    <w:rsid w:val="00332368"/>
    <w:rsid w:val="00340EFD"/>
    <w:rsid w:val="003428BF"/>
    <w:rsid w:val="00346154"/>
    <w:rsid w:val="00353ECC"/>
    <w:rsid w:val="00355B9E"/>
    <w:rsid w:val="003565D5"/>
    <w:rsid w:val="00361043"/>
    <w:rsid w:val="00361A4C"/>
    <w:rsid w:val="0036739A"/>
    <w:rsid w:val="003720FC"/>
    <w:rsid w:val="00372744"/>
    <w:rsid w:val="00374093"/>
    <w:rsid w:val="00380616"/>
    <w:rsid w:val="0038062F"/>
    <w:rsid w:val="00381167"/>
    <w:rsid w:val="00393FDC"/>
    <w:rsid w:val="003948FC"/>
    <w:rsid w:val="00396631"/>
    <w:rsid w:val="003A2D5C"/>
    <w:rsid w:val="003A44B1"/>
    <w:rsid w:val="003B203D"/>
    <w:rsid w:val="003B2299"/>
    <w:rsid w:val="003B42CB"/>
    <w:rsid w:val="003B5068"/>
    <w:rsid w:val="003C0123"/>
    <w:rsid w:val="003C4228"/>
    <w:rsid w:val="003C6940"/>
    <w:rsid w:val="003D0B81"/>
    <w:rsid w:val="003D0E79"/>
    <w:rsid w:val="003D2319"/>
    <w:rsid w:val="003D54E6"/>
    <w:rsid w:val="003E2F5E"/>
    <w:rsid w:val="003E3572"/>
    <w:rsid w:val="003E5B5A"/>
    <w:rsid w:val="003E63AB"/>
    <w:rsid w:val="003E68BE"/>
    <w:rsid w:val="003F2884"/>
    <w:rsid w:val="003F4D9B"/>
    <w:rsid w:val="003F7E5F"/>
    <w:rsid w:val="004037EF"/>
    <w:rsid w:val="004151C7"/>
    <w:rsid w:val="00421FB8"/>
    <w:rsid w:val="0042257E"/>
    <w:rsid w:val="00423D98"/>
    <w:rsid w:val="00423E74"/>
    <w:rsid w:val="00423ED8"/>
    <w:rsid w:val="004256FF"/>
    <w:rsid w:val="00427E8C"/>
    <w:rsid w:val="00435874"/>
    <w:rsid w:val="004362D9"/>
    <w:rsid w:val="00440B2B"/>
    <w:rsid w:val="00441A5E"/>
    <w:rsid w:val="00443E33"/>
    <w:rsid w:val="004506DF"/>
    <w:rsid w:val="00450B57"/>
    <w:rsid w:val="00451693"/>
    <w:rsid w:val="00451B1B"/>
    <w:rsid w:val="00453723"/>
    <w:rsid w:val="0045456B"/>
    <w:rsid w:val="004561A8"/>
    <w:rsid w:val="00457981"/>
    <w:rsid w:val="00457EDE"/>
    <w:rsid w:val="00463826"/>
    <w:rsid w:val="00465DBC"/>
    <w:rsid w:val="0046750D"/>
    <w:rsid w:val="0047084A"/>
    <w:rsid w:val="00472948"/>
    <w:rsid w:val="00477780"/>
    <w:rsid w:val="00477821"/>
    <w:rsid w:val="004809B7"/>
    <w:rsid w:val="004812A8"/>
    <w:rsid w:val="00485C81"/>
    <w:rsid w:val="00486105"/>
    <w:rsid w:val="004940B1"/>
    <w:rsid w:val="0049595A"/>
    <w:rsid w:val="00495D52"/>
    <w:rsid w:val="004A234E"/>
    <w:rsid w:val="004A5E63"/>
    <w:rsid w:val="004A65D4"/>
    <w:rsid w:val="004B3F9F"/>
    <w:rsid w:val="004B49C5"/>
    <w:rsid w:val="004B4D07"/>
    <w:rsid w:val="004B5113"/>
    <w:rsid w:val="004C1E30"/>
    <w:rsid w:val="004C5FBF"/>
    <w:rsid w:val="004D15A6"/>
    <w:rsid w:val="004D298C"/>
    <w:rsid w:val="004D46D0"/>
    <w:rsid w:val="004E4F90"/>
    <w:rsid w:val="004E6567"/>
    <w:rsid w:val="004E7765"/>
    <w:rsid w:val="004F061D"/>
    <w:rsid w:val="004F5147"/>
    <w:rsid w:val="005006C8"/>
    <w:rsid w:val="00501E9A"/>
    <w:rsid w:val="00504445"/>
    <w:rsid w:val="00511BCF"/>
    <w:rsid w:val="00511DD4"/>
    <w:rsid w:val="00512D4D"/>
    <w:rsid w:val="0051315C"/>
    <w:rsid w:val="00526BAC"/>
    <w:rsid w:val="00530622"/>
    <w:rsid w:val="00534CC3"/>
    <w:rsid w:val="00537918"/>
    <w:rsid w:val="00545A8F"/>
    <w:rsid w:val="005517E3"/>
    <w:rsid w:val="0055327D"/>
    <w:rsid w:val="00553B4E"/>
    <w:rsid w:val="00571BD0"/>
    <w:rsid w:val="00572BB2"/>
    <w:rsid w:val="00576454"/>
    <w:rsid w:val="0058679B"/>
    <w:rsid w:val="0058791E"/>
    <w:rsid w:val="005922A5"/>
    <w:rsid w:val="00592A69"/>
    <w:rsid w:val="00594691"/>
    <w:rsid w:val="00594B32"/>
    <w:rsid w:val="00596A90"/>
    <w:rsid w:val="005A433A"/>
    <w:rsid w:val="005A7CC1"/>
    <w:rsid w:val="005B2305"/>
    <w:rsid w:val="005B2D9D"/>
    <w:rsid w:val="005B37BA"/>
    <w:rsid w:val="005B4665"/>
    <w:rsid w:val="005C0ED9"/>
    <w:rsid w:val="005C3394"/>
    <w:rsid w:val="005C5067"/>
    <w:rsid w:val="005C7461"/>
    <w:rsid w:val="005D24FA"/>
    <w:rsid w:val="005D3145"/>
    <w:rsid w:val="005D4FD0"/>
    <w:rsid w:val="005E4DC0"/>
    <w:rsid w:val="005E6AC4"/>
    <w:rsid w:val="005E7D75"/>
    <w:rsid w:val="005F1CA2"/>
    <w:rsid w:val="005F2381"/>
    <w:rsid w:val="005F48E1"/>
    <w:rsid w:val="00603805"/>
    <w:rsid w:val="00605ADB"/>
    <w:rsid w:val="00605DD0"/>
    <w:rsid w:val="00606D7B"/>
    <w:rsid w:val="00610EC3"/>
    <w:rsid w:val="00616438"/>
    <w:rsid w:val="00617F51"/>
    <w:rsid w:val="00620617"/>
    <w:rsid w:val="00620E75"/>
    <w:rsid w:val="00621555"/>
    <w:rsid w:val="00624E7F"/>
    <w:rsid w:val="0062557A"/>
    <w:rsid w:val="00626504"/>
    <w:rsid w:val="00627231"/>
    <w:rsid w:val="0062727C"/>
    <w:rsid w:val="0063247E"/>
    <w:rsid w:val="00644B03"/>
    <w:rsid w:val="006466CC"/>
    <w:rsid w:val="00660BF0"/>
    <w:rsid w:val="006645A2"/>
    <w:rsid w:val="00665A16"/>
    <w:rsid w:val="006723F6"/>
    <w:rsid w:val="00682565"/>
    <w:rsid w:val="00682A40"/>
    <w:rsid w:val="00685AAC"/>
    <w:rsid w:val="006908CC"/>
    <w:rsid w:val="006927B3"/>
    <w:rsid w:val="006A4A5F"/>
    <w:rsid w:val="006B1813"/>
    <w:rsid w:val="006B413D"/>
    <w:rsid w:val="006B42B6"/>
    <w:rsid w:val="006B50C7"/>
    <w:rsid w:val="006C0E4E"/>
    <w:rsid w:val="006C128D"/>
    <w:rsid w:val="006C7CC4"/>
    <w:rsid w:val="006D0CF2"/>
    <w:rsid w:val="006D1CFC"/>
    <w:rsid w:val="006D2351"/>
    <w:rsid w:val="006D25FA"/>
    <w:rsid w:val="006D681E"/>
    <w:rsid w:val="006E4412"/>
    <w:rsid w:val="006F19EC"/>
    <w:rsid w:val="006F4987"/>
    <w:rsid w:val="006F5ED3"/>
    <w:rsid w:val="0070114F"/>
    <w:rsid w:val="00705C22"/>
    <w:rsid w:val="00717EC3"/>
    <w:rsid w:val="00720704"/>
    <w:rsid w:val="00722FA0"/>
    <w:rsid w:val="00727736"/>
    <w:rsid w:val="00732825"/>
    <w:rsid w:val="00743C3F"/>
    <w:rsid w:val="00743FF2"/>
    <w:rsid w:val="00745621"/>
    <w:rsid w:val="00752B57"/>
    <w:rsid w:val="00781CA6"/>
    <w:rsid w:val="00781D32"/>
    <w:rsid w:val="00792C11"/>
    <w:rsid w:val="00794428"/>
    <w:rsid w:val="0079539A"/>
    <w:rsid w:val="007A0647"/>
    <w:rsid w:val="007A065C"/>
    <w:rsid w:val="007A20F9"/>
    <w:rsid w:val="007A25DC"/>
    <w:rsid w:val="007A596E"/>
    <w:rsid w:val="007B2DB0"/>
    <w:rsid w:val="007B38F9"/>
    <w:rsid w:val="007D1D35"/>
    <w:rsid w:val="007E0CC9"/>
    <w:rsid w:val="007E1F3A"/>
    <w:rsid w:val="007E4747"/>
    <w:rsid w:val="007F5A54"/>
    <w:rsid w:val="007F73F0"/>
    <w:rsid w:val="007F75A1"/>
    <w:rsid w:val="00802A45"/>
    <w:rsid w:val="00804C33"/>
    <w:rsid w:val="00814665"/>
    <w:rsid w:val="0082483C"/>
    <w:rsid w:val="00824D45"/>
    <w:rsid w:val="0082572C"/>
    <w:rsid w:val="00832217"/>
    <w:rsid w:val="008349EE"/>
    <w:rsid w:val="00841A1D"/>
    <w:rsid w:val="008444CB"/>
    <w:rsid w:val="00845754"/>
    <w:rsid w:val="00850042"/>
    <w:rsid w:val="00857065"/>
    <w:rsid w:val="008577D7"/>
    <w:rsid w:val="008625CA"/>
    <w:rsid w:val="0086387C"/>
    <w:rsid w:val="00867D5E"/>
    <w:rsid w:val="0087349B"/>
    <w:rsid w:val="0088348E"/>
    <w:rsid w:val="00885383"/>
    <w:rsid w:val="00885DB1"/>
    <w:rsid w:val="00886662"/>
    <w:rsid w:val="00894CCF"/>
    <w:rsid w:val="008A118F"/>
    <w:rsid w:val="008A14F3"/>
    <w:rsid w:val="008A1F3C"/>
    <w:rsid w:val="008A5A7A"/>
    <w:rsid w:val="008A729C"/>
    <w:rsid w:val="008A73B3"/>
    <w:rsid w:val="008B4F08"/>
    <w:rsid w:val="008C0993"/>
    <w:rsid w:val="008C0EF7"/>
    <w:rsid w:val="008C6801"/>
    <w:rsid w:val="008C7524"/>
    <w:rsid w:val="008C7911"/>
    <w:rsid w:val="008D04BC"/>
    <w:rsid w:val="008D11AC"/>
    <w:rsid w:val="008D5648"/>
    <w:rsid w:val="008D57F5"/>
    <w:rsid w:val="008E03A0"/>
    <w:rsid w:val="008E4EFB"/>
    <w:rsid w:val="008F124A"/>
    <w:rsid w:val="008F3A5E"/>
    <w:rsid w:val="008F5121"/>
    <w:rsid w:val="008F54AB"/>
    <w:rsid w:val="008F5B7B"/>
    <w:rsid w:val="009040E6"/>
    <w:rsid w:val="00911AFE"/>
    <w:rsid w:val="0091460A"/>
    <w:rsid w:val="0091694B"/>
    <w:rsid w:val="0092037D"/>
    <w:rsid w:val="00921C35"/>
    <w:rsid w:val="009237DA"/>
    <w:rsid w:val="00924D6D"/>
    <w:rsid w:val="00925300"/>
    <w:rsid w:val="00927830"/>
    <w:rsid w:val="0093164D"/>
    <w:rsid w:val="00934E6C"/>
    <w:rsid w:val="00945ACF"/>
    <w:rsid w:val="009559EB"/>
    <w:rsid w:val="00955FF3"/>
    <w:rsid w:val="00956900"/>
    <w:rsid w:val="00961133"/>
    <w:rsid w:val="00961F37"/>
    <w:rsid w:val="009630C8"/>
    <w:rsid w:val="009636FD"/>
    <w:rsid w:val="009656FA"/>
    <w:rsid w:val="00971707"/>
    <w:rsid w:val="0097201D"/>
    <w:rsid w:val="00973156"/>
    <w:rsid w:val="00974774"/>
    <w:rsid w:val="00975358"/>
    <w:rsid w:val="009765FD"/>
    <w:rsid w:val="00981785"/>
    <w:rsid w:val="00982AF1"/>
    <w:rsid w:val="00986962"/>
    <w:rsid w:val="0099797E"/>
    <w:rsid w:val="009A0294"/>
    <w:rsid w:val="009A0CB1"/>
    <w:rsid w:val="009A0EF6"/>
    <w:rsid w:val="009A5BCB"/>
    <w:rsid w:val="009B6B3F"/>
    <w:rsid w:val="009B727D"/>
    <w:rsid w:val="009B7BE3"/>
    <w:rsid w:val="009C13E9"/>
    <w:rsid w:val="009C25BC"/>
    <w:rsid w:val="009C7D83"/>
    <w:rsid w:val="009D5ED5"/>
    <w:rsid w:val="009E226F"/>
    <w:rsid w:val="009F1DFE"/>
    <w:rsid w:val="009F253D"/>
    <w:rsid w:val="00A01B0F"/>
    <w:rsid w:val="00A030E4"/>
    <w:rsid w:val="00A100A6"/>
    <w:rsid w:val="00A16F29"/>
    <w:rsid w:val="00A17116"/>
    <w:rsid w:val="00A20C38"/>
    <w:rsid w:val="00A26972"/>
    <w:rsid w:val="00A304F5"/>
    <w:rsid w:val="00A43484"/>
    <w:rsid w:val="00A466D4"/>
    <w:rsid w:val="00A47267"/>
    <w:rsid w:val="00A47EF7"/>
    <w:rsid w:val="00A50312"/>
    <w:rsid w:val="00A51551"/>
    <w:rsid w:val="00A60F2E"/>
    <w:rsid w:val="00A61994"/>
    <w:rsid w:val="00A647B7"/>
    <w:rsid w:val="00A668FC"/>
    <w:rsid w:val="00A70C9C"/>
    <w:rsid w:val="00A7116B"/>
    <w:rsid w:val="00A75A4A"/>
    <w:rsid w:val="00A76E46"/>
    <w:rsid w:val="00A77312"/>
    <w:rsid w:val="00A82DF6"/>
    <w:rsid w:val="00A83355"/>
    <w:rsid w:val="00A91966"/>
    <w:rsid w:val="00A92071"/>
    <w:rsid w:val="00AA2788"/>
    <w:rsid w:val="00AA299C"/>
    <w:rsid w:val="00AA658F"/>
    <w:rsid w:val="00AA708B"/>
    <w:rsid w:val="00AC1A5F"/>
    <w:rsid w:val="00AC2CDB"/>
    <w:rsid w:val="00AD0C73"/>
    <w:rsid w:val="00AD171C"/>
    <w:rsid w:val="00AD18AA"/>
    <w:rsid w:val="00AD69CF"/>
    <w:rsid w:val="00AE0B07"/>
    <w:rsid w:val="00AE282F"/>
    <w:rsid w:val="00AE666A"/>
    <w:rsid w:val="00AF2A90"/>
    <w:rsid w:val="00AF2D5B"/>
    <w:rsid w:val="00AF2E17"/>
    <w:rsid w:val="00AF3107"/>
    <w:rsid w:val="00AF6C82"/>
    <w:rsid w:val="00B05923"/>
    <w:rsid w:val="00B106F7"/>
    <w:rsid w:val="00B13077"/>
    <w:rsid w:val="00B140AE"/>
    <w:rsid w:val="00B14160"/>
    <w:rsid w:val="00B14D86"/>
    <w:rsid w:val="00B15BA6"/>
    <w:rsid w:val="00B17091"/>
    <w:rsid w:val="00B17348"/>
    <w:rsid w:val="00B20613"/>
    <w:rsid w:val="00B21197"/>
    <w:rsid w:val="00B21791"/>
    <w:rsid w:val="00B22E71"/>
    <w:rsid w:val="00B270DA"/>
    <w:rsid w:val="00B355DF"/>
    <w:rsid w:val="00B36BEB"/>
    <w:rsid w:val="00B40726"/>
    <w:rsid w:val="00B42FC7"/>
    <w:rsid w:val="00B55EFB"/>
    <w:rsid w:val="00B56496"/>
    <w:rsid w:val="00B57EAF"/>
    <w:rsid w:val="00B62878"/>
    <w:rsid w:val="00B65D6A"/>
    <w:rsid w:val="00B66AA4"/>
    <w:rsid w:val="00B70259"/>
    <w:rsid w:val="00B76EE2"/>
    <w:rsid w:val="00B80CCA"/>
    <w:rsid w:val="00B832A8"/>
    <w:rsid w:val="00B83444"/>
    <w:rsid w:val="00B94597"/>
    <w:rsid w:val="00B94CFF"/>
    <w:rsid w:val="00BA5D77"/>
    <w:rsid w:val="00BA78B9"/>
    <w:rsid w:val="00BB782C"/>
    <w:rsid w:val="00BD3876"/>
    <w:rsid w:val="00BD64C9"/>
    <w:rsid w:val="00BE0451"/>
    <w:rsid w:val="00BE1285"/>
    <w:rsid w:val="00BE1404"/>
    <w:rsid w:val="00BE23B1"/>
    <w:rsid w:val="00BE5AC9"/>
    <w:rsid w:val="00BE7CE9"/>
    <w:rsid w:val="00BF2C7B"/>
    <w:rsid w:val="00BF3377"/>
    <w:rsid w:val="00BF5D81"/>
    <w:rsid w:val="00C05BFC"/>
    <w:rsid w:val="00C060EF"/>
    <w:rsid w:val="00C07FE5"/>
    <w:rsid w:val="00C14369"/>
    <w:rsid w:val="00C14A17"/>
    <w:rsid w:val="00C247C0"/>
    <w:rsid w:val="00C26294"/>
    <w:rsid w:val="00C31DB0"/>
    <w:rsid w:val="00C329F3"/>
    <w:rsid w:val="00C354D6"/>
    <w:rsid w:val="00C35D35"/>
    <w:rsid w:val="00C475EF"/>
    <w:rsid w:val="00C51335"/>
    <w:rsid w:val="00C5184F"/>
    <w:rsid w:val="00C5279B"/>
    <w:rsid w:val="00C541A4"/>
    <w:rsid w:val="00C553FA"/>
    <w:rsid w:val="00C566AF"/>
    <w:rsid w:val="00C604AB"/>
    <w:rsid w:val="00C63E76"/>
    <w:rsid w:val="00C64B2E"/>
    <w:rsid w:val="00C6559F"/>
    <w:rsid w:val="00C66B4F"/>
    <w:rsid w:val="00C71FD7"/>
    <w:rsid w:val="00C726B4"/>
    <w:rsid w:val="00C7389C"/>
    <w:rsid w:val="00C74972"/>
    <w:rsid w:val="00C755B0"/>
    <w:rsid w:val="00C77330"/>
    <w:rsid w:val="00C858CA"/>
    <w:rsid w:val="00C95B93"/>
    <w:rsid w:val="00CA42AC"/>
    <w:rsid w:val="00CA73FB"/>
    <w:rsid w:val="00CB430B"/>
    <w:rsid w:val="00CB44C9"/>
    <w:rsid w:val="00CB73C7"/>
    <w:rsid w:val="00CC2FEF"/>
    <w:rsid w:val="00CC4388"/>
    <w:rsid w:val="00CC478E"/>
    <w:rsid w:val="00CC5B3B"/>
    <w:rsid w:val="00CD018B"/>
    <w:rsid w:val="00CD1D7C"/>
    <w:rsid w:val="00CD354A"/>
    <w:rsid w:val="00CD4662"/>
    <w:rsid w:val="00CE09FB"/>
    <w:rsid w:val="00CE1F7B"/>
    <w:rsid w:val="00CE583F"/>
    <w:rsid w:val="00CE5D6D"/>
    <w:rsid w:val="00CE67C2"/>
    <w:rsid w:val="00CF14B0"/>
    <w:rsid w:val="00CF252E"/>
    <w:rsid w:val="00CF49E7"/>
    <w:rsid w:val="00CF5BD5"/>
    <w:rsid w:val="00CF73CF"/>
    <w:rsid w:val="00D02CA6"/>
    <w:rsid w:val="00D12E46"/>
    <w:rsid w:val="00D21B97"/>
    <w:rsid w:val="00D3147D"/>
    <w:rsid w:val="00D3225B"/>
    <w:rsid w:val="00D35E0E"/>
    <w:rsid w:val="00D36183"/>
    <w:rsid w:val="00D36AA8"/>
    <w:rsid w:val="00D37A31"/>
    <w:rsid w:val="00D400AF"/>
    <w:rsid w:val="00D43433"/>
    <w:rsid w:val="00D44D5B"/>
    <w:rsid w:val="00D45375"/>
    <w:rsid w:val="00D47E27"/>
    <w:rsid w:val="00D52928"/>
    <w:rsid w:val="00D52CDE"/>
    <w:rsid w:val="00D53F4D"/>
    <w:rsid w:val="00D57295"/>
    <w:rsid w:val="00D615FC"/>
    <w:rsid w:val="00D62930"/>
    <w:rsid w:val="00D67D56"/>
    <w:rsid w:val="00D77507"/>
    <w:rsid w:val="00D81764"/>
    <w:rsid w:val="00D8434B"/>
    <w:rsid w:val="00D86C4B"/>
    <w:rsid w:val="00D90983"/>
    <w:rsid w:val="00D946BF"/>
    <w:rsid w:val="00D97B46"/>
    <w:rsid w:val="00DA28B2"/>
    <w:rsid w:val="00DA7BDB"/>
    <w:rsid w:val="00DB0DFA"/>
    <w:rsid w:val="00DB2853"/>
    <w:rsid w:val="00DC35B9"/>
    <w:rsid w:val="00DC4DA7"/>
    <w:rsid w:val="00DC4F17"/>
    <w:rsid w:val="00DC7474"/>
    <w:rsid w:val="00DD5EAB"/>
    <w:rsid w:val="00DD6B8A"/>
    <w:rsid w:val="00DE0653"/>
    <w:rsid w:val="00DE1EC3"/>
    <w:rsid w:val="00DE37E8"/>
    <w:rsid w:val="00DE6EF0"/>
    <w:rsid w:val="00DF124C"/>
    <w:rsid w:val="00DF3FAB"/>
    <w:rsid w:val="00DF4A41"/>
    <w:rsid w:val="00DF70B8"/>
    <w:rsid w:val="00E019B8"/>
    <w:rsid w:val="00E05A66"/>
    <w:rsid w:val="00E115EA"/>
    <w:rsid w:val="00E1314E"/>
    <w:rsid w:val="00E139B7"/>
    <w:rsid w:val="00E16407"/>
    <w:rsid w:val="00E16541"/>
    <w:rsid w:val="00E248B2"/>
    <w:rsid w:val="00E25012"/>
    <w:rsid w:val="00E3089B"/>
    <w:rsid w:val="00E34ED2"/>
    <w:rsid w:val="00E35AF4"/>
    <w:rsid w:val="00E41983"/>
    <w:rsid w:val="00E429AA"/>
    <w:rsid w:val="00E439CA"/>
    <w:rsid w:val="00E465CF"/>
    <w:rsid w:val="00E46A83"/>
    <w:rsid w:val="00E518F9"/>
    <w:rsid w:val="00E56ACF"/>
    <w:rsid w:val="00E60AFC"/>
    <w:rsid w:val="00E61957"/>
    <w:rsid w:val="00E64508"/>
    <w:rsid w:val="00E66DCC"/>
    <w:rsid w:val="00E7573C"/>
    <w:rsid w:val="00E773A9"/>
    <w:rsid w:val="00E7755C"/>
    <w:rsid w:val="00E83E4E"/>
    <w:rsid w:val="00E8543E"/>
    <w:rsid w:val="00E90750"/>
    <w:rsid w:val="00EA1F40"/>
    <w:rsid w:val="00EA239B"/>
    <w:rsid w:val="00EA5F6F"/>
    <w:rsid w:val="00EB180B"/>
    <w:rsid w:val="00EB48EF"/>
    <w:rsid w:val="00EB5DD1"/>
    <w:rsid w:val="00EB5F26"/>
    <w:rsid w:val="00EB7290"/>
    <w:rsid w:val="00EC3A68"/>
    <w:rsid w:val="00ED2A64"/>
    <w:rsid w:val="00EE05A8"/>
    <w:rsid w:val="00EE2BA8"/>
    <w:rsid w:val="00EE3EBF"/>
    <w:rsid w:val="00EE5D03"/>
    <w:rsid w:val="00EF05B4"/>
    <w:rsid w:val="00EF1CB9"/>
    <w:rsid w:val="00EF2A32"/>
    <w:rsid w:val="00EF6183"/>
    <w:rsid w:val="00EF6CC8"/>
    <w:rsid w:val="00EF7844"/>
    <w:rsid w:val="00F0176A"/>
    <w:rsid w:val="00F10888"/>
    <w:rsid w:val="00F123F5"/>
    <w:rsid w:val="00F1283B"/>
    <w:rsid w:val="00F15123"/>
    <w:rsid w:val="00F15DAA"/>
    <w:rsid w:val="00F20B95"/>
    <w:rsid w:val="00F21171"/>
    <w:rsid w:val="00F232FF"/>
    <w:rsid w:val="00F24344"/>
    <w:rsid w:val="00F32CC0"/>
    <w:rsid w:val="00F369DE"/>
    <w:rsid w:val="00F36A7C"/>
    <w:rsid w:val="00F36DEF"/>
    <w:rsid w:val="00F4444B"/>
    <w:rsid w:val="00F450C8"/>
    <w:rsid w:val="00F4595B"/>
    <w:rsid w:val="00F52372"/>
    <w:rsid w:val="00F729EE"/>
    <w:rsid w:val="00F72AE7"/>
    <w:rsid w:val="00F90DFA"/>
    <w:rsid w:val="00F93FFA"/>
    <w:rsid w:val="00F971D1"/>
    <w:rsid w:val="00FA578C"/>
    <w:rsid w:val="00FA7E17"/>
    <w:rsid w:val="00FB1241"/>
    <w:rsid w:val="00FB12AB"/>
    <w:rsid w:val="00FB17A4"/>
    <w:rsid w:val="00FB52C9"/>
    <w:rsid w:val="00FC1B31"/>
    <w:rsid w:val="00FC2CF8"/>
    <w:rsid w:val="00FC3F16"/>
    <w:rsid w:val="00FC6759"/>
    <w:rsid w:val="00FC7D12"/>
    <w:rsid w:val="00FD06EA"/>
    <w:rsid w:val="00FD1796"/>
    <w:rsid w:val="00FD797E"/>
    <w:rsid w:val="00FD7FD2"/>
    <w:rsid w:val="00FE036C"/>
    <w:rsid w:val="00FE6443"/>
    <w:rsid w:val="00FE738C"/>
    <w:rsid w:val="00FF21CB"/>
    <w:rsid w:val="00FF3623"/>
    <w:rsid w:val="024094C8"/>
    <w:rsid w:val="0583AE08"/>
    <w:rsid w:val="096B49BE"/>
    <w:rsid w:val="0EF85818"/>
    <w:rsid w:val="14C6E962"/>
    <w:rsid w:val="1C3CA27E"/>
    <w:rsid w:val="201B4EAE"/>
    <w:rsid w:val="36E7688E"/>
    <w:rsid w:val="3EAC4620"/>
    <w:rsid w:val="429EA07D"/>
    <w:rsid w:val="4CEBA8CC"/>
    <w:rsid w:val="58A3469F"/>
    <w:rsid w:val="5AEE8D5B"/>
    <w:rsid w:val="7219C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2045B"/>
  <w14:defaultImageDpi w14:val="32767"/>
  <w15:chartTrackingRefBased/>
  <w15:docId w15:val="{C39952E3-B082-4443-9E4C-E94EA0BF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286FF0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FF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4B8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FF0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FF0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7E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E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TableGridLight">
    <w:name w:val="Grid Table Light"/>
    <w:basedOn w:val="TableNormal"/>
    <w:uiPriority w:val="40"/>
    <w:rsid w:val="005B46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46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EAF"/>
    <w:tblPr>
      <w:tblStyleRowBandSize w:val="1"/>
      <w:tblStyleColBandSize w:val="1"/>
      <w:tblBorders>
        <w:top w:val="single" w:sz="4" w:space="0" w:color="648FB1" w:themeColor="text1" w:themeTint="80"/>
        <w:bottom w:val="single" w:sz="4" w:space="0" w:color="648FB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48FB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2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1Horz">
      <w:tblPr/>
      <w:tcPr>
        <w:tcBorders>
          <w:top w:val="single" w:sz="4" w:space="0" w:color="648FB1" w:themeColor="text1" w:themeTint="80"/>
          <w:bottom w:val="single" w:sz="4" w:space="0" w:color="648FB1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B46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57E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48FB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B50C7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0C7"/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434B"/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FF0"/>
    <w:rPr>
      <w:rFonts w:asciiTheme="majorHAnsi" w:eastAsiaTheme="majorEastAsia" w:hAnsiTheme="majorHAnsi" w:cstheme="majorBidi"/>
      <w:b/>
      <w:color w:val="004B85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FF0"/>
    <w:rPr>
      <w:rFonts w:asciiTheme="majorHAnsi" w:eastAsiaTheme="majorEastAsia" w:hAnsiTheme="majorHAnsi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FF0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57EAF"/>
    <w:rPr>
      <w:rFonts w:asciiTheme="majorHAnsi" w:eastAsiaTheme="majorEastAsia" w:hAnsiTheme="majorHAnsi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7EAF"/>
    <w:rPr>
      <w:rFonts w:asciiTheme="majorHAnsi" w:eastAsiaTheme="majorEastAsia" w:hAnsiTheme="majorHAnsi" w:cstheme="majorBidi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EAF"/>
    <w:pPr>
      <w:numPr>
        <w:ilvl w:val="1"/>
      </w:numPr>
      <w:spacing w:after="160"/>
    </w:pPr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7EAF"/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EAF"/>
    <w:rPr>
      <w:rFonts w:asciiTheme="majorHAnsi" w:eastAsiaTheme="majorEastAsia" w:hAnsiTheme="majorHAnsi" w:cstheme="majorBidi"/>
      <w:i/>
      <w:iCs/>
      <w:sz w:val="20"/>
    </w:rPr>
  </w:style>
  <w:style w:type="character" w:styleId="Strong">
    <w:name w:val="Strong"/>
    <w:basedOn w:val="DefaultParagraphFont"/>
    <w:uiPriority w:val="22"/>
    <w:qFormat/>
    <w:rsid w:val="00B57EAF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57EAF"/>
    <w:pPr>
      <w:spacing w:before="200" w:after="160"/>
      <w:ind w:left="864" w:right="864"/>
      <w:jc w:val="center"/>
    </w:pPr>
    <w:rPr>
      <w:iCs/>
      <w:color w:val="004B8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B57EAF"/>
    <w:rPr>
      <w:iCs/>
      <w:color w:val="004B85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EAF"/>
    <w:pPr>
      <w:pBdr>
        <w:top w:val="single" w:sz="4" w:space="10" w:color="004B85" w:themeColor="accent1"/>
        <w:bottom w:val="single" w:sz="4" w:space="10" w:color="004B85" w:themeColor="accent1"/>
      </w:pBdr>
      <w:spacing w:before="360" w:after="360"/>
      <w:ind w:left="864" w:right="864"/>
      <w:jc w:val="center"/>
    </w:pPr>
    <w:rPr>
      <w:iCs/>
      <w:color w:val="004B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EAF"/>
    <w:rPr>
      <w:iCs/>
      <w:color w:val="004B85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B57EAF"/>
    <w:rPr>
      <w:smallCaps/>
      <w:color w:val="004B85" w:themeColor="accent1"/>
    </w:rPr>
  </w:style>
  <w:style w:type="character" w:styleId="IntenseReference">
    <w:name w:val="Intense Reference"/>
    <w:basedOn w:val="DefaultParagraphFont"/>
    <w:uiPriority w:val="32"/>
    <w:qFormat/>
    <w:rsid w:val="00B57EAF"/>
    <w:rPr>
      <w:b/>
      <w:bCs/>
      <w:smallCaps/>
      <w:color w:val="004B8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7EA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7EAF"/>
    <w:pPr>
      <w:ind w:left="720"/>
      <w:contextualSpacing/>
    </w:pPr>
  </w:style>
  <w:style w:type="character" w:styleId="Hashtag">
    <w:name w:val="Hashtag"/>
    <w:basedOn w:val="DefaultParagraphFont"/>
    <w:uiPriority w:val="99"/>
    <w:rsid w:val="00B57EAF"/>
    <w:rPr>
      <w:color w:val="004B85" w:themeColor="accent1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EAF"/>
    <w:rPr>
      <w:color w:val="404140" w:themeColor="text2"/>
      <w:shd w:val="clear" w:color="auto" w:fill="E1DFDD"/>
    </w:rPr>
  </w:style>
  <w:style w:type="table" w:styleId="PlainTable5">
    <w:name w:val="Plain Table 5"/>
    <w:basedOn w:val="TableNormal"/>
    <w:uiPriority w:val="45"/>
    <w:rsid w:val="00B57E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FB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FB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FB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FB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B57EAF"/>
    <w:pPr>
      <w:spacing w:before="12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B57EAF"/>
    <w:pPr>
      <w:spacing w:before="120"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83A6C1" w:themeColor="text1" w:themeTint="66"/>
        <w:left w:val="single" w:sz="4" w:space="0" w:color="83A6C1" w:themeColor="text1" w:themeTint="66"/>
        <w:bottom w:val="single" w:sz="4" w:space="0" w:color="83A6C1" w:themeColor="text1" w:themeTint="66"/>
        <w:right w:val="single" w:sz="4" w:space="0" w:color="83A6C1" w:themeColor="text1" w:themeTint="66"/>
        <w:insideH w:val="single" w:sz="4" w:space="0" w:color="83A6C1" w:themeColor="text1" w:themeTint="66"/>
        <w:insideV w:val="single" w:sz="4" w:space="0" w:color="83A6C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D79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1C9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FFC658" w:themeColor="accent3"/>
        <w:left w:val="single" w:sz="4" w:space="0" w:color="FFC658" w:themeColor="accent3"/>
        <w:bottom w:val="single" w:sz="4" w:space="0" w:color="FFC658" w:themeColor="accent3"/>
        <w:right w:val="single" w:sz="4" w:space="0" w:color="FFC658" w:themeColor="accent3"/>
        <w:insideH w:val="single" w:sz="4" w:space="0" w:color="FFC658" w:themeColor="accent3"/>
        <w:insideV w:val="single" w:sz="4" w:space="0" w:color="FFC658" w:themeColor="accent3"/>
      </w:tblBorders>
    </w:tblPr>
    <w:tblStylePr w:type="firstRow">
      <w:rPr>
        <w:b/>
        <w:bCs/>
      </w:rPr>
      <w:tblPr/>
      <w:tcPr>
        <w:tcBorders>
          <w:bottom w:val="single" w:sz="12" w:space="0" w:color="FFDC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1C9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6" w:themeTint="66"/>
        <w:left w:val="single" w:sz="4" w:space="0" w:color="E9A7AA" w:themeColor="accent6" w:themeTint="66"/>
        <w:bottom w:val="single" w:sz="4" w:space="0" w:color="E9A7AA" w:themeColor="accent6" w:themeTint="66"/>
        <w:right w:val="single" w:sz="4" w:space="0" w:color="E9A7AA" w:themeColor="accent6" w:themeTint="66"/>
        <w:insideH w:val="single" w:sz="4" w:space="0" w:color="E9A7AA" w:themeColor="accent6" w:themeTint="66"/>
        <w:insideV w:val="single" w:sz="4" w:space="0" w:color="E9A7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2" w:themeTint="66"/>
        <w:left w:val="single" w:sz="4" w:space="0" w:color="E9A7AA" w:themeColor="accent2" w:themeTint="66"/>
        <w:bottom w:val="single" w:sz="4" w:space="0" w:color="E9A7AA" w:themeColor="accent2" w:themeTint="66"/>
        <w:right w:val="single" w:sz="4" w:space="0" w:color="E9A7AA" w:themeColor="accent2" w:themeTint="66"/>
        <w:insideH w:val="single" w:sz="4" w:space="0" w:color="E9A7AA" w:themeColor="accent2" w:themeTint="66"/>
        <w:insideV w:val="single" w:sz="4" w:space="0" w:color="E9A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4D799B" w:themeColor="text1" w:themeTint="99"/>
        <w:bottom w:val="single" w:sz="2" w:space="0" w:color="4D799B" w:themeColor="text1" w:themeTint="99"/>
        <w:insideH w:val="single" w:sz="2" w:space="0" w:color="4D799B" w:themeColor="text1" w:themeTint="99"/>
        <w:insideV w:val="single" w:sz="2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79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1" w:themeTint="99"/>
        <w:bottom w:val="single" w:sz="2" w:space="0" w:color="1C9BFF" w:themeColor="accent1" w:themeTint="99"/>
        <w:insideH w:val="single" w:sz="2" w:space="0" w:color="1C9BFF" w:themeColor="accent1" w:themeTint="99"/>
        <w:insideV w:val="single" w:sz="2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DE7B80" w:themeColor="accent2" w:themeTint="99"/>
        <w:bottom w:val="single" w:sz="2" w:space="0" w:color="DE7B80" w:themeColor="accent2" w:themeTint="99"/>
        <w:insideH w:val="single" w:sz="2" w:space="0" w:color="DE7B80" w:themeColor="accent2" w:themeTint="99"/>
        <w:insideV w:val="single" w:sz="2" w:space="0" w:color="DE7B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7B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D4" w:themeFill="accent2" w:themeFillTint="33"/>
      </w:tcPr>
    </w:tblStylePr>
    <w:tblStylePr w:type="band1Horz">
      <w:tblPr/>
      <w:tcPr>
        <w:shd w:val="clear" w:color="auto" w:fill="F4D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3" w:themeTint="99"/>
        <w:bottom w:val="single" w:sz="2" w:space="0" w:color="FFDC9A" w:themeColor="accent3" w:themeTint="99"/>
        <w:insideH w:val="single" w:sz="2" w:space="0" w:color="FFDC9A" w:themeColor="accent3" w:themeTint="99"/>
        <w:insideV w:val="single" w:sz="2" w:space="0" w:color="FFDC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3" w:themeFillTint="33"/>
      </w:tcPr>
    </w:tblStylePr>
    <w:tblStylePr w:type="band1Horz">
      <w:tblPr/>
      <w:tcPr>
        <w:shd w:val="clear" w:color="auto" w:fill="FFF3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4" w:themeTint="99"/>
        <w:bottom w:val="single" w:sz="2" w:space="0" w:color="1C9BFF" w:themeColor="accent4" w:themeTint="99"/>
        <w:insideH w:val="single" w:sz="2" w:space="0" w:color="1C9BFF" w:themeColor="accent4" w:themeTint="99"/>
        <w:insideV w:val="single" w:sz="2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5" w:themeTint="99"/>
        <w:bottom w:val="single" w:sz="2" w:space="0" w:color="FFDC9A" w:themeColor="accent5" w:themeTint="99"/>
        <w:insideH w:val="single" w:sz="2" w:space="0" w:color="FFDC9A" w:themeColor="accent5" w:themeTint="99"/>
        <w:insideV w:val="single" w:sz="2" w:space="0" w:color="FFDC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5" w:themeFillTint="33"/>
      </w:tcPr>
    </w:tblStylePr>
    <w:tblStylePr w:type="band1Horz">
      <w:tblPr/>
      <w:tcPr>
        <w:shd w:val="clear" w:color="auto" w:fill="FFF3DD" w:themeFill="accent5" w:themeFillTint="33"/>
      </w:tcPr>
    </w:tblStylePr>
  </w:style>
  <w:style w:type="table" w:styleId="GridTable3">
    <w:name w:val="Grid Table 3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  <w:tblStylePr w:type="neCell">
      <w:tblPr/>
      <w:tcPr>
        <w:tcBorders>
          <w:bottom w:val="single" w:sz="4" w:space="0" w:color="4D799B" w:themeColor="text1" w:themeTint="99"/>
        </w:tcBorders>
      </w:tcPr>
    </w:tblStylePr>
    <w:tblStylePr w:type="nwCell">
      <w:tblPr/>
      <w:tcPr>
        <w:tcBorders>
          <w:bottom w:val="single" w:sz="4" w:space="0" w:color="4D799B" w:themeColor="text1" w:themeTint="99"/>
        </w:tcBorders>
      </w:tcPr>
    </w:tblStylePr>
    <w:tblStylePr w:type="seCell">
      <w:tblPr/>
      <w:tcPr>
        <w:tcBorders>
          <w:top w:val="single" w:sz="4" w:space="0" w:color="4D799B" w:themeColor="text1" w:themeTint="99"/>
        </w:tcBorders>
      </w:tcPr>
    </w:tblStylePr>
    <w:tblStylePr w:type="swCell">
      <w:tblPr/>
      <w:tcPr>
        <w:tcBorders>
          <w:top w:val="single" w:sz="4" w:space="0" w:color="4D799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  <w:tblStylePr w:type="neCell">
      <w:tblPr/>
      <w:tcPr>
        <w:tcBorders>
          <w:bottom w:val="single" w:sz="4" w:space="0" w:color="1C9BFF" w:themeColor="accent1" w:themeTint="99"/>
        </w:tcBorders>
      </w:tcPr>
    </w:tblStylePr>
    <w:tblStylePr w:type="nwCell">
      <w:tblPr/>
      <w:tcPr>
        <w:tcBorders>
          <w:bottom w:val="single" w:sz="4" w:space="0" w:color="1C9BFF" w:themeColor="accent1" w:themeTint="99"/>
        </w:tcBorders>
      </w:tcPr>
    </w:tblStylePr>
    <w:tblStylePr w:type="seCell">
      <w:tblPr/>
      <w:tcPr>
        <w:tcBorders>
          <w:top w:val="single" w:sz="4" w:space="0" w:color="1C9BFF" w:themeColor="accent1" w:themeTint="99"/>
        </w:tcBorders>
      </w:tcPr>
    </w:tblStylePr>
    <w:tblStylePr w:type="swCell">
      <w:tblPr/>
      <w:tcPr>
        <w:tcBorders>
          <w:top w:val="single" w:sz="4" w:space="0" w:color="1C9BFF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1"/>
          <w:left w:val="single" w:sz="4" w:space="0" w:color="004B85" w:themeColor="accent1"/>
          <w:bottom w:val="single" w:sz="4" w:space="0" w:color="004B85" w:themeColor="accent1"/>
          <w:right w:val="single" w:sz="4" w:space="0" w:color="004B85" w:themeColor="accent1"/>
          <w:insideH w:val="nil"/>
          <w:insideV w:val="nil"/>
        </w:tcBorders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B52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5" w:themeColor="accent1"/>
        <w:left w:val="single" w:sz="24" w:space="0" w:color="004B85" w:themeColor="accent1"/>
        <w:bottom w:val="single" w:sz="24" w:space="0" w:color="004B85" w:themeColor="accent1"/>
        <w:right w:val="single" w:sz="24" w:space="0" w:color="004B85" w:themeColor="accent1"/>
      </w:tblBorders>
    </w:tblPr>
    <w:tcPr>
      <w:shd w:val="clear" w:color="auto" w:fill="004B8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1920" w:themeColor="text1"/>
          <w:left w:val="single" w:sz="4" w:space="0" w:color="101920" w:themeColor="text1"/>
          <w:bottom w:val="single" w:sz="4" w:space="0" w:color="101920" w:themeColor="text1"/>
          <w:right w:val="single" w:sz="4" w:space="0" w:color="101920" w:themeColor="text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</w:rPr>
      <w:tblPr/>
      <w:tcPr>
        <w:tcBorders>
          <w:top w:val="double" w:sz="4" w:space="0" w:color="1019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4"/>
          <w:left w:val="single" w:sz="4" w:space="0" w:color="004B85" w:themeColor="accent4"/>
          <w:bottom w:val="single" w:sz="4" w:space="0" w:color="004B85" w:themeColor="accent4"/>
          <w:right w:val="single" w:sz="4" w:space="0" w:color="004B85" w:themeColor="accent4"/>
          <w:insideH w:val="nil"/>
          <w:insideV w:val="nil"/>
        </w:tcBorders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1"/>
          <w:right w:val="single" w:sz="4" w:space="0" w:color="004B85" w:themeColor="accent1"/>
        </w:tcBorders>
      </w:tcPr>
    </w:tblStylePr>
    <w:tblStylePr w:type="band1Horz">
      <w:tblPr/>
      <w:tcPr>
        <w:tcBorders>
          <w:top w:val="single" w:sz="4" w:space="0" w:color="004B85" w:themeColor="accent1"/>
          <w:bottom w:val="single" w:sz="4" w:space="0" w:color="004B8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1"/>
          <w:left w:val="nil"/>
        </w:tcBorders>
      </w:tcPr>
    </w:tblStylePr>
    <w:tblStylePr w:type="swCell">
      <w:tblPr/>
      <w:tcPr>
        <w:tcBorders>
          <w:top w:val="double" w:sz="4" w:space="0" w:color="004B8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5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5E"/>
    <w:rPr>
      <w:sz w:val="20"/>
    </w:rPr>
  </w:style>
  <w:style w:type="paragraph" w:styleId="NoSpacing">
    <w:name w:val="No Spacing"/>
    <w:link w:val="NoSpacingChar"/>
    <w:uiPriority w:val="1"/>
    <w:qFormat/>
    <w:rsid w:val="0012477A"/>
    <w:pPr>
      <w:spacing w:after="0" w:line="240" w:lineRule="auto"/>
    </w:pPr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2477A"/>
  </w:style>
  <w:style w:type="paragraph" w:styleId="TOCHeading">
    <w:name w:val="TOC Heading"/>
    <w:basedOn w:val="Heading1"/>
    <w:next w:val="Normal"/>
    <w:uiPriority w:val="39"/>
    <w:unhideWhenUsed/>
    <w:qFormat/>
    <w:rsid w:val="00A26972"/>
    <w:pPr>
      <w:spacing w:before="480"/>
      <w:outlineLvl w:val="9"/>
    </w:pPr>
    <w:rPr>
      <w:bCs/>
      <w:color w:val="003763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6FF0"/>
    <w:pPr>
      <w:spacing w:after="0"/>
    </w:pPr>
    <w:rPr>
      <w:rFonts w:cstheme="minorHAnsi"/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86FF0"/>
    <w:pPr>
      <w:spacing w:after="0"/>
      <w:ind w:left="198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26972"/>
    <w:pPr>
      <w:spacing w:before="0" w:after="0"/>
      <w:ind w:left="400"/>
    </w:pPr>
    <w:rPr>
      <w:rFonts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A26972"/>
    <w:rPr>
      <w:color w:val="004B8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26972"/>
    <w:pPr>
      <w:spacing w:before="0" w:after="0"/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26972"/>
    <w:pPr>
      <w:spacing w:before="0" w:after="0"/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26972"/>
    <w:pPr>
      <w:spacing w:before="0" w:after="0"/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26972"/>
    <w:pPr>
      <w:spacing w:before="0" w:after="0"/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26972"/>
    <w:pPr>
      <w:spacing w:before="0" w:after="0"/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26972"/>
    <w:pPr>
      <w:spacing w:before="0" w:after="0"/>
      <w:ind w:left="1600"/>
    </w:pPr>
    <w:rPr>
      <w:rFonts w:cstheme="minorHAnsi"/>
      <w:szCs w:val="20"/>
    </w:rPr>
  </w:style>
  <w:style w:type="table" w:styleId="GridTable5Dark">
    <w:name w:val="Grid Table 5 Dark"/>
    <w:basedOn w:val="TableNormal"/>
    <w:uiPriority w:val="50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0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band1Vert">
      <w:tblPr/>
      <w:tcPr>
        <w:shd w:val="clear" w:color="auto" w:fill="83A6C1" w:themeFill="text1" w:themeFillTint="66"/>
      </w:tcPr>
    </w:tblStylePr>
    <w:tblStylePr w:type="band1Horz">
      <w:tblPr/>
      <w:tcPr>
        <w:shd w:val="clear" w:color="auto" w:fill="83A6C1" w:themeFill="text1" w:themeFillTint="66"/>
      </w:tcPr>
    </w:tblStylePr>
  </w:style>
  <w:style w:type="table" w:styleId="GridTable3-Accent4">
    <w:name w:val="Grid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  <w:tblStylePr w:type="neCell">
      <w:tblPr/>
      <w:tcPr>
        <w:tcBorders>
          <w:bottom w:val="single" w:sz="4" w:space="0" w:color="1C9BFF" w:themeColor="accent4" w:themeTint="99"/>
        </w:tcBorders>
      </w:tcPr>
    </w:tblStylePr>
    <w:tblStylePr w:type="nwCell">
      <w:tblPr/>
      <w:tcPr>
        <w:tcBorders>
          <w:bottom w:val="single" w:sz="4" w:space="0" w:color="1C9BFF" w:themeColor="accent4" w:themeTint="99"/>
        </w:tcBorders>
      </w:tcPr>
    </w:tblStylePr>
    <w:tblStylePr w:type="seCell">
      <w:tblPr/>
      <w:tcPr>
        <w:tcBorders>
          <w:top w:val="single" w:sz="4" w:space="0" w:color="1C9BFF" w:themeColor="accent4" w:themeTint="99"/>
        </w:tcBorders>
      </w:tcPr>
    </w:tblStylePr>
    <w:tblStylePr w:type="swCell">
      <w:tblPr/>
      <w:tcPr>
        <w:tcBorders>
          <w:top w:val="single" w:sz="4" w:space="0" w:color="1C9BFF" w:themeColor="accent4" w:themeTint="99"/>
        </w:tcBorders>
      </w:tcPr>
    </w:tblStylePr>
  </w:style>
  <w:style w:type="table" w:styleId="ListTable3-Accent4">
    <w:name w:val="List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4"/>
        <w:left w:val="single" w:sz="4" w:space="0" w:color="004B85" w:themeColor="accent4"/>
        <w:bottom w:val="single" w:sz="4" w:space="0" w:color="004B85" w:themeColor="accent4"/>
        <w:right w:val="single" w:sz="4" w:space="0" w:color="004B8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4"/>
          <w:right w:val="single" w:sz="4" w:space="0" w:color="004B85" w:themeColor="accent4"/>
        </w:tcBorders>
      </w:tcPr>
    </w:tblStylePr>
    <w:tblStylePr w:type="band1Horz">
      <w:tblPr/>
      <w:tcPr>
        <w:tcBorders>
          <w:top w:val="single" w:sz="4" w:space="0" w:color="004B85" w:themeColor="accent4"/>
          <w:bottom w:val="single" w:sz="4" w:space="0" w:color="004B8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4"/>
          <w:left w:val="nil"/>
        </w:tcBorders>
      </w:tcPr>
    </w:tblStylePr>
    <w:tblStylePr w:type="swCell">
      <w:tblPr/>
      <w:tcPr>
        <w:tcBorders>
          <w:top w:val="double" w:sz="4" w:space="0" w:color="004B85" w:themeColor="accent4"/>
          <w:right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D24FA"/>
    <w:rPr>
      <w:rFonts w:eastAsiaTheme="minorEastAsia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D5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EA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E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084A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een15\AppData\Local\Temp\Temp1_3!-A4-Corporate-Documents-Single-Pages%20(7).zip\3!-A4-Corporate-Documents-Single-Pages\ECU-A4-document-template_single-pages_blu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01920"/>
      </a:dk1>
      <a:lt1>
        <a:srgbClr val="FFFFFF"/>
      </a:lt1>
      <a:dk2>
        <a:srgbClr val="404140"/>
      </a:dk2>
      <a:lt2>
        <a:srgbClr val="FFFFFF"/>
      </a:lt2>
      <a:accent1>
        <a:srgbClr val="004B85"/>
      </a:accent1>
      <a:accent2>
        <a:srgbClr val="BE2F36"/>
      </a:accent2>
      <a:accent3>
        <a:srgbClr val="FFC658"/>
      </a:accent3>
      <a:accent4>
        <a:srgbClr val="004B85"/>
      </a:accent4>
      <a:accent5>
        <a:srgbClr val="FFC658"/>
      </a:accent5>
      <a:accent6>
        <a:srgbClr val="BE2F36"/>
      </a:accent6>
      <a:hlink>
        <a:srgbClr val="004B85"/>
      </a:hlink>
      <a:folHlink>
        <a:srgbClr val="BE2F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57FF37A8C7643A56854600A8595E1" ma:contentTypeVersion="6" ma:contentTypeDescription="Create a new document." ma:contentTypeScope="" ma:versionID="64d4646e167665deb392eef13182c6e1">
  <xsd:schema xmlns:xsd="http://www.w3.org/2001/XMLSchema" xmlns:xs="http://www.w3.org/2001/XMLSchema" xmlns:p="http://schemas.microsoft.com/office/2006/metadata/properties" xmlns:ns2="172504e6-34b6-4ef1-bc9a-01a583b687c3" xmlns:ns3="fd47bb9c-c6fa-415a-81eb-ce56ba180b77" targetNamespace="http://schemas.microsoft.com/office/2006/metadata/properties" ma:root="true" ma:fieldsID="2bad29a6768893de0fab9b8385f12c2d" ns2:_="" ns3:_="">
    <xsd:import namespace="172504e6-34b6-4ef1-bc9a-01a583b687c3"/>
    <xsd:import namespace="fd47bb9c-c6fa-415a-81eb-ce56ba180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504e6-34b6-4ef1-bc9a-01a583b68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7bb9c-c6fa-415a-81eb-ce56ba180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47bb9c-c6fa-415a-81eb-ce56ba180b77">
      <UserInfo>
        <DisplayName>Braden HILL</DisplayName>
        <AccountId>40</AccountId>
        <AccountType/>
      </UserInfo>
      <UserInfo>
        <DisplayName>Dan MCAULLAY</DisplayName>
        <AccountId>41</AccountId>
        <AccountType/>
      </UserInfo>
      <UserInfo>
        <DisplayName>Sandra GREEN</DisplayName>
        <AccountId>14</AccountId>
        <AccountType/>
      </UserInfo>
      <UserInfo>
        <DisplayName>Corin GARNETT-LAW</DisplayName>
        <AccountId>42</AccountId>
        <AccountType/>
      </UserInfo>
      <UserInfo>
        <DisplayName>Janine McKAY</DisplayName>
        <AccountId>46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BAFE1-7032-4132-B9D8-B094E09B7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504e6-34b6-4ef1-bc9a-01a583b687c3"/>
    <ds:schemaRef ds:uri="fd47bb9c-c6fa-415a-81eb-ce56ba18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7B7F0-74BC-4658-AB89-34EACCF34E6F}">
  <ds:schemaRefs>
    <ds:schemaRef ds:uri="http://schemas.microsoft.com/office/2006/metadata/properties"/>
    <ds:schemaRef ds:uri="http://schemas.microsoft.com/office/infopath/2007/PartnerControls"/>
    <ds:schemaRef ds:uri="fd47bb9c-c6fa-415a-81eb-ce56ba180b77"/>
  </ds:schemaRefs>
</ds:datastoreItem>
</file>

<file path=customXml/itemProps3.xml><?xml version="1.0" encoding="utf-8"?>
<ds:datastoreItem xmlns:ds="http://schemas.openxmlformats.org/officeDocument/2006/customXml" ds:itemID="{C39AEE6D-7534-104C-A553-AF3009BDBE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14DAB6-695C-46A9-9608-8A9D0531B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ECU-A4-document-template_single-pages_blue</Template>
  <TotalTime>65</TotalTime>
  <Pages>3</Pages>
  <Words>324</Words>
  <Characters>2383</Characters>
  <Application>Microsoft Office Word</Application>
  <DocSecurity>0</DocSecurity>
  <Lines>198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[Double-click and type here or delete this text]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GREEN</dc:creator>
  <cp:keywords/>
  <dc:description/>
  <cp:lastModifiedBy>Sandra GREEN</cp:lastModifiedBy>
  <cp:revision>91</cp:revision>
  <dcterms:created xsi:type="dcterms:W3CDTF">2024-01-31T06:31:00Z</dcterms:created>
  <dcterms:modified xsi:type="dcterms:W3CDTF">2024-02-05T07:34:00Z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04e1643c-192a-48b8-8d12-5b098669771e</vt:lpwstr>
  </property>
  <property fmtid="{D5CDD505-2E9C-101B-9397-08002B2CF9AE}" pid="3" name="ContentTypeId">
    <vt:lpwstr>0x01010014557FF37A8C7643A56854600A8595E1</vt:lpwstr>
  </property>
</Properties>
</file>