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BBFE5" w14:textId="033A8B30" w:rsidR="00A716F4" w:rsidRPr="00A716F4" w:rsidRDefault="00A716F4">
      <w:pPr>
        <w:rPr>
          <w:sz w:val="22"/>
          <w:szCs w:val="22"/>
        </w:rPr>
      </w:pPr>
      <w:bookmarkStart w:id="0" w:name="_Hlk69484681"/>
      <w:bookmarkEnd w:id="0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56543C" w:rsidRPr="00B9595A" w14:paraId="61E8204E" w14:textId="77777777" w:rsidTr="0056543C">
        <w:tc>
          <w:tcPr>
            <w:tcW w:w="10910" w:type="dxa"/>
            <w:shd w:val="clear" w:color="auto" w:fill="C0C0C0"/>
          </w:tcPr>
          <w:p w14:paraId="3B4BB193" w14:textId="5EE9AEB7" w:rsidR="0056543C" w:rsidRPr="00B9595A" w:rsidRDefault="007119C0" w:rsidP="0056543C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bookmarkStart w:id="1" w:name="_Hlk71719139"/>
            <w:bookmarkStart w:id="2" w:name="_Hlk69313541"/>
            <w:r>
              <w:rPr>
                <w:rFonts w:ascii="Arial" w:hAnsi="Arial" w:cs="Arial"/>
                <w:b/>
                <w:sz w:val="28"/>
              </w:rPr>
              <w:t xml:space="preserve">Design/ Manufacture or </w:t>
            </w:r>
            <w:r w:rsidR="00F05040">
              <w:rPr>
                <w:rFonts w:ascii="Arial" w:hAnsi="Arial" w:cs="Arial"/>
                <w:b/>
                <w:sz w:val="28"/>
              </w:rPr>
              <w:t xml:space="preserve">Modification </w:t>
            </w:r>
            <w:r>
              <w:rPr>
                <w:rFonts w:ascii="Arial" w:hAnsi="Arial" w:cs="Arial"/>
                <w:b/>
                <w:sz w:val="28"/>
              </w:rPr>
              <w:t xml:space="preserve">of Equipment </w:t>
            </w:r>
            <w:r w:rsidR="00F05040">
              <w:rPr>
                <w:rFonts w:ascii="Arial" w:hAnsi="Arial" w:cs="Arial"/>
                <w:b/>
                <w:sz w:val="28"/>
              </w:rPr>
              <w:t xml:space="preserve">Application form </w:t>
            </w:r>
          </w:p>
        </w:tc>
      </w:tr>
    </w:tbl>
    <w:p w14:paraId="0BA0BCA3" w14:textId="77777777" w:rsidR="00B32082" w:rsidRDefault="00F05040" w:rsidP="00F317F2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Form to be used for </w:t>
      </w:r>
      <w:r w:rsidR="007119C0">
        <w:rPr>
          <w:rFonts w:ascii="Arial" w:hAnsi="Arial" w:cs="Arial"/>
          <w:i/>
          <w:iCs/>
          <w:sz w:val="20"/>
          <w:szCs w:val="20"/>
        </w:rPr>
        <w:t xml:space="preserve">designing, manufacture or modifying </w:t>
      </w:r>
      <w:r>
        <w:rPr>
          <w:rFonts w:ascii="Arial" w:hAnsi="Arial" w:cs="Arial"/>
          <w:i/>
          <w:iCs/>
          <w:sz w:val="20"/>
          <w:szCs w:val="20"/>
        </w:rPr>
        <w:t>existing equipment.</w:t>
      </w:r>
    </w:p>
    <w:p w14:paraId="4117F66B" w14:textId="6830EEFC" w:rsidR="005810D0" w:rsidRDefault="00B32082" w:rsidP="00F317F2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(Attached this to Riskware once approved by </w:t>
      </w:r>
      <w:r w:rsidR="002B2A3D">
        <w:rPr>
          <w:rFonts w:ascii="Arial" w:hAnsi="Arial" w:cs="Arial"/>
          <w:i/>
          <w:iCs/>
          <w:sz w:val="20"/>
          <w:szCs w:val="20"/>
        </w:rPr>
        <w:t xml:space="preserve">the </w:t>
      </w:r>
      <w:r>
        <w:rPr>
          <w:rFonts w:ascii="Arial" w:hAnsi="Arial" w:cs="Arial"/>
          <w:i/>
          <w:iCs/>
          <w:sz w:val="20"/>
          <w:szCs w:val="20"/>
        </w:rPr>
        <w:t>panel)</w:t>
      </w:r>
    </w:p>
    <w:p w14:paraId="0A74D4D5" w14:textId="77777777" w:rsidR="00B32082" w:rsidRPr="00F317F2" w:rsidRDefault="00B32082" w:rsidP="00F317F2">
      <w:pPr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2835"/>
        <w:gridCol w:w="142"/>
        <w:gridCol w:w="2977"/>
      </w:tblGrid>
      <w:tr w:rsidR="00B32082" w:rsidRPr="009E5749" w14:paraId="0F4D399A" w14:textId="77777777" w:rsidTr="00B32082">
        <w:trPr>
          <w:trHeight w:val="294"/>
        </w:trPr>
        <w:tc>
          <w:tcPr>
            <w:tcW w:w="7938" w:type="dxa"/>
            <w:gridSpan w:val="3"/>
            <w:shd w:val="clear" w:color="auto" w:fill="D9D9D9" w:themeFill="background1" w:themeFillShade="D9"/>
          </w:tcPr>
          <w:p w14:paraId="07282BD1" w14:textId="3FC60E23" w:rsidR="00B32082" w:rsidRDefault="00B32082" w:rsidP="007119C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Stage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E36283" w14:textId="05506CF4" w:rsidR="00B32082" w:rsidRDefault="00B32082" w:rsidP="007119C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 (new)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CE1060" w14:textId="1CEE27C3" w:rsidR="00B32082" w:rsidRDefault="00B32082" w:rsidP="007119C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to existing equipment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948DE" w14:textId="7647F7ED" w:rsidR="00B32082" w:rsidRPr="009E5749" w:rsidRDefault="00B32082" w:rsidP="007119C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05040">
              <w:rPr>
                <w:rFonts w:ascii="Arial" w:hAnsi="Arial" w:cs="Arial"/>
                <w:b/>
                <w:sz w:val="18"/>
                <w:szCs w:val="18"/>
              </w:rPr>
              <w:t xml:space="preserve">Date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request</w:t>
            </w:r>
            <w:r w:rsidRPr="00F0504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042FE" w:rsidRPr="009E5749" w14:paraId="73AC682D" w14:textId="77777777" w:rsidTr="00B32082">
        <w:trPr>
          <w:trHeight w:val="294"/>
        </w:trPr>
        <w:tc>
          <w:tcPr>
            <w:tcW w:w="11057" w:type="dxa"/>
            <w:gridSpan w:val="5"/>
            <w:shd w:val="clear" w:color="auto" w:fill="D9D9D9" w:themeFill="background1" w:themeFillShade="D9"/>
          </w:tcPr>
          <w:p w14:paraId="67FD18C7" w14:textId="2684D0DA" w:rsidR="00A042FE" w:rsidRPr="009E5749" w:rsidRDefault="00A042FE" w:rsidP="005654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E5749">
              <w:rPr>
                <w:rFonts w:ascii="Arial" w:hAnsi="Arial" w:cs="Arial"/>
                <w:b/>
                <w:sz w:val="20"/>
                <w:szCs w:val="20"/>
              </w:rPr>
              <w:t>General Details</w:t>
            </w:r>
          </w:p>
        </w:tc>
      </w:tr>
      <w:tr w:rsidR="00FE2CF9" w:rsidRPr="009E5749" w14:paraId="53970907" w14:textId="77777777" w:rsidTr="00B32082">
        <w:trPr>
          <w:trHeight w:val="284"/>
        </w:trPr>
        <w:tc>
          <w:tcPr>
            <w:tcW w:w="2268" w:type="dxa"/>
            <w:shd w:val="clear" w:color="auto" w:fill="D9D9D9" w:themeFill="background1" w:themeFillShade="D9"/>
          </w:tcPr>
          <w:p w14:paraId="3194F43B" w14:textId="298ED7C2" w:rsidR="00FE2CF9" w:rsidRPr="00F05040" w:rsidRDefault="00FE2CF9" w:rsidP="007119C0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person requesting modification</w:t>
            </w:r>
            <w:r w:rsidR="007119C0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3A6A5C51" w14:textId="77777777" w:rsidR="00FE2CF9" w:rsidRPr="00F05040" w:rsidRDefault="00FE2CF9" w:rsidP="007119C0">
            <w:pPr>
              <w:spacing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D6463F3" w14:textId="20047CE7" w:rsidR="00FE2CF9" w:rsidRPr="00F05040" w:rsidRDefault="00FE2CF9" w:rsidP="007119C0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of person requesting modification: </w:t>
            </w:r>
          </w:p>
        </w:tc>
        <w:tc>
          <w:tcPr>
            <w:tcW w:w="2977" w:type="dxa"/>
          </w:tcPr>
          <w:p w14:paraId="2F5B108F" w14:textId="77777777" w:rsidR="00FE2CF9" w:rsidRPr="00F05040" w:rsidRDefault="00FE2CF9" w:rsidP="0056543C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42FE" w:rsidRPr="009E5749" w14:paraId="042BBD6F" w14:textId="77777777" w:rsidTr="00B32082">
        <w:trPr>
          <w:trHeight w:val="284"/>
        </w:trPr>
        <w:tc>
          <w:tcPr>
            <w:tcW w:w="2268" w:type="dxa"/>
            <w:shd w:val="clear" w:color="auto" w:fill="D9D9D9" w:themeFill="background1" w:themeFillShade="D9"/>
          </w:tcPr>
          <w:p w14:paraId="3825770A" w14:textId="516F5EB4" w:rsidR="00A042FE" w:rsidRPr="00F05040" w:rsidRDefault="00A042FE" w:rsidP="007119C0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5040">
              <w:rPr>
                <w:rFonts w:ascii="Arial" w:hAnsi="Arial" w:cs="Arial"/>
                <w:b/>
                <w:sz w:val="18"/>
                <w:szCs w:val="18"/>
              </w:rPr>
              <w:t>Equipment Description Name:</w:t>
            </w:r>
          </w:p>
        </w:tc>
        <w:tc>
          <w:tcPr>
            <w:tcW w:w="2835" w:type="dxa"/>
          </w:tcPr>
          <w:p w14:paraId="10549BAB" w14:textId="77777777" w:rsidR="00A042FE" w:rsidRPr="00F05040" w:rsidRDefault="00A042FE" w:rsidP="007119C0">
            <w:pPr>
              <w:spacing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18E4AB37" w14:textId="4CF1BADB" w:rsidR="00A042FE" w:rsidRPr="00F05040" w:rsidRDefault="005810D0" w:rsidP="007119C0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5040">
              <w:rPr>
                <w:rFonts w:ascii="Arial" w:hAnsi="Arial" w:cs="Arial"/>
                <w:b/>
                <w:sz w:val="18"/>
                <w:szCs w:val="18"/>
              </w:rPr>
              <w:t>Details (Make / Model</w:t>
            </w:r>
            <w:r w:rsidR="00C773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5040">
              <w:rPr>
                <w:rFonts w:ascii="Arial" w:hAnsi="Arial" w:cs="Arial"/>
                <w:b/>
                <w:sz w:val="18"/>
                <w:szCs w:val="18"/>
              </w:rPr>
              <w:t>/Serial no):</w:t>
            </w:r>
          </w:p>
        </w:tc>
        <w:tc>
          <w:tcPr>
            <w:tcW w:w="2977" w:type="dxa"/>
          </w:tcPr>
          <w:p w14:paraId="17892A62" w14:textId="3327E5C0" w:rsidR="00A042FE" w:rsidRPr="00F05040" w:rsidRDefault="00A042FE" w:rsidP="0056543C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082" w:rsidRPr="009E5749" w14:paraId="7869691C" w14:textId="77777777" w:rsidTr="00B32082">
        <w:trPr>
          <w:trHeight w:val="502"/>
        </w:trPr>
        <w:tc>
          <w:tcPr>
            <w:tcW w:w="2268" w:type="dxa"/>
            <w:shd w:val="clear" w:color="auto" w:fill="D9D9D9" w:themeFill="background1" w:themeFillShade="D9"/>
          </w:tcPr>
          <w:p w14:paraId="1D0EF7E9" w14:textId="07052CFE" w:rsidR="00B32082" w:rsidRPr="00F05040" w:rsidRDefault="00B32082" w:rsidP="00B3208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119C0">
              <w:rPr>
                <w:rFonts w:ascii="Arial" w:hAnsi="Arial" w:cs="Arial"/>
                <w:b/>
                <w:szCs w:val="16"/>
              </w:rPr>
              <w:t xml:space="preserve"> </w:t>
            </w:r>
            <w:r w:rsidRPr="00F05040">
              <w:rPr>
                <w:rFonts w:ascii="Arial" w:hAnsi="Arial" w:cs="Arial"/>
                <w:b/>
                <w:sz w:val="18"/>
                <w:szCs w:val="18"/>
              </w:rPr>
              <w:t>Owner of equipment:</w:t>
            </w:r>
          </w:p>
        </w:tc>
        <w:tc>
          <w:tcPr>
            <w:tcW w:w="2835" w:type="dxa"/>
          </w:tcPr>
          <w:p w14:paraId="07C2CAB4" w14:textId="56E720D9" w:rsidR="00B32082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7BE40D47" w14:textId="77777777" w:rsidR="00B32082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2495C0A" w14:textId="6D6CF368" w:rsidR="00B32082" w:rsidRPr="00F05040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35CE6E4" w14:textId="4EF4D7CD" w:rsidR="00B32082" w:rsidRPr="00F05040" w:rsidRDefault="00B32082" w:rsidP="00B3208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05040">
              <w:rPr>
                <w:rFonts w:ascii="Arial" w:hAnsi="Arial" w:cs="Arial"/>
                <w:b/>
                <w:sz w:val="18"/>
                <w:szCs w:val="18"/>
              </w:rPr>
              <w:t>Location of equipment:</w:t>
            </w:r>
          </w:p>
        </w:tc>
        <w:tc>
          <w:tcPr>
            <w:tcW w:w="2977" w:type="dxa"/>
          </w:tcPr>
          <w:p w14:paraId="0E128AF4" w14:textId="2048A224" w:rsidR="00B32082" w:rsidRPr="00F05040" w:rsidRDefault="00B32082" w:rsidP="00B3208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082" w:rsidRPr="009E5749" w14:paraId="4422BCA2" w14:textId="77777777" w:rsidTr="008E152F">
        <w:trPr>
          <w:trHeight w:val="294"/>
        </w:trPr>
        <w:tc>
          <w:tcPr>
            <w:tcW w:w="2268" w:type="dxa"/>
            <w:shd w:val="clear" w:color="auto" w:fill="D9D9D9" w:themeFill="background1" w:themeFillShade="D9"/>
          </w:tcPr>
          <w:p w14:paraId="35D40F6B" w14:textId="47CAB5BE" w:rsidR="00B32082" w:rsidRPr="007119C0" w:rsidRDefault="00B32082" w:rsidP="00B32082">
            <w:pPr>
              <w:spacing w:after="4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Who is conducting this Design, Manufacturer or Modification</w:t>
            </w:r>
          </w:p>
        </w:tc>
        <w:tc>
          <w:tcPr>
            <w:tcW w:w="8789" w:type="dxa"/>
            <w:gridSpan w:val="4"/>
          </w:tcPr>
          <w:p w14:paraId="3E50FDBB" w14:textId="77777777" w:rsidR="00B32082" w:rsidRPr="00F05040" w:rsidRDefault="00B32082" w:rsidP="00B3208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082" w:rsidRPr="009E5749" w14:paraId="092B0556" w14:textId="77777777" w:rsidTr="00B32082">
        <w:trPr>
          <w:trHeight w:val="294"/>
        </w:trPr>
        <w:tc>
          <w:tcPr>
            <w:tcW w:w="2268" w:type="dxa"/>
            <w:shd w:val="clear" w:color="auto" w:fill="D9D9D9" w:themeFill="background1" w:themeFillShade="D9"/>
          </w:tcPr>
          <w:p w14:paraId="7EF25965" w14:textId="3E334549" w:rsidR="00B32082" w:rsidRPr="00F05040" w:rsidRDefault="00B32082" w:rsidP="00B3208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119C0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Reason for modification:</w:t>
            </w:r>
          </w:p>
        </w:tc>
        <w:tc>
          <w:tcPr>
            <w:tcW w:w="8789" w:type="dxa"/>
            <w:gridSpan w:val="4"/>
          </w:tcPr>
          <w:p w14:paraId="0E004A91" w14:textId="77777777" w:rsidR="00B32082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3C3967FB" w14:textId="77777777" w:rsidR="00B32082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5EE8199A" w14:textId="7ABA3728" w:rsidR="00B32082" w:rsidRPr="00F05040" w:rsidRDefault="00B32082" w:rsidP="00B32082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082" w:rsidRPr="009E5749" w14:paraId="618D0E7D" w14:textId="77777777" w:rsidTr="00B32082">
        <w:trPr>
          <w:trHeight w:val="284"/>
        </w:trPr>
        <w:tc>
          <w:tcPr>
            <w:tcW w:w="2268" w:type="dxa"/>
            <w:shd w:val="clear" w:color="auto" w:fill="D9D9D9" w:themeFill="background1" w:themeFillShade="D9"/>
          </w:tcPr>
          <w:p w14:paraId="3FC7D2A1" w14:textId="77777777" w:rsidR="00B32082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810D0">
              <w:rPr>
                <w:rFonts w:ascii="Arial" w:hAnsi="Arial" w:cs="Arial"/>
                <w:b/>
                <w:sz w:val="18"/>
                <w:szCs w:val="18"/>
              </w:rPr>
              <w:t>How would this modification be done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278664B" w14:textId="6FE848AC" w:rsidR="00B32082" w:rsidRPr="00F05040" w:rsidRDefault="00B32082" w:rsidP="00B3208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119C0">
              <w:rPr>
                <w:rFonts w:ascii="Arial" w:hAnsi="Arial" w:cs="Arial"/>
                <w:b/>
                <w:szCs w:val="16"/>
              </w:rPr>
              <w:t>(add additional info if required)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</w:tc>
        <w:tc>
          <w:tcPr>
            <w:tcW w:w="8789" w:type="dxa"/>
            <w:gridSpan w:val="4"/>
          </w:tcPr>
          <w:p w14:paraId="4852FED3" w14:textId="77777777" w:rsidR="00B32082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64AC7FD" w14:textId="77777777" w:rsidR="00B32082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1DE6FB0C" w14:textId="77777777" w:rsidR="00B32082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45FEF86C" w14:textId="1B8494F3" w:rsidR="00B32082" w:rsidRPr="00F05040" w:rsidRDefault="00B32082" w:rsidP="00B32082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F050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2082" w:rsidRPr="009E5749" w14:paraId="31BDB56A" w14:textId="77777777" w:rsidTr="00C7735D">
        <w:trPr>
          <w:trHeight w:val="3491"/>
        </w:trPr>
        <w:tc>
          <w:tcPr>
            <w:tcW w:w="2268" w:type="dxa"/>
            <w:shd w:val="clear" w:color="auto" w:fill="D9D9D9" w:themeFill="background1" w:themeFillShade="D9"/>
          </w:tcPr>
          <w:p w14:paraId="753D42CA" w14:textId="5EC5EA00" w:rsidR="00B32082" w:rsidRPr="005810D0" w:rsidRDefault="00B32082" w:rsidP="00B32082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Supply the following documentation to the panel for review (if applicable)</w:t>
            </w:r>
          </w:p>
        </w:tc>
        <w:tc>
          <w:tcPr>
            <w:tcW w:w="2835" w:type="dxa"/>
          </w:tcPr>
          <w:p w14:paraId="6D2D0FE9" w14:textId="77777777" w:rsidR="00B32082" w:rsidRDefault="00B32082" w:rsidP="00B32082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Operating Procedure</w:t>
            </w:r>
          </w:p>
          <w:p w14:paraId="74C8493D" w14:textId="77777777" w:rsidR="00B32082" w:rsidRDefault="00B32082" w:rsidP="00B32082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Regulatory requirements</w:t>
            </w:r>
          </w:p>
          <w:p w14:paraId="42AEA312" w14:textId="77777777" w:rsidR="00B32082" w:rsidRDefault="00B32082" w:rsidP="00B32082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Relevant Standards (AS/NZ) </w:t>
            </w:r>
          </w:p>
          <w:p w14:paraId="40B2B165" w14:textId="77777777" w:rsidR="00B32082" w:rsidRDefault="00B32082" w:rsidP="00B32082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Manual </w:t>
            </w:r>
          </w:p>
          <w:p w14:paraId="224C50F3" w14:textId="77777777" w:rsidR="00B32082" w:rsidRPr="001A7C62" w:rsidRDefault="00B32082" w:rsidP="00B32082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records. </w:t>
            </w:r>
          </w:p>
          <w:p w14:paraId="4A38347F" w14:textId="77777777" w:rsidR="00B32082" w:rsidRPr="009E5749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7A6AD347" w14:textId="77777777" w:rsidR="00B32082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Equipment Hazard checklist or Risk Assessment been completed? (attached to application) </w:t>
            </w:r>
          </w:p>
          <w:p w14:paraId="5E2EC3F8" w14:textId="77777777" w:rsidR="00B32082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105C8C72" w14:textId="6F384EAA" w:rsidR="00B32082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Must be a team-based risk assessment in Riskware </w:t>
            </w:r>
          </w:p>
          <w:p w14:paraId="4984B06E" w14:textId="77777777" w:rsidR="00B32082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942C261" w14:textId="02713C96" w:rsidR="00B32082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41BF44" w14:textId="2719BF6B" w:rsidR="00B32082" w:rsidRDefault="00B32082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does your modification impact on the risk?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2"/>
              <w:gridCol w:w="1449"/>
            </w:tblGrid>
            <w:tr w:rsidR="00B32082" w14:paraId="1E5B9944" w14:textId="77777777" w:rsidTr="00C7735D">
              <w:tc>
                <w:tcPr>
                  <w:tcW w:w="1312" w:type="dxa"/>
                </w:tcPr>
                <w:p w14:paraId="142BADF7" w14:textId="6FE7C43C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t xml:space="preserve">Low  </w:t>
                  </w: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fldChar w:fldCharType="end"/>
                  </w:r>
                </w:p>
                <w:p w14:paraId="63B03AB7" w14:textId="77777777" w:rsidR="00B32082" w:rsidRPr="00C7735D" w:rsidRDefault="00B32082" w:rsidP="00B32082">
                  <w:pPr>
                    <w:spacing w:after="40"/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</w:pPr>
                </w:p>
              </w:tc>
              <w:tc>
                <w:tcPr>
                  <w:tcW w:w="1449" w:type="dxa"/>
                </w:tcPr>
                <w:p w14:paraId="2A37AE92" w14:textId="1D453A3F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t xml:space="preserve">Rare  </w:t>
                  </w: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fldChar w:fldCharType="end"/>
                  </w:r>
                </w:p>
                <w:p w14:paraId="7AC97A09" w14:textId="3530E710" w:rsidR="00B32082" w:rsidRPr="00C7735D" w:rsidRDefault="00C7735D" w:rsidP="00B32082">
                  <w:pPr>
                    <w:spacing w:after="40"/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92D050"/>
                      <w:sz w:val="14"/>
                      <w:szCs w:val="14"/>
                    </w:rPr>
                    <w:t xml:space="preserve">  </w:t>
                  </w:r>
                </w:p>
              </w:tc>
            </w:tr>
            <w:tr w:rsidR="00C7735D" w14:paraId="6B38FBB0" w14:textId="77777777" w:rsidTr="00C7735D">
              <w:tc>
                <w:tcPr>
                  <w:tcW w:w="1312" w:type="dxa"/>
                </w:tcPr>
                <w:p w14:paraId="3B13920E" w14:textId="14391183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Moderate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449" w:type="dxa"/>
                </w:tcPr>
                <w:p w14:paraId="2D7A4100" w14:textId="124C4D2A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Unlikely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  <w:p w14:paraId="78D70072" w14:textId="77777777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B32082" w14:paraId="398CFB4A" w14:textId="77777777" w:rsidTr="00C7735D">
              <w:tc>
                <w:tcPr>
                  <w:tcW w:w="1312" w:type="dxa"/>
                </w:tcPr>
                <w:p w14:paraId="461C7B7C" w14:textId="3E45EF5A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Substantial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  <w:p w14:paraId="041C8CE5" w14:textId="77777777" w:rsidR="00B32082" w:rsidRPr="00C7735D" w:rsidRDefault="00B32082" w:rsidP="00B32082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49" w:type="dxa"/>
                </w:tcPr>
                <w:p w14:paraId="4DBA1FC2" w14:textId="0EBB669E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Possibility 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  <w:p w14:paraId="5655EDB4" w14:textId="77777777" w:rsidR="00B32082" w:rsidRPr="00C7735D" w:rsidRDefault="00B32082" w:rsidP="00B32082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B32082" w14:paraId="1E07E9A9" w14:textId="77777777" w:rsidTr="00C7735D">
              <w:tc>
                <w:tcPr>
                  <w:tcW w:w="1312" w:type="dxa"/>
                </w:tcPr>
                <w:p w14:paraId="78613BE7" w14:textId="346C59FA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High 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  <w:p w14:paraId="70912B1C" w14:textId="77777777" w:rsidR="00B32082" w:rsidRPr="00C7735D" w:rsidRDefault="00B32082" w:rsidP="00B32082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49" w:type="dxa"/>
                </w:tcPr>
                <w:p w14:paraId="4543F25F" w14:textId="50809B38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Likely 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  <w:p w14:paraId="0C2FBA3A" w14:textId="77777777" w:rsidR="00B32082" w:rsidRPr="00C7735D" w:rsidRDefault="00B32082" w:rsidP="00B32082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</w:tr>
            <w:tr w:rsidR="00B32082" w14:paraId="33108976" w14:textId="77777777" w:rsidTr="00C7735D">
              <w:trPr>
                <w:trHeight w:val="207"/>
              </w:trPr>
              <w:tc>
                <w:tcPr>
                  <w:tcW w:w="1312" w:type="dxa"/>
                </w:tcPr>
                <w:p w14:paraId="5AB5FE40" w14:textId="7E3D0903" w:rsidR="00C7735D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Extreme 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  <w:p w14:paraId="309BC0C7" w14:textId="458F5F7E" w:rsidR="00B32082" w:rsidRPr="00C7735D" w:rsidRDefault="00B32082" w:rsidP="00B32082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1449" w:type="dxa"/>
                </w:tcPr>
                <w:p w14:paraId="623F579A" w14:textId="71B48815" w:rsidR="00B32082" w:rsidRPr="00C7735D" w:rsidRDefault="00C7735D" w:rsidP="00C7735D">
                  <w:pPr>
                    <w:spacing w:after="40"/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pP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t xml:space="preserve">Almost Certain </w:t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instrText xml:space="preserve"> FORMCHECKBOX </w:instrText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</w:r>
                  <w:r w:rsidR="00D3493A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separate"/>
                  </w:r>
                  <w:r w:rsidRPr="00C7735D">
                    <w:rPr>
                      <w:rFonts w:ascii="Arial" w:hAnsi="Arial" w:cs="Arial"/>
                      <w:color w:val="FF0000"/>
                      <w:sz w:val="14"/>
                      <w:szCs w:val="14"/>
                    </w:rPr>
                    <w:fldChar w:fldCharType="end"/>
                  </w:r>
                </w:p>
              </w:tc>
            </w:tr>
          </w:tbl>
          <w:p w14:paraId="4127DFB3" w14:textId="040059A7" w:rsidR="00B32082" w:rsidRPr="009E5749" w:rsidRDefault="00C7735D" w:rsidP="00B3208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Risk is higher than low – process with panel submission. </w:t>
            </w:r>
          </w:p>
        </w:tc>
      </w:tr>
      <w:tr w:rsidR="0056543C" w:rsidRPr="009E5749" w14:paraId="62B9D33C" w14:textId="77777777" w:rsidTr="00B32082">
        <w:trPr>
          <w:trHeight w:val="205"/>
        </w:trPr>
        <w:tc>
          <w:tcPr>
            <w:tcW w:w="11057" w:type="dxa"/>
            <w:gridSpan w:val="5"/>
            <w:shd w:val="clear" w:color="auto" w:fill="C0C0C0"/>
          </w:tcPr>
          <w:p w14:paraId="3391280A" w14:textId="6D873D49" w:rsidR="0056543C" w:rsidRPr="009E5749" w:rsidRDefault="005810D0" w:rsidP="005654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supporting p</w:t>
            </w:r>
            <w:r w:rsidR="0056543C" w:rsidRPr="009E5749">
              <w:rPr>
                <w:rFonts w:ascii="Arial" w:hAnsi="Arial" w:cs="Arial"/>
                <w:b/>
                <w:sz w:val="20"/>
                <w:szCs w:val="20"/>
              </w:rPr>
              <w:t>hotograph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 of the modification </w:t>
            </w:r>
            <w:r w:rsidR="0056543C" w:rsidRPr="009E5749">
              <w:rPr>
                <w:rFonts w:ascii="Arial" w:hAnsi="Arial" w:cs="Arial"/>
                <w:b/>
                <w:sz w:val="20"/>
                <w:szCs w:val="20"/>
              </w:rPr>
              <w:t xml:space="preserve">of the </w:t>
            </w:r>
            <w:r w:rsidR="00A042FE">
              <w:rPr>
                <w:rFonts w:ascii="Arial" w:hAnsi="Arial" w:cs="Arial"/>
                <w:b/>
                <w:sz w:val="20"/>
                <w:szCs w:val="20"/>
              </w:rPr>
              <w:t xml:space="preserve">equipment </w:t>
            </w:r>
          </w:p>
        </w:tc>
      </w:tr>
      <w:tr w:rsidR="0056543C" w:rsidRPr="009E5749" w14:paraId="534152A7" w14:textId="77777777" w:rsidTr="00B32082">
        <w:trPr>
          <w:trHeight w:val="1736"/>
        </w:trPr>
        <w:tc>
          <w:tcPr>
            <w:tcW w:w="11057" w:type="dxa"/>
            <w:gridSpan w:val="5"/>
            <w:vAlign w:val="center"/>
          </w:tcPr>
          <w:p w14:paraId="00DB8AB2" w14:textId="77777777" w:rsidR="00F317F2" w:rsidRDefault="00F317F2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CCD92C" w14:textId="77777777" w:rsidR="008A771A" w:rsidRDefault="008A771A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FA013" w14:textId="77777777" w:rsidR="008A771A" w:rsidRDefault="008A771A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22B0CC" w14:textId="77777777" w:rsidR="008A771A" w:rsidRDefault="008A771A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C43C3" w14:textId="77777777" w:rsidR="008A771A" w:rsidRDefault="008A771A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9CCC9" w14:textId="77777777" w:rsidR="008A771A" w:rsidRDefault="008A771A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BB99F" w14:textId="77777777" w:rsidR="008A771A" w:rsidRDefault="008A771A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E98934" w14:textId="36D20DE4" w:rsidR="0056543C" w:rsidRPr="009E5749" w:rsidRDefault="0056543C" w:rsidP="0056543C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E5749"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</w:p>
        </w:tc>
      </w:tr>
    </w:tbl>
    <w:p w14:paraId="098662DA" w14:textId="038B04AA" w:rsidR="005810D0" w:rsidRDefault="005810D0" w:rsidP="0056543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5810D0" w:rsidRPr="00B9595A" w14:paraId="66D7943F" w14:textId="77777777" w:rsidTr="00257D34">
        <w:tc>
          <w:tcPr>
            <w:tcW w:w="10910" w:type="dxa"/>
            <w:shd w:val="clear" w:color="auto" w:fill="C0C0C0"/>
          </w:tcPr>
          <w:p w14:paraId="59CB49B5" w14:textId="3D4442D9" w:rsidR="005810D0" w:rsidRPr="00B9595A" w:rsidRDefault="005810D0" w:rsidP="00257D3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Equipment Modification Approval form </w:t>
            </w:r>
          </w:p>
        </w:tc>
      </w:tr>
    </w:tbl>
    <w:p w14:paraId="1662B49F" w14:textId="7EC54BDB" w:rsidR="005810D0" w:rsidRDefault="005810D0" w:rsidP="005810D0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For this modification to be approved of this equipment – this form must be signed off by the modification panel. </w:t>
      </w:r>
    </w:p>
    <w:p w14:paraId="63B7FF51" w14:textId="3FD87A6E" w:rsidR="005810D0" w:rsidRDefault="005810D0" w:rsidP="005810D0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To be filled out by the Approval Panel </w:t>
      </w:r>
    </w:p>
    <w:p w14:paraId="6EDDAB18" w14:textId="77777777" w:rsidR="008A771A" w:rsidRPr="00F317F2" w:rsidRDefault="008A771A" w:rsidP="005810D0">
      <w:pPr>
        <w:jc w:val="center"/>
        <w:rPr>
          <w:rFonts w:ascii="Arial" w:hAnsi="Arial" w:cs="Arial"/>
          <w:i/>
          <w:iCs/>
          <w:sz w:val="20"/>
          <w:szCs w:val="20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55"/>
        <w:gridCol w:w="1848"/>
        <w:gridCol w:w="3544"/>
      </w:tblGrid>
      <w:tr w:rsidR="005810D0" w:rsidRPr="009E5749" w14:paraId="0F222378" w14:textId="77777777" w:rsidTr="00257D34">
        <w:trPr>
          <w:trHeight w:val="294"/>
        </w:trPr>
        <w:tc>
          <w:tcPr>
            <w:tcW w:w="11057" w:type="dxa"/>
            <w:gridSpan w:val="4"/>
            <w:shd w:val="clear" w:color="auto" w:fill="C0C0C0"/>
          </w:tcPr>
          <w:p w14:paraId="24CAB22D" w14:textId="77777777" w:rsidR="005810D0" w:rsidRPr="009E5749" w:rsidRDefault="005810D0" w:rsidP="00257D34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E5749">
              <w:rPr>
                <w:rFonts w:ascii="Arial" w:hAnsi="Arial" w:cs="Arial"/>
                <w:b/>
                <w:sz w:val="20"/>
                <w:szCs w:val="20"/>
              </w:rPr>
              <w:t>General Details</w:t>
            </w:r>
          </w:p>
        </w:tc>
      </w:tr>
      <w:tr w:rsidR="00FE2CF9" w:rsidRPr="009E5749" w14:paraId="418753E0" w14:textId="77777777" w:rsidTr="00C7735D">
        <w:trPr>
          <w:trHeight w:val="284"/>
        </w:trPr>
        <w:tc>
          <w:tcPr>
            <w:tcW w:w="2410" w:type="dxa"/>
            <w:shd w:val="clear" w:color="auto" w:fill="D9D9D9" w:themeFill="background1" w:themeFillShade="D9"/>
          </w:tcPr>
          <w:p w14:paraId="2BB77222" w14:textId="56D08827" w:rsidR="00FE2CF9" w:rsidRPr="00F05040" w:rsidRDefault="00FE2CF9" w:rsidP="00C7735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Can the modification proceed? </w:t>
            </w:r>
          </w:p>
        </w:tc>
        <w:tc>
          <w:tcPr>
            <w:tcW w:w="3255" w:type="dxa"/>
          </w:tcPr>
          <w:p w14:paraId="4CC8E383" w14:textId="2B019D15" w:rsidR="00C7735D" w:rsidRDefault="00FE2CF9" w:rsidP="00FE2CF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B95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42166680" w14:textId="010E5049" w:rsidR="00C7735D" w:rsidRDefault="00FE2CF9" w:rsidP="00FE2CF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>No</w:t>
            </w:r>
            <w:r w:rsidR="00C7735D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773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5B1035" w14:textId="3B1EF851" w:rsidR="00C7735D" w:rsidRDefault="00C7735D" w:rsidP="00FE2CF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(Further information required – follow recommendations below from the panel). </w:t>
            </w:r>
          </w:p>
          <w:p w14:paraId="37A25D64" w14:textId="77777777" w:rsidR="00FE2CF9" w:rsidRPr="00F05040" w:rsidRDefault="00FE2CF9" w:rsidP="00FE2CF9">
            <w:pPr>
              <w:spacing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6AE59367" w14:textId="4B4EFA20" w:rsidR="00FE2CF9" w:rsidRPr="00F05040" w:rsidRDefault="00FE2CF9" w:rsidP="00C7735D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 of modification?  </w:t>
            </w:r>
          </w:p>
        </w:tc>
        <w:tc>
          <w:tcPr>
            <w:tcW w:w="3544" w:type="dxa"/>
          </w:tcPr>
          <w:p w14:paraId="0F2DE52C" w14:textId="1D2AADB4" w:rsidR="00FE2CF9" w:rsidRDefault="00FE2CF9" w:rsidP="00FE2CF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27CA042" w14:textId="3DD61DFF" w:rsidR="00FE2CF9" w:rsidRDefault="00FE2CF9" w:rsidP="00FE2CF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Trial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54BA9A" w14:textId="77777777" w:rsidR="00FE2CF9" w:rsidRPr="00F05040" w:rsidRDefault="00FE2CF9" w:rsidP="00C7735D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1EB" w:rsidRPr="009E5749" w14:paraId="217420CE" w14:textId="77777777" w:rsidTr="00C7735D">
        <w:trPr>
          <w:trHeight w:val="502"/>
        </w:trPr>
        <w:tc>
          <w:tcPr>
            <w:tcW w:w="2410" w:type="dxa"/>
            <w:shd w:val="clear" w:color="auto" w:fill="D9D9D9" w:themeFill="background1" w:themeFillShade="D9"/>
          </w:tcPr>
          <w:p w14:paraId="7FA99F79" w14:textId="2734BBF6" w:rsidR="00B951EB" w:rsidRPr="00F05040" w:rsidRDefault="00B951EB" w:rsidP="00B951EB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Approved modifications to be added to modification register </w:t>
            </w:r>
          </w:p>
        </w:tc>
        <w:tc>
          <w:tcPr>
            <w:tcW w:w="3255" w:type="dxa"/>
          </w:tcPr>
          <w:p w14:paraId="2D1B8637" w14:textId="77777777" w:rsidR="00B951EB" w:rsidRDefault="00B951EB" w:rsidP="00B951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F8A827" w14:textId="77777777" w:rsidR="00B951EB" w:rsidRDefault="00B951EB" w:rsidP="00B951E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2957E2C3" w14:textId="76F7499D" w:rsidR="00B951EB" w:rsidRPr="00F05040" w:rsidRDefault="00B951EB" w:rsidP="00B951E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2BA32BC8" w14:textId="79F61671" w:rsidR="00B951EB" w:rsidRPr="00F05040" w:rsidRDefault="00B951EB" w:rsidP="00B951EB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review by panel:</w:t>
            </w:r>
          </w:p>
        </w:tc>
        <w:tc>
          <w:tcPr>
            <w:tcW w:w="3544" w:type="dxa"/>
          </w:tcPr>
          <w:p w14:paraId="2DD36270" w14:textId="77777777" w:rsidR="00B951EB" w:rsidRPr="00F05040" w:rsidRDefault="00B951EB" w:rsidP="00B951EB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1EB" w:rsidRPr="009E5749" w14:paraId="0147DF0A" w14:textId="77777777" w:rsidTr="00C7735D">
        <w:trPr>
          <w:trHeight w:val="294"/>
        </w:trPr>
        <w:tc>
          <w:tcPr>
            <w:tcW w:w="2410" w:type="dxa"/>
            <w:shd w:val="clear" w:color="auto" w:fill="D9D9D9" w:themeFill="background1" w:themeFillShade="D9"/>
          </w:tcPr>
          <w:p w14:paraId="7F1B4890" w14:textId="4ECDF4AB" w:rsidR="00B951EB" w:rsidRPr="00F05040" w:rsidRDefault="00B951EB" w:rsidP="00B951EB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it required to re-submit to panel after the design stage? </w:t>
            </w:r>
          </w:p>
        </w:tc>
        <w:tc>
          <w:tcPr>
            <w:tcW w:w="3255" w:type="dxa"/>
          </w:tcPr>
          <w:p w14:paraId="4E303616" w14:textId="77777777" w:rsidR="00B951EB" w:rsidRDefault="00B951EB" w:rsidP="00B951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97CE66" w14:textId="77777777" w:rsidR="00B951EB" w:rsidRDefault="00B951EB" w:rsidP="00B951E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14:paraId="67A6D87E" w14:textId="77777777" w:rsidR="00B951EB" w:rsidRPr="00F05040" w:rsidRDefault="00B951EB" w:rsidP="00B951E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</w:tcPr>
          <w:p w14:paraId="06CC387D" w14:textId="26E8C893" w:rsidR="00B951EB" w:rsidRPr="00F05040" w:rsidRDefault="00B951EB" w:rsidP="00B951EB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Approved modifications to be uploaded in the Risk Assessment in Riskware. </w:t>
            </w:r>
          </w:p>
        </w:tc>
        <w:tc>
          <w:tcPr>
            <w:tcW w:w="3544" w:type="dxa"/>
          </w:tcPr>
          <w:p w14:paraId="4A93D7F5" w14:textId="24D09E5C" w:rsidR="00B951EB" w:rsidRDefault="00B951EB" w:rsidP="00B951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9E574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E5749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57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93A">
              <w:rPr>
                <w:rFonts w:ascii="Arial" w:hAnsi="Arial" w:cs="Arial"/>
                <w:sz w:val="20"/>
                <w:szCs w:val="20"/>
              </w:rPr>
            </w:r>
            <w:r w:rsidR="00D349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57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57E66B" w14:textId="312F7D26" w:rsidR="00B951EB" w:rsidRDefault="00B951EB" w:rsidP="00B951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05E0F266" w14:textId="77777777" w:rsidR="00B951EB" w:rsidRDefault="00B951EB" w:rsidP="00B951E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639FB74D" w14:textId="77777777" w:rsidR="00B951EB" w:rsidRPr="00F05040" w:rsidRDefault="00B951EB" w:rsidP="00B951EB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0A059C" w14:textId="77777777" w:rsidR="00F317F2" w:rsidRPr="0056543C" w:rsidRDefault="00F317F2">
      <w:pPr>
        <w:rPr>
          <w:rFonts w:ascii="Arial" w:hAnsi="Arial" w:cs="Arial"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2126"/>
        <w:gridCol w:w="2552"/>
      </w:tblGrid>
      <w:tr w:rsidR="00F92246" w:rsidRPr="009E5749" w14:paraId="0C3A272D" w14:textId="77777777" w:rsidTr="00CA5DD1">
        <w:trPr>
          <w:trHeight w:val="270"/>
        </w:trPr>
        <w:tc>
          <w:tcPr>
            <w:tcW w:w="10910" w:type="dxa"/>
            <w:gridSpan w:val="3"/>
            <w:shd w:val="clear" w:color="auto" w:fill="D9D9D9" w:themeFill="background1" w:themeFillShade="D9"/>
            <w:vAlign w:val="center"/>
          </w:tcPr>
          <w:p w14:paraId="71315296" w14:textId="0493FB96" w:rsidR="00F92246" w:rsidRPr="009E5749" w:rsidRDefault="00FE2CF9" w:rsidP="005654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RECOMMDATIONS MADE BY PANEL </w:t>
            </w:r>
            <w:r w:rsidR="00F922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951EB" w:rsidRPr="009E5749" w14:paraId="556775E7" w14:textId="77777777" w:rsidTr="00B951EB">
        <w:trPr>
          <w:trHeight w:val="270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B26A970" w14:textId="3A04A3DB" w:rsidR="00B951EB" w:rsidRPr="00B951EB" w:rsidRDefault="00B951EB" w:rsidP="005654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3EECC6" w14:textId="3687F49B" w:rsidR="00B951EB" w:rsidRPr="00B951EB" w:rsidRDefault="00B951EB" w:rsidP="005654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>Accountable person: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0E65E3" w14:textId="6BF43876" w:rsidR="00B951EB" w:rsidRPr="00B951EB" w:rsidRDefault="00B951EB" w:rsidP="0056543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>Date completed by:</w:t>
            </w:r>
          </w:p>
        </w:tc>
      </w:tr>
      <w:tr w:rsidR="00C7735D" w:rsidRPr="009E5749" w14:paraId="75FD03E5" w14:textId="77777777" w:rsidTr="00B951EB">
        <w:trPr>
          <w:trHeight w:val="270"/>
        </w:trPr>
        <w:tc>
          <w:tcPr>
            <w:tcW w:w="6232" w:type="dxa"/>
            <w:vAlign w:val="center"/>
          </w:tcPr>
          <w:p w14:paraId="2DFDA55E" w14:textId="77777777" w:rsidR="00C7735D" w:rsidRDefault="00C7735D" w:rsidP="0056543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E57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6BDCD94" w14:textId="4C8F8C42" w:rsidR="00C7735D" w:rsidRDefault="00C7735D" w:rsidP="0056543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1: </w:t>
            </w:r>
          </w:p>
          <w:p w14:paraId="6A849D13" w14:textId="77777777" w:rsidR="00C7735D" w:rsidRDefault="00C7735D" w:rsidP="0056543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BF7424" w14:textId="7DAED0AA" w:rsidR="00C7735D" w:rsidRPr="009E5749" w:rsidRDefault="00C7735D" w:rsidP="005654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8ADAE8" w14:textId="634BBF3B" w:rsidR="00C7735D" w:rsidRPr="009E5749" w:rsidRDefault="00C7735D" w:rsidP="005654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1EB" w:rsidRPr="009E5749" w14:paraId="11E5FD00" w14:textId="77777777" w:rsidTr="00B951EB">
        <w:trPr>
          <w:trHeight w:val="270"/>
        </w:trPr>
        <w:tc>
          <w:tcPr>
            <w:tcW w:w="6232" w:type="dxa"/>
            <w:vAlign w:val="center"/>
          </w:tcPr>
          <w:p w14:paraId="068B4DB9" w14:textId="77777777" w:rsidR="00B951EB" w:rsidRDefault="00B951EB" w:rsidP="0056543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E57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8E9764F" w14:textId="5F0EE744" w:rsidR="00B951EB" w:rsidRDefault="00B951EB" w:rsidP="00FE2CF9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2: </w:t>
            </w:r>
          </w:p>
          <w:p w14:paraId="67CEB3F8" w14:textId="77777777" w:rsidR="00B951EB" w:rsidRDefault="00B951EB" w:rsidP="0056543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E1B839" w14:textId="0AC9B4C7" w:rsidR="00B951EB" w:rsidRPr="009E5749" w:rsidRDefault="00B951EB" w:rsidP="005654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FDB0F46" w14:textId="5DA47FDA" w:rsidR="00B951EB" w:rsidRPr="009E5749" w:rsidRDefault="00B951EB" w:rsidP="005654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1EB" w:rsidRPr="009E5749" w14:paraId="25FAB26B" w14:textId="77777777" w:rsidTr="00B951EB">
        <w:trPr>
          <w:trHeight w:val="270"/>
        </w:trPr>
        <w:tc>
          <w:tcPr>
            <w:tcW w:w="6232" w:type="dxa"/>
            <w:vAlign w:val="center"/>
          </w:tcPr>
          <w:p w14:paraId="3F27932F" w14:textId="77777777" w:rsidR="00B951EB" w:rsidRDefault="00B951EB" w:rsidP="0056543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E57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96454EC" w14:textId="59CB0C52" w:rsidR="00B951EB" w:rsidRDefault="00B951EB" w:rsidP="00FE2CF9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3: </w:t>
            </w:r>
          </w:p>
          <w:p w14:paraId="615F3038" w14:textId="77777777" w:rsidR="00B951EB" w:rsidRDefault="00B951EB" w:rsidP="0056543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B826C4" w14:textId="75B1725A" w:rsidR="00B951EB" w:rsidRPr="009E5749" w:rsidRDefault="00B951EB" w:rsidP="005654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C9C0EB" w14:textId="7728DCF4" w:rsidR="00B951EB" w:rsidRPr="009E5749" w:rsidRDefault="00B951EB" w:rsidP="0056543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42809" w14:textId="38425A70" w:rsidR="0056543C" w:rsidRDefault="0056543C" w:rsidP="0056543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52"/>
        <w:gridCol w:w="2127"/>
        <w:gridCol w:w="2551"/>
      </w:tblGrid>
      <w:tr w:rsidR="00B951EB" w14:paraId="772A8AE8" w14:textId="77777777" w:rsidTr="00B951EB"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34855BB5" w14:textId="484EEDC7" w:rsidR="00B951EB" w:rsidRPr="00B951EB" w:rsidRDefault="00B951EB" w:rsidP="005654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 xml:space="preserve">Title of person approving  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14:paraId="7B1C0FC8" w14:textId="52ACCB47" w:rsidR="00B951EB" w:rsidRPr="00B951EB" w:rsidRDefault="00B951EB" w:rsidP="005654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 xml:space="preserve"> Department 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</w:tcPr>
          <w:p w14:paraId="618CF1F1" w14:textId="539234D4" w:rsidR="00B951EB" w:rsidRPr="00B951EB" w:rsidRDefault="00B951EB" w:rsidP="005654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 xml:space="preserve">APPROVAL – accept that panel has reviewed to the best of their knowledge and the information provided at the time.  </w:t>
            </w:r>
          </w:p>
        </w:tc>
      </w:tr>
      <w:tr w:rsidR="00B951EB" w14:paraId="4001ECD3" w14:textId="77777777" w:rsidTr="00B951EB">
        <w:tc>
          <w:tcPr>
            <w:tcW w:w="1980" w:type="dxa"/>
            <w:vMerge/>
            <w:shd w:val="clear" w:color="auto" w:fill="D9D9D9" w:themeFill="background1" w:themeFillShade="D9"/>
          </w:tcPr>
          <w:p w14:paraId="361FD6C0" w14:textId="77777777" w:rsidR="00B951EB" w:rsidRPr="00B951EB" w:rsidRDefault="00B951EB" w:rsidP="0056543C">
            <w:pPr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14:paraId="7E7E4FF3" w14:textId="77777777" w:rsidR="00B951EB" w:rsidRPr="00B951EB" w:rsidRDefault="00B951EB" w:rsidP="0056543C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6F702A5" w14:textId="04A98EB5" w:rsidR="00B951EB" w:rsidRPr="00B951EB" w:rsidRDefault="00B951EB" w:rsidP="0049383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D2D5AD2" w14:textId="1848CA6F" w:rsidR="00B951EB" w:rsidRPr="00B951EB" w:rsidRDefault="00B951EB" w:rsidP="0049383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951EB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</w:tr>
      <w:tr w:rsidR="00B951EB" w14:paraId="62D5A007" w14:textId="77777777" w:rsidTr="00B951EB">
        <w:tc>
          <w:tcPr>
            <w:tcW w:w="1980" w:type="dxa"/>
          </w:tcPr>
          <w:p w14:paraId="30FE8CED" w14:textId="77777777" w:rsidR="00B951EB" w:rsidRDefault="00B951EB" w:rsidP="0056543C"/>
          <w:p w14:paraId="24E73FE2" w14:textId="6155BB47" w:rsidR="00B951EB" w:rsidRDefault="00B951EB" w:rsidP="0056543C"/>
        </w:tc>
        <w:tc>
          <w:tcPr>
            <w:tcW w:w="4252" w:type="dxa"/>
          </w:tcPr>
          <w:p w14:paraId="568A83C9" w14:textId="77777777" w:rsidR="00B951EB" w:rsidRDefault="00B951EB" w:rsidP="0056543C"/>
        </w:tc>
        <w:tc>
          <w:tcPr>
            <w:tcW w:w="2127" w:type="dxa"/>
          </w:tcPr>
          <w:p w14:paraId="5574BBA7" w14:textId="77777777" w:rsidR="00B951EB" w:rsidRDefault="00B951EB" w:rsidP="0056543C"/>
        </w:tc>
        <w:tc>
          <w:tcPr>
            <w:tcW w:w="2551" w:type="dxa"/>
          </w:tcPr>
          <w:p w14:paraId="7A4FCF6E" w14:textId="77777777" w:rsidR="00B951EB" w:rsidRDefault="00B951EB" w:rsidP="0056543C"/>
        </w:tc>
      </w:tr>
      <w:tr w:rsidR="00B951EB" w14:paraId="763EAF68" w14:textId="77777777" w:rsidTr="00B951EB">
        <w:tc>
          <w:tcPr>
            <w:tcW w:w="1980" w:type="dxa"/>
          </w:tcPr>
          <w:p w14:paraId="0335B8F3" w14:textId="77777777" w:rsidR="00B951EB" w:rsidRDefault="00B951EB" w:rsidP="0056543C"/>
          <w:p w14:paraId="38690A21" w14:textId="30713CC9" w:rsidR="00B951EB" w:rsidRDefault="00B951EB" w:rsidP="0056543C"/>
        </w:tc>
        <w:tc>
          <w:tcPr>
            <w:tcW w:w="4252" w:type="dxa"/>
          </w:tcPr>
          <w:p w14:paraId="30B668CF" w14:textId="77777777" w:rsidR="00B951EB" w:rsidRDefault="00B951EB" w:rsidP="0056543C"/>
        </w:tc>
        <w:tc>
          <w:tcPr>
            <w:tcW w:w="2127" w:type="dxa"/>
          </w:tcPr>
          <w:p w14:paraId="684E0327" w14:textId="77777777" w:rsidR="00B951EB" w:rsidRDefault="00B951EB" w:rsidP="0056543C"/>
        </w:tc>
        <w:tc>
          <w:tcPr>
            <w:tcW w:w="2551" w:type="dxa"/>
          </w:tcPr>
          <w:p w14:paraId="13DBE722" w14:textId="77777777" w:rsidR="00B951EB" w:rsidRDefault="00B951EB" w:rsidP="0056543C"/>
        </w:tc>
      </w:tr>
      <w:tr w:rsidR="00B951EB" w14:paraId="751D6634" w14:textId="77777777" w:rsidTr="00B951EB">
        <w:tc>
          <w:tcPr>
            <w:tcW w:w="1980" w:type="dxa"/>
          </w:tcPr>
          <w:p w14:paraId="3BCAC4FF" w14:textId="77777777" w:rsidR="00B951EB" w:rsidRDefault="00B951EB" w:rsidP="0056543C"/>
          <w:p w14:paraId="5DDC217D" w14:textId="3F04F228" w:rsidR="00B951EB" w:rsidRDefault="00B951EB" w:rsidP="0056543C"/>
        </w:tc>
        <w:tc>
          <w:tcPr>
            <w:tcW w:w="4252" w:type="dxa"/>
          </w:tcPr>
          <w:p w14:paraId="60FDAA39" w14:textId="77777777" w:rsidR="00B951EB" w:rsidRDefault="00B951EB" w:rsidP="0056543C"/>
        </w:tc>
        <w:tc>
          <w:tcPr>
            <w:tcW w:w="2127" w:type="dxa"/>
          </w:tcPr>
          <w:p w14:paraId="7F8757CF" w14:textId="77777777" w:rsidR="00B951EB" w:rsidRDefault="00B951EB" w:rsidP="0056543C"/>
        </w:tc>
        <w:tc>
          <w:tcPr>
            <w:tcW w:w="2551" w:type="dxa"/>
          </w:tcPr>
          <w:p w14:paraId="06408AE7" w14:textId="77777777" w:rsidR="00B951EB" w:rsidRDefault="00B951EB" w:rsidP="0056543C"/>
        </w:tc>
      </w:tr>
      <w:tr w:rsidR="00B951EB" w14:paraId="617C7309" w14:textId="77777777" w:rsidTr="00B951EB">
        <w:tc>
          <w:tcPr>
            <w:tcW w:w="1980" w:type="dxa"/>
          </w:tcPr>
          <w:p w14:paraId="707B3EEE" w14:textId="77777777" w:rsidR="00B951EB" w:rsidRDefault="00B951EB" w:rsidP="0056543C"/>
          <w:p w14:paraId="03E6D221" w14:textId="6CF43AA8" w:rsidR="00B951EB" w:rsidRDefault="00B951EB" w:rsidP="0056543C"/>
        </w:tc>
        <w:tc>
          <w:tcPr>
            <w:tcW w:w="4252" w:type="dxa"/>
          </w:tcPr>
          <w:p w14:paraId="4917EB91" w14:textId="77777777" w:rsidR="00B951EB" w:rsidRDefault="00B951EB" w:rsidP="0056543C"/>
        </w:tc>
        <w:tc>
          <w:tcPr>
            <w:tcW w:w="2127" w:type="dxa"/>
          </w:tcPr>
          <w:p w14:paraId="3E4E9662" w14:textId="77777777" w:rsidR="00B951EB" w:rsidRDefault="00B951EB" w:rsidP="0056543C"/>
        </w:tc>
        <w:tc>
          <w:tcPr>
            <w:tcW w:w="2551" w:type="dxa"/>
          </w:tcPr>
          <w:p w14:paraId="67EBF0A9" w14:textId="77777777" w:rsidR="00B951EB" w:rsidRDefault="00B951EB" w:rsidP="0056543C"/>
        </w:tc>
      </w:tr>
      <w:tr w:rsidR="00B951EB" w14:paraId="2DE62F7E" w14:textId="77777777" w:rsidTr="00B951EB">
        <w:tc>
          <w:tcPr>
            <w:tcW w:w="1980" w:type="dxa"/>
          </w:tcPr>
          <w:p w14:paraId="1534B19D" w14:textId="77777777" w:rsidR="00B951EB" w:rsidRDefault="00B951EB" w:rsidP="00257D34"/>
          <w:p w14:paraId="218E9C7E" w14:textId="77777777" w:rsidR="00B951EB" w:rsidRDefault="00B951EB" w:rsidP="00257D34"/>
        </w:tc>
        <w:tc>
          <w:tcPr>
            <w:tcW w:w="4252" w:type="dxa"/>
          </w:tcPr>
          <w:p w14:paraId="77165A0C" w14:textId="77777777" w:rsidR="00B951EB" w:rsidRDefault="00B951EB" w:rsidP="00257D34"/>
        </w:tc>
        <w:tc>
          <w:tcPr>
            <w:tcW w:w="2127" w:type="dxa"/>
          </w:tcPr>
          <w:p w14:paraId="180514D7" w14:textId="77777777" w:rsidR="00B951EB" w:rsidRDefault="00B951EB" w:rsidP="00257D34"/>
        </w:tc>
        <w:tc>
          <w:tcPr>
            <w:tcW w:w="2551" w:type="dxa"/>
          </w:tcPr>
          <w:p w14:paraId="15FD34FB" w14:textId="77777777" w:rsidR="00B951EB" w:rsidRDefault="00B951EB" w:rsidP="00257D34"/>
        </w:tc>
      </w:tr>
      <w:tr w:rsidR="00B951EB" w14:paraId="3CF78AA9" w14:textId="77777777" w:rsidTr="00B951EB">
        <w:tc>
          <w:tcPr>
            <w:tcW w:w="1980" w:type="dxa"/>
          </w:tcPr>
          <w:p w14:paraId="72B8B1FD" w14:textId="77777777" w:rsidR="00B951EB" w:rsidRDefault="00B951EB" w:rsidP="00257D34"/>
          <w:p w14:paraId="3291201C" w14:textId="77777777" w:rsidR="00B951EB" w:rsidRDefault="00B951EB" w:rsidP="00257D34"/>
        </w:tc>
        <w:tc>
          <w:tcPr>
            <w:tcW w:w="4252" w:type="dxa"/>
          </w:tcPr>
          <w:p w14:paraId="0489ACEA" w14:textId="77777777" w:rsidR="00B951EB" w:rsidRDefault="00B951EB" w:rsidP="00257D34"/>
        </w:tc>
        <w:tc>
          <w:tcPr>
            <w:tcW w:w="2127" w:type="dxa"/>
          </w:tcPr>
          <w:p w14:paraId="0D4CB218" w14:textId="77777777" w:rsidR="00B951EB" w:rsidRDefault="00B951EB" w:rsidP="00257D34"/>
        </w:tc>
        <w:tc>
          <w:tcPr>
            <w:tcW w:w="2551" w:type="dxa"/>
          </w:tcPr>
          <w:p w14:paraId="52590A93" w14:textId="77777777" w:rsidR="00B951EB" w:rsidRDefault="00B951EB" w:rsidP="00257D34"/>
        </w:tc>
      </w:tr>
      <w:bookmarkEnd w:id="1"/>
      <w:bookmarkEnd w:id="2"/>
    </w:tbl>
    <w:p w14:paraId="212C2A41" w14:textId="15140E9A" w:rsidR="0056543C" w:rsidRDefault="0056543C" w:rsidP="0056543C">
      <w:pPr>
        <w:jc w:val="center"/>
      </w:pPr>
    </w:p>
    <w:p w14:paraId="2E6C1448" w14:textId="0352D4F8" w:rsidR="00493831" w:rsidRDefault="00493831" w:rsidP="0056543C">
      <w:pPr>
        <w:jc w:val="center"/>
      </w:pPr>
    </w:p>
    <w:p w14:paraId="1BC0D429" w14:textId="57F2B817" w:rsidR="00493831" w:rsidRDefault="007119C0" w:rsidP="0056543C">
      <w:pPr>
        <w:jc w:val="center"/>
      </w:pPr>
      <w:r>
        <w:rPr>
          <w:noProof/>
        </w:rPr>
        <w:drawing>
          <wp:inline distT="0" distB="0" distL="0" distR="0" wp14:anchorId="158D1D44" wp14:editId="4534C42A">
            <wp:extent cx="6750685" cy="44164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41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831" w:rsidSect="005F4D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758" w:bottom="864" w:left="851" w:header="426" w:footer="455" w:gutter="0"/>
      <w:pgNumType w:fmt="numberInDash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E16C" w14:textId="77777777" w:rsidR="00D3493A" w:rsidRDefault="00D3493A" w:rsidP="009478E0">
      <w:pPr>
        <w:spacing w:before="0"/>
      </w:pPr>
      <w:r>
        <w:separator/>
      </w:r>
    </w:p>
  </w:endnote>
  <w:endnote w:type="continuationSeparator" w:id="0">
    <w:p w14:paraId="288C66DC" w14:textId="77777777" w:rsidR="00D3493A" w:rsidRDefault="00D3493A" w:rsidP="009478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488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68D29" w14:textId="3439FA01" w:rsidR="0056543C" w:rsidRDefault="005654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B92F9" w14:textId="0A7475C4" w:rsidR="0056543C" w:rsidRDefault="0056543C" w:rsidP="002C0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4252" w14:textId="77777777" w:rsidR="0056543C" w:rsidRDefault="0056543C" w:rsidP="00E93071">
    <w:pPr>
      <w:pStyle w:val="Footer"/>
      <w:rPr>
        <w:i/>
        <w:iCs/>
        <w:szCs w:val="16"/>
      </w:rPr>
    </w:pPr>
    <w:r>
      <w:rPr>
        <w:i/>
        <w:iCs/>
        <w:szCs w:val="16"/>
      </w:rPr>
      <w:t xml:space="preserve">All printed copies are uncontrolled.                                                                                                                                       </w:t>
    </w:r>
    <w:r>
      <w:rPr>
        <w:szCs w:val="16"/>
      </w:rPr>
      <w:t>Updated 29 August 2013</w:t>
    </w:r>
  </w:p>
  <w:p w14:paraId="5C53171C" w14:textId="77777777" w:rsidR="0056543C" w:rsidRDefault="0056543C" w:rsidP="00E93071">
    <w:pPr>
      <w:pStyle w:val="Footer"/>
    </w:pPr>
    <w:r>
      <w:rPr>
        <w:i/>
        <w:iCs/>
        <w:szCs w:val="16"/>
      </w:rPr>
      <w:t>M:\Human Resource Services\03 OSH\OSH\Accident\Accident Investigation Form_29082013</w:t>
    </w:r>
    <w:r>
      <w:rPr>
        <w:szCs w:val="16"/>
      </w:rPr>
      <w:t xml:space="preserve">                                                   P</w:t>
    </w:r>
    <w:r>
      <w:t xml:space="preserve">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>
      <w:rPr>
        <w:b/>
        <w:noProof/>
      </w:rPr>
      <w:t>- 1 -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>
      <w:rPr>
        <w:b/>
        <w:noProof/>
      </w:rPr>
      <w:t>5</w:t>
    </w:r>
    <w:r>
      <w:rPr>
        <w:b/>
        <w:sz w:val="24"/>
      </w:rPr>
      <w:fldChar w:fldCharType="end"/>
    </w:r>
  </w:p>
  <w:p w14:paraId="7AAA6669" w14:textId="77777777" w:rsidR="0056543C" w:rsidRDefault="0056543C" w:rsidP="00E93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B478" w14:textId="77777777" w:rsidR="00D3493A" w:rsidRDefault="00D3493A" w:rsidP="009478E0">
      <w:pPr>
        <w:spacing w:before="0"/>
      </w:pPr>
      <w:r>
        <w:separator/>
      </w:r>
    </w:p>
  </w:footnote>
  <w:footnote w:type="continuationSeparator" w:id="0">
    <w:p w14:paraId="157D610A" w14:textId="77777777" w:rsidR="00D3493A" w:rsidRDefault="00D3493A" w:rsidP="009478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5EFF" w14:textId="662C7996" w:rsidR="0056543C" w:rsidRDefault="0056543C">
    <w:pPr>
      <w:pStyle w:val="Header"/>
      <w:jc w:val="cen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415941" wp14:editId="37C0B3F1">
              <wp:simplePos x="0" y="0"/>
              <wp:positionH relativeFrom="margin">
                <wp:posOffset>528</wp:posOffset>
              </wp:positionH>
              <wp:positionV relativeFrom="paragraph">
                <wp:posOffset>-90206</wp:posOffset>
              </wp:positionV>
              <wp:extent cx="7021267" cy="721360"/>
              <wp:effectExtent l="0" t="0" r="8255" b="2540"/>
              <wp:wrapNone/>
              <wp:docPr id="3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1267" cy="721360"/>
                        <a:chOff x="255" y="425"/>
                        <a:chExt cx="11227" cy="1264"/>
                      </a:xfrm>
                    </wpg:grpSpPr>
                    <wps:wsp>
                      <wps:cNvPr id="3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5" y="425"/>
                          <a:ext cx="9524" cy="1264"/>
                        </a:xfrm>
                        <a:prstGeom prst="rect">
                          <a:avLst/>
                        </a:prstGeom>
                        <a:solidFill>
                          <a:srgbClr val="669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A0DB2" w14:textId="77777777" w:rsidR="0056543C" w:rsidRPr="001C1EDC" w:rsidRDefault="0056543C" w:rsidP="002F5883">
                            <w:pPr>
                              <w:jc w:val="right"/>
                              <w:rPr>
                                <w:rFonts w:ascii="Arial" w:hAnsi="Aria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180000" tIns="288000" rIns="180000" bIns="180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3" descr="ECU_AUS_logo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1" y="425"/>
                          <a:ext cx="1701" cy="1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845" y="646"/>
                          <a:ext cx="6480" cy="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D8EB" w14:textId="103F74B5" w:rsidR="0056543C" w:rsidRPr="00394F82" w:rsidRDefault="0056543C" w:rsidP="002F5883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School of </w:t>
                            </w:r>
                            <w:r w:rsidR="007119C0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XXX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4F8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15941" id="Group 1" o:spid="_x0000_s1026" style="position:absolute;left:0;text-align:left;margin-left:.05pt;margin-top:-7.1pt;width:552.85pt;height:56.8pt;z-index:251658240;mso-position-horizontal-relative:margin" coordorigin="255,425" coordsize="11227,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B2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UQAAAAYAAAAAAAAAAAAAAW8AAAHw&#10;AAAADgBFAEMAVQBfAEEAVQBTAF8AbABvAGcAbwBfAEMAAAABAAAAAAAAAAAAAAAAAAAAAAAAAAEA&#10;AAAAAAAAAAAAAfAAAAFvAAAAAAAAAAAAAAAAAAAAAAEAAAAAAAAAAAAAAAAAAAAAAAAAEAAAAAEA&#10;AAAAAABudWxsAAAAAgAAAAZib3VuZHNPYmpjAAAAAQAAAAAAAFJjdDEAAAAEAAAAAFRvcCBsb25n&#10;AAAAAAAAAABMZWZ0bG9uZwAAAAAAAAAAQnRvbWxvbmcAAAFvAAAAAFJnaHRsb25nAAAB8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bwAAAABSZ2h0bG9uZwAAAfA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p2wH/F6xf/AFHw&#10;f9bR7AXux/07jnj/AKVk/wD1bPU3/dp/8SA9nP8AxYbL/q8vQ9e+UPX0tde9+691737r3Xvfuvde&#10;9+691737r3Xvfuvde9+691//1qDffSLrAD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Sn+ZB/&#10;2QT8vf8AxX/sv/3m632W7x/yStw/5pN/g6kf2f8A+np+3/8A0tbf/q4vXze/cMddg+ve/de69791&#10;7r3v3Xuve/de697917r3v3Xuve/de6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55;top:425;width:952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" fillcolor="#6693b6" stroked="f" strokecolor="#bfbfbf" strokeweight=".5pt">
                <v:textbox inset="5mm,8mm,5mm,5mm">
                  <w:txbxContent>
                    <w:p w14:paraId="353A0DB2" w14:textId="77777777" w:rsidR="0056543C" w:rsidRPr="001C1EDC" w:rsidRDefault="0056543C" w:rsidP="002F5883">
                      <w:pPr>
                        <w:jc w:val="right"/>
                        <w:rPr>
                          <w:rFonts w:ascii="Arial" w:hAnsi="Arial"/>
                          <w:sz w:val="7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ECU_AUS_logo_C" style="position:absolute;left:9781;top:425;width:1701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">
                <v:imagedata r:id="rId2" o:title="ECU_AUS_logo_C"/>
              </v:shape>
              <v:shape id="Text Box 5" o:spid="_x0000_s1029" type="#_x0000_t202" style="position:absolute;left:845;top:646;width:648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2F36D8EB" w14:textId="103F74B5" w:rsidR="0056543C" w:rsidRPr="00394F82" w:rsidRDefault="0056543C" w:rsidP="002F5883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School of </w:t>
                      </w:r>
                      <w:r w:rsidR="007119C0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XXX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394F8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644D054" w14:textId="7BA68DF1" w:rsidR="0056543C" w:rsidRDefault="0056543C" w:rsidP="009478E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16E49" w14:textId="77777777" w:rsidR="0056543C" w:rsidRDefault="0056543C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97D59B3" wp14:editId="28E6EF23">
              <wp:simplePos x="0" y="0"/>
              <wp:positionH relativeFrom="column">
                <wp:posOffset>-143510</wp:posOffset>
              </wp:positionH>
              <wp:positionV relativeFrom="paragraph">
                <wp:posOffset>-155575</wp:posOffset>
              </wp:positionV>
              <wp:extent cx="7021195" cy="802640"/>
              <wp:effectExtent l="0" t="0" r="0" b="63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1195" cy="802640"/>
                        <a:chOff x="425" y="425"/>
                        <a:chExt cx="11057" cy="1264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25" y="425"/>
                          <a:ext cx="9354" cy="1264"/>
                        </a:xfrm>
                        <a:prstGeom prst="rect">
                          <a:avLst/>
                        </a:prstGeom>
                        <a:solidFill>
                          <a:srgbClr val="669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15BE" w14:textId="77777777" w:rsidR="0056543C" w:rsidRPr="001C1EDC" w:rsidRDefault="0056543C" w:rsidP="00E93071">
                            <w:pPr>
                              <w:jc w:val="right"/>
                              <w:rPr>
                                <w:rFonts w:ascii="Arial" w:hAnsi="Arial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180000" tIns="288000" rIns="180000" bIns="180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9" descr="ECU_AUS_logo_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1" y="425"/>
                          <a:ext cx="1701" cy="12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56" y="1021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AD26F" w14:textId="77777777" w:rsidR="0056543C" w:rsidRPr="00394F82" w:rsidRDefault="0056543C" w:rsidP="00E93071">
                            <w:pP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Safety and Employment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94" y="680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AABA7" w14:textId="77777777" w:rsidR="0056543C" w:rsidRPr="00394F82" w:rsidRDefault="0056543C" w:rsidP="00E93071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94F8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Human Resources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Pr="00394F82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Centre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7D59B3" id="Group 7" o:spid="_x0000_s1030" style="position:absolute;margin-left:-11.3pt;margin-top:-12.25pt;width:552.85pt;height:63.2pt;z-index:251656192" coordorigin="425,425" coordsize="11057,12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HY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FvAAAAAFJnaHRs&#10;b25nAAAB8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nbAf8XrF/8AUfB/1tHsBe7H/TuOeP8ApWT/&#10;APVs9Tf92n/xID2c/wDFhsv+ry9D175Q9fS11737r3Xvfuvde9+691737r3Xvfuvde9+691737r3&#10;X//WoN99IusAO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RKf5kH/ZBPy9/wDFf+y//ebrfZbv&#10;H/JK3D/mk3+DqR/Z/wD6en7f/wDS1t/+ri9fN79wx12D697917r3v3X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425;top:425;width:935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" fillcolor="#6693b6" stroked="f" strokecolor="#bfbfbf" strokeweight=".5pt">
                <v:textbox inset="5mm,8mm,5mm,5mm">
                  <w:txbxContent>
                    <w:p w14:paraId="5D1815BE" w14:textId="77777777" w:rsidR="0056543C" w:rsidRPr="001C1EDC" w:rsidRDefault="0056543C" w:rsidP="00E93071">
                      <w:pPr>
                        <w:jc w:val="right"/>
                        <w:rPr>
                          <w:rFonts w:ascii="Arial" w:hAnsi="Arial"/>
                          <w:sz w:val="7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alt="ECU_AUS_logo_C" style="position:absolute;left:9781;top:425;width:1701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">
                <v:imagedata r:id="rId2" o:title="ECU_AUS_logo_C"/>
              </v:shape>
              <v:shape id="Text Box 10" o:spid="_x0000_s1033" type="#_x0000_t202" style="position:absolute;left:756;top:1021;width:6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62AD26F" w14:textId="77777777" w:rsidR="0056543C" w:rsidRPr="00394F82" w:rsidRDefault="0056543C" w:rsidP="00E93071">
                      <w:pP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Safety and Employment Relations</w:t>
                      </w:r>
                    </w:p>
                  </w:txbxContent>
                </v:textbox>
              </v:shape>
              <v:shape id="Text Box 11" o:spid="_x0000_s1034" type="#_x0000_t202" style="position:absolute;left:794;top:680;width:6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36AABA7" w14:textId="77777777" w:rsidR="0056543C" w:rsidRPr="00394F82" w:rsidRDefault="0056543C" w:rsidP="00E93071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94F8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Human Resources Service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Pr="00394F82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 xml:space="preserve"> Centre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552D9"/>
    <w:multiLevelType w:val="hybridMultilevel"/>
    <w:tmpl w:val="D6449D5A"/>
    <w:lvl w:ilvl="0" w:tplc="D006012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980374"/>
    <w:multiLevelType w:val="singleLevel"/>
    <w:tmpl w:val="865865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effect w:val="none"/>
      </w:rPr>
    </w:lvl>
  </w:abstractNum>
  <w:abstractNum w:abstractNumId="12" w15:restartNumberingAfterBreak="0">
    <w:nsid w:val="05165E51"/>
    <w:multiLevelType w:val="hybridMultilevel"/>
    <w:tmpl w:val="B910386C"/>
    <w:lvl w:ilvl="0" w:tplc="D99EFCB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5D5F92"/>
    <w:multiLevelType w:val="hybridMultilevel"/>
    <w:tmpl w:val="83B8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BB16FF"/>
    <w:multiLevelType w:val="hybridMultilevel"/>
    <w:tmpl w:val="ED14986C"/>
    <w:lvl w:ilvl="0" w:tplc="140A4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5C63D16"/>
    <w:multiLevelType w:val="hybridMultilevel"/>
    <w:tmpl w:val="2B5A641C"/>
    <w:lvl w:ilvl="0" w:tplc="93E08AA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B57319"/>
    <w:multiLevelType w:val="hybridMultilevel"/>
    <w:tmpl w:val="F5A0A44C"/>
    <w:lvl w:ilvl="0" w:tplc="76FC0A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B9077F"/>
    <w:multiLevelType w:val="hybridMultilevel"/>
    <w:tmpl w:val="80DE45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6E48E7"/>
    <w:multiLevelType w:val="hybridMultilevel"/>
    <w:tmpl w:val="9A145D96"/>
    <w:lvl w:ilvl="0" w:tplc="748C8890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A57E2B"/>
    <w:multiLevelType w:val="hybridMultilevel"/>
    <w:tmpl w:val="51802CCA"/>
    <w:lvl w:ilvl="0" w:tplc="30EE734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587FBE"/>
    <w:multiLevelType w:val="hybridMultilevel"/>
    <w:tmpl w:val="0AEECBB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304E8"/>
    <w:multiLevelType w:val="hybridMultilevel"/>
    <w:tmpl w:val="DBFE4BF2"/>
    <w:lvl w:ilvl="0" w:tplc="8CAAEB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C95591"/>
    <w:multiLevelType w:val="hybridMultilevel"/>
    <w:tmpl w:val="E84AFCF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02A6C"/>
    <w:multiLevelType w:val="hybridMultilevel"/>
    <w:tmpl w:val="A7107A20"/>
    <w:lvl w:ilvl="0" w:tplc="D006012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777A82"/>
    <w:multiLevelType w:val="hybridMultilevel"/>
    <w:tmpl w:val="2DB24BF8"/>
    <w:lvl w:ilvl="0" w:tplc="7BB2F8BE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EC5DDA"/>
    <w:multiLevelType w:val="multilevel"/>
    <w:tmpl w:val="832000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7B90F69"/>
    <w:multiLevelType w:val="hybridMultilevel"/>
    <w:tmpl w:val="BA26FB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C1AC9"/>
    <w:multiLevelType w:val="hybridMultilevel"/>
    <w:tmpl w:val="7EB43B1A"/>
    <w:lvl w:ilvl="0" w:tplc="5C905CB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AE746D"/>
    <w:multiLevelType w:val="hybridMultilevel"/>
    <w:tmpl w:val="9CB65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812463"/>
    <w:multiLevelType w:val="multilevel"/>
    <w:tmpl w:val="4140C5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36F802D9"/>
    <w:multiLevelType w:val="hybridMultilevel"/>
    <w:tmpl w:val="91ECA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EA5DA1"/>
    <w:multiLevelType w:val="hybridMultilevel"/>
    <w:tmpl w:val="DCD44C5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808F6"/>
    <w:multiLevelType w:val="hybridMultilevel"/>
    <w:tmpl w:val="9D7E5472"/>
    <w:lvl w:ilvl="0" w:tplc="15547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B90BB1"/>
    <w:multiLevelType w:val="hybridMultilevel"/>
    <w:tmpl w:val="9D7E5472"/>
    <w:lvl w:ilvl="0" w:tplc="15547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A73FF6"/>
    <w:multiLevelType w:val="hybridMultilevel"/>
    <w:tmpl w:val="D9AE87BE"/>
    <w:lvl w:ilvl="0" w:tplc="354639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7C02B1"/>
    <w:multiLevelType w:val="hybridMultilevel"/>
    <w:tmpl w:val="9D7E5472"/>
    <w:lvl w:ilvl="0" w:tplc="15547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F4328"/>
    <w:multiLevelType w:val="hybridMultilevel"/>
    <w:tmpl w:val="2D601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DA4CB3"/>
    <w:multiLevelType w:val="hybridMultilevel"/>
    <w:tmpl w:val="7A4C1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565DFF"/>
    <w:multiLevelType w:val="multilevel"/>
    <w:tmpl w:val="AC3E5E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382B3B"/>
    <w:multiLevelType w:val="hybridMultilevel"/>
    <w:tmpl w:val="E3945C80"/>
    <w:lvl w:ilvl="0" w:tplc="22A0A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57A0C"/>
    <w:multiLevelType w:val="hybridMultilevel"/>
    <w:tmpl w:val="E2F2D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C4CAA"/>
    <w:multiLevelType w:val="hybridMultilevel"/>
    <w:tmpl w:val="6AEEC1B2"/>
    <w:lvl w:ilvl="0" w:tplc="D006012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2B6633"/>
    <w:multiLevelType w:val="hybridMultilevel"/>
    <w:tmpl w:val="1F2E9F0C"/>
    <w:lvl w:ilvl="0" w:tplc="96D4B2E8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53D2B"/>
    <w:multiLevelType w:val="hybridMultilevel"/>
    <w:tmpl w:val="BB12189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67FE6"/>
    <w:multiLevelType w:val="hybridMultilevel"/>
    <w:tmpl w:val="0AEECBB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8901AE"/>
    <w:multiLevelType w:val="singleLevel"/>
    <w:tmpl w:val="865865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effect w:val="none"/>
      </w:rPr>
    </w:lvl>
  </w:abstractNum>
  <w:abstractNum w:abstractNumId="46" w15:restartNumberingAfterBreak="0">
    <w:nsid w:val="6D3C7020"/>
    <w:multiLevelType w:val="hybridMultilevel"/>
    <w:tmpl w:val="41782EB2"/>
    <w:lvl w:ilvl="0" w:tplc="2CB21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B3118"/>
    <w:multiLevelType w:val="hybridMultilevel"/>
    <w:tmpl w:val="73D6530C"/>
    <w:lvl w:ilvl="0" w:tplc="D006012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1"/>
  </w:num>
  <w:num w:numId="13">
    <w:abstractNumId w:val="16"/>
  </w:num>
  <w:num w:numId="14">
    <w:abstractNumId w:val="21"/>
  </w:num>
  <w:num w:numId="15">
    <w:abstractNumId w:val="46"/>
  </w:num>
  <w:num w:numId="16">
    <w:abstractNumId w:val="35"/>
  </w:num>
  <w:num w:numId="17">
    <w:abstractNumId w:val="32"/>
  </w:num>
  <w:num w:numId="18">
    <w:abstractNumId w:val="39"/>
  </w:num>
  <w:num w:numId="19">
    <w:abstractNumId w:val="14"/>
  </w:num>
  <w:num w:numId="20">
    <w:abstractNumId w:val="37"/>
  </w:num>
  <w:num w:numId="21">
    <w:abstractNumId w:val="13"/>
  </w:num>
  <w:num w:numId="22">
    <w:abstractNumId w:val="34"/>
  </w:num>
  <w:num w:numId="23">
    <w:abstractNumId w:val="11"/>
  </w:num>
  <w:num w:numId="24">
    <w:abstractNumId w:val="45"/>
  </w:num>
  <w:num w:numId="25">
    <w:abstractNumId w:val="30"/>
  </w:num>
  <w:num w:numId="26">
    <w:abstractNumId w:val="23"/>
  </w:num>
  <w:num w:numId="27">
    <w:abstractNumId w:val="10"/>
  </w:num>
  <w:num w:numId="28">
    <w:abstractNumId w:val="12"/>
  </w:num>
  <w:num w:numId="29">
    <w:abstractNumId w:val="22"/>
  </w:num>
  <w:num w:numId="30">
    <w:abstractNumId w:val="20"/>
  </w:num>
  <w:num w:numId="31">
    <w:abstractNumId w:val="38"/>
  </w:num>
  <w:num w:numId="32">
    <w:abstractNumId w:val="28"/>
  </w:num>
  <w:num w:numId="33">
    <w:abstractNumId w:val="41"/>
  </w:num>
  <w:num w:numId="34">
    <w:abstractNumId w:val="44"/>
  </w:num>
  <w:num w:numId="35">
    <w:abstractNumId w:val="29"/>
  </w:num>
  <w:num w:numId="36">
    <w:abstractNumId w:val="25"/>
  </w:num>
  <w:num w:numId="37">
    <w:abstractNumId w:val="40"/>
  </w:num>
  <w:num w:numId="38">
    <w:abstractNumId w:val="17"/>
  </w:num>
  <w:num w:numId="39">
    <w:abstractNumId w:val="47"/>
  </w:num>
  <w:num w:numId="40">
    <w:abstractNumId w:val="36"/>
  </w:num>
  <w:num w:numId="41">
    <w:abstractNumId w:val="26"/>
  </w:num>
  <w:num w:numId="42">
    <w:abstractNumId w:val="43"/>
  </w:num>
  <w:num w:numId="43">
    <w:abstractNumId w:val="15"/>
  </w:num>
  <w:num w:numId="44">
    <w:abstractNumId w:val="19"/>
  </w:num>
  <w:num w:numId="45">
    <w:abstractNumId w:val="42"/>
  </w:num>
  <w:num w:numId="46">
    <w:abstractNumId w:val="27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 style="mso-width-relative:left-margin-area;mso-height-relative:top-margin-area" fill="f" fillcolor="#f2f2f2" strokecolor="#a5a5a5">
      <v:fill color="#f2f2f2" on="f"/>
      <v:stroke color="#a5a5a5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8D"/>
    <w:rsid w:val="00002912"/>
    <w:rsid w:val="00012CD8"/>
    <w:rsid w:val="00013448"/>
    <w:rsid w:val="00020B76"/>
    <w:rsid w:val="00062C29"/>
    <w:rsid w:val="00064F67"/>
    <w:rsid w:val="0007694C"/>
    <w:rsid w:val="000810AB"/>
    <w:rsid w:val="00082323"/>
    <w:rsid w:val="00087704"/>
    <w:rsid w:val="000902C4"/>
    <w:rsid w:val="00091042"/>
    <w:rsid w:val="00091D90"/>
    <w:rsid w:val="000A118A"/>
    <w:rsid w:val="000A2DBD"/>
    <w:rsid w:val="000A4439"/>
    <w:rsid w:val="000B2A7F"/>
    <w:rsid w:val="000C1C19"/>
    <w:rsid w:val="000C60E5"/>
    <w:rsid w:val="000D1138"/>
    <w:rsid w:val="000E0289"/>
    <w:rsid w:val="000E0BB8"/>
    <w:rsid w:val="000E68D6"/>
    <w:rsid w:val="00103DF4"/>
    <w:rsid w:val="0011664B"/>
    <w:rsid w:val="00124001"/>
    <w:rsid w:val="00125613"/>
    <w:rsid w:val="001310D0"/>
    <w:rsid w:val="00137266"/>
    <w:rsid w:val="00144838"/>
    <w:rsid w:val="00144DC2"/>
    <w:rsid w:val="00145DFE"/>
    <w:rsid w:val="00153B7B"/>
    <w:rsid w:val="00155C5C"/>
    <w:rsid w:val="00170E76"/>
    <w:rsid w:val="00172B5E"/>
    <w:rsid w:val="001857E1"/>
    <w:rsid w:val="0018632A"/>
    <w:rsid w:val="0018798E"/>
    <w:rsid w:val="00190298"/>
    <w:rsid w:val="0019115C"/>
    <w:rsid w:val="001A0E8D"/>
    <w:rsid w:val="001C020C"/>
    <w:rsid w:val="001C07D2"/>
    <w:rsid w:val="001D6589"/>
    <w:rsid w:val="001E42F0"/>
    <w:rsid w:val="001F1E6D"/>
    <w:rsid w:val="001F2560"/>
    <w:rsid w:val="001F5AFB"/>
    <w:rsid w:val="001F6D59"/>
    <w:rsid w:val="00203004"/>
    <w:rsid w:val="00203132"/>
    <w:rsid w:val="00205ECB"/>
    <w:rsid w:val="00213B47"/>
    <w:rsid w:val="00223EE1"/>
    <w:rsid w:val="00224FAE"/>
    <w:rsid w:val="0024204F"/>
    <w:rsid w:val="0024345F"/>
    <w:rsid w:val="00252B82"/>
    <w:rsid w:val="002660D4"/>
    <w:rsid w:val="002771E9"/>
    <w:rsid w:val="00277DE7"/>
    <w:rsid w:val="00283D60"/>
    <w:rsid w:val="00286D0A"/>
    <w:rsid w:val="00286FF0"/>
    <w:rsid w:val="00295B8F"/>
    <w:rsid w:val="002A050D"/>
    <w:rsid w:val="002A6F47"/>
    <w:rsid w:val="002B2A3D"/>
    <w:rsid w:val="002B4B83"/>
    <w:rsid w:val="002C0398"/>
    <w:rsid w:val="002C3ABF"/>
    <w:rsid w:val="002C3DF5"/>
    <w:rsid w:val="002D66A9"/>
    <w:rsid w:val="002E342D"/>
    <w:rsid w:val="002E39B5"/>
    <w:rsid w:val="002F0819"/>
    <w:rsid w:val="002F10C9"/>
    <w:rsid w:val="002F5883"/>
    <w:rsid w:val="00302696"/>
    <w:rsid w:val="00304117"/>
    <w:rsid w:val="00310999"/>
    <w:rsid w:val="003135DC"/>
    <w:rsid w:val="00315970"/>
    <w:rsid w:val="0032168D"/>
    <w:rsid w:val="00335A23"/>
    <w:rsid w:val="00337842"/>
    <w:rsid w:val="003443DF"/>
    <w:rsid w:val="00362587"/>
    <w:rsid w:val="00366702"/>
    <w:rsid w:val="00392A3E"/>
    <w:rsid w:val="00395AE6"/>
    <w:rsid w:val="00397F74"/>
    <w:rsid w:val="003B1FAE"/>
    <w:rsid w:val="003B326A"/>
    <w:rsid w:val="003C2734"/>
    <w:rsid w:val="003C7D71"/>
    <w:rsid w:val="003E1E07"/>
    <w:rsid w:val="003E4177"/>
    <w:rsid w:val="003E42EB"/>
    <w:rsid w:val="003E5746"/>
    <w:rsid w:val="003F2033"/>
    <w:rsid w:val="003F22DE"/>
    <w:rsid w:val="003F4257"/>
    <w:rsid w:val="00406940"/>
    <w:rsid w:val="00411046"/>
    <w:rsid w:val="00422E74"/>
    <w:rsid w:val="00430A57"/>
    <w:rsid w:val="004342AD"/>
    <w:rsid w:val="00445BF5"/>
    <w:rsid w:val="0044625B"/>
    <w:rsid w:val="00450FE6"/>
    <w:rsid w:val="004564B3"/>
    <w:rsid w:val="00470622"/>
    <w:rsid w:val="00475704"/>
    <w:rsid w:val="00475E19"/>
    <w:rsid w:val="00480254"/>
    <w:rsid w:val="00484F75"/>
    <w:rsid w:val="00486D91"/>
    <w:rsid w:val="00493831"/>
    <w:rsid w:val="004B411A"/>
    <w:rsid w:val="004B60A9"/>
    <w:rsid w:val="004C0EFB"/>
    <w:rsid w:val="004C211E"/>
    <w:rsid w:val="004C5059"/>
    <w:rsid w:val="004E07E4"/>
    <w:rsid w:val="004E1A36"/>
    <w:rsid w:val="004E4212"/>
    <w:rsid w:val="004E4BA7"/>
    <w:rsid w:val="004E5B5B"/>
    <w:rsid w:val="004E6116"/>
    <w:rsid w:val="004E7F3F"/>
    <w:rsid w:val="004F1D13"/>
    <w:rsid w:val="004F4DDB"/>
    <w:rsid w:val="004F6711"/>
    <w:rsid w:val="005010BD"/>
    <w:rsid w:val="00502D7C"/>
    <w:rsid w:val="005078B3"/>
    <w:rsid w:val="005176B0"/>
    <w:rsid w:val="0052658A"/>
    <w:rsid w:val="0054069D"/>
    <w:rsid w:val="005452B7"/>
    <w:rsid w:val="00545F4D"/>
    <w:rsid w:val="00550438"/>
    <w:rsid w:val="0056263C"/>
    <w:rsid w:val="0056543C"/>
    <w:rsid w:val="00566AA3"/>
    <w:rsid w:val="00577E01"/>
    <w:rsid w:val="005810D0"/>
    <w:rsid w:val="00584913"/>
    <w:rsid w:val="00585BE5"/>
    <w:rsid w:val="005D32C7"/>
    <w:rsid w:val="005E23E0"/>
    <w:rsid w:val="005E544E"/>
    <w:rsid w:val="005E6AE5"/>
    <w:rsid w:val="005F14D1"/>
    <w:rsid w:val="005F4D31"/>
    <w:rsid w:val="005F5923"/>
    <w:rsid w:val="005F5E3E"/>
    <w:rsid w:val="006000C3"/>
    <w:rsid w:val="00602706"/>
    <w:rsid w:val="00602956"/>
    <w:rsid w:val="0061686A"/>
    <w:rsid w:val="006168AA"/>
    <w:rsid w:val="0062076D"/>
    <w:rsid w:val="00627FD1"/>
    <w:rsid w:val="0063360F"/>
    <w:rsid w:val="0064170D"/>
    <w:rsid w:val="006424E7"/>
    <w:rsid w:val="0064440A"/>
    <w:rsid w:val="00644950"/>
    <w:rsid w:val="00645323"/>
    <w:rsid w:val="00650891"/>
    <w:rsid w:val="006566CB"/>
    <w:rsid w:val="006647CD"/>
    <w:rsid w:val="00664A75"/>
    <w:rsid w:val="00665E5B"/>
    <w:rsid w:val="00666ADC"/>
    <w:rsid w:val="00666E91"/>
    <w:rsid w:val="006702E6"/>
    <w:rsid w:val="00670892"/>
    <w:rsid w:val="006762A9"/>
    <w:rsid w:val="00680A79"/>
    <w:rsid w:val="006950FE"/>
    <w:rsid w:val="006C1602"/>
    <w:rsid w:val="006C2A99"/>
    <w:rsid w:val="006D307D"/>
    <w:rsid w:val="006D6AA6"/>
    <w:rsid w:val="006F2B48"/>
    <w:rsid w:val="006F3CE7"/>
    <w:rsid w:val="00701826"/>
    <w:rsid w:val="00703E90"/>
    <w:rsid w:val="007072FE"/>
    <w:rsid w:val="00711217"/>
    <w:rsid w:val="007119C0"/>
    <w:rsid w:val="00724C15"/>
    <w:rsid w:val="007279FA"/>
    <w:rsid w:val="00733518"/>
    <w:rsid w:val="00735EF5"/>
    <w:rsid w:val="007404B5"/>
    <w:rsid w:val="007420B2"/>
    <w:rsid w:val="00745694"/>
    <w:rsid w:val="0075374F"/>
    <w:rsid w:val="00753A05"/>
    <w:rsid w:val="007639B0"/>
    <w:rsid w:val="0077283B"/>
    <w:rsid w:val="00786238"/>
    <w:rsid w:val="00787441"/>
    <w:rsid w:val="0079065A"/>
    <w:rsid w:val="00792CF0"/>
    <w:rsid w:val="00793DF6"/>
    <w:rsid w:val="007944A8"/>
    <w:rsid w:val="00795760"/>
    <w:rsid w:val="007A0B82"/>
    <w:rsid w:val="007A1BAD"/>
    <w:rsid w:val="007B48B7"/>
    <w:rsid w:val="007C2450"/>
    <w:rsid w:val="007C2D01"/>
    <w:rsid w:val="007C6417"/>
    <w:rsid w:val="007C7272"/>
    <w:rsid w:val="007D1FAD"/>
    <w:rsid w:val="007D5EE7"/>
    <w:rsid w:val="007D669B"/>
    <w:rsid w:val="007E1301"/>
    <w:rsid w:val="007E2A82"/>
    <w:rsid w:val="007F5E59"/>
    <w:rsid w:val="007F620C"/>
    <w:rsid w:val="0080639A"/>
    <w:rsid w:val="00814ED5"/>
    <w:rsid w:val="00821854"/>
    <w:rsid w:val="00822808"/>
    <w:rsid w:val="00822BAC"/>
    <w:rsid w:val="00834A48"/>
    <w:rsid w:val="00834A56"/>
    <w:rsid w:val="00836981"/>
    <w:rsid w:val="00855CC2"/>
    <w:rsid w:val="00861B38"/>
    <w:rsid w:val="0088467F"/>
    <w:rsid w:val="00895331"/>
    <w:rsid w:val="008A0E48"/>
    <w:rsid w:val="008A1D92"/>
    <w:rsid w:val="008A5B93"/>
    <w:rsid w:val="008A64D6"/>
    <w:rsid w:val="008A771A"/>
    <w:rsid w:val="008B67ED"/>
    <w:rsid w:val="008C16D5"/>
    <w:rsid w:val="008C5D92"/>
    <w:rsid w:val="008C714D"/>
    <w:rsid w:val="008D7C80"/>
    <w:rsid w:val="008E032C"/>
    <w:rsid w:val="008E11FB"/>
    <w:rsid w:val="008F18C0"/>
    <w:rsid w:val="008F754E"/>
    <w:rsid w:val="00901749"/>
    <w:rsid w:val="00902875"/>
    <w:rsid w:val="00912546"/>
    <w:rsid w:val="00930032"/>
    <w:rsid w:val="00934499"/>
    <w:rsid w:val="009478E0"/>
    <w:rsid w:val="00960814"/>
    <w:rsid w:val="00970F5B"/>
    <w:rsid w:val="00972BDA"/>
    <w:rsid w:val="00990464"/>
    <w:rsid w:val="00993924"/>
    <w:rsid w:val="009A6460"/>
    <w:rsid w:val="009A6F5C"/>
    <w:rsid w:val="009E0C7E"/>
    <w:rsid w:val="009E1757"/>
    <w:rsid w:val="009E759A"/>
    <w:rsid w:val="00A033E4"/>
    <w:rsid w:val="00A042FE"/>
    <w:rsid w:val="00A05993"/>
    <w:rsid w:val="00A05C65"/>
    <w:rsid w:val="00A15CA9"/>
    <w:rsid w:val="00A171E0"/>
    <w:rsid w:val="00A306CA"/>
    <w:rsid w:val="00A420E2"/>
    <w:rsid w:val="00A567AD"/>
    <w:rsid w:val="00A70CE7"/>
    <w:rsid w:val="00A716F4"/>
    <w:rsid w:val="00A74D33"/>
    <w:rsid w:val="00A84B84"/>
    <w:rsid w:val="00A86416"/>
    <w:rsid w:val="00AA350C"/>
    <w:rsid w:val="00AA3FF0"/>
    <w:rsid w:val="00AA4F5C"/>
    <w:rsid w:val="00AA71EB"/>
    <w:rsid w:val="00AB5477"/>
    <w:rsid w:val="00AC2C59"/>
    <w:rsid w:val="00AC62D2"/>
    <w:rsid w:val="00AD2022"/>
    <w:rsid w:val="00AD6864"/>
    <w:rsid w:val="00AE10AA"/>
    <w:rsid w:val="00AE2F5F"/>
    <w:rsid w:val="00AE5B50"/>
    <w:rsid w:val="00AE660C"/>
    <w:rsid w:val="00AF40CA"/>
    <w:rsid w:val="00AF6C9E"/>
    <w:rsid w:val="00B0138F"/>
    <w:rsid w:val="00B063C1"/>
    <w:rsid w:val="00B06D6F"/>
    <w:rsid w:val="00B10358"/>
    <w:rsid w:val="00B113BD"/>
    <w:rsid w:val="00B21152"/>
    <w:rsid w:val="00B231B9"/>
    <w:rsid w:val="00B32082"/>
    <w:rsid w:val="00B34938"/>
    <w:rsid w:val="00B55140"/>
    <w:rsid w:val="00B553B9"/>
    <w:rsid w:val="00B570F7"/>
    <w:rsid w:val="00B82E30"/>
    <w:rsid w:val="00B91C77"/>
    <w:rsid w:val="00B937F2"/>
    <w:rsid w:val="00B951EB"/>
    <w:rsid w:val="00B976F1"/>
    <w:rsid w:val="00BA7D30"/>
    <w:rsid w:val="00BB0A3B"/>
    <w:rsid w:val="00BB5418"/>
    <w:rsid w:val="00BD511B"/>
    <w:rsid w:val="00BD5A8F"/>
    <w:rsid w:val="00BD69F1"/>
    <w:rsid w:val="00BE57C8"/>
    <w:rsid w:val="00BE7D9C"/>
    <w:rsid w:val="00C103B8"/>
    <w:rsid w:val="00C34201"/>
    <w:rsid w:val="00C354B8"/>
    <w:rsid w:val="00C51087"/>
    <w:rsid w:val="00C55E9E"/>
    <w:rsid w:val="00C6189E"/>
    <w:rsid w:val="00C63AF8"/>
    <w:rsid w:val="00C700DF"/>
    <w:rsid w:val="00C72999"/>
    <w:rsid w:val="00C73A1D"/>
    <w:rsid w:val="00C768BB"/>
    <w:rsid w:val="00C7735D"/>
    <w:rsid w:val="00C82E5C"/>
    <w:rsid w:val="00C85FB5"/>
    <w:rsid w:val="00C90C85"/>
    <w:rsid w:val="00CB6BA8"/>
    <w:rsid w:val="00CD55EB"/>
    <w:rsid w:val="00CD6FA7"/>
    <w:rsid w:val="00CE23EB"/>
    <w:rsid w:val="00CE532B"/>
    <w:rsid w:val="00CF20E4"/>
    <w:rsid w:val="00D01439"/>
    <w:rsid w:val="00D0448F"/>
    <w:rsid w:val="00D06FF7"/>
    <w:rsid w:val="00D11B49"/>
    <w:rsid w:val="00D13E4D"/>
    <w:rsid w:val="00D22ED5"/>
    <w:rsid w:val="00D27E83"/>
    <w:rsid w:val="00D3493A"/>
    <w:rsid w:val="00D40522"/>
    <w:rsid w:val="00D44A81"/>
    <w:rsid w:val="00D54971"/>
    <w:rsid w:val="00D5596F"/>
    <w:rsid w:val="00D61E09"/>
    <w:rsid w:val="00D66215"/>
    <w:rsid w:val="00D817D2"/>
    <w:rsid w:val="00D82C9B"/>
    <w:rsid w:val="00D83F62"/>
    <w:rsid w:val="00D91897"/>
    <w:rsid w:val="00D9200D"/>
    <w:rsid w:val="00DC28E2"/>
    <w:rsid w:val="00DC3EBA"/>
    <w:rsid w:val="00DC42CC"/>
    <w:rsid w:val="00DC486C"/>
    <w:rsid w:val="00DC7933"/>
    <w:rsid w:val="00DF1A82"/>
    <w:rsid w:val="00E01CAA"/>
    <w:rsid w:val="00E06690"/>
    <w:rsid w:val="00E12EF4"/>
    <w:rsid w:val="00E16F52"/>
    <w:rsid w:val="00E306F4"/>
    <w:rsid w:val="00E3153F"/>
    <w:rsid w:val="00E32F2F"/>
    <w:rsid w:val="00E35A11"/>
    <w:rsid w:val="00E372AB"/>
    <w:rsid w:val="00E41413"/>
    <w:rsid w:val="00E72AEF"/>
    <w:rsid w:val="00E744B9"/>
    <w:rsid w:val="00E77AC0"/>
    <w:rsid w:val="00E86E66"/>
    <w:rsid w:val="00E900F5"/>
    <w:rsid w:val="00E93071"/>
    <w:rsid w:val="00E930ED"/>
    <w:rsid w:val="00E9576A"/>
    <w:rsid w:val="00EA6DAE"/>
    <w:rsid w:val="00EA7728"/>
    <w:rsid w:val="00EC0237"/>
    <w:rsid w:val="00EC3458"/>
    <w:rsid w:val="00EC6183"/>
    <w:rsid w:val="00EC6E2F"/>
    <w:rsid w:val="00ED4566"/>
    <w:rsid w:val="00ED7A95"/>
    <w:rsid w:val="00ED7DC3"/>
    <w:rsid w:val="00EF299D"/>
    <w:rsid w:val="00EF2B0E"/>
    <w:rsid w:val="00EF49ED"/>
    <w:rsid w:val="00F038FE"/>
    <w:rsid w:val="00F03A06"/>
    <w:rsid w:val="00F05040"/>
    <w:rsid w:val="00F06302"/>
    <w:rsid w:val="00F11F56"/>
    <w:rsid w:val="00F17D4C"/>
    <w:rsid w:val="00F25FD9"/>
    <w:rsid w:val="00F26FFD"/>
    <w:rsid w:val="00F317F2"/>
    <w:rsid w:val="00F55E3B"/>
    <w:rsid w:val="00F62780"/>
    <w:rsid w:val="00F76A51"/>
    <w:rsid w:val="00F77222"/>
    <w:rsid w:val="00F83541"/>
    <w:rsid w:val="00F854B0"/>
    <w:rsid w:val="00F907F8"/>
    <w:rsid w:val="00F92246"/>
    <w:rsid w:val="00FA0A2C"/>
    <w:rsid w:val="00FA46E4"/>
    <w:rsid w:val="00FC05AC"/>
    <w:rsid w:val="00FC328D"/>
    <w:rsid w:val="00FC35C5"/>
    <w:rsid w:val="00FD2730"/>
    <w:rsid w:val="00FD5CC5"/>
    <w:rsid w:val="00FD6E5E"/>
    <w:rsid w:val="00FE1FD0"/>
    <w:rsid w:val="00FE2CF9"/>
    <w:rsid w:val="00FE4AF0"/>
    <w:rsid w:val="00F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left-margin-area;mso-height-relative:top-margin-area" fill="f" fillcolor="#f2f2f2" strokecolor="#a5a5a5">
      <v:fill color="#f2f2f2" on="f"/>
      <v:stroke color="#a5a5a5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C402DF"/>
  <w15:docId w15:val="{3A1C63A8-8091-4803-86DA-1C57B65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07D"/>
    <w:pPr>
      <w:spacing w:before="40"/>
    </w:pPr>
    <w:rPr>
      <w:rFonts w:ascii="Century Gothic" w:hAnsi="Century Gothic"/>
      <w:sz w:val="16"/>
      <w:szCs w:val="24"/>
      <w:lang w:val="en-US" w:eastAsia="en-US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4212"/>
    <w:pPr>
      <w:keepNext/>
      <w:keepLines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E4212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7C2D01"/>
    <w:rPr>
      <w:rFonts w:ascii="Century Gothic" w:hAnsi="Century Gothic"/>
      <w:sz w:val="16"/>
    </w:rPr>
    <w:tblPr/>
  </w:style>
  <w:style w:type="paragraph" w:styleId="Header">
    <w:name w:val="header"/>
    <w:basedOn w:val="Normal"/>
    <w:link w:val="HeaderChar"/>
    <w:uiPriority w:val="99"/>
    <w:rsid w:val="009478E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link w:val="Header"/>
    <w:uiPriority w:val="99"/>
    <w:rsid w:val="009478E0"/>
    <w:rPr>
      <w:rFonts w:ascii="Century Gothic" w:hAnsi="Century Gothic"/>
      <w:sz w:val="16"/>
      <w:szCs w:val="24"/>
      <w:lang w:val="en-US" w:eastAsia="en-US"/>
    </w:rPr>
  </w:style>
  <w:style w:type="paragraph" w:styleId="BalloonText">
    <w:name w:val="Balloon Text"/>
    <w:basedOn w:val="Normal"/>
    <w:semiHidden/>
    <w:rsid w:val="00FD6E5E"/>
    <w:rPr>
      <w:rFonts w:ascii="Tahoma" w:hAnsi="Tahoma" w:cs="Tahoma"/>
      <w:szCs w:val="16"/>
    </w:rPr>
  </w:style>
  <w:style w:type="character" w:styleId="CommentReference">
    <w:name w:val="annotation reference"/>
    <w:semiHidden/>
    <w:rsid w:val="00FD6E5E"/>
    <w:rPr>
      <w:sz w:val="16"/>
      <w:szCs w:val="16"/>
    </w:rPr>
  </w:style>
  <w:style w:type="paragraph" w:styleId="CommentText">
    <w:name w:val="annotation text"/>
    <w:basedOn w:val="Normal"/>
    <w:semiHidden/>
    <w:rsid w:val="00FD6E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6E5E"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478E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link w:val="Footer"/>
    <w:uiPriority w:val="99"/>
    <w:rsid w:val="009478E0"/>
    <w:rPr>
      <w:rFonts w:ascii="Century Gothic" w:hAnsi="Century Gothic"/>
      <w:sz w:val="16"/>
      <w:szCs w:val="24"/>
      <w:lang w:val="en-US" w:eastAsia="en-US"/>
    </w:rPr>
  </w:style>
  <w:style w:type="character" w:styleId="Hyperlink">
    <w:name w:val="Hyperlink"/>
    <w:rsid w:val="00666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EF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817D2"/>
    <w:pPr>
      <w:spacing w:before="0"/>
    </w:pPr>
    <w:rPr>
      <w:rFonts w:ascii="Tahoma" w:hAnsi="Tahoma" w:cs="Tahoma"/>
      <w:szCs w:val="16"/>
    </w:rPr>
  </w:style>
  <w:style w:type="character" w:customStyle="1" w:styleId="DocumentMapChar">
    <w:name w:val="Document Map Char"/>
    <w:link w:val="DocumentMap"/>
    <w:rsid w:val="00D817D2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8E11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E42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TOC1">
    <w:name w:val="toc 1"/>
    <w:basedOn w:val="Normal"/>
    <w:next w:val="Normal"/>
    <w:uiPriority w:val="39"/>
    <w:rsid w:val="004E4212"/>
    <w:pPr>
      <w:tabs>
        <w:tab w:val="right" w:leader="dot" w:pos="8313"/>
      </w:tabs>
      <w:spacing w:before="120" w:after="240"/>
    </w:pPr>
    <w:rPr>
      <w:rFonts w:ascii="Arial" w:hAnsi="Arial"/>
      <w:caps/>
      <w:sz w:val="28"/>
      <w:szCs w:val="20"/>
      <w:lang w:val="en-AU"/>
    </w:rPr>
  </w:style>
  <w:style w:type="paragraph" w:styleId="TOC2">
    <w:name w:val="toc 2"/>
    <w:basedOn w:val="Normal"/>
    <w:next w:val="Normal"/>
    <w:uiPriority w:val="39"/>
    <w:rsid w:val="004E4212"/>
    <w:pPr>
      <w:tabs>
        <w:tab w:val="right" w:leader="dot" w:pos="8313"/>
      </w:tabs>
      <w:spacing w:before="0"/>
      <w:ind w:left="200"/>
    </w:pPr>
    <w:rPr>
      <w:rFonts w:ascii="Arial" w:hAnsi="Arial"/>
      <w:smallCaps/>
      <w:sz w:val="24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4E4212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4E4212"/>
    <w:pPr>
      <w:spacing w:before="120"/>
    </w:pPr>
    <w:rPr>
      <w:rFonts w:ascii="Arial" w:hAnsi="Arial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4E4212"/>
    <w:rPr>
      <w:rFonts w:ascii="Arial" w:hAnsi="Arial"/>
      <w:sz w:val="24"/>
      <w:lang w:eastAsia="en-US"/>
    </w:rPr>
  </w:style>
  <w:style w:type="paragraph" w:customStyle="1" w:styleId="BodyIndentText10points">
    <w:name w:val="Body Indent Text (10 points)"/>
    <w:basedOn w:val="Normal"/>
    <w:qFormat/>
    <w:rsid w:val="00E3153F"/>
    <w:pPr>
      <w:spacing w:before="0" w:after="120"/>
    </w:pPr>
    <w:rPr>
      <w:rFonts w:eastAsia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109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467F"/>
    <w:pPr>
      <w:spacing w:before="100" w:beforeAutospacing="1" w:after="100" w:afterAutospacing="1" w:line="360" w:lineRule="atLeast"/>
    </w:pPr>
    <w:rPr>
      <w:rFonts w:ascii="Times New Roman" w:hAnsi="Times New Roman"/>
      <w:sz w:val="24"/>
      <w:lang w:val="en-AU" w:eastAsia="en-AU"/>
    </w:rPr>
  </w:style>
  <w:style w:type="character" w:styleId="FollowedHyperlink">
    <w:name w:val="FollowedHyperlink"/>
    <w:basedOn w:val="DefaultParagraphFont"/>
    <w:semiHidden/>
    <w:unhideWhenUsed/>
    <w:rsid w:val="00585BE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64B3"/>
    <w:rPr>
      <w:rFonts w:ascii="Century Gothic" w:hAnsi="Century Gothic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omers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734D-A4BF-4A42-8BEF-C70255BE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2826</CharactersWithSpaces>
  <SharedDoc>false</SharedDoc>
  <HLinks>
    <vt:vector size="6" baseType="variant">
      <vt:variant>
        <vt:i4>1572895</vt:i4>
      </vt:variant>
      <vt:variant>
        <vt:i4>221</vt:i4>
      </vt:variant>
      <vt:variant>
        <vt:i4>0</vt:i4>
      </vt:variant>
      <vt:variant>
        <vt:i4>5</vt:i4>
      </vt:variant>
      <vt:variant>
        <vt:lpwstr>http://www.hr.ecu.edu.au/osh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basomers</dc:creator>
  <cp:lastModifiedBy>Sarah WILLIAMS</cp:lastModifiedBy>
  <cp:revision>2</cp:revision>
  <cp:lastPrinted>2021-04-21T00:41:00Z</cp:lastPrinted>
  <dcterms:created xsi:type="dcterms:W3CDTF">2021-10-21T04:08:00Z</dcterms:created>
  <dcterms:modified xsi:type="dcterms:W3CDTF">2021-10-21T04:08:00Z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TC011845181033</vt:lpwstr>
  </property>
</Properties>
</file>