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1"/>
        <w:gridCol w:w="3402"/>
        <w:gridCol w:w="1552"/>
        <w:gridCol w:w="672"/>
        <w:gridCol w:w="753"/>
        <w:gridCol w:w="1656"/>
        <w:gridCol w:w="2588"/>
        <w:gridCol w:w="8"/>
        <w:gridCol w:w="851"/>
        <w:gridCol w:w="1798"/>
        <w:gridCol w:w="29"/>
      </w:tblGrid>
      <w:tr w:rsidR="00C51646" w:rsidRPr="00C51646" w14:paraId="4F3EE48F" w14:textId="77777777" w:rsidTr="00FC32CB">
        <w:trPr>
          <w:gridAfter w:val="1"/>
          <w:wAfter w:w="29" w:type="dxa"/>
          <w:trHeight w:val="371"/>
        </w:trPr>
        <w:tc>
          <w:tcPr>
            <w:tcW w:w="2171" w:type="dxa"/>
            <w:tcBorders>
              <w:top w:val="single" w:sz="4" w:space="0" w:color="auto"/>
              <w:left w:val="single" w:sz="4" w:space="0" w:color="auto"/>
              <w:bottom w:val="single" w:sz="4" w:space="0" w:color="auto"/>
              <w:right w:val="single" w:sz="4" w:space="0" w:color="auto"/>
            </w:tcBorders>
            <w:shd w:val="clear" w:color="auto" w:fill="DBE5F1"/>
            <w:vAlign w:val="center"/>
          </w:tcPr>
          <w:p w14:paraId="5ACACFF5" w14:textId="77777777" w:rsidR="00C51646" w:rsidRPr="00C51646" w:rsidRDefault="00C51646" w:rsidP="007D6DFF">
            <w:pPr>
              <w:rPr>
                <w:rFonts w:ascii="Arial" w:hAnsi="Arial" w:cs="Arial"/>
                <w:b/>
                <w:sz w:val="18"/>
                <w:szCs w:val="18"/>
              </w:rPr>
            </w:pPr>
            <w:r w:rsidRPr="00C51646">
              <w:rPr>
                <w:rFonts w:ascii="Arial" w:hAnsi="Arial" w:cs="Arial"/>
                <w:b/>
                <w:sz w:val="18"/>
                <w:szCs w:val="18"/>
              </w:rPr>
              <w:t xml:space="preserve">Position Title:  </w:t>
            </w:r>
          </w:p>
        </w:tc>
        <w:tc>
          <w:tcPr>
            <w:tcW w:w="3402" w:type="dxa"/>
            <w:tcBorders>
              <w:top w:val="single" w:sz="4" w:space="0" w:color="auto"/>
              <w:left w:val="single" w:sz="4" w:space="0" w:color="auto"/>
              <w:bottom w:val="single" w:sz="4" w:space="0" w:color="auto"/>
              <w:right w:val="single" w:sz="4" w:space="0" w:color="auto"/>
            </w:tcBorders>
            <w:shd w:val="clear" w:color="auto" w:fill="DBE5F1"/>
            <w:vAlign w:val="center"/>
          </w:tcPr>
          <w:p w14:paraId="3198CC76" w14:textId="77777777" w:rsidR="00C51646" w:rsidRPr="00C51646" w:rsidRDefault="00C51646" w:rsidP="00AA7771">
            <w:pPr>
              <w:rPr>
                <w:rFonts w:ascii="Arial" w:hAnsi="Arial" w:cs="Arial"/>
                <w:sz w:val="18"/>
                <w:szCs w:val="18"/>
              </w:rPr>
            </w:pPr>
            <w:r w:rsidRPr="00C51646">
              <w:rPr>
                <w:rFonts w:ascii="Arial" w:hAnsi="Arial" w:cs="Arial"/>
                <w:sz w:val="18"/>
                <w:szCs w:val="18"/>
              </w:rPr>
              <w:t>[HR use only]</w:t>
            </w:r>
          </w:p>
        </w:tc>
        <w:tc>
          <w:tcPr>
            <w:tcW w:w="1552" w:type="dxa"/>
            <w:tcBorders>
              <w:top w:val="single" w:sz="4" w:space="0" w:color="auto"/>
              <w:left w:val="single" w:sz="4" w:space="0" w:color="auto"/>
              <w:bottom w:val="single" w:sz="4" w:space="0" w:color="auto"/>
              <w:right w:val="single" w:sz="4" w:space="0" w:color="auto"/>
            </w:tcBorders>
            <w:shd w:val="clear" w:color="auto" w:fill="DBE5F1"/>
            <w:vAlign w:val="center"/>
          </w:tcPr>
          <w:p w14:paraId="4DE89845" w14:textId="77777777" w:rsidR="00C51646" w:rsidRPr="00C51646" w:rsidRDefault="00C51646" w:rsidP="00E17314">
            <w:pPr>
              <w:rPr>
                <w:rFonts w:ascii="Arial" w:hAnsi="Arial" w:cs="Arial"/>
                <w:b/>
                <w:sz w:val="18"/>
                <w:szCs w:val="18"/>
              </w:rPr>
            </w:pPr>
            <w:r w:rsidRPr="00C51646">
              <w:rPr>
                <w:rFonts w:ascii="Arial" w:hAnsi="Arial" w:cs="Arial"/>
                <w:b/>
                <w:sz w:val="18"/>
                <w:szCs w:val="18"/>
              </w:rPr>
              <w:t xml:space="preserve">HEW Level: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265AE4" w14:textId="77777777" w:rsidR="00C51646" w:rsidRPr="00C51646" w:rsidRDefault="00C51646" w:rsidP="00AA7771">
            <w:pPr>
              <w:rPr>
                <w:rFonts w:ascii="Arial" w:hAnsi="Arial" w:cs="Arial"/>
                <w:sz w:val="18"/>
                <w:szCs w:val="18"/>
              </w:rPr>
            </w:pPr>
            <w:r w:rsidRPr="00C51646">
              <w:rPr>
                <w:rFonts w:ascii="Arial" w:hAnsi="Arial" w:cs="Arial"/>
                <w:sz w:val="18"/>
                <w:szCs w:val="18"/>
              </w:rPr>
              <w:t>[HR use only]</w:t>
            </w:r>
          </w:p>
        </w:tc>
        <w:tc>
          <w:tcPr>
            <w:tcW w:w="1656" w:type="dxa"/>
            <w:tcBorders>
              <w:top w:val="single" w:sz="4" w:space="0" w:color="auto"/>
              <w:left w:val="single" w:sz="4" w:space="0" w:color="auto"/>
              <w:bottom w:val="single" w:sz="4" w:space="0" w:color="auto"/>
              <w:right w:val="single" w:sz="4" w:space="0" w:color="auto"/>
            </w:tcBorders>
            <w:shd w:val="clear" w:color="auto" w:fill="DBE5F1"/>
            <w:vAlign w:val="center"/>
          </w:tcPr>
          <w:p w14:paraId="2D79D623" w14:textId="77777777" w:rsidR="00C51646" w:rsidRPr="00C51646" w:rsidRDefault="00C51646" w:rsidP="00D7229A">
            <w:pPr>
              <w:rPr>
                <w:rFonts w:ascii="Arial" w:hAnsi="Arial" w:cs="Arial"/>
                <w:b/>
                <w:sz w:val="18"/>
                <w:szCs w:val="18"/>
              </w:rPr>
            </w:pPr>
            <w:r w:rsidRPr="00C51646">
              <w:rPr>
                <w:rFonts w:ascii="Arial" w:hAnsi="Arial" w:cs="Arial"/>
                <w:b/>
                <w:sz w:val="18"/>
                <w:szCs w:val="18"/>
              </w:rPr>
              <w:t>*HR Endorsed:</w:t>
            </w:r>
          </w:p>
        </w:tc>
        <w:tc>
          <w:tcPr>
            <w:tcW w:w="259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618D98D" w14:textId="77777777" w:rsidR="00C51646" w:rsidRPr="00C51646" w:rsidRDefault="00C51646" w:rsidP="00AA7771">
            <w:pPr>
              <w:rPr>
                <w:rFonts w:ascii="Arial" w:hAnsi="Arial" w:cs="Arial"/>
                <w:sz w:val="18"/>
                <w:szCs w:val="18"/>
              </w:rPr>
            </w:pPr>
            <w:r w:rsidRPr="00C51646">
              <w:rPr>
                <w:rFonts w:ascii="Arial" w:hAnsi="Arial" w:cs="Arial"/>
                <w:sz w:val="18"/>
                <w:szCs w:val="18"/>
              </w:rPr>
              <w:t>[HR use only]</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725ED215" w14:textId="77777777" w:rsidR="00C51646" w:rsidRPr="00C51646" w:rsidRDefault="00C51646" w:rsidP="007C25CF">
            <w:pPr>
              <w:rPr>
                <w:rFonts w:ascii="Arial" w:hAnsi="Arial" w:cs="Arial"/>
                <w:b/>
                <w:sz w:val="18"/>
                <w:szCs w:val="18"/>
              </w:rPr>
            </w:pPr>
            <w:r w:rsidRPr="00C51646">
              <w:rPr>
                <w:rFonts w:ascii="Arial" w:hAnsi="Arial" w:cs="Arial"/>
                <w:b/>
                <w:sz w:val="18"/>
                <w:szCs w:val="18"/>
              </w:rPr>
              <w:t>Date:</w:t>
            </w:r>
          </w:p>
        </w:tc>
        <w:tc>
          <w:tcPr>
            <w:tcW w:w="1798" w:type="dxa"/>
            <w:tcBorders>
              <w:top w:val="single" w:sz="4" w:space="0" w:color="auto"/>
              <w:left w:val="single" w:sz="4" w:space="0" w:color="auto"/>
              <w:bottom w:val="single" w:sz="4" w:space="0" w:color="auto"/>
              <w:right w:val="single" w:sz="4" w:space="0" w:color="auto"/>
            </w:tcBorders>
            <w:shd w:val="clear" w:color="auto" w:fill="DBE5F1"/>
            <w:vAlign w:val="center"/>
          </w:tcPr>
          <w:p w14:paraId="3AAE63FE" w14:textId="77777777" w:rsidR="00C51646" w:rsidRPr="00C51646" w:rsidRDefault="00C51646" w:rsidP="00AA7771">
            <w:pPr>
              <w:rPr>
                <w:rFonts w:ascii="Arial" w:hAnsi="Arial" w:cs="Arial"/>
                <w:sz w:val="18"/>
                <w:szCs w:val="18"/>
              </w:rPr>
            </w:pPr>
            <w:r w:rsidRPr="00C51646">
              <w:rPr>
                <w:rFonts w:ascii="Arial" w:hAnsi="Arial" w:cs="Arial"/>
                <w:sz w:val="18"/>
                <w:szCs w:val="18"/>
              </w:rPr>
              <w:t>[HR use only]</w:t>
            </w:r>
          </w:p>
        </w:tc>
      </w:tr>
      <w:tr w:rsidR="00C51646" w:rsidRPr="00C51646" w14:paraId="73997675" w14:textId="77777777" w:rsidTr="00FC32CB">
        <w:trPr>
          <w:gridAfter w:val="1"/>
          <w:wAfter w:w="29" w:type="dxa"/>
          <w:trHeight w:val="371"/>
        </w:trPr>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AD32142" w14:textId="77777777" w:rsidR="00C51646" w:rsidRPr="00C51646" w:rsidRDefault="00C51646" w:rsidP="007D6DFF">
            <w:pPr>
              <w:rPr>
                <w:rFonts w:ascii="Arial" w:hAnsi="Arial" w:cs="Arial"/>
                <w:b/>
                <w:sz w:val="18"/>
                <w:szCs w:val="18"/>
              </w:rPr>
            </w:pPr>
            <w:r w:rsidRPr="00C51646">
              <w:rPr>
                <w:rFonts w:ascii="Arial" w:hAnsi="Arial" w:cs="Arial"/>
                <w:b/>
                <w:sz w:val="18"/>
                <w:szCs w:val="18"/>
              </w:rPr>
              <w:t>Business Title: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AFBC9D" w14:textId="77777777" w:rsidR="00C51646" w:rsidRPr="008C6C4E" w:rsidRDefault="00C51646" w:rsidP="008C6C4E">
            <w:pPr>
              <w:rPr>
                <w:rFonts w:ascii="Arial" w:hAnsi="Arial" w:cs="Arial"/>
                <w:sz w:val="18"/>
                <w:szCs w:val="18"/>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0E3B27F" w14:textId="77777777" w:rsidR="00C51646" w:rsidRPr="00C51646" w:rsidRDefault="00C51646" w:rsidP="008C6C4E">
            <w:pPr>
              <w:rPr>
                <w:rFonts w:ascii="Arial" w:hAnsi="Arial" w:cs="Arial"/>
                <w:b/>
                <w:sz w:val="18"/>
                <w:szCs w:val="18"/>
              </w:rPr>
            </w:pPr>
            <w:r w:rsidRPr="00C51646">
              <w:rPr>
                <w:rFonts w:ascii="Arial" w:hAnsi="Arial" w:cs="Arial"/>
                <w:b/>
                <w:sz w:val="18"/>
                <w:szCs w:val="18"/>
              </w:rPr>
              <w:t xml:space="preserve">Position No: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37559" w14:textId="77777777" w:rsidR="00C51646" w:rsidRPr="008C6C4E" w:rsidRDefault="00C51646" w:rsidP="008C6C4E">
            <w:pPr>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9AE8D" w14:textId="77777777" w:rsidR="00C51646" w:rsidRPr="00C51646" w:rsidRDefault="00C51646" w:rsidP="008C6C4E">
            <w:pPr>
              <w:rPr>
                <w:rFonts w:ascii="Arial" w:hAnsi="Arial" w:cs="Arial"/>
                <w:b/>
                <w:sz w:val="18"/>
                <w:szCs w:val="18"/>
              </w:rPr>
            </w:pPr>
            <w:r w:rsidRPr="00C51646">
              <w:rPr>
                <w:rFonts w:ascii="Arial" w:hAnsi="Arial" w:cs="Arial"/>
                <w:b/>
                <w:sz w:val="18"/>
                <w:szCs w:val="18"/>
              </w:rPr>
              <w:t>Reporting To:</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A26A6" w14:textId="77777777" w:rsidR="00C51646" w:rsidRPr="00C51646" w:rsidRDefault="00C51646" w:rsidP="00AA7771">
            <w:pPr>
              <w:rPr>
                <w:rFonts w:ascii="Arial" w:hAnsi="Arial" w:cs="Arial"/>
                <w:sz w:val="18"/>
                <w:szCs w:val="18"/>
              </w:rPr>
            </w:pPr>
            <w:r w:rsidRPr="00C51646">
              <w:rPr>
                <w:rFonts w:ascii="Arial" w:hAnsi="Arial" w:cs="Arial"/>
                <w:sz w:val="18"/>
                <w:szCs w:val="18"/>
              </w:rPr>
              <w:t>[Insert Business Title]</w:t>
            </w:r>
          </w:p>
        </w:tc>
      </w:tr>
      <w:tr w:rsidR="00FC32CB" w:rsidRPr="00C51646" w14:paraId="02AB494C" w14:textId="77777777" w:rsidTr="00C9365D">
        <w:trPr>
          <w:gridAfter w:val="1"/>
          <w:wAfter w:w="29" w:type="dxa"/>
          <w:trHeight w:val="359"/>
        </w:trPr>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16263A2" w14:textId="77777777" w:rsidR="00FC32CB" w:rsidRPr="00C51646" w:rsidRDefault="00FC32CB" w:rsidP="00FC32CB">
            <w:pPr>
              <w:rPr>
                <w:rFonts w:ascii="Arial" w:hAnsi="Arial" w:cs="Arial"/>
                <w:b/>
                <w:sz w:val="18"/>
                <w:szCs w:val="18"/>
              </w:rPr>
            </w:pPr>
            <w:r>
              <w:rPr>
                <w:rFonts w:ascii="Arial" w:hAnsi="Arial" w:cs="Arial"/>
                <w:b/>
                <w:sz w:val="18"/>
                <w:szCs w:val="18"/>
              </w:rPr>
              <w:t>School/</w:t>
            </w:r>
            <w:r w:rsidRPr="00C51646">
              <w:rPr>
                <w:rFonts w:ascii="Arial" w:hAnsi="Arial" w:cs="Arial"/>
                <w:b/>
                <w:sz w:val="18"/>
                <w:szCs w:val="18"/>
              </w:rPr>
              <w:t>Centre</w:t>
            </w:r>
            <w:r>
              <w:rPr>
                <w:rFonts w:ascii="Arial" w:hAnsi="Arial" w:cs="Arial"/>
                <w:b/>
                <w:sz w:val="18"/>
                <w:szCs w:val="18"/>
              </w:rPr>
              <w:t>/Office</w:t>
            </w:r>
            <w:r w:rsidRPr="00C51646">
              <w:rPr>
                <w:rFonts w:ascii="Arial" w:hAnsi="Arial" w:cs="Arial"/>
                <w:b/>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9524E1" w14:textId="77777777" w:rsidR="00FC32CB" w:rsidRPr="008C6C4E" w:rsidRDefault="00FC32CB" w:rsidP="007D6DFF">
            <w:pPr>
              <w:rPr>
                <w:rFonts w:ascii="Arial" w:hAnsi="Arial" w:cs="Arial"/>
                <w:sz w:val="18"/>
                <w:szCs w:val="18"/>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2B49C35" w14:textId="77777777" w:rsidR="00FC32CB" w:rsidRPr="00C51646" w:rsidRDefault="00FC32CB" w:rsidP="007D6DFF">
            <w:pPr>
              <w:rPr>
                <w:rFonts w:ascii="Arial" w:hAnsi="Arial" w:cs="Arial"/>
                <w:b/>
                <w:sz w:val="18"/>
                <w:szCs w:val="18"/>
              </w:rPr>
            </w:pPr>
            <w:r w:rsidRPr="00C51646">
              <w:rPr>
                <w:rFonts w:ascii="Arial" w:hAnsi="Arial" w:cs="Arial"/>
                <w:b/>
                <w:sz w:val="18"/>
                <w:szCs w:val="18"/>
              </w:rPr>
              <w:t xml:space="preserve">Business Unit:  </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9A09B" w14:textId="77777777" w:rsidR="00FC32CB" w:rsidRPr="00C51646" w:rsidRDefault="00FC32CB" w:rsidP="007D6DFF">
            <w:pPr>
              <w:rPr>
                <w:rFonts w:ascii="Arial" w:hAnsi="Arial" w:cs="Arial"/>
                <w:b/>
                <w:sz w:val="18"/>
                <w:szCs w:val="18"/>
              </w:rPr>
            </w:pP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58F31DD1" w14:textId="77777777" w:rsidR="00FC32CB" w:rsidRPr="00C51646" w:rsidRDefault="00FC32CB" w:rsidP="00D7229A">
            <w:pPr>
              <w:rPr>
                <w:rFonts w:ascii="Arial" w:hAnsi="Arial" w:cs="Arial"/>
                <w:b/>
                <w:sz w:val="18"/>
                <w:szCs w:val="18"/>
              </w:rPr>
            </w:pPr>
            <w:r w:rsidRPr="00C51646">
              <w:rPr>
                <w:rFonts w:ascii="Arial" w:hAnsi="Arial" w:cs="Arial"/>
                <w:b/>
                <w:sz w:val="18"/>
                <w:szCs w:val="18"/>
              </w:rPr>
              <w:t>*HR Delegation Approval:</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BCE05" w14:textId="77777777" w:rsidR="00FC32CB" w:rsidRPr="00C51646" w:rsidRDefault="00FC32CB" w:rsidP="007D6DFF">
            <w:pPr>
              <w:rPr>
                <w:rFonts w:ascii="Arial" w:hAnsi="Arial" w:cs="Arial"/>
                <w:b/>
                <w:sz w:val="18"/>
                <w:szCs w:val="18"/>
              </w:rPr>
            </w:pPr>
          </w:p>
        </w:tc>
      </w:tr>
      <w:tr w:rsidR="005C317C" w:rsidRPr="00C51646" w14:paraId="250B8C60" w14:textId="77777777" w:rsidTr="00C13954">
        <w:trPr>
          <w:gridAfter w:val="1"/>
          <w:wAfter w:w="29" w:type="dxa"/>
          <w:trHeight w:val="359"/>
        </w:trPr>
        <w:tc>
          <w:tcPr>
            <w:tcW w:w="5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93ED" w14:textId="77777777" w:rsidR="005C317C" w:rsidRPr="008C6C4E" w:rsidRDefault="005C317C" w:rsidP="007D6DFF">
            <w:pPr>
              <w:rPr>
                <w:rFonts w:ascii="Arial" w:hAnsi="Arial" w:cs="Arial"/>
                <w:sz w:val="18"/>
                <w:szCs w:val="18"/>
              </w:rPr>
            </w:pPr>
            <w:r>
              <w:rPr>
                <w:rFonts w:ascii="Arial" w:hAnsi="Arial" w:cs="Arial"/>
                <w:b/>
                <w:sz w:val="18"/>
                <w:szCs w:val="18"/>
              </w:rPr>
              <w:t>Special conditions attached to this position:</w:t>
            </w:r>
          </w:p>
        </w:tc>
        <w:tc>
          <w:tcPr>
            <w:tcW w:w="98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628EC3" w14:textId="77777777" w:rsidR="005C317C" w:rsidRPr="00C51646" w:rsidRDefault="005C317C" w:rsidP="007D6DFF">
            <w:pPr>
              <w:rPr>
                <w:rFonts w:ascii="Arial" w:hAnsi="Arial" w:cs="Arial"/>
                <w:b/>
                <w:sz w:val="18"/>
                <w:szCs w:val="18"/>
              </w:rPr>
            </w:pPr>
          </w:p>
        </w:tc>
      </w:tr>
      <w:tr w:rsidR="00C51646" w:rsidRPr="00C51646" w14:paraId="0A32A9DA" w14:textId="77777777" w:rsidTr="00F72031">
        <w:trPr>
          <w:gridAfter w:val="1"/>
          <w:wAfter w:w="29" w:type="dxa"/>
          <w:trHeight w:val="359"/>
        </w:trPr>
        <w:tc>
          <w:tcPr>
            <w:tcW w:w="15451" w:type="dxa"/>
            <w:gridSpan w:val="10"/>
            <w:tcBorders>
              <w:top w:val="single" w:sz="4" w:space="0" w:color="auto"/>
              <w:left w:val="single" w:sz="4" w:space="0" w:color="auto"/>
              <w:bottom w:val="nil"/>
              <w:right w:val="single" w:sz="4" w:space="0" w:color="auto"/>
            </w:tcBorders>
            <w:shd w:val="clear" w:color="auto" w:fill="auto"/>
            <w:vAlign w:val="center"/>
          </w:tcPr>
          <w:p w14:paraId="4714F61E" w14:textId="77777777" w:rsidR="00C51646" w:rsidRPr="00C51646" w:rsidRDefault="00C51646" w:rsidP="00B82B63">
            <w:pPr>
              <w:rPr>
                <w:rFonts w:ascii="Arial" w:hAnsi="Arial" w:cs="Arial"/>
                <w:sz w:val="18"/>
                <w:szCs w:val="18"/>
              </w:rPr>
            </w:pPr>
            <w:r w:rsidRPr="00C51646">
              <w:rPr>
                <w:rFonts w:ascii="Arial" w:hAnsi="Arial" w:cs="Arial"/>
                <w:sz w:val="18"/>
                <w:szCs w:val="18"/>
              </w:rPr>
              <w:t>*This position description has been reviewed and evaluated (HR Endorsed) and is an accurate description of the requirements of the position (HR Delegation Approval)</w:t>
            </w:r>
          </w:p>
        </w:tc>
      </w:tr>
      <w:tr w:rsidR="00E17314" w:rsidRPr="00C51646" w14:paraId="5550D688" w14:textId="77777777" w:rsidTr="007F0D5A">
        <w:tblPrEx>
          <w:tblBorders>
            <w:insideH w:val="single" w:sz="4" w:space="0" w:color="auto"/>
            <w:insideV w:val="single" w:sz="4" w:space="0" w:color="auto"/>
          </w:tblBorders>
          <w:tblLook w:val="01E0" w:firstRow="1" w:lastRow="1" w:firstColumn="1" w:lastColumn="1" w:noHBand="0" w:noVBand="0"/>
        </w:tblPrEx>
        <w:trPr>
          <w:trHeight w:val="1079"/>
        </w:trPr>
        <w:tc>
          <w:tcPr>
            <w:tcW w:w="15480" w:type="dxa"/>
            <w:gridSpan w:val="11"/>
            <w:tcBorders>
              <w:bottom w:val="single" w:sz="4" w:space="0" w:color="auto"/>
            </w:tcBorders>
            <w:shd w:val="clear" w:color="auto" w:fill="FFFFFF" w:themeFill="background1"/>
          </w:tcPr>
          <w:p w14:paraId="54AAD893" w14:textId="77777777" w:rsidR="00AA7771" w:rsidRPr="00C51646" w:rsidRDefault="00AA7771" w:rsidP="00124243">
            <w:pPr>
              <w:rPr>
                <w:rFonts w:ascii="Arial" w:hAnsi="Arial" w:cs="Arial"/>
                <w:b/>
                <w:caps/>
                <w:sz w:val="18"/>
                <w:szCs w:val="18"/>
              </w:rPr>
            </w:pPr>
          </w:p>
          <w:p w14:paraId="39436B13" w14:textId="77777777" w:rsidR="00E17314" w:rsidRPr="00C51646" w:rsidRDefault="00E17314" w:rsidP="00124243">
            <w:pPr>
              <w:rPr>
                <w:rFonts w:ascii="Arial" w:hAnsi="Arial" w:cs="Arial"/>
                <w:sz w:val="18"/>
                <w:szCs w:val="18"/>
              </w:rPr>
            </w:pPr>
            <w:r w:rsidRPr="00C51646">
              <w:rPr>
                <w:rFonts w:ascii="Arial" w:hAnsi="Arial" w:cs="Arial"/>
                <w:b/>
                <w:sz w:val="18"/>
                <w:szCs w:val="18"/>
              </w:rPr>
              <w:t>Role Statement</w:t>
            </w:r>
            <w:r w:rsidRPr="00C51646">
              <w:rPr>
                <w:rFonts w:ascii="Arial" w:hAnsi="Arial" w:cs="Arial"/>
                <w:b/>
                <w:caps/>
                <w:sz w:val="18"/>
                <w:szCs w:val="18"/>
              </w:rPr>
              <w:t>:</w:t>
            </w:r>
            <w:r w:rsidRPr="00C51646">
              <w:rPr>
                <w:rFonts w:ascii="Arial" w:hAnsi="Arial" w:cs="Arial"/>
                <w:sz w:val="18"/>
                <w:szCs w:val="18"/>
              </w:rPr>
              <w:t xml:space="preserve"> </w:t>
            </w:r>
            <w:r w:rsidR="00AA7771" w:rsidRPr="00C51646">
              <w:rPr>
                <w:rFonts w:ascii="Arial" w:hAnsi="Arial" w:cs="Arial"/>
                <w:sz w:val="18"/>
                <w:szCs w:val="18"/>
              </w:rPr>
              <w:t>[Recommended to insert 1 – 2 sentences that summarises the core purpose of the role]</w:t>
            </w:r>
          </w:p>
          <w:p w14:paraId="6A6F926A" w14:textId="77777777" w:rsidR="00E17314" w:rsidRPr="00C51646" w:rsidRDefault="00E17314" w:rsidP="00753D5B">
            <w:pPr>
              <w:spacing w:before="120"/>
              <w:rPr>
                <w:rFonts w:ascii="Arial" w:hAnsi="Arial" w:cs="Arial"/>
                <w:sz w:val="18"/>
                <w:szCs w:val="18"/>
                <w:lang w:eastAsia="en-AU"/>
              </w:rPr>
            </w:pPr>
          </w:p>
        </w:tc>
      </w:tr>
      <w:tr w:rsidR="00E17314" w:rsidRPr="00C51646" w14:paraId="66281A4B" w14:textId="77777777" w:rsidTr="007F0B5A">
        <w:tblPrEx>
          <w:tblBorders>
            <w:insideH w:val="single" w:sz="4" w:space="0" w:color="auto"/>
            <w:insideV w:val="single" w:sz="4" w:space="0" w:color="auto"/>
          </w:tblBorders>
          <w:tblLook w:val="01E0" w:firstRow="1" w:lastRow="1" w:firstColumn="1" w:lastColumn="1" w:noHBand="0" w:noVBand="0"/>
        </w:tblPrEx>
        <w:trPr>
          <w:trHeight w:val="4541"/>
        </w:trPr>
        <w:tc>
          <w:tcPr>
            <w:tcW w:w="7797" w:type="dxa"/>
            <w:gridSpan w:val="4"/>
            <w:shd w:val="clear" w:color="auto" w:fill="auto"/>
          </w:tcPr>
          <w:p w14:paraId="1942FA12" w14:textId="77777777" w:rsidR="00AA7771" w:rsidRPr="00C51646" w:rsidRDefault="00E17314" w:rsidP="000A6F9F">
            <w:pPr>
              <w:rPr>
                <w:rFonts w:ascii="Arial" w:hAnsi="Arial" w:cs="Arial"/>
                <w:sz w:val="18"/>
                <w:szCs w:val="18"/>
              </w:rPr>
            </w:pPr>
            <w:r w:rsidRPr="00C51646">
              <w:rPr>
                <w:rFonts w:ascii="Arial" w:hAnsi="Arial" w:cs="Arial"/>
                <w:b/>
                <w:sz w:val="18"/>
                <w:szCs w:val="18"/>
              </w:rPr>
              <w:t>C</w:t>
            </w:r>
            <w:r w:rsidR="00AA7771" w:rsidRPr="00C51646">
              <w:rPr>
                <w:rFonts w:ascii="Arial" w:hAnsi="Arial" w:cs="Arial"/>
                <w:b/>
                <w:sz w:val="18"/>
                <w:szCs w:val="18"/>
              </w:rPr>
              <w:t xml:space="preserve">ontext </w:t>
            </w:r>
            <w:r w:rsidR="007F0B5A" w:rsidRPr="00C51646">
              <w:rPr>
                <w:rFonts w:ascii="Arial" w:hAnsi="Arial" w:cs="Arial"/>
                <w:sz w:val="18"/>
                <w:szCs w:val="18"/>
              </w:rPr>
              <w:t>[</w:t>
            </w:r>
            <w:r w:rsidR="00AA7771" w:rsidRPr="00C51646">
              <w:rPr>
                <w:rFonts w:ascii="Arial" w:hAnsi="Arial" w:cs="Arial"/>
                <w:sz w:val="18"/>
                <w:szCs w:val="18"/>
              </w:rPr>
              <w:t>Recommended</w:t>
            </w:r>
            <w:r w:rsidRPr="00C51646">
              <w:rPr>
                <w:rFonts w:ascii="Arial" w:hAnsi="Arial" w:cs="Arial"/>
                <w:sz w:val="18"/>
                <w:szCs w:val="18"/>
              </w:rPr>
              <w:t xml:space="preserve"> </w:t>
            </w:r>
            <w:r w:rsidR="007F0B5A" w:rsidRPr="00C51646">
              <w:rPr>
                <w:rFonts w:ascii="Arial" w:hAnsi="Arial" w:cs="Arial"/>
                <w:sz w:val="18"/>
                <w:szCs w:val="18"/>
              </w:rPr>
              <w:t>a</w:t>
            </w:r>
            <w:r w:rsidRPr="00C51646">
              <w:rPr>
                <w:rFonts w:ascii="Arial" w:hAnsi="Arial" w:cs="Arial"/>
                <w:sz w:val="18"/>
                <w:szCs w:val="18"/>
              </w:rPr>
              <w:t>pproach</w:t>
            </w:r>
            <w:r w:rsidR="007F0B5A" w:rsidRPr="00C51646">
              <w:rPr>
                <w:rFonts w:ascii="Arial" w:hAnsi="Arial" w:cs="Arial"/>
                <w:sz w:val="18"/>
                <w:szCs w:val="18"/>
              </w:rPr>
              <w:t xml:space="preserve"> which may not be applicable or may vary depending on the area.  The aim of this section is to briefly outline how this position fits into the greater context of the organisation; Centre; School or Business Unit; and Team.</w:t>
            </w:r>
          </w:p>
          <w:p w14:paraId="39805623" w14:textId="77777777" w:rsidR="007F0B5A" w:rsidRPr="00C51646" w:rsidRDefault="007F0B5A" w:rsidP="000A6F9F">
            <w:pPr>
              <w:rPr>
                <w:rFonts w:ascii="Arial" w:hAnsi="Arial" w:cs="Arial"/>
                <w:b/>
                <w:sz w:val="18"/>
                <w:szCs w:val="18"/>
              </w:rPr>
            </w:pPr>
          </w:p>
          <w:p w14:paraId="0B754F24" w14:textId="77777777" w:rsidR="00E17314" w:rsidRPr="00C51646" w:rsidRDefault="007F0B5A" w:rsidP="000A6F9F">
            <w:pPr>
              <w:rPr>
                <w:rFonts w:ascii="Arial" w:hAnsi="Arial" w:cs="Arial"/>
                <w:sz w:val="18"/>
                <w:szCs w:val="18"/>
              </w:rPr>
            </w:pPr>
            <w:r w:rsidRPr="00C51646">
              <w:rPr>
                <w:rFonts w:ascii="Arial" w:hAnsi="Arial" w:cs="Arial"/>
                <w:b/>
                <w:sz w:val="18"/>
                <w:szCs w:val="18"/>
              </w:rPr>
              <w:t>O</w:t>
            </w:r>
            <w:r w:rsidR="00E17314" w:rsidRPr="00C51646">
              <w:rPr>
                <w:rFonts w:ascii="Arial" w:hAnsi="Arial" w:cs="Arial"/>
                <w:b/>
                <w:sz w:val="18"/>
                <w:szCs w:val="18"/>
              </w:rPr>
              <w:t>rganisational Context</w:t>
            </w:r>
            <w:r w:rsidRPr="00C51646">
              <w:rPr>
                <w:rFonts w:ascii="Arial" w:hAnsi="Arial" w:cs="Arial"/>
                <w:b/>
                <w:sz w:val="18"/>
                <w:szCs w:val="18"/>
              </w:rPr>
              <w:t xml:space="preserve">: </w:t>
            </w:r>
            <w:r w:rsidRPr="00C51646">
              <w:rPr>
                <w:rFonts w:ascii="Arial" w:hAnsi="Arial" w:cs="Arial"/>
                <w:sz w:val="18"/>
                <w:szCs w:val="18"/>
              </w:rPr>
              <w:t>[Insert 1 – 2 sentences]</w:t>
            </w:r>
          </w:p>
          <w:p w14:paraId="2E69C410" w14:textId="77777777" w:rsidR="00E17314" w:rsidRPr="00C51646" w:rsidRDefault="00E17314" w:rsidP="000A6F9F">
            <w:pPr>
              <w:rPr>
                <w:rFonts w:ascii="Arial" w:hAnsi="Arial" w:cs="Arial"/>
                <w:b/>
                <w:sz w:val="18"/>
                <w:szCs w:val="18"/>
              </w:rPr>
            </w:pPr>
          </w:p>
          <w:p w14:paraId="2A936531" w14:textId="77777777" w:rsidR="00E17314" w:rsidRPr="00C51646" w:rsidRDefault="00E17314" w:rsidP="000A6F9F">
            <w:pPr>
              <w:rPr>
                <w:rFonts w:ascii="Arial" w:hAnsi="Arial" w:cs="Arial"/>
                <w:b/>
                <w:sz w:val="18"/>
                <w:szCs w:val="18"/>
              </w:rPr>
            </w:pPr>
          </w:p>
          <w:p w14:paraId="739DD84C" w14:textId="77777777" w:rsidR="00E17314" w:rsidRPr="00C51646" w:rsidRDefault="0080618E" w:rsidP="000A6F9F">
            <w:pPr>
              <w:rPr>
                <w:rFonts w:ascii="Arial" w:hAnsi="Arial" w:cs="Arial"/>
                <w:b/>
                <w:sz w:val="18"/>
                <w:szCs w:val="18"/>
              </w:rPr>
            </w:pPr>
            <w:r>
              <w:rPr>
                <w:rFonts w:ascii="Arial" w:hAnsi="Arial" w:cs="Arial"/>
                <w:b/>
                <w:sz w:val="18"/>
                <w:szCs w:val="18"/>
              </w:rPr>
              <w:t>School</w:t>
            </w:r>
            <w:r w:rsidR="00E17314" w:rsidRPr="00C51646">
              <w:rPr>
                <w:rFonts w:ascii="Arial" w:hAnsi="Arial" w:cs="Arial"/>
                <w:b/>
                <w:sz w:val="18"/>
                <w:szCs w:val="18"/>
              </w:rPr>
              <w:t xml:space="preserve"> or Centre Context:</w:t>
            </w:r>
            <w:r w:rsidR="007F0B5A" w:rsidRPr="00C51646">
              <w:rPr>
                <w:rFonts w:ascii="Arial" w:hAnsi="Arial" w:cs="Arial"/>
                <w:b/>
                <w:sz w:val="18"/>
                <w:szCs w:val="18"/>
              </w:rPr>
              <w:t xml:space="preserve"> </w:t>
            </w:r>
            <w:r w:rsidR="007F0B5A" w:rsidRPr="00C51646">
              <w:rPr>
                <w:rFonts w:ascii="Arial" w:hAnsi="Arial" w:cs="Arial"/>
                <w:sz w:val="18"/>
                <w:szCs w:val="18"/>
              </w:rPr>
              <w:t>[Insert 1 – 2 sentences]</w:t>
            </w:r>
          </w:p>
          <w:p w14:paraId="097FD11A" w14:textId="77777777" w:rsidR="00E17314" w:rsidRPr="00C51646" w:rsidRDefault="00E17314" w:rsidP="000A6F9F">
            <w:pPr>
              <w:rPr>
                <w:rFonts w:ascii="Arial" w:hAnsi="Arial" w:cs="Arial"/>
                <w:b/>
                <w:sz w:val="18"/>
                <w:szCs w:val="18"/>
              </w:rPr>
            </w:pPr>
          </w:p>
          <w:p w14:paraId="07857EBB" w14:textId="77777777" w:rsidR="00E17314" w:rsidRPr="00C51646" w:rsidRDefault="00E17314" w:rsidP="000A6F9F">
            <w:pPr>
              <w:rPr>
                <w:rFonts w:ascii="Arial" w:hAnsi="Arial" w:cs="Arial"/>
                <w:b/>
                <w:sz w:val="18"/>
                <w:szCs w:val="18"/>
              </w:rPr>
            </w:pPr>
          </w:p>
          <w:p w14:paraId="275B8CD3" w14:textId="77777777" w:rsidR="00E17314" w:rsidRPr="00C51646" w:rsidRDefault="007F0B5A" w:rsidP="000A6F9F">
            <w:pPr>
              <w:rPr>
                <w:rFonts w:ascii="Arial" w:hAnsi="Arial" w:cs="Arial"/>
                <w:b/>
                <w:sz w:val="18"/>
                <w:szCs w:val="18"/>
              </w:rPr>
            </w:pPr>
            <w:r w:rsidRPr="00C51646">
              <w:rPr>
                <w:rFonts w:ascii="Arial" w:hAnsi="Arial" w:cs="Arial"/>
                <w:b/>
                <w:sz w:val="18"/>
                <w:szCs w:val="18"/>
              </w:rPr>
              <w:t xml:space="preserve">School or </w:t>
            </w:r>
            <w:r w:rsidR="00E17314" w:rsidRPr="00C51646">
              <w:rPr>
                <w:rFonts w:ascii="Arial" w:hAnsi="Arial" w:cs="Arial"/>
                <w:b/>
                <w:sz w:val="18"/>
                <w:szCs w:val="18"/>
              </w:rPr>
              <w:t>Business Unit Context:</w:t>
            </w:r>
            <w:r w:rsidRPr="00C51646">
              <w:rPr>
                <w:rFonts w:ascii="Arial" w:hAnsi="Arial" w:cs="Arial"/>
                <w:b/>
                <w:sz w:val="18"/>
                <w:szCs w:val="18"/>
              </w:rPr>
              <w:t xml:space="preserve"> </w:t>
            </w:r>
            <w:r w:rsidRPr="00C51646">
              <w:rPr>
                <w:rFonts w:ascii="Arial" w:hAnsi="Arial" w:cs="Arial"/>
                <w:sz w:val="18"/>
                <w:szCs w:val="18"/>
              </w:rPr>
              <w:t>[Insert 1 – 2 sentences]</w:t>
            </w:r>
          </w:p>
          <w:p w14:paraId="7E3639AA" w14:textId="77777777" w:rsidR="00E17314" w:rsidRPr="00C51646" w:rsidRDefault="00E17314" w:rsidP="000A6F9F">
            <w:pPr>
              <w:rPr>
                <w:rFonts w:ascii="Arial" w:hAnsi="Arial" w:cs="Arial"/>
                <w:b/>
                <w:sz w:val="18"/>
                <w:szCs w:val="18"/>
              </w:rPr>
            </w:pPr>
          </w:p>
          <w:p w14:paraId="014F25C0" w14:textId="77777777" w:rsidR="00E17314" w:rsidRPr="00C51646" w:rsidRDefault="00E17314" w:rsidP="000A6F9F">
            <w:pPr>
              <w:rPr>
                <w:rFonts w:ascii="Arial" w:hAnsi="Arial" w:cs="Arial"/>
                <w:sz w:val="18"/>
                <w:szCs w:val="18"/>
              </w:rPr>
            </w:pPr>
          </w:p>
          <w:p w14:paraId="5467D4F2" w14:textId="77777777" w:rsidR="007F0B5A" w:rsidRPr="00C51646" w:rsidRDefault="007F0B5A" w:rsidP="007F0B5A">
            <w:pPr>
              <w:rPr>
                <w:rFonts w:ascii="Arial" w:hAnsi="Arial" w:cs="Arial"/>
                <w:b/>
                <w:sz w:val="18"/>
                <w:szCs w:val="18"/>
              </w:rPr>
            </w:pPr>
            <w:r w:rsidRPr="00C51646">
              <w:rPr>
                <w:rFonts w:ascii="Arial" w:hAnsi="Arial" w:cs="Arial"/>
                <w:b/>
                <w:sz w:val="18"/>
                <w:szCs w:val="18"/>
              </w:rPr>
              <w:t xml:space="preserve">Team Context: </w:t>
            </w:r>
            <w:r w:rsidRPr="00C51646">
              <w:rPr>
                <w:rFonts w:ascii="Arial" w:hAnsi="Arial" w:cs="Arial"/>
                <w:sz w:val="18"/>
                <w:szCs w:val="18"/>
              </w:rPr>
              <w:t>[Insert 1 – 2 sentences]</w:t>
            </w:r>
          </w:p>
          <w:p w14:paraId="2E612979" w14:textId="77777777" w:rsidR="007F0B5A" w:rsidRPr="00C51646" w:rsidRDefault="007F0B5A" w:rsidP="000A6F9F">
            <w:pPr>
              <w:rPr>
                <w:rFonts w:ascii="Arial" w:hAnsi="Arial" w:cs="Arial"/>
                <w:sz w:val="18"/>
                <w:szCs w:val="18"/>
              </w:rPr>
            </w:pPr>
          </w:p>
        </w:tc>
        <w:tc>
          <w:tcPr>
            <w:tcW w:w="7683" w:type="dxa"/>
            <w:gridSpan w:val="7"/>
            <w:shd w:val="clear" w:color="auto" w:fill="auto"/>
          </w:tcPr>
          <w:p w14:paraId="6080D8ED" w14:textId="77777777" w:rsidR="00E17314" w:rsidRPr="00C51646" w:rsidRDefault="00E17314" w:rsidP="000A6F9F">
            <w:pPr>
              <w:rPr>
                <w:rFonts w:ascii="Arial" w:hAnsi="Arial" w:cs="Arial"/>
                <w:sz w:val="18"/>
                <w:szCs w:val="18"/>
              </w:rPr>
            </w:pPr>
            <w:r w:rsidRPr="00C51646">
              <w:rPr>
                <w:rFonts w:ascii="Arial" w:hAnsi="Arial" w:cs="Arial"/>
                <w:b/>
                <w:sz w:val="18"/>
                <w:szCs w:val="18"/>
              </w:rPr>
              <w:t>Organisation Chart</w:t>
            </w:r>
            <w:r w:rsidR="0047484B" w:rsidRPr="00C51646">
              <w:rPr>
                <w:rFonts w:ascii="Arial" w:hAnsi="Arial" w:cs="Arial"/>
                <w:b/>
                <w:sz w:val="18"/>
                <w:szCs w:val="18"/>
              </w:rPr>
              <w:t xml:space="preserve"> </w:t>
            </w:r>
            <w:r w:rsidR="0047484B" w:rsidRPr="00C51646">
              <w:rPr>
                <w:rFonts w:ascii="Arial" w:hAnsi="Arial" w:cs="Arial"/>
                <w:sz w:val="18"/>
                <w:szCs w:val="18"/>
              </w:rPr>
              <w:t xml:space="preserve">[Recommended </w:t>
            </w:r>
            <w:r w:rsidR="00D210B9" w:rsidRPr="00C51646">
              <w:rPr>
                <w:rFonts w:ascii="Arial" w:hAnsi="Arial" w:cs="Arial"/>
                <w:sz w:val="18"/>
                <w:szCs w:val="18"/>
              </w:rPr>
              <w:t xml:space="preserve">approach is </w:t>
            </w:r>
            <w:r w:rsidR="0047484B" w:rsidRPr="00C51646">
              <w:rPr>
                <w:rFonts w:ascii="Arial" w:hAnsi="Arial" w:cs="Arial"/>
                <w:sz w:val="18"/>
                <w:szCs w:val="18"/>
              </w:rPr>
              <w:t xml:space="preserve">to include this position; the position it reports to; and </w:t>
            </w:r>
            <w:r w:rsidR="00D210B9" w:rsidRPr="00C51646">
              <w:rPr>
                <w:rFonts w:ascii="Arial" w:hAnsi="Arial" w:cs="Arial"/>
                <w:sz w:val="18"/>
                <w:szCs w:val="18"/>
              </w:rPr>
              <w:t xml:space="preserve">any </w:t>
            </w:r>
            <w:r w:rsidR="0047484B" w:rsidRPr="00C51646">
              <w:rPr>
                <w:rFonts w:ascii="Arial" w:hAnsi="Arial" w:cs="Arial"/>
                <w:sz w:val="18"/>
                <w:szCs w:val="18"/>
              </w:rPr>
              <w:t>positions that report to it. For practical purposes, positions reporting to this position can be summarised and not individually detailed]</w:t>
            </w:r>
          </w:p>
          <w:p w14:paraId="4A0EF15C" w14:textId="77777777" w:rsidR="00E17314" w:rsidRPr="00C51646" w:rsidRDefault="00E17314" w:rsidP="000A6F9F">
            <w:pPr>
              <w:rPr>
                <w:rFonts w:ascii="Arial" w:hAnsi="Arial" w:cs="Arial"/>
                <w:b/>
                <w:noProof/>
                <w:sz w:val="18"/>
                <w:szCs w:val="18"/>
                <w:lang w:eastAsia="en-AU"/>
              </w:rPr>
            </w:pPr>
          </w:p>
          <w:p w14:paraId="3A4E3A87" w14:textId="77777777" w:rsidR="0047484B" w:rsidRPr="00C51646" w:rsidRDefault="002D3AA7" w:rsidP="000A6F9F">
            <w:pPr>
              <w:rPr>
                <w:rFonts w:ascii="Arial" w:hAnsi="Arial" w:cs="Arial"/>
                <w:b/>
                <w:sz w:val="18"/>
                <w:szCs w:val="18"/>
              </w:rPr>
            </w:pPr>
            <w:r w:rsidRPr="00C51646">
              <w:rPr>
                <w:rFonts w:ascii="Arial" w:hAnsi="Arial" w:cs="Arial"/>
                <w:b/>
                <w:noProof/>
                <w:sz w:val="18"/>
                <w:szCs w:val="18"/>
                <w:lang w:eastAsia="en-AU"/>
              </w:rPr>
              <w:drawing>
                <wp:inline distT="0" distB="0" distL="0" distR="0" wp14:anchorId="7B619C5C" wp14:editId="6AB86A4F">
                  <wp:extent cx="4718458" cy="2667699"/>
                  <wp:effectExtent l="0" t="0" r="25400" b="0"/>
                  <wp:docPr id="1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2B859380" w14:textId="77777777" w:rsidR="00143DE3" w:rsidRPr="007C25CF" w:rsidRDefault="00143DE3" w:rsidP="00D01266">
      <w:pPr>
        <w:spacing w:before="120"/>
        <w:jc w:val="center"/>
        <w:rPr>
          <w:rFonts w:ascii="Arial" w:hAnsi="Arial" w:cs="Arial"/>
          <w:b/>
          <w:caps/>
          <w:sz w:val="24"/>
          <w:u w:val="single"/>
        </w:rPr>
        <w:sectPr w:rsidR="00143DE3" w:rsidRPr="007C25CF" w:rsidSect="004429D2">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242" w:right="640" w:bottom="567" w:left="720" w:header="567" w:footer="567" w:gutter="0"/>
          <w:cols w:space="720"/>
        </w:sect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7988"/>
      </w:tblGrid>
      <w:tr w:rsidR="003037B8" w:rsidRPr="00C51646" w14:paraId="5273A537" w14:textId="77777777" w:rsidTr="00753D5B">
        <w:trPr>
          <w:trHeight w:val="147"/>
        </w:trPr>
        <w:tc>
          <w:tcPr>
            <w:tcW w:w="7372" w:type="dxa"/>
            <w:shd w:val="clear" w:color="auto" w:fill="auto"/>
          </w:tcPr>
          <w:p w14:paraId="3E7870B0" w14:textId="77777777" w:rsidR="003037B8" w:rsidRPr="00C51646" w:rsidRDefault="003037B8" w:rsidP="00753D5B">
            <w:pPr>
              <w:spacing w:before="120"/>
              <w:jc w:val="center"/>
              <w:rPr>
                <w:rFonts w:ascii="Arial" w:hAnsi="Arial" w:cs="Arial"/>
                <w:b/>
                <w:caps/>
                <w:sz w:val="18"/>
                <w:szCs w:val="18"/>
              </w:rPr>
            </w:pPr>
            <w:r w:rsidRPr="00C51646">
              <w:rPr>
                <w:rFonts w:ascii="Arial" w:hAnsi="Arial" w:cs="Arial"/>
                <w:b/>
                <w:caps/>
                <w:sz w:val="18"/>
                <w:szCs w:val="18"/>
              </w:rPr>
              <w:lastRenderedPageBreak/>
              <w:t>ACCOUNTABILITIES</w:t>
            </w:r>
          </w:p>
        </w:tc>
        <w:tc>
          <w:tcPr>
            <w:tcW w:w="7988" w:type="dxa"/>
            <w:shd w:val="clear" w:color="auto" w:fill="auto"/>
          </w:tcPr>
          <w:p w14:paraId="2D87EBF3" w14:textId="77777777" w:rsidR="003037B8" w:rsidRPr="00C51646" w:rsidRDefault="008604EF" w:rsidP="00753D5B">
            <w:pPr>
              <w:spacing w:before="120"/>
              <w:jc w:val="center"/>
              <w:rPr>
                <w:rFonts w:ascii="Arial" w:hAnsi="Arial" w:cs="Arial"/>
                <w:b/>
                <w:caps/>
                <w:sz w:val="18"/>
                <w:szCs w:val="18"/>
              </w:rPr>
            </w:pPr>
            <w:r w:rsidRPr="00C51646">
              <w:rPr>
                <w:rFonts w:ascii="Arial" w:hAnsi="Arial" w:cs="Arial"/>
                <w:b/>
                <w:caps/>
                <w:sz w:val="18"/>
                <w:szCs w:val="18"/>
              </w:rPr>
              <w:t>CAPABILITIES</w:t>
            </w:r>
            <w:r w:rsidR="00161671" w:rsidRPr="00C51646">
              <w:rPr>
                <w:rFonts w:ascii="Arial" w:hAnsi="Arial" w:cs="Arial"/>
                <w:b/>
                <w:caps/>
                <w:sz w:val="18"/>
                <w:szCs w:val="18"/>
              </w:rPr>
              <w:t xml:space="preserve"> </w:t>
            </w:r>
          </w:p>
        </w:tc>
      </w:tr>
      <w:tr w:rsidR="003037B8" w:rsidRPr="00C51646" w14:paraId="6933C3ED" w14:textId="77777777" w:rsidTr="00753D5B">
        <w:trPr>
          <w:trHeight w:val="8856"/>
        </w:trPr>
        <w:tc>
          <w:tcPr>
            <w:tcW w:w="7372" w:type="dxa"/>
            <w:shd w:val="clear" w:color="auto" w:fill="auto"/>
          </w:tcPr>
          <w:p w14:paraId="399603F3" w14:textId="77777777" w:rsidR="00A20AB4" w:rsidRPr="00C51646" w:rsidRDefault="003817BD" w:rsidP="00753D5B">
            <w:pPr>
              <w:spacing w:before="60" w:after="60"/>
              <w:jc w:val="both"/>
              <w:rPr>
                <w:rFonts w:ascii="Arial" w:hAnsi="Arial" w:cs="Arial"/>
                <w:sz w:val="18"/>
                <w:szCs w:val="18"/>
              </w:rPr>
            </w:pPr>
            <w:r w:rsidRPr="00C51646">
              <w:rPr>
                <w:rFonts w:ascii="Arial" w:hAnsi="Arial" w:cs="Arial"/>
                <w:sz w:val="18"/>
                <w:szCs w:val="18"/>
              </w:rPr>
              <w:t>[</w:t>
            </w:r>
            <w:r w:rsidR="00A20AB4" w:rsidRPr="00C51646">
              <w:rPr>
                <w:rFonts w:ascii="Arial" w:hAnsi="Arial" w:cs="Arial"/>
                <w:sz w:val="18"/>
                <w:szCs w:val="18"/>
              </w:rPr>
              <w:t xml:space="preserve">Insert a </w:t>
            </w:r>
            <w:r w:rsidR="00A20AB4" w:rsidRPr="00C51646">
              <w:rPr>
                <w:rFonts w:ascii="Arial" w:hAnsi="Arial" w:cs="Arial"/>
                <w:sz w:val="18"/>
                <w:szCs w:val="18"/>
                <w:u w:val="single"/>
              </w:rPr>
              <w:t>maximum</w:t>
            </w:r>
            <w:r w:rsidR="00A20AB4" w:rsidRPr="00C51646">
              <w:rPr>
                <w:rFonts w:ascii="Arial" w:hAnsi="Arial" w:cs="Arial"/>
                <w:sz w:val="18"/>
                <w:szCs w:val="18"/>
              </w:rPr>
              <w:t xml:space="preserve"> of </w:t>
            </w:r>
            <w:r w:rsidR="00BF1FD8" w:rsidRPr="00C51646">
              <w:rPr>
                <w:rFonts w:ascii="Arial" w:hAnsi="Arial" w:cs="Arial"/>
                <w:sz w:val="18"/>
                <w:szCs w:val="18"/>
              </w:rPr>
              <w:t>seven (</w:t>
            </w:r>
            <w:r w:rsidR="00E9659C" w:rsidRPr="00C51646">
              <w:rPr>
                <w:rFonts w:ascii="Arial" w:hAnsi="Arial" w:cs="Arial"/>
                <w:sz w:val="18"/>
                <w:szCs w:val="18"/>
              </w:rPr>
              <w:t>7</w:t>
            </w:r>
            <w:r w:rsidR="00BF1FD8" w:rsidRPr="00C51646">
              <w:rPr>
                <w:rFonts w:ascii="Arial" w:hAnsi="Arial" w:cs="Arial"/>
                <w:sz w:val="18"/>
                <w:szCs w:val="18"/>
              </w:rPr>
              <w:t>)</w:t>
            </w:r>
            <w:r w:rsidR="00A20AB4" w:rsidRPr="00C51646">
              <w:rPr>
                <w:rFonts w:ascii="Arial" w:hAnsi="Arial" w:cs="Arial"/>
                <w:sz w:val="18"/>
                <w:szCs w:val="18"/>
              </w:rPr>
              <w:t xml:space="preserve"> specific accountabilities/outcome statements that describe the main results expected in this role.</w:t>
            </w:r>
            <w:r w:rsidRPr="00C51646">
              <w:rPr>
                <w:rFonts w:ascii="Arial" w:hAnsi="Arial" w:cs="Arial"/>
                <w:sz w:val="18"/>
                <w:szCs w:val="18"/>
              </w:rPr>
              <w:t>]</w:t>
            </w:r>
          </w:p>
          <w:p w14:paraId="4B225A5E" w14:textId="77777777" w:rsidR="006C5798" w:rsidRPr="00C51646" w:rsidRDefault="006C5798" w:rsidP="00BF1FD8">
            <w:pPr>
              <w:tabs>
                <w:tab w:val="left" w:pos="1715"/>
              </w:tabs>
              <w:spacing w:before="60" w:after="60"/>
              <w:jc w:val="both"/>
              <w:rPr>
                <w:rFonts w:ascii="Arial" w:hAnsi="Arial" w:cs="Arial"/>
                <w:sz w:val="18"/>
                <w:szCs w:val="18"/>
              </w:rPr>
            </w:pPr>
          </w:p>
          <w:p w14:paraId="7FF1A0DC" w14:textId="77777777" w:rsidR="006C5798" w:rsidRPr="00C51646" w:rsidRDefault="00BF1FD8" w:rsidP="00BF1FD8">
            <w:pPr>
              <w:pStyle w:val="ListParagraph"/>
              <w:numPr>
                <w:ilvl w:val="0"/>
                <w:numId w:val="32"/>
              </w:numPr>
              <w:tabs>
                <w:tab w:val="left" w:pos="1715"/>
              </w:tabs>
              <w:spacing w:before="60" w:after="60"/>
              <w:jc w:val="both"/>
              <w:rPr>
                <w:rFonts w:ascii="Arial" w:hAnsi="Arial" w:cs="Arial"/>
                <w:sz w:val="18"/>
                <w:szCs w:val="18"/>
              </w:rPr>
            </w:pPr>
            <w:r w:rsidRPr="00C51646">
              <w:rPr>
                <w:rFonts w:ascii="Arial" w:hAnsi="Arial" w:cs="Arial"/>
                <w:sz w:val="18"/>
                <w:szCs w:val="18"/>
              </w:rPr>
              <w:tab/>
            </w:r>
          </w:p>
          <w:p w14:paraId="73B51A85" w14:textId="77777777" w:rsidR="00C304C3" w:rsidRPr="00C51646" w:rsidRDefault="00C304C3" w:rsidP="00EF5B1A">
            <w:pPr>
              <w:tabs>
                <w:tab w:val="left" w:pos="1715"/>
              </w:tabs>
              <w:rPr>
                <w:rFonts w:ascii="Arial" w:hAnsi="Arial" w:cs="Arial"/>
                <w:sz w:val="18"/>
                <w:szCs w:val="18"/>
              </w:rPr>
            </w:pPr>
          </w:p>
          <w:p w14:paraId="05C7513D" w14:textId="77777777" w:rsidR="00EF5B1A" w:rsidRPr="00C51646" w:rsidRDefault="00EF5B1A" w:rsidP="00EF5B1A">
            <w:pPr>
              <w:tabs>
                <w:tab w:val="left" w:pos="1715"/>
              </w:tabs>
              <w:rPr>
                <w:rFonts w:ascii="Arial" w:hAnsi="Arial" w:cs="Arial"/>
                <w:sz w:val="18"/>
                <w:szCs w:val="18"/>
              </w:rPr>
            </w:pPr>
          </w:p>
          <w:p w14:paraId="4A843A72" w14:textId="77777777" w:rsidR="00C304C3" w:rsidRPr="00C51646" w:rsidRDefault="00C304C3" w:rsidP="00BF1FD8">
            <w:pPr>
              <w:pStyle w:val="ListParagraph"/>
              <w:numPr>
                <w:ilvl w:val="0"/>
                <w:numId w:val="32"/>
              </w:numPr>
              <w:tabs>
                <w:tab w:val="left" w:pos="1715"/>
              </w:tabs>
              <w:spacing w:before="60" w:after="60"/>
              <w:jc w:val="both"/>
              <w:rPr>
                <w:rFonts w:ascii="Arial" w:hAnsi="Arial" w:cs="Arial"/>
                <w:sz w:val="18"/>
                <w:szCs w:val="18"/>
              </w:rPr>
            </w:pPr>
          </w:p>
          <w:p w14:paraId="4DC30479" w14:textId="77777777" w:rsidR="00C304C3" w:rsidRPr="00C51646" w:rsidRDefault="00C304C3" w:rsidP="00EF5B1A">
            <w:pPr>
              <w:tabs>
                <w:tab w:val="left" w:pos="1715"/>
              </w:tabs>
              <w:rPr>
                <w:rFonts w:ascii="Arial" w:hAnsi="Arial" w:cs="Arial"/>
                <w:sz w:val="18"/>
                <w:szCs w:val="18"/>
              </w:rPr>
            </w:pPr>
          </w:p>
          <w:p w14:paraId="4D8F86B9" w14:textId="77777777" w:rsidR="00EF5B1A" w:rsidRPr="00C51646" w:rsidRDefault="00EF5B1A" w:rsidP="00EF5B1A">
            <w:pPr>
              <w:tabs>
                <w:tab w:val="left" w:pos="1715"/>
              </w:tabs>
              <w:rPr>
                <w:rFonts w:ascii="Arial" w:hAnsi="Arial" w:cs="Arial"/>
                <w:sz w:val="18"/>
                <w:szCs w:val="18"/>
              </w:rPr>
            </w:pPr>
          </w:p>
          <w:p w14:paraId="16304F36" w14:textId="77777777" w:rsidR="00C304C3" w:rsidRPr="00C51646" w:rsidRDefault="00C304C3" w:rsidP="00BF1FD8">
            <w:pPr>
              <w:pStyle w:val="ListParagraph"/>
              <w:numPr>
                <w:ilvl w:val="0"/>
                <w:numId w:val="32"/>
              </w:numPr>
              <w:tabs>
                <w:tab w:val="left" w:pos="1715"/>
              </w:tabs>
              <w:spacing w:before="60" w:after="60"/>
              <w:jc w:val="both"/>
              <w:rPr>
                <w:rFonts w:ascii="Arial" w:hAnsi="Arial" w:cs="Arial"/>
                <w:sz w:val="18"/>
                <w:szCs w:val="18"/>
              </w:rPr>
            </w:pPr>
          </w:p>
          <w:p w14:paraId="565B8296" w14:textId="77777777" w:rsidR="00C304C3" w:rsidRPr="00C51646" w:rsidRDefault="00C304C3" w:rsidP="00EF5B1A">
            <w:pPr>
              <w:tabs>
                <w:tab w:val="left" w:pos="1715"/>
              </w:tabs>
              <w:rPr>
                <w:rFonts w:ascii="Arial" w:hAnsi="Arial" w:cs="Arial"/>
                <w:sz w:val="18"/>
                <w:szCs w:val="18"/>
              </w:rPr>
            </w:pPr>
          </w:p>
          <w:p w14:paraId="0FADA8A2" w14:textId="77777777" w:rsidR="00EF5B1A" w:rsidRPr="00C51646" w:rsidRDefault="00EF5B1A" w:rsidP="00EF5B1A">
            <w:pPr>
              <w:tabs>
                <w:tab w:val="left" w:pos="1715"/>
              </w:tabs>
              <w:rPr>
                <w:rFonts w:ascii="Arial" w:hAnsi="Arial" w:cs="Arial"/>
                <w:sz w:val="18"/>
                <w:szCs w:val="18"/>
              </w:rPr>
            </w:pPr>
          </w:p>
          <w:p w14:paraId="142B1729" w14:textId="77777777" w:rsidR="00EF5B1A" w:rsidRPr="00C51646" w:rsidRDefault="00EF5B1A" w:rsidP="00EF5B1A">
            <w:pPr>
              <w:tabs>
                <w:tab w:val="left" w:pos="1715"/>
              </w:tabs>
              <w:rPr>
                <w:rFonts w:ascii="Arial" w:hAnsi="Arial" w:cs="Arial"/>
                <w:sz w:val="18"/>
                <w:szCs w:val="18"/>
              </w:rPr>
            </w:pPr>
          </w:p>
          <w:p w14:paraId="54243E3C" w14:textId="77777777" w:rsidR="00C304C3" w:rsidRPr="00C51646" w:rsidRDefault="00C304C3" w:rsidP="00BF1FD8">
            <w:pPr>
              <w:pStyle w:val="ListParagraph"/>
              <w:numPr>
                <w:ilvl w:val="0"/>
                <w:numId w:val="32"/>
              </w:numPr>
              <w:tabs>
                <w:tab w:val="left" w:pos="1715"/>
              </w:tabs>
              <w:spacing w:before="60" w:after="60"/>
              <w:jc w:val="both"/>
              <w:rPr>
                <w:rFonts w:ascii="Arial" w:hAnsi="Arial" w:cs="Arial"/>
                <w:sz w:val="18"/>
                <w:szCs w:val="18"/>
              </w:rPr>
            </w:pPr>
          </w:p>
          <w:p w14:paraId="0D74626F" w14:textId="77777777" w:rsidR="00C304C3" w:rsidRPr="00C51646" w:rsidRDefault="00C304C3" w:rsidP="00EF5B1A">
            <w:pPr>
              <w:tabs>
                <w:tab w:val="left" w:pos="1715"/>
              </w:tabs>
              <w:rPr>
                <w:rFonts w:ascii="Arial" w:hAnsi="Arial" w:cs="Arial"/>
                <w:sz w:val="18"/>
                <w:szCs w:val="18"/>
              </w:rPr>
            </w:pPr>
          </w:p>
          <w:p w14:paraId="44F0FF9C" w14:textId="77777777" w:rsidR="00EF5B1A" w:rsidRPr="00C51646" w:rsidRDefault="00EF5B1A" w:rsidP="00EF5B1A">
            <w:pPr>
              <w:tabs>
                <w:tab w:val="left" w:pos="1715"/>
              </w:tabs>
              <w:rPr>
                <w:rFonts w:ascii="Arial" w:hAnsi="Arial" w:cs="Arial"/>
                <w:sz w:val="18"/>
                <w:szCs w:val="18"/>
              </w:rPr>
            </w:pPr>
          </w:p>
          <w:p w14:paraId="6C8AE1DB" w14:textId="77777777" w:rsidR="00EF5B1A" w:rsidRPr="00C51646" w:rsidRDefault="00EF5B1A" w:rsidP="00EF5B1A">
            <w:pPr>
              <w:tabs>
                <w:tab w:val="left" w:pos="1715"/>
              </w:tabs>
              <w:rPr>
                <w:rFonts w:ascii="Arial" w:hAnsi="Arial" w:cs="Arial"/>
                <w:sz w:val="18"/>
                <w:szCs w:val="18"/>
              </w:rPr>
            </w:pPr>
          </w:p>
          <w:p w14:paraId="270774C3" w14:textId="77777777" w:rsidR="00C304C3" w:rsidRPr="00C51646" w:rsidRDefault="00C304C3" w:rsidP="00BF1FD8">
            <w:pPr>
              <w:pStyle w:val="ListParagraph"/>
              <w:numPr>
                <w:ilvl w:val="0"/>
                <w:numId w:val="32"/>
              </w:numPr>
              <w:tabs>
                <w:tab w:val="left" w:pos="1715"/>
              </w:tabs>
              <w:spacing w:before="60" w:after="60"/>
              <w:jc w:val="both"/>
              <w:rPr>
                <w:rFonts w:ascii="Arial" w:hAnsi="Arial" w:cs="Arial"/>
                <w:sz w:val="18"/>
                <w:szCs w:val="18"/>
              </w:rPr>
            </w:pPr>
          </w:p>
          <w:p w14:paraId="64172D63" w14:textId="77777777" w:rsidR="00821C68" w:rsidRPr="00C51646" w:rsidRDefault="00821C68" w:rsidP="00EF5B1A">
            <w:pPr>
              <w:tabs>
                <w:tab w:val="left" w:pos="1715"/>
              </w:tabs>
              <w:rPr>
                <w:rFonts w:ascii="Arial" w:hAnsi="Arial" w:cs="Arial"/>
                <w:sz w:val="18"/>
                <w:szCs w:val="18"/>
              </w:rPr>
            </w:pPr>
          </w:p>
          <w:p w14:paraId="683512EB" w14:textId="77777777" w:rsidR="00EF5B1A" w:rsidRPr="00C51646" w:rsidRDefault="00EF5B1A" w:rsidP="00EF5B1A">
            <w:pPr>
              <w:tabs>
                <w:tab w:val="left" w:pos="1715"/>
              </w:tabs>
              <w:rPr>
                <w:rFonts w:ascii="Arial" w:hAnsi="Arial" w:cs="Arial"/>
                <w:sz w:val="18"/>
                <w:szCs w:val="18"/>
              </w:rPr>
            </w:pPr>
          </w:p>
          <w:p w14:paraId="5723A70C" w14:textId="77777777" w:rsidR="00EF5B1A" w:rsidRPr="00C51646" w:rsidRDefault="00EF5B1A" w:rsidP="00EF5B1A">
            <w:pPr>
              <w:tabs>
                <w:tab w:val="left" w:pos="1715"/>
              </w:tabs>
              <w:rPr>
                <w:rFonts w:ascii="Arial" w:hAnsi="Arial" w:cs="Arial"/>
                <w:sz w:val="18"/>
                <w:szCs w:val="18"/>
              </w:rPr>
            </w:pPr>
          </w:p>
          <w:p w14:paraId="0DCC63DC" w14:textId="77777777" w:rsidR="00821C68" w:rsidRPr="00C51646" w:rsidRDefault="00821C68" w:rsidP="0028571C">
            <w:pPr>
              <w:pStyle w:val="ListParagraph"/>
              <w:numPr>
                <w:ilvl w:val="0"/>
                <w:numId w:val="32"/>
              </w:numPr>
              <w:tabs>
                <w:tab w:val="left" w:pos="1715"/>
              </w:tabs>
              <w:spacing w:before="60" w:after="60"/>
              <w:jc w:val="both"/>
              <w:rPr>
                <w:rFonts w:ascii="Arial" w:hAnsi="Arial" w:cs="Arial"/>
                <w:sz w:val="18"/>
                <w:szCs w:val="18"/>
              </w:rPr>
            </w:pPr>
          </w:p>
          <w:p w14:paraId="751FA2FE" w14:textId="77777777" w:rsidR="0028571C" w:rsidRPr="00C51646" w:rsidRDefault="0028571C" w:rsidP="00EF5B1A">
            <w:pPr>
              <w:tabs>
                <w:tab w:val="left" w:pos="1715"/>
              </w:tabs>
              <w:spacing w:before="60" w:after="60"/>
              <w:jc w:val="both"/>
              <w:rPr>
                <w:rFonts w:ascii="Arial" w:hAnsi="Arial" w:cs="Arial"/>
                <w:sz w:val="18"/>
                <w:szCs w:val="18"/>
              </w:rPr>
            </w:pPr>
          </w:p>
          <w:p w14:paraId="59BCF3B1" w14:textId="77777777" w:rsidR="00EF5B1A" w:rsidRPr="00C51646" w:rsidRDefault="00EF5B1A" w:rsidP="00EF5B1A">
            <w:pPr>
              <w:tabs>
                <w:tab w:val="left" w:pos="1715"/>
              </w:tabs>
              <w:spacing w:before="60" w:after="60"/>
              <w:jc w:val="both"/>
              <w:rPr>
                <w:rFonts w:ascii="Arial" w:hAnsi="Arial" w:cs="Arial"/>
                <w:sz w:val="18"/>
                <w:szCs w:val="18"/>
              </w:rPr>
            </w:pPr>
          </w:p>
          <w:p w14:paraId="40DDAC3C" w14:textId="77777777" w:rsidR="0028571C" w:rsidRPr="00C51646" w:rsidRDefault="0028571C" w:rsidP="0028571C">
            <w:pPr>
              <w:pStyle w:val="ListParagraph"/>
              <w:numPr>
                <w:ilvl w:val="0"/>
                <w:numId w:val="32"/>
              </w:numPr>
              <w:tabs>
                <w:tab w:val="left" w:pos="1715"/>
              </w:tabs>
              <w:spacing w:before="60" w:after="60"/>
              <w:jc w:val="both"/>
              <w:rPr>
                <w:rFonts w:ascii="Arial" w:hAnsi="Arial" w:cs="Arial"/>
                <w:sz w:val="18"/>
                <w:szCs w:val="18"/>
              </w:rPr>
            </w:pPr>
          </w:p>
          <w:p w14:paraId="132558F5" w14:textId="77777777" w:rsidR="00EF5B1A" w:rsidRPr="00C51646" w:rsidRDefault="00EF5B1A" w:rsidP="00EF5B1A">
            <w:pPr>
              <w:tabs>
                <w:tab w:val="left" w:pos="1715"/>
              </w:tabs>
              <w:rPr>
                <w:rFonts w:ascii="Arial" w:hAnsi="Arial" w:cs="Arial"/>
                <w:b/>
                <w:sz w:val="18"/>
                <w:szCs w:val="18"/>
              </w:rPr>
            </w:pPr>
          </w:p>
          <w:p w14:paraId="1AD27CB5" w14:textId="77777777" w:rsidR="00EF5B1A" w:rsidRPr="00C51646" w:rsidRDefault="00EF5B1A" w:rsidP="00EF5B1A">
            <w:pPr>
              <w:tabs>
                <w:tab w:val="left" w:pos="1715"/>
              </w:tabs>
              <w:rPr>
                <w:rFonts w:ascii="Arial" w:hAnsi="Arial" w:cs="Arial"/>
                <w:b/>
                <w:sz w:val="18"/>
                <w:szCs w:val="18"/>
              </w:rPr>
            </w:pPr>
          </w:p>
          <w:p w14:paraId="1806ED18" w14:textId="77777777" w:rsidR="00EF5B1A" w:rsidRPr="00C51646" w:rsidRDefault="00EF5B1A" w:rsidP="00EF5B1A">
            <w:pPr>
              <w:tabs>
                <w:tab w:val="left" w:pos="1715"/>
              </w:tabs>
              <w:rPr>
                <w:rFonts w:ascii="Arial" w:hAnsi="Arial" w:cs="Arial"/>
                <w:b/>
                <w:sz w:val="18"/>
                <w:szCs w:val="18"/>
              </w:rPr>
            </w:pPr>
          </w:p>
          <w:p w14:paraId="5CC2742E" w14:textId="77777777" w:rsidR="00F800CB" w:rsidRPr="00C51646" w:rsidRDefault="00150A84" w:rsidP="00BF1FD8">
            <w:pPr>
              <w:pStyle w:val="ListParagraph"/>
              <w:numPr>
                <w:ilvl w:val="0"/>
                <w:numId w:val="32"/>
              </w:numPr>
              <w:tabs>
                <w:tab w:val="left" w:pos="1715"/>
              </w:tabs>
              <w:spacing w:before="60" w:after="60"/>
              <w:jc w:val="both"/>
              <w:rPr>
                <w:rFonts w:ascii="Arial" w:hAnsi="Arial" w:cs="Arial"/>
                <w:sz w:val="18"/>
                <w:szCs w:val="18"/>
              </w:rPr>
            </w:pPr>
            <w:r w:rsidRPr="00C51646">
              <w:rPr>
                <w:rFonts w:ascii="Arial" w:hAnsi="Arial" w:cs="Arial"/>
                <w:sz w:val="18"/>
                <w:szCs w:val="18"/>
              </w:rPr>
              <w:t xml:space="preserve">* </w:t>
            </w:r>
            <w:r w:rsidR="00F800CB" w:rsidRPr="00C51646">
              <w:rPr>
                <w:rFonts w:ascii="Arial" w:hAnsi="Arial" w:cs="Arial"/>
                <w:sz w:val="18"/>
                <w:szCs w:val="18"/>
              </w:rPr>
              <w:t>Employees are required to participate in all ECU, team, and individual planning activities; comply with ECU policies and practices in all aspects of their</w:t>
            </w:r>
            <w:r w:rsidR="00C304C3" w:rsidRPr="00C51646">
              <w:rPr>
                <w:rFonts w:ascii="Arial" w:hAnsi="Arial" w:cs="Arial"/>
                <w:sz w:val="18"/>
                <w:szCs w:val="18"/>
              </w:rPr>
              <w:t xml:space="preserve"> </w:t>
            </w:r>
            <w:r w:rsidR="00F800CB" w:rsidRPr="00C51646">
              <w:rPr>
                <w:rFonts w:ascii="Arial" w:hAnsi="Arial" w:cs="Arial"/>
                <w:sz w:val="18"/>
                <w:szCs w:val="18"/>
              </w:rPr>
              <w:t>work and conduct; and ensure the safety and wellbeing of themselves and others by complying with OSH and EO requirements.</w:t>
            </w:r>
          </w:p>
          <w:p w14:paraId="2AEFE6F9" w14:textId="77777777" w:rsidR="00657F7D" w:rsidRPr="00C51646" w:rsidRDefault="00657F7D" w:rsidP="00657F7D">
            <w:pPr>
              <w:pStyle w:val="ListParagraph"/>
              <w:tabs>
                <w:tab w:val="left" w:pos="1715"/>
              </w:tabs>
              <w:spacing w:before="60" w:after="60"/>
              <w:ind w:left="360"/>
              <w:jc w:val="both"/>
              <w:rPr>
                <w:rFonts w:ascii="Arial" w:hAnsi="Arial" w:cs="Arial"/>
                <w:sz w:val="18"/>
                <w:szCs w:val="18"/>
              </w:rPr>
            </w:pPr>
          </w:p>
          <w:p w14:paraId="507CA543" w14:textId="77777777" w:rsidR="00760B25" w:rsidRPr="00C51646" w:rsidRDefault="00150A84" w:rsidP="00150A84">
            <w:pPr>
              <w:pStyle w:val="ListParagraph"/>
              <w:tabs>
                <w:tab w:val="left" w:pos="1715"/>
              </w:tabs>
              <w:spacing w:before="60" w:after="60"/>
              <w:ind w:left="360"/>
              <w:jc w:val="both"/>
              <w:rPr>
                <w:rFonts w:ascii="Arial" w:hAnsi="Arial" w:cs="Arial"/>
                <w:sz w:val="18"/>
                <w:szCs w:val="18"/>
              </w:rPr>
            </w:pPr>
            <w:r w:rsidRPr="00C51646">
              <w:rPr>
                <w:rFonts w:ascii="Arial" w:hAnsi="Arial" w:cs="Arial"/>
                <w:sz w:val="18"/>
                <w:szCs w:val="18"/>
              </w:rPr>
              <w:t>*</w:t>
            </w:r>
            <w:r w:rsidR="00657F7D" w:rsidRPr="00C51646">
              <w:rPr>
                <w:rFonts w:ascii="Arial" w:hAnsi="Arial" w:cs="Arial"/>
                <w:sz w:val="18"/>
                <w:szCs w:val="18"/>
              </w:rPr>
              <w:t>This additional accountability is required on all position descriptions</w:t>
            </w:r>
          </w:p>
        </w:tc>
        <w:tc>
          <w:tcPr>
            <w:tcW w:w="7988" w:type="dxa"/>
            <w:shd w:val="clear" w:color="auto" w:fill="auto"/>
          </w:tcPr>
          <w:p w14:paraId="58DCEE21" w14:textId="77777777" w:rsidR="00760B25" w:rsidRPr="00C51646" w:rsidRDefault="005A2FB1" w:rsidP="00657F7D">
            <w:pPr>
              <w:spacing w:before="60" w:after="60"/>
              <w:jc w:val="both"/>
              <w:rPr>
                <w:rFonts w:ascii="Arial" w:hAnsi="Arial" w:cs="Arial"/>
                <w:sz w:val="18"/>
                <w:szCs w:val="18"/>
              </w:rPr>
            </w:pPr>
            <w:r w:rsidRPr="00C51646">
              <w:rPr>
                <w:rFonts w:ascii="Arial" w:hAnsi="Arial" w:cs="Arial"/>
                <w:sz w:val="18"/>
                <w:szCs w:val="18"/>
              </w:rPr>
              <w:t>[</w:t>
            </w:r>
            <w:r w:rsidR="00A20AB4" w:rsidRPr="00C51646">
              <w:rPr>
                <w:rFonts w:ascii="Arial" w:hAnsi="Arial" w:cs="Arial"/>
                <w:sz w:val="18"/>
                <w:szCs w:val="18"/>
              </w:rPr>
              <w:t xml:space="preserve">Insert a </w:t>
            </w:r>
            <w:r w:rsidR="00A20AB4" w:rsidRPr="00C51646">
              <w:rPr>
                <w:rFonts w:ascii="Arial" w:hAnsi="Arial" w:cs="Arial"/>
                <w:sz w:val="18"/>
                <w:szCs w:val="18"/>
                <w:u w:val="single"/>
              </w:rPr>
              <w:t>maximum</w:t>
            </w:r>
            <w:r w:rsidR="00A20AB4" w:rsidRPr="00C51646">
              <w:rPr>
                <w:rFonts w:ascii="Arial" w:hAnsi="Arial" w:cs="Arial"/>
                <w:sz w:val="18"/>
                <w:szCs w:val="18"/>
              </w:rPr>
              <w:t xml:space="preserve"> of </w:t>
            </w:r>
            <w:r w:rsidRPr="00C51646">
              <w:rPr>
                <w:rFonts w:ascii="Arial" w:hAnsi="Arial" w:cs="Arial"/>
                <w:sz w:val="18"/>
                <w:szCs w:val="18"/>
              </w:rPr>
              <w:t>eight (</w:t>
            </w:r>
            <w:r w:rsidR="00A20AB4" w:rsidRPr="00C51646">
              <w:rPr>
                <w:rFonts w:ascii="Arial" w:hAnsi="Arial" w:cs="Arial"/>
                <w:sz w:val="18"/>
                <w:szCs w:val="18"/>
              </w:rPr>
              <w:t>8</w:t>
            </w:r>
            <w:r w:rsidRPr="00C51646">
              <w:rPr>
                <w:rFonts w:ascii="Arial" w:hAnsi="Arial" w:cs="Arial"/>
                <w:sz w:val="18"/>
                <w:szCs w:val="18"/>
              </w:rPr>
              <w:t>)</w:t>
            </w:r>
            <w:r w:rsidR="00A20AB4" w:rsidRPr="00C51646">
              <w:rPr>
                <w:rFonts w:ascii="Arial" w:hAnsi="Arial" w:cs="Arial"/>
                <w:sz w:val="18"/>
                <w:szCs w:val="18"/>
              </w:rPr>
              <w:t xml:space="preserve"> capabilities</w:t>
            </w:r>
            <w:r w:rsidR="00F916AB" w:rsidRPr="00C51646">
              <w:rPr>
                <w:rFonts w:ascii="Arial" w:hAnsi="Arial" w:cs="Arial"/>
                <w:sz w:val="18"/>
                <w:szCs w:val="18"/>
              </w:rPr>
              <w:t xml:space="preserve"> which are priority ordered </w:t>
            </w:r>
            <w:r w:rsidR="00A20AB4" w:rsidRPr="00C51646">
              <w:rPr>
                <w:rFonts w:ascii="Arial" w:hAnsi="Arial" w:cs="Arial"/>
                <w:sz w:val="18"/>
                <w:szCs w:val="18"/>
              </w:rPr>
              <w:t>requirements for optimum performance in the role.</w:t>
            </w:r>
            <w:r w:rsidRPr="00C51646">
              <w:rPr>
                <w:rFonts w:ascii="Arial" w:hAnsi="Arial" w:cs="Arial"/>
                <w:sz w:val="18"/>
                <w:szCs w:val="18"/>
              </w:rPr>
              <w:t xml:space="preserve"> </w:t>
            </w:r>
          </w:p>
          <w:p w14:paraId="2EA84C52" w14:textId="77777777" w:rsidR="00B23A39" w:rsidRPr="00C51646" w:rsidRDefault="00B23A39" w:rsidP="00657F7D">
            <w:pPr>
              <w:spacing w:before="60" w:after="60"/>
              <w:jc w:val="both"/>
              <w:rPr>
                <w:rFonts w:ascii="Arial" w:hAnsi="Arial" w:cs="Arial"/>
                <w:sz w:val="18"/>
                <w:szCs w:val="18"/>
              </w:rPr>
            </w:pPr>
          </w:p>
          <w:p w14:paraId="0984A196" w14:textId="77777777" w:rsidR="00B779DF" w:rsidRPr="00C51646" w:rsidRDefault="005A2FB1" w:rsidP="00B779DF">
            <w:pPr>
              <w:spacing w:after="120"/>
              <w:rPr>
                <w:rFonts w:ascii="Arial" w:hAnsi="Arial" w:cs="Arial"/>
                <w:sz w:val="18"/>
                <w:szCs w:val="18"/>
              </w:rPr>
            </w:pPr>
            <w:r w:rsidRPr="00C51646">
              <w:rPr>
                <w:rFonts w:ascii="Arial" w:hAnsi="Arial" w:cs="Arial"/>
                <w:sz w:val="18"/>
                <w:szCs w:val="18"/>
              </w:rPr>
              <w:t xml:space="preserve">[Insert up to three (3) </w:t>
            </w:r>
            <w:r w:rsidR="00B779DF" w:rsidRPr="00C51646">
              <w:rPr>
                <w:rFonts w:ascii="Arial" w:hAnsi="Arial" w:cs="Arial"/>
                <w:sz w:val="18"/>
                <w:szCs w:val="18"/>
              </w:rPr>
              <w:t>job specific knowledge and experience requirements</w:t>
            </w:r>
            <w:r w:rsidR="00F916AB" w:rsidRPr="00C51646">
              <w:rPr>
                <w:rFonts w:ascii="Arial" w:hAnsi="Arial" w:cs="Arial"/>
                <w:sz w:val="18"/>
                <w:szCs w:val="18"/>
              </w:rPr>
              <w:t xml:space="preserve"> (free text)</w:t>
            </w:r>
            <w:r w:rsidR="00B779DF" w:rsidRPr="00C51646">
              <w:rPr>
                <w:rFonts w:ascii="Arial" w:hAnsi="Arial" w:cs="Arial"/>
                <w:sz w:val="18"/>
                <w:szCs w:val="18"/>
              </w:rPr>
              <w:t>.</w:t>
            </w:r>
          </w:p>
          <w:p w14:paraId="4037A905" w14:textId="77777777" w:rsidR="00112055" w:rsidRPr="00C51646" w:rsidRDefault="00F950F8" w:rsidP="005A2FB1">
            <w:pPr>
              <w:pStyle w:val="ListParagraph"/>
              <w:numPr>
                <w:ilvl w:val="0"/>
                <w:numId w:val="34"/>
              </w:numPr>
              <w:tabs>
                <w:tab w:val="left" w:pos="458"/>
              </w:tabs>
              <w:spacing w:before="60" w:after="60"/>
              <w:ind w:left="360"/>
              <w:jc w:val="both"/>
              <w:rPr>
                <w:rFonts w:ascii="Arial" w:hAnsi="Arial" w:cs="Arial"/>
                <w:sz w:val="18"/>
                <w:szCs w:val="18"/>
              </w:rPr>
            </w:pPr>
            <w:r w:rsidRPr="00C51646">
              <w:rPr>
                <w:rFonts w:ascii="Arial" w:hAnsi="Arial" w:cs="Arial"/>
                <w:sz w:val="18"/>
                <w:szCs w:val="18"/>
              </w:rPr>
              <w:t>[Example</w:t>
            </w:r>
            <w:r w:rsidR="00746776" w:rsidRPr="00C51646">
              <w:rPr>
                <w:rFonts w:ascii="Arial" w:hAnsi="Arial" w:cs="Arial"/>
                <w:sz w:val="18"/>
                <w:szCs w:val="18"/>
              </w:rPr>
              <w:t xml:space="preserve">] </w:t>
            </w:r>
            <w:r w:rsidR="00A20AB4" w:rsidRPr="00C51646">
              <w:rPr>
                <w:rFonts w:ascii="Arial" w:hAnsi="Arial" w:cs="Arial"/>
                <w:sz w:val="18"/>
                <w:szCs w:val="18"/>
              </w:rPr>
              <w:t>Tertiary qualification in a relevant discipline OR equivalent level of expertise gained from a combination of experience, training or professional accreditation.</w:t>
            </w:r>
          </w:p>
          <w:p w14:paraId="325C0121" w14:textId="77777777" w:rsidR="00EF5B1A" w:rsidRPr="00C51646" w:rsidRDefault="00EF5B1A" w:rsidP="00EF5B1A">
            <w:pPr>
              <w:pStyle w:val="ListParagraph"/>
              <w:tabs>
                <w:tab w:val="left" w:pos="458"/>
              </w:tabs>
              <w:spacing w:before="60" w:after="60"/>
              <w:ind w:left="360"/>
              <w:jc w:val="both"/>
              <w:rPr>
                <w:rFonts w:ascii="Arial" w:hAnsi="Arial" w:cs="Arial"/>
                <w:sz w:val="18"/>
                <w:szCs w:val="18"/>
              </w:rPr>
            </w:pPr>
          </w:p>
          <w:p w14:paraId="0EA42070" w14:textId="77777777" w:rsidR="00B779DF" w:rsidRPr="00C51646" w:rsidRDefault="00B779DF" w:rsidP="005A2FB1">
            <w:pPr>
              <w:pStyle w:val="ListParagraph"/>
              <w:numPr>
                <w:ilvl w:val="0"/>
                <w:numId w:val="34"/>
              </w:numPr>
              <w:spacing w:before="60" w:after="60"/>
              <w:ind w:left="360"/>
              <w:jc w:val="both"/>
              <w:rPr>
                <w:rFonts w:ascii="Arial" w:hAnsi="Arial" w:cs="Arial"/>
                <w:sz w:val="18"/>
                <w:szCs w:val="18"/>
              </w:rPr>
            </w:pPr>
          </w:p>
          <w:p w14:paraId="497D2D2C" w14:textId="77777777" w:rsidR="00EF5B1A" w:rsidRPr="00C51646" w:rsidRDefault="00EF5B1A" w:rsidP="00EF5B1A">
            <w:pPr>
              <w:rPr>
                <w:rFonts w:ascii="Arial" w:hAnsi="Arial" w:cs="Arial"/>
                <w:sz w:val="18"/>
                <w:szCs w:val="18"/>
              </w:rPr>
            </w:pPr>
          </w:p>
          <w:p w14:paraId="623ACB92" w14:textId="77777777" w:rsidR="00EF5B1A" w:rsidRPr="00C51646" w:rsidRDefault="00EF5B1A" w:rsidP="00EF5B1A">
            <w:pPr>
              <w:rPr>
                <w:rFonts w:ascii="Arial" w:hAnsi="Arial" w:cs="Arial"/>
                <w:sz w:val="18"/>
                <w:szCs w:val="18"/>
              </w:rPr>
            </w:pPr>
          </w:p>
          <w:p w14:paraId="04A09109" w14:textId="77777777" w:rsidR="00EF5B1A" w:rsidRPr="00C51646" w:rsidRDefault="00EF5B1A" w:rsidP="005A2FB1">
            <w:pPr>
              <w:pStyle w:val="ListParagraph"/>
              <w:numPr>
                <w:ilvl w:val="0"/>
                <w:numId w:val="34"/>
              </w:numPr>
              <w:spacing w:before="60" w:after="60"/>
              <w:ind w:left="360"/>
              <w:jc w:val="both"/>
              <w:rPr>
                <w:rFonts w:ascii="Arial" w:hAnsi="Arial" w:cs="Arial"/>
                <w:sz w:val="18"/>
                <w:szCs w:val="18"/>
              </w:rPr>
            </w:pPr>
          </w:p>
          <w:p w14:paraId="1EE8B673" w14:textId="77777777" w:rsidR="00F916AB" w:rsidRPr="00C51646" w:rsidRDefault="00F916AB" w:rsidP="00EF5B1A">
            <w:pPr>
              <w:rPr>
                <w:rFonts w:ascii="Arial" w:hAnsi="Arial" w:cs="Arial"/>
                <w:sz w:val="18"/>
                <w:szCs w:val="18"/>
              </w:rPr>
            </w:pPr>
          </w:p>
          <w:p w14:paraId="60AC2BBF" w14:textId="77777777" w:rsidR="00B779DF" w:rsidRPr="00C51646" w:rsidRDefault="00B779DF" w:rsidP="005A2FB1">
            <w:pPr>
              <w:spacing w:before="60" w:after="60"/>
              <w:jc w:val="both"/>
              <w:rPr>
                <w:rFonts w:ascii="Arial" w:hAnsi="Arial" w:cs="Arial"/>
                <w:sz w:val="18"/>
                <w:szCs w:val="18"/>
              </w:rPr>
            </w:pPr>
          </w:p>
          <w:p w14:paraId="481733A6" w14:textId="77777777" w:rsidR="00760B25" w:rsidRPr="00C51646" w:rsidRDefault="005A2FB1" w:rsidP="00821C68">
            <w:pPr>
              <w:spacing w:before="60" w:after="60"/>
              <w:rPr>
                <w:rFonts w:ascii="Arial" w:hAnsi="Arial" w:cs="Arial"/>
                <w:sz w:val="18"/>
                <w:szCs w:val="18"/>
              </w:rPr>
            </w:pPr>
            <w:r w:rsidRPr="00C51646">
              <w:rPr>
                <w:rFonts w:ascii="Arial" w:hAnsi="Arial" w:cs="Arial"/>
                <w:sz w:val="18"/>
                <w:szCs w:val="18"/>
              </w:rPr>
              <w:t>[Insert up to five (</w:t>
            </w:r>
            <w:r w:rsidR="00B779DF" w:rsidRPr="00C51646">
              <w:rPr>
                <w:rFonts w:ascii="Arial" w:hAnsi="Arial" w:cs="Arial"/>
                <w:sz w:val="18"/>
                <w:szCs w:val="18"/>
              </w:rPr>
              <w:t>5</w:t>
            </w:r>
            <w:r w:rsidRPr="00C51646">
              <w:rPr>
                <w:rFonts w:ascii="Arial" w:hAnsi="Arial" w:cs="Arial"/>
                <w:sz w:val="18"/>
                <w:szCs w:val="18"/>
              </w:rPr>
              <w:t>)</w:t>
            </w:r>
            <w:r w:rsidR="00B779DF" w:rsidRPr="00C51646">
              <w:rPr>
                <w:rFonts w:ascii="Arial" w:hAnsi="Arial" w:cs="Arial"/>
                <w:sz w:val="18"/>
                <w:szCs w:val="18"/>
              </w:rPr>
              <w:t xml:space="preserve"> capabilities which </w:t>
            </w:r>
            <w:r w:rsidR="00C304C3" w:rsidRPr="00C51646">
              <w:rPr>
                <w:rFonts w:ascii="Arial" w:hAnsi="Arial" w:cs="Arial"/>
                <w:sz w:val="18"/>
                <w:szCs w:val="18"/>
              </w:rPr>
              <w:t xml:space="preserve">are to </w:t>
            </w:r>
            <w:r w:rsidR="00B779DF" w:rsidRPr="00C51646">
              <w:rPr>
                <w:rFonts w:ascii="Arial" w:hAnsi="Arial" w:cs="Arial"/>
                <w:sz w:val="18"/>
                <w:szCs w:val="18"/>
                <w:u w:val="single"/>
              </w:rPr>
              <w:t>directly</w:t>
            </w:r>
            <w:r w:rsidR="00B779DF" w:rsidRPr="00C51646">
              <w:rPr>
                <w:rFonts w:ascii="Arial" w:hAnsi="Arial" w:cs="Arial"/>
                <w:sz w:val="18"/>
                <w:szCs w:val="18"/>
              </w:rPr>
              <w:t xml:space="preserve"> referenced</w:t>
            </w:r>
            <w:r w:rsidR="00821C68" w:rsidRPr="00C51646">
              <w:rPr>
                <w:rFonts w:ascii="Arial" w:hAnsi="Arial" w:cs="Arial"/>
                <w:sz w:val="18"/>
                <w:szCs w:val="18"/>
              </w:rPr>
              <w:t xml:space="preserve"> </w:t>
            </w:r>
            <w:r w:rsidR="00150A84" w:rsidRPr="00C51646">
              <w:rPr>
                <w:rFonts w:ascii="Arial" w:hAnsi="Arial" w:cs="Arial"/>
                <w:sz w:val="18"/>
                <w:szCs w:val="18"/>
              </w:rPr>
              <w:t xml:space="preserve">(copied and pasted from) </w:t>
            </w:r>
            <w:r w:rsidR="002D6782">
              <w:rPr>
                <w:rFonts w:ascii="Arial" w:hAnsi="Arial" w:cs="Arial"/>
                <w:sz w:val="18"/>
                <w:szCs w:val="18"/>
              </w:rPr>
              <w:t xml:space="preserve">The </w:t>
            </w:r>
            <w:hyperlink r:id="rId19" w:history="1">
              <w:r w:rsidR="002D6782" w:rsidRPr="00040C41">
                <w:rPr>
                  <w:rStyle w:val="Hyperlink"/>
                  <w:rFonts w:ascii="Arial" w:hAnsi="Arial" w:cs="Arial"/>
                  <w:sz w:val="18"/>
                  <w:szCs w:val="18"/>
                </w:rPr>
                <w:t>People</w:t>
              </w:r>
              <w:r w:rsidR="00B779DF" w:rsidRPr="00040C41">
                <w:rPr>
                  <w:rStyle w:val="Hyperlink"/>
                  <w:rFonts w:ascii="Arial" w:hAnsi="Arial" w:cs="Arial"/>
                  <w:sz w:val="18"/>
                  <w:szCs w:val="18"/>
                </w:rPr>
                <w:t xml:space="preserve"> </w:t>
              </w:r>
              <w:r w:rsidR="002D6782" w:rsidRPr="00040C41">
                <w:rPr>
                  <w:rStyle w:val="Hyperlink"/>
                  <w:rFonts w:ascii="Arial" w:hAnsi="Arial" w:cs="Arial"/>
                  <w:sz w:val="18"/>
                  <w:szCs w:val="18"/>
                </w:rPr>
                <w:t>Capability Matrix</w:t>
              </w:r>
            </w:hyperlink>
            <w:r w:rsidR="002D6782">
              <w:rPr>
                <w:rFonts w:ascii="Arial" w:hAnsi="Arial" w:cs="Arial"/>
                <w:sz w:val="18"/>
                <w:szCs w:val="18"/>
              </w:rPr>
              <w:t xml:space="preserve"> </w:t>
            </w:r>
          </w:p>
          <w:p w14:paraId="3D254B69" w14:textId="77777777" w:rsidR="00F916AB" w:rsidRPr="00C51646" w:rsidRDefault="00F916AB" w:rsidP="00EF5B1A">
            <w:pPr>
              <w:spacing w:after="120"/>
              <w:rPr>
                <w:rFonts w:ascii="Arial" w:hAnsi="Arial" w:cs="Arial"/>
                <w:sz w:val="18"/>
                <w:szCs w:val="18"/>
              </w:rPr>
            </w:pPr>
          </w:p>
          <w:p w14:paraId="5ACAC865" w14:textId="77777777" w:rsidR="00F916AB" w:rsidRPr="00C51646" w:rsidRDefault="005A2FB1" w:rsidP="005A2FB1">
            <w:pPr>
              <w:spacing w:after="120"/>
              <w:rPr>
                <w:rFonts w:ascii="Arial" w:hAnsi="Arial" w:cs="Arial"/>
                <w:sz w:val="18"/>
                <w:szCs w:val="18"/>
              </w:rPr>
            </w:pPr>
            <w:r w:rsidRPr="00C51646">
              <w:rPr>
                <w:rFonts w:ascii="Arial" w:hAnsi="Arial" w:cs="Arial"/>
                <w:sz w:val="18"/>
                <w:szCs w:val="18"/>
              </w:rPr>
              <w:t xml:space="preserve">4. </w:t>
            </w:r>
          </w:p>
          <w:p w14:paraId="3076AEF2" w14:textId="77777777" w:rsidR="00F916AB" w:rsidRPr="00C51646" w:rsidRDefault="00F916AB" w:rsidP="00EF5B1A">
            <w:pPr>
              <w:spacing w:after="120"/>
              <w:rPr>
                <w:rFonts w:ascii="Arial" w:hAnsi="Arial" w:cs="Arial"/>
                <w:sz w:val="18"/>
                <w:szCs w:val="18"/>
              </w:rPr>
            </w:pPr>
          </w:p>
          <w:p w14:paraId="5422551A" w14:textId="77777777" w:rsidR="00F916AB" w:rsidRPr="00C51646" w:rsidRDefault="005A2FB1" w:rsidP="005A2FB1">
            <w:pPr>
              <w:spacing w:after="120"/>
              <w:rPr>
                <w:rFonts w:ascii="Arial" w:hAnsi="Arial" w:cs="Arial"/>
                <w:sz w:val="18"/>
                <w:szCs w:val="18"/>
              </w:rPr>
            </w:pPr>
            <w:r w:rsidRPr="00C51646">
              <w:rPr>
                <w:rFonts w:ascii="Arial" w:hAnsi="Arial" w:cs="Arial"/>
                <w:sz w:val="18"/>
                <w:szCs w:val="18"/>
              </w:rPr>
              <w:t xml:space="preserve">5. </w:t>
            </w:r>
          </w:p>
          <w:p w14:paraId="4427A275" w14:textId="77777777" w:rsidR="00F916AB" w:rsidRPr="00C51646" w:rsidRDefault="00F916AB" w:rsidP="00F916AB">
            <w:pPr>
              <w:spacing w:after="120"/>
              <w:rPr>
                <w:rFonts w:ascii="Arial" w:hAnsi="Arial" w:cs="Arial"/>
                <w:sz w:val="18"/>
                <w:szCs w:val="18"/>
              </w:rPr>
            </w:pPr>
          </w:p>
          <w:p w14:paraId="3F903E71" w14:textId="77777777" w:rsidR="00F916AB" w:rsidRPr="00C51646" w:rsidRDefault="005A2FB1" w:rsidP="005A2FB1">
            <w:pPr>
              <w:spacing w:after="120"/>
              <w:rPr>
                <w:rFonts w:ascii="Arial" w:hAnsi="Arial" w:cs="Arial"/>
                <w:sz w:val="18"/>
                <w:szCs w:val="18"/>
              </w:rPr>
            </w:pPr>
            <w:r w:rsidRPr="00C51646">
              <w:rPr>
                <w:rFonts w:ascii="Arial" w:hAnsi="Arial" w:cs="Arial"/>
                <w:sz w:val="18"/>
                <w:szCs w:val="18"/>
              </w:rPr>
              <w:t xml:space="preserve">6. </w:t>
            </w:r>
          </w:p>
          <w:p w14:paraId="1BB84A06" w14:textId="77777777" w:rsidR="00F916AB" w:rsidRPr="00C51646" w:rsidRDefault="00F916AB" w:rsidP="00F916AB">
            <w:pPr>
              <w:pStyle w:val="ListParagraph"/>
              <w:rPr>
                <w:rFonts w:ascii="Arial" w:hAnsi="Arial" w:cs="Arial"/>
                <w:sz w:val="18"/>
                <w:szCs w:val="18"/>
              </w:rPr>
            </w:pPr>
          </w:p>
          <w:p w14:paraId="07FC7AE9" w14:textId="77777777" w:rsidR="00F916AB" w:rsidRPr="00C51646" w:rsidRDefault="005A2FB1" w:rsidP="005A2FB1">
            <w:pPr>
              <w:spacing w:after="120"/>
              <w:rPr>
                <w:rFonts w:ascii="Arial" w:hAnsi="Arial" w:cs="Arial"/>
                <w:sz w:val="18"/>
                <w:szCs w:val="18"/>
              </w:rPr>
            </w:pPr>
            <w:r w:rsidRPr="00C51646">
              <w:rPr>
                <w:rFonts w:ascii="Arial" w:hAnsi="Arial" w:cs="Arial"/>
                <w:sz w:val="18"/>
                <w:szCs w:val="18"/>
              </w:rPr>
              <w:t xml:space="preserve">7. </w:t>
            </w:r>
          </w:p>
          <w:p w14:paraId="7C03EEFE" w14:textId="77777777" w:rsidR="00F916AB" w:rsidRPr="00C51646" w:rsidRDefault="00F916AB" w:rsidP="00F916AB">
            <w:pPr>
              <w:spacing w:after="120"/>
              <w:rPr>
                <w:rFonts w:ascii="Arial" w:hAnsi="Arial" w:cs="Arial"/>
                <w:sz w:val="18"/>
                <w:szCs w:val="18"/>
              </w:rPr>
            </w:pPr>
          </w:p>
          <w:p w14:paraId="3DF488E0" w14:textId="77777777" w:rsidR="006D37C4" w:rsidRPr="00C51646" w:rsidRDefault="006D37C4" w:rsidP="005A2FB1">
            <w:pPr>
              <w:pStyle w:val="ListParagraph"/>
              <w:numPr>
                <w:ilvl w:val="0"/>
                <w:numId w:val="33"/>
              </w:numPr>
              <w:spacing w:after="120"/>
              <w:rPr>
                <w:rFonts w:ascii="Arial" w:hAnsi="Arial" w:cs="Arial"/>
                <w:sz w:val="18"/>
                <w:szCs w:val="18"/>
              </w:rPr>
            </w:pPr>
          </w:p>
        </w:tc>
      </w:tr>
    </w:tbl>
    <w:p w14:paraId="01F0510A" w14:textId="77777777" w:rsidR="00145D2B" w:rsidRPr="007C25CF" w:rsidRDefault="00145D2B" w:rsidP="006F7F1A">
      <w:pPr>
        <w:rPr>
          <w:rFonts w:ascii="Arial" w:hAnsi="Arial" w:cs="Arial"/>
        </w:rPr>
      </w:pPr>
    </w:p>
    <w:sectPr w:rsidR="00145D2B" w:rsidRPr="007C25CF" w:rsidSect="004429D2">
      <w:headerReference w:type="default" r:id="rId20"/>
      <w:pgSz w:w="16840" w:h="11907" w:orient="landscape" w:code="9"/>
      <w:pgMar w:top="567" w:right="640" w:bottom="567" w:left="8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00E8" w14:textId="77777777" w:rsidR="00AA6ADF" w:rsidRDefault="00AA6ADF">
      <w:r>
        <w:separator/>
      </w:r>
    </w:p>
  </w:endnote>
  <w:endnote w:type="continuationSeparator" w:id="0">
    <w:p w14:paraId="461663DD" w14:textId="77777777" w:rsidR="00AA6ADF" w:rsidRDefault="00AA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AA9" w14:textId="77777777" w:rsidR="00580E09" w:rsidRDefault="0058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E52" w14:textId="77777777" w:rsidR="00B82B63" w:rsidRPr="00B82B63" w:rsidRDefault="00B82B63" w:rsidP="00E9659C">
    <w:pPr>
      <w:pStyle w:val="Footer"/>
      <w:pBdr>
        <w:top w:val="single" w:sz="4" w:space="1" w:color="auto"/>
      </w:pBdr>
      <w:tabs>
        <w:tab w:val="clear" w:pos="4153"/>
        <w:tab w:val="clear" w:pos="8306"/>
        <w:tab w:val="center" w:pos="7920"/>
        <w:tab w:val="right" w:pos="15360"/>
      </w:tabs>
      <w:rPr>
        <w:rFonts w:ascii="Arial" w:hAnsi="Arial" w:cs="Arial"/>
        <w:i/>
        <w:sz w:val="16"/>
        <w:szCs w:val="16"/>
      </w:rPr>
    </w:pPr>
    <w:r w:rsidRPr="00B82B63">
      <w:rPr>
        <w:rFonts w:ascii="Arial" w:hAnsi="Arial" w:cs="Arial"/>
        <w:i/>
        <w:sz w:val="16"/>
        <w:szCs w:val="16"/>
      </w:rPr>
      <w:t>[File Name]</w:t>
    </w:r>
  </w:p>
  <w:p w14:paraId="30E3CF12" w14:textId="77777777" w:rsidR="00BF1FD8" w:rsidRPr="00CA7DDC" w:rsidRDefault="00B82B63" w:rsidP="00E9659C">
    <w:pPr>
      <w:pStyle w:val="Footer"/>
      <w:pBdr>
        <w:top w:val="single" w:sz="4" w:space="1" w:color="auto"/>
      </w:pBdr>
      <w:tabs>
        <w:tab w:val="clear" w:pos="4153"/>
        <w:tab w:val="clear" w:pos="8306"/>
        <w:tab w:val="center" w:pos="7920"/>
        <w:tab w:val="right" w:pos="15360"/>
      </w:tabs>
      <w:rPr>
        <w:i/>
      </w:rPr>
    </w:pPr>
    <w:r w:rsidRPr="00B82B63">
      <w:rPr>
        <w:rFonts w:ascii="Arial" w:hAnsi="Arial" w:cs="Arial"/>
        <w:i/>
        <w:sz w:val="16"/>
        <w:szCs w:val="16"/>
      </w:rPr>
      <w:t>[Various Position Numbers if more than one]</w:t>
    </w:r>
    <w:r w:rsidR="00BF1FD8" w:rsidRPr="00B82B63">
      <w:rPr>
        <w:rFonts w:ascii="Arial" w:hAnsi="Arial" w:cs="Arial"/>
        <w:i/>
        <w:sz w:val="16"/>
        <w:szCs w:val="16"/>
      </w:rPr>
      <w:tab/>
    </w:r>
    <w:r w:rsidR="00BF1FD8" w:rsidRPr="00B82B63">
      <w:rPr>
        <w:rFonts w:ascii="Arial" w:hAnsi="Arial" w:cs="Arial"/>
        <w:i/>
        <w:sz w:val="16"/>
        <w:szCs w:val="16"/>
      </w:rPr>
      <w:tab/>
      <w:t xml:space="preserve">Page </w:t>
    </w:r>
    <w:r w:rsidR="00184663" w:rsidRPr="00B82B63">
      <w:rPr>
        <w:rFonts w:ascii="Arial" w:hAnsi="Arial" w:cs="Arial"/>
        <w:i/>
        <w:sz w:val="16"/>
        <w:szCs w:val="16"/>
      </w:rPr>
      <w:fldChar w:fldCharType="begin"/>
    </w:r>
    <w:r w:rsidR="00BF1FD8" w:rsidRPr="00B82B63">
      <w:rPr>
        <w:rFonts w:ascii="Arial" w:hAnsi="Arial" w:cs="Arial"/>
        <w:i/>
        <w:sz w:val="16"/>
        <w:szCs w:val="16"/>
      </w:rPr>
      <w:instrText xml:space="preserve"> PAGE </w:instrText>
    </w:r>
    <w:r w:rsidR="00184663" w:rsidRPr="00B82B63">
      <w:rPr>
        <w:rFonts w:ascii="Arial" w:hAnsi="Arial" w:cs="Arial"/>
        <w:i/>
        <w:sz w:val="16"/>
        <w:szCs w:val="16"/>
      </w:rPr>
      <w:fldChar w:fldCharType="separate"/>
    </w:r>
    <w:r w:rsidR="00040C41">
      <w:rPr>
        <w:rFonts w:ascii="Arial" w:hAnsi="Arial" w:cs="Arial"/>
        <w:i/>
        <w:noProof/>
        <w:sz w:val="16"/>
        <w:szCs w:val="16"/>
      </w:rPr>
      <w:t>1</w:t>
    </w:r>
    <w:r w:rsidR="00184663" w:rsidRPr="00B82B63">
      <w:rPr>
        <w:rFonts w:ascii="Arial" w:hAnsi="Arial" w:cs="Arial"/>
        <w:i/>
        <w:sz w:val="16"/>
        <w:szCs w:val="16"/>
      </w:rPr>
      <w:fldChar w:fldCharType="end"/>
    </w:r>
    <w:r w:rsidR="00BF1FD8" w:rsidRPr="00CA7DDC">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8613" w14:textId="77777777" w:rsidR="00580E09" w:rsidRDefault="0058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5767" w14:textId="77777777" w:rsidR="00AA6ADF" w:rsidRDefault="00AA6ADF">
      <w:r>
        <w:separator/>
      </w:r>
    </w:p>
  </w:footnote>
  <w:footnote w:type="continuationSeparator" w:id="0">
    <w:p w14:paraId="35409F6F" w14:textId="77777777" w:rsidR="00AA6ADF" w:rsidRDefault="00AA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15C" w14:textId="77777777" w:rsidR="00580E09" w:rsidRDefault="0058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7587" w14:textId="77777777" w:rsidR="00BF1FD8" w:rsidRPr="00B82B63" w:rsidRDefault="00BF1FD8" w:rsidP="008C3E4B">
    <w:pPr>
      <w:jc w:val="center"/>
      <w:rPr>
        <w:rFonts w:ascii="Arial" w:hAnsi="Arial" w:cs="Arial"/>
        <w:b/>
        <w:sz w:val="24"/>
        <w:szCs w:val="24"/>
      </w:rPr>
    </w:pPr>
    <w:r w:rsidRPr="00B82B63">
      <w:rPr>
        <w:rFonts w:ascii="Arial" w:hAnsi="Arial" w:cs="Arial"/>
        <w:noProof/>
        <w:sz w:val="24"/>
        <w:szCs w:val="24"/>
        <w:lang w:eastAsia="en-AU"/>
      </w:rPr>
      <w:drawing>
        <wp:anchor distT="0" distB="0" distL="114300" distR="114300" simplePos="0" relativeHeight="251658240" behindDoc="1" locked="0" layoutInCell="1" allowOverlap="1" wp14:anchorId="7545D832" wp14:editId="1383E13D">
          <wp:simplePos x="0" y="0"/>
          <wp:positionH relativeFrom="column">
            <wp:posOffset>8989060</wp:posOffset>
          </wp:positionH>
          <wp:positionV relativeFrom="paragraph">
            <wp:posOffset>-126365</wp:posOffset>
          </wp:positionV>
          <wp:extent cx="838200" cy="616585"/>
          <wp:effectExtent l="19050" t="0" r="0" b="0"/>
          <wp:wrapTight wrapText="bothSides">
            <wp:wrapPolygon edited="0">
              <wp:start x="-491" y="0"/>
              <wp:lineTo x="-491" y="20688"/>
              <wp:lineTo x="21600" y="20688"/>
              <wp:lineTo x="21600" y="0"/>
              <wp:lineTo x="-491" y="0"/>
            </wp:wrapPolygon>
          </wp:wrapTight>
          <wp:docPr id="8" name="Picture 8"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U_AUS_logo_C"/>
                  <pic:cNvPicPr>
                    <a:picLocks noChangeAspect="1" noChangeArrowheads="1"/>
                  </pic:cNvPicPr>
                </pic:nvPicPr>
                <pic:blipFill>
                  <a:blip r:embed="rId1"/>
                  <a:srcRect/>
                  <a:stretch>
                    <a:fillRect/>
                  </a:stretch>
                </pic:blipFill>
                <pic:spPr bwMode="auto">
                  <a:xfrm>
                    <a:off x="0" y="0"/>
                    <a:ext cx="838200" cy="616585"/>
                  </a:xfrm>
                  <a:prstGeom prst="rect">
                    <a:avLst/>
                  </a:prstGeom>
                  <a:noFill/>
                  <a:ln w="9525">
                    <a:noFill/>
                    <a:miter lim="800000"/>
                    <a:headEnd/>
                    <a:tailEnd/>
                  </a:ln>
                </pic:spPr>
              </pic:pic>
            </a:graphicData>
          </a:graphic>
        </wp:anchor>
      </w:drawing>
    </w:r>
    <w:r w:rsidRPr="00B82B63">
      <w:rPr>
        <w:rFonts w:ascii="Arial" w:hAnsi="Arial" w:cs="Arial"/>
        <w:b/>
        <w:sz w:val="24"/>
        <w:szCs w:val="24"/>
      </w:rPr>
      <w:t>POSITION DESCRIPTION</w:t>
    </w:r>
    <w:r w:rsidR="00B82B63" w:rsidRPr="00B82B63">
      <w:rPr>
        <w:rFonts w:ascii="Arial" w:hAnsi="Arial" w:cs="Arial"/>
        <w:b/>
        <w:sz w:val="24"/>
        <w:szCs w:val="24"/>
      </w:rPr>
      <w:t xml:space="preserve"> – </w:t>
    </w:r>
    <w:r w:rsidR="00E34FCD">
      <w:rPr>
        <w:rFonts w:ascii="Arial" w:hAnsi="Arial" w:cs="Arial"/>
        <w:b/>
        <w:sz w:val="24"/>
        <w:szCs w:val="24"/>
      </w:rPr>
      <w:t>PROFESSIONAL</w:t>
    </w:r>
    <w:r w:rsidR="00B82B63" w:rsidRPr="00B82B63">
      <w:rPr>
        <w:rFonts w:ascii="Arial" w:hAnsi="Arial" w:cs="Arial"/>
        <w:b/>
        <w:sz w:val="24"/>
        <w:szCs w:val="24"/>
      </w:rPr>
      <w:t xml:space="preserve"> STAFF</w:t>
    </w:r>
  </w:p>
  <w:p w14:paraId="7CB38C5D" w14:textId="77777777" w:rsidR="004B7860" w:rsidRDefault="004B7860" w:rsidP="004B7860">
    <w:pPr>
      <w:tabs>
        <w:tab w:val="left" w:pos="1134"/>
      </w:tabs>
      <w:jc w:val="both"/>
      <w:rPr>
        <w:rFonts w:ascii="Arial" w:hAnsi="Arial" w:cs="Arial"/>
        <w:b/>
        <w:i/>
        <w:iCs/>
        <w:sz w:val="16"/>
        <w:szCs w:val="16"/>
        <w:lang w:eastAsia="en-AU"/>
      </w:rPr>
    </w:pPr>
  </w:p>
  <w:p w14:paraId="0F1CC133" w14:textId="77777777" w:rsidR="007D2589" w:rsidRDefault="00EF0C8F" w:rsidP="007D2589">
    <w:pPr>
      <w:tabs>
        <w:tab w:val="left" w:pos="1134"/>
      </w:tabs>
      <w:jc w:val="center"/>
      <w:rPr>
        <w:rFonts w:ascii="Arial" w:hAnsi="Arial" w:cs="Arial"/>
        <w:b/>
        <w:iCs/>
        <w:sz w:val="16"/>
        <w:szCs w:val="16"/>
        <w:lang w:eastAsia="en-AU"/>
      </w:rPr>
    </w:pPr>
    <w:r w:rsidRPr="00074923">
      <w:rPr>
        <w:rFonts w:ascii="Arial" w:hAnsi="Arial" w:cs="Arial"/>
        <w:b/>
        <w:iCs/>
        <w:sz w:val="16"/>
        <w:szCs w:val="16"/>
        <w:lang w:eastAsia="en-AU"/>
      </w:rPr>
      <w:t>ECU’s purpose is to transform lives and enrich society through education and research</w:t>
    </w:r>
  </w:p>
  <w:p w14:paraId="5D2C8D47" w14:textId="54D98A11" w:rsidR="00BF1FD8" w:rsidRDefault="00EF0C8F" w:rsidP="007D2589">
    <w:pPr>
      <w:tabs>
        <w:tab w:val="left" w:pos="1134"/>
      </w:tabs>
      <w:jc w:val="center"/>
      <w:rPr>
        <w:rFonts w:ascii="Arial" w:hAnsi="Arial" w:cs="Arial"/>
        <w:b/>
        <w:sz w:val="16"/>
        <w:szCs w:val="16"/>
        <w:lang w:eastAsia="en-AU"/>
      </w:rPr>
    </w:pPr>
    <w:r w:rsidRPr="004B7860">
      <w:rPr>
        <w:rFonts w:ascii="Arial" w:hAnsi="Arial" w:cs="Arial"/>
        <w:b/>
        <w:iCs/>
        <w:sz w:val="16"/>
        <w:szCs w:val="16"/>
        <w:lang w:eastAsia="en-AU"/>
      </w:rPr>
      <w:t>Values:</w:t>
    </w:r>
    <w:r>
      <w:rPr>
        <w:rFonts w:ascii="Arial" w:hAnsi="Arial" w:cs="Arial"/>
        <w:b/>
        <w:iCs/>
        <w:sz w:val="16"/>
        <w:szCs w:val="16"/>
        <w:lang w:eastAsia="en-AU"/>
      </w:rPr>
      <w:t xml:space="preserve"> </w:t>
    </w:r>
    <w:r w:rsidRPr="004B7860">
      <w:rPr>
        <w:rFonts w:ascii="Arial" w:hAnsi="Arial" w:cs="Arial"/>
        <w:b/>
        <w:sz w:val="16"/>
        <w:szCs w:val="16"/>
        <w:lang w:eastAsia="en-AU"/>
      </w:rPr>
      <w:t>Integrity, Respect, Rational Inquiry, Personal Excellence</w:t>
    </w:r>
    <w:r w:rsidR="00580E09">
      <w:rPr>
        <w:rFonts w:ascii="Arial" w:hAnsi="Arial" w:cs="Arial"/>
        <w:b/>
        <w:sz w:val="16"/>
        <w:szCs w:val="16"/>
        <w:lang w:eastAsia="en-AU"/>
      </w:rPr>
      <w:t xml:space="preserve">, </w:t>
    </w:r>
    <w:r w:rsidR="00580E09">
      <w:rPr>
        <w:rFonts w:ascii="Arial" w:hAnsi="Arial" w:cs="Arial"/>
        <w:b/>
        <w:sz w:val="16"/>
        <w:szCs w:val="16"/>
        <w:lang w:eastAsia="en-AU"/>
      </w:rPr>
      <w:t>Courage</w:t>
    </w:r>
  </w:p>
  <w:p w14:paraId="1134CF23" w14:textId="77777777" w:rsidR="00EF0C8F" w:rsidRPr="008C3E4B" w:rsidRDefault="00EF0C8F" w:rsidP="00EF0C8F">
    <w:pPr>
      <w:tabs>
        <w:tab w:val="left" w:pos="1134"/>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4DA" w14:textId="77777777" w:rsidR="00580E09" w:rsidRDefault="00580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7763" w14:textId="77777777" w:rsidR="00BF1FD8" w:rsidRPr="004B7860" w:rsidRDefault="00BF1FD8" w:rsidP="001C28FA">
    <w:pPr>
      <w:pStyle w:val="Header"/>
      <w:spacing w:before="120" w:after="120"/>
      <w:jc w:val="center"/>
      <w:rPr>
        <w:rFonts w:ascii="Arial" w:hAnsi="Arial" w:cs="Arial"/>
        <w:b/>
        <w:sz w:val="24"/>
        <w:szCs w:val="24"/>
      </w:rPr>
    </w:pPr>
    <w:r w:rsidRPr="004B7860">
      <w:rPr>
        <w:rFonts w:ascii="Arial" w:hAnsi="Arial" w:cs="Arial"/>
        <w:b/>
        <w:sz w:val="24"/>
        <w:szCs w:val="24"/>
      </w:rPr>
      <w:t>POSITION DESCRIPTION</w:t>
    </w:r>
    <w:r w:rsidR="004B7860">
      <w:rPr>
        <w:rFonts w:ascii="Arial" w:hAnsi="Arial" w:cs="Arial"/>
        <w:b/>
        <w:sz w:val="24"/>
        <w:szCs w:val="24"/>
      </w:rPr>
      <w:t xml:space="preserve"> – </w:t>
    </w:r>
    <w:r w:rsidR="00E34FCD">
      <w:rPr>
        <w:rFonts w:ascii="Arial" w:hAnsi="Arial" w:cs="Arial"/>
        <w:b/>
        <w:sz w:val="24"/>
        <w:szCs w:val="24"/>
      </w:rPr>
      <w:t>PROFESSIONAL</w:t>
    </w:r>
    <w:r w:rsidR="004B7860">
      <w:rPr>
        <w:rFonts w:ascii="Arial" w:hAnsi="Arial" w:cs="Arial"/>
        <w:b/>
        <w:sz w:val="24"/>
        <w:szCs w:val="24"/>
      </w:rPr>
      <w:t xml:space="preserve">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BD6"/>
    <w:multiLevelType w:val="hybridMultilevel"/>
    <w:tmpl w:val="62664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C42A1"/>
    <w:multiLevelType w:val="hybridMultilevel"/>
    <w:tmpl w:val="97A4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E63AB"/>
    <w:multiLevelType w:val="hybridMultilevel"/>
    <w:tmpl w:val="2CB22036"/>
    <w:lvl w:ilvl="0" w:tplc="E7A093AE">
      <w:start w:val="1"/>
      <w:numFmt w:val="bullet"/>
      <w:lvlText w:val="o"/>
      <w:lvlJc w:val="left"/>
      <w:pPr>
        <w:tabs>
          <w:tab w:val="num" w:pos="425"/>
        </w:tabs>
        <w:ind w:left="368" w:hanging="198"/>
      </w:pPr>
      <w:rPr>
        <w:rFonts w:ascii="Courier New" w:hAnsi="Courier New"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C13E9"/>
    <w:multiLevelType w:val="multilevel"/>
    <w:tmpl w:val="E508FD8C"/>
    <w:lvl w:ilvl="0">
      <w:start w:val="1"/>
      <w:numFmt w:val="bullet"/>
      <w:lvlText w:val=""/>
      <w:lvlJc w:val="left"/>
      <w:pPr>
        <w:tabs>
          <w:tab w:val="num" w:pos="737"/>
        </w:tabs>
        <w:ind w:left="794" w:hanging="624"/>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0456C"/>
    <w:multiLevelType w:val="hybridMultilevel"/>
    <w:tmpl w:val="0B02D044"/>
    <w:lvl w:ilvl="0" w:tplc="76AAB63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B94034"/>
    <w:multiLevelType w:val="hybridMultilevel"/>
    <w:tmpl w:val="98CEB5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4CE5FDF"/>
    <w:multiLevelType w:val="hybridMultilevel"/>
    <w:tmpl w:val="89EA7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D0228B"/>
    <w:multiLevelType w:val="hybridMultilevel"/>
    <w:tmpl w:val="ABF8B744"/>
    <w:lvl w:ilvl="0" w:tplc="0C09000F">
      <w:start w:val="1"/>
      <w:numFmt w:val="decimal"/>
      <w:lvlText w:val="%1."/>
      <w:lvlJc w:val="left"/>
      <w:pPr>
        <w:tabs>
          <w:tab w:val="num" w:pos="839"/>
        </w:tabs>
        <w:ind w:left="839" w:hanging="360"/>
      </w:pPr>
    </w:lvl>
    <w:lvl w:ilvl="1" w:tplc="0C090019" w:tentative="1">
      <w:start w:val="1"/>
      <w:numFmt w:val="lowerLetter"/>
      <w:lvlText w:val="%2."/>
      <w:lvlJc w:val="left"/>
      <w:pPr>
        <w:tabs>
          <w:tab w:val="num" w:pos="1559"/>
        </w:tabs>
        <w:ind w:left="1559" w:hanging="360"/>
      </w:p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8" w15:restartNumberingAfterBreak="0">
    <w:nsid w:val="159121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DC3264"/>
    <w:multiLevelType w:val="hybridMultilevel"/>
    <w:tmpl w:val="E508FD8C"/>
    <w:lvl w:ilvl="0" w:tplc="0CAA29EA">
      <w:start w:val="1"/>
      <w:numFmt w:val="bullet"/>
      <w:lvlText w:val=""/>
      <w:lvlJc w:val="left"/>
      <w:pPr>
        <w:tabs>
          <w:tab w:val="num" w:pos="737"/>
        </w:tabs>
        <w:ind w:left="794" w:hanging="62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A0304"/>
    <w:multiLevelType w:val="hybridMultilevel"/>
    <w:tmpl w:val="6424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8F7"/>
    <w:multiLevelType w:val="hybridMultilevel"/>
    <w:tmpl w:val="6AB4F8B4"/>
    <w:lvl w:ilvl="0" w:tplc="5560DAF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20871"/>
    <w:multiLevelType w:val="hybridMultilevel"/>
    <w:tmpl w:val="0DE8CDB6"/>
    <w:lvl w:ilvl="0" w:tplc="349A70F2">
      <w:start w:val="1"/>
      <w:numFmt w:val="bullet"/>
      <w:lvlText w:val=""/>
      <w:lvlJc w:val="left"/>
      <w:pPr>
        <w:tabs>
          <w:tab w:val="num" w:pos="720"/>
        </w:tabs>
        <w:ind w:left="113" w:firstLine="0"/>
      </w:pPr>
      <w:rPr>
        <w:rFonts w:ascii="Symbol" w:hAnsi="Symbol" w:hint="default"/>
      </w:rPr>
    </w:lvl>
    <w:lvl w:ilvl="1" w:tplc="C48CB95E">
      <w:start w:val="1"/>
      <w:numFmt w:val="bullet"/>
      <w:lvlText w:val=""/>
      <w:lvlJc w:val="left"/>
      <w:pPr>
        <w:tabs>
          <w:tab w:val="num" w:pos="1800"/>
        </w:tabs>
        <w:ind w:left="1800" w:hanging="72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86D09"/>
    <w:multiLevelType w:val="hybridMultilevel"/>
    <w:tmpl w:val="D63AF9CC"/>
    <w:lvl w:ilvl="0" w:tplc="556C97A0">
      <w:start w:val="1"/>
      <w:numFmt w:val="bullet"/>
      <w:lvlText w:val=""/>
      <w:lvlJc w:val="left"/>
      <w:pPr>
        <w:tabs>
          <w:tab w:val="num" w:pos="720"/>
        </w:tabs>
        <w:ind w:left="113" w:firstLine="0"/>
      </w:pPr>
      <w:rPr>
        <w:rFonts w:ascii="Symbol" w:hAnsi="Symbol" w:hint="default"/>
      </w:rPr>
    </w:lvl>
    <w:lvl w:ilvl="1" w:tplc="C48CB95E">
      <w:start w:val="1"/>
      <w:numFmt w:val="bullet"/>
      <w:lvlText w:val=""/>
      <w:lvlJc w:val="left"/>
      <w:pPr>
        <w:tabs>
          <w:tab w:val="num" w:pos="1800"/>
        </w:tabs>
        <w:ind w:left="1800" w:hanging="72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D60ED"/>
    <w:multiLevelType w:val="multilevel"/>
    <w:tmpl w:val="D63AF9CC"/>
    <w:lvl w:ilvl="0">
      <w:start w:val="1"/>
      <w:numFmt w:val="bullet"/>
      <w:lvlText w:val=""/>
      <w:lvlJc w:val="left"/>
      <w:pPr>
        <w:tabs>
          <w:tab w:val="num" w:pos="720"/>
        </w:tabs>
        <w:ind w:left="113" w:firstLine="0"/>
      </w:pPr>
      <w:rPr>
        <w:rFonts w:ascii="Symbol" w:hAnsi="Symbol" w:hint="default"/>
      </w:rPr>
    </w:lvl>
    <w:lvl w:ilvl="1">
      <w:start w:val="1"/>
      <w:numFmt w:val="bullet"/>
      <w:lvlText w:val=""/>
      <w:lvlJc w:val="left"/>
      <w:pPr>
        <w:tabs>
          <w:tab w:val="num" w:pos="1800"/>
        </w:tabs>
        <w:ind w:left="1800" w:hanging="720"/>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35BE"/>
    <w:multiLevelType w:val="hybridMultilevel"/>
    <w:tmpl w:val="F2BA87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8F270B"/>
    <w:multiLevelType w:val="hybridMultilevel"/>
    <w:tmpl w:val="8B9689E8"/>
    <w:lvl w:ilvl="0" w:tplc="6AB87D6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FB6B97"/>
    <w:multiLevelType w:val="hybridMultilevel"/>
    <w:tmpl w:val="9D78742E"/>
    <w:lvl w:ilvl="0" w:tplc="349A70F2">
      <w:start w:val="1"/>
      <w:numFmt w:val="bullet"/>
      <w:lvlText w:val=""/>
      <w:lvlJc w:val="left"/>
      <w:pPr>
        <w:tabs>
          <w:tab w:val="num" w:pos="720"/>
        </w:tabs>
        <w:ind w:left="113" w:firstLine="0"/>
      </w:pPr>
      <w:rPr>
        <w:rFonts w:ascii="Symbol" w:hAnsi="Symbol" w:hint="default"/>
      </w:rPr>
    </w:lvl>
    <w:lvl w:ilvl="1" w:tplc="C48CB95E">
      <w:start w:val="1"/>
      <w:numFmt w:val="bullet"/>
      <w:lvlText w:val=""/>
      <w:lvlJc w:val="left"/>
      <w:pPr>
        <w:tabs>
          <w:tab w:val="num" w:pos="1800"/>
        </w:tabs>
        <w:ind w:left="1800" w:hanging="72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03462"/>
    <w:multiLevelType w:val="hybridMultilevel"/>
    <w:tmpl w:val="9BC43FA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092503F"/>
    <w:multiLevelType w:val="hybridMultilevel"/>
    <w:tmpl w:val="E662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A659C0"/>
    <w:multiLevelType w:val="hybridMultilevel"/>
    <w:tmpl w:val="C738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92408"/>
    <w:multiLevelType w:val="hybridMultilevel"/>
    <w:tmpl w:val="F2C6159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2" w15:restartNumberingAfterBreak="0">
    <w:nsid w:val="4E7B033A"/>
    <w:multiLevelType w:val="multilevel"/>
    <w:tmpl w:val="D63AF9CC"/>
    <w:lvl w:ilvl="0">
      <w:start w:val="1"/>
      <w:numFmt w:val="bullet"/>
      <w:lvlText w:val=""/>
      <w:lvlJc w:val="left"/>
      <w:pPr>
        <w:tabs>
          <w:tab w:val="num" w:pos="720"/>
        </w:tabs>
        <w:ind w:left="113" w:firstLine="0"/>
      </w:pPr>
      <w:rPr>
        <w:rFonts w:ascii="Symbol" w:hAnsi="Symbol" w:hint="default"/>
      </w:rPr>
    </w:lvl>
    <w:lvl w:ilvl="1">
      <w:start w:val="1"/>
      <w:numFmt w:val="bullet"/>
      <w:lvlText w:val=""/>
      <w:lvlJc w:val="left"/>
      <w:pPr>
        <w:tabs>
          <w:tab w:val="num" w:pos="1800"/>
        </w:tabs>
        <w:ind w:left="1800" w:hanging="720"/>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B6A78"/>
    <w:multiLevelType w:val="hybridMultilevel"/>
    <w:tmpl w:val="30D4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E06FA9"/>
    <w:multiLevelType w:val="hybridMultilevel"/>
    <w:tmpl w:val="FF3093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42B1D"/>
    <w:multiLevelType w:val="hybridMultilevel"/>
    <w:tmpl w:val="3098C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9E236B"/>
    <w:multiLevelType w:val="hybridMultilevel"/>
    <w:tmpl w:val="C2EEBB08"/>
    <w:lvl w:ilvl="0" w:tplc="349A70F2">
      <w:start w:val="1"/>
      <w:numFmt w:val="bullet"/>
      <w:lvlText w:val=""/>
      <w:lvlJc w:val="left"/>
      <w:pPr>
        <w:tabs>
          <w:tab w:val="num" w:pos="833"/>
        </w:tabs>
        <w:ind w:left="226" w:firstLine="0"/>
      </w:pPr>
      <w:rPr>
        <w:rFonts w:ascii="Symbol" w:hAnsi="Symbol" w:hint="default"/>
      </w:rPr>
    </w:lvl>
    <w:lvl w:ilvl="1" w:tplc="0C09000F">
      <w:start w:val="1"/>
      <w:numFmt w:val="decimal"/>
      <w:lvlText w:val="%2."/>
      <w:lvlJc w:val="left"/>
      <w:pPr>
        <w:tabs>
          <w:tab w:val="num" w:pos="1553"/>
        </w:tabs>
        <w:ind w:left="1553" w:hanging="360"/>
      </w:pPr>
      <w:rPr>
        <w:rFonts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57187E55"/>
    <w:multiLevelType w:val="hybridMultilevel"/>
    <w:tmpl w:val="574462F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D7441"/>
    <w:multiLevelType w:val="hybridMultilevel"/>
    <w:tmpl w:val="6728E5FA"/>
    <w:lvl w:ilvl="0" w:tplc="5D14484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371"/>
        </w:tabs>
        <w:ind w:left="371" w:hanging="360"/>
      </w:pPr>
      <w:rPr>
        <w:rFonts w:ascii="Courier New" w:hAnsi="Courier New" w:cs="Courier New" w:hint="default"/>
      </w:rPr>
    </w:lvl>
    <w:lvl w:ilvl="2" w:tplc="0C090005" w:tentative="1">
      <w:start w:val="1"/>
      <w:numFmt w:val="bullet"/>
      <w:lvlText w:val=""/>
      <w:lvlJc w:val="left"/>
      <w:pPr>
        <w:tabs>
          <w:tab w:val="num" w:pos="1091"/>
        </w:tabs>
        <w:ind w:left="1091" w:hanging="360"/>
      </w:pPr>
      <w:rPr>
        <w:rFonts w:ascii="Wingdings" w:hAnsi="Wingdings" w:hint="default"/>
      </w:rPr>
    </w:lvl>
    <w:lvl w:ilvl="3" w:tplc="0C090001" w:tentative="1">
      <w:start w:val="1"/>
      <w:numFmt w:val="bullet"/>
      <w:lvlText w:val=""/>
      <w:lvlJc w:val="left"/>
      <w:pPr>
        <w:tabs>
          <w:tab w:val="num" w:pos="1811"/>
        </w:tabs>
        <w:ind w:left="1811" w:hanging="360"/>
      </w:pPr>
      <w:rPr>
        <w:rFonts w:ascii="Symbol" w:hAnsi="Symbol" w:hint="default"/>
      </w:rPr>
    </w:lvl>
    <w:lvl w:ilvl="4" w:tplc="0C090003" w:tentative="1">
      <w:start w:val="1"/>
      <w:numFmt w:val="bullet"/>
      <w:lvlText w:val="o"/>
      <w:lvlJc w:val="left"/>
      <w:pPr>
        <w:tabs>
          <w:tab w:val="num" w:pos="2531"/>
        </w:tabs>
        <w:ind w:left="2531" w:hanging="360"/>
      </w:pPr>
      <w:rPr>
        <w:rFonts w:ascii="Courier New" w:hAnsi="Courier New" w:cs="Courier New" w:hint="default"/>
      </w:rPr>
    </w:lvl>
    <w:lvl w:ilvl="5" w:tplc="0C090005" w:tentative="1">
      <w:start w:val="1"/>
      <w:numFmt w:val="bullet"/>
      <w:lvlText w:val=""/>
      <w:lvlJc w:val="left"/>
      <w:pPr>
        <w:tabs>
          <w:tab w:val="num" w:pos="3251"/>
        </w:tabs>
        <w:ind w:left="3251" w:hanging="360"/>
      </w:pPr>
      <w:rPr>
        <w:rFonts w:ascii="Wingdings" w:hAnsi="Wingdings" w:hint="default"/>
      </w:rPr>
    </w:lvl>
    <w:lvl w:ilvl="6" w:tplc="0C090001" w:tentative="1">
      <w:start w:val="1"/>
      <w:numFmt w:val="bullet"/>
      <w:lvlText w:val=""/>
      <w:lvlJc w:val="left"/>
      <w:pPr>
        <w:tabs>
          <w:tab w:val="num" w:pos="3971"/>
        </w:tabs>
        <w:ind w:left="3971" w:hanging="360"/>
      </w:pPr>
      <w:rPr>
        <w:rFonts w:ascii="Symbol" w:hAnsi="Symbol" w:hint="default"/>
      </w:rPr>
    </w:lvl>
    <w:lvl w:ilvl="7" w:tplc="0C090003" w:tentative="1">
      <w:start w:val="1"/>
      <w:numFmt w:val="bullet"/>
      <w:lvlText w:val="o"/>
      <w:lvlJc w:val="left"/>
      <w:pPr>
        <w:tabs>
          <w:tab w:val="num" w:pos="4691"/>
        </w:tabs>
        <w:ind w:left="4691" w:hanging="360"/>
      </w:pPr>
      <w:rPr>
        <w:rFonts w:ascii="Courier New" w:hAnsi="Courier New" w:cs="Courier New" w:hint="default"/>
      </w:rPr>
    </w:lvl>
    <w:lvl w:ilvl="8" w:tplc="0C090005" w:tentative="1">
      <w:start w:val="1"/>
      <w:numFmt w:val="bullet"/>
      <w:lvlText w:val=""/>
      <w:lvlJc w:val="left"/>
      <w:pPr>
        <w:tabs>
          <w:tab w:val="num" w:pos="5411"/>
        </w:tabs>
        <w:ind w:left="5411" w:hanging="360"/>
      </w:pPr>
      <w:rPr>
        <w:rFonts w:ascii="Wingdings" w:hAnsi="Wingdings" w:hint="default"/>
      </w:rPr>
    </w:lvl>
  </w:abstractNum>
  <w:abstractNum w:abstractNumId="29" w15:restartNumberingAfterBreak="0">
    <w:nsid w:val="61793351"/>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39C171D"/>
    <w:multiLevelType w:val="hybridMultilevel"/>
    <w:tmpl w:val="4E1A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EB671B"/>
    <w:multiLevelType w:val="hybridMultilevel"/>
    <w:tmpl w:val="38989AC0"/>
    <w:lvl w:ilvl="0" w:tplc="7E945FA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469CA"/>
    <w:multiLevelType w:val="hybridMultilevel"/>
    <w:tmpl w:val="2FECD8F2"/>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E17D1"/>
    <w:multiLevelType w:val="hybridMultilevel"/>
    <w:tmpl w:val="E9340C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2E40F7"/>
    <w:multiLevelType w:val="hybridMultilevel"/>
    <w:tmpl w:val="063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64282C"/>
    <w:multiLevelType w:val="hybridMultilevel"/>
    <w:tmpl w:val="CCACA1EC"/>
    <w:lvl w:ilvl="0" w:tplc="D35CEABA">
      <w:start w:val="1"/>
      <w:numFmt w:val="bullet"/>
      <w:lvlText w:val=""/>
      <w:lvlJc w:val="left"/>
      <w:pPr>
        <w:tabs>
          <w:tab w:val="num" w:pos="720"/>
        </w:tabs>
        <w:ind w:left="113" w:firstLine="0"/>
      </w:pPr>
      <w:rPr>
        <w:rFonts w:ascii="Symbol" w:hAnsi="Symbol" w:hint="default"/>
      </w:rPr>
    </w:lvl>
    <w:lvl w:ilvl="1" w:tplc="C48CB95E">
      <w:start w:val="1"/>
      <w:numFmt w:val="bullet"/>
      <w:lvlText w:val=""/>
      <w:lvlJc w:val="left"/>
      <w:pPr>
        <w:tabs>
          <w:tab w:val="num" w:pos="1800"/>
        </w:tabs>
        <w:ind w:left="1800" w:hanging="72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6"/>
  </w:num>
  <w:num w:numId="4">
    <w:abstractNumId w:val="9"/>
  </w:num>
  <w:num w:numId="5">
    <w:abstractNumId w:val="3"/>
  </w:num>
  <w:num w:numId="6">
    <w:abstractNumId w:val="2"/>
  </w:num>
  <w:num w:numId="7">
    <w:abstractNumId w:val="22"/>
  </w:num>
  <w:num w:numId="8">
    <w:abstractNumId w:val="35"/>
  </w:num>
  <w:num w:numId="9">
    <w:abstractNumId w:val="14"/>
  </w:num>
  <w:num w:numId="10">
    <w:abstractNumId w:val="12"/>
  </w:num>
  <w:num w:numId="11">
    <w:abstractNumId w:val="17"/>
  </w:num>
  <w:num w:numId="12">
    <w:abstractNumId w:val="26"/>
  </w:num>
  <w:num w:numId="13">
    <w:abstractNumId w:val="27"/>
  </w:num>
  <w:num w:numId="14">
    <w:abstractNumId w:val="8"/>
  </w:num>
  <w:num w:numId="15">
    <w:abstractNumId w:val="7"/>
  </w:num>
  <w:num w:numId="16">
    <w:abstractNumId w:val="29"/>
  </w:num>
  <w:num w:numId="17">
    <w:abstractNumId w:val="33"/>
  </w:num>
  <w:num w:numId="18">
    <w:abstractNumId w:val="5"/>
  </w:num>
  <w:num w:numId="19">
    <w:abstractNumId w:val="28"/>
  </w:num>
  <w:num w:numId="20">
    <w:abstractNumId w:val="19"/>
  </w:num>
  <w:num w:numId="21">
    <w:abstractNumId w:val="10"/>
  </w:num>
  <w:num w:numId="22">
    <w:abstractNumId w:val="1"/>
  </w:num>
  <w:num w:numId="23">
    <w:abstractNumId w:val="34"/>
  </w:num>
  <w:num w:numId="24">
    <w:abstractNumId w:val="30"/>
  </w:num>
  <w:num w:numId="25">
    <w:abstractNumId w:val="24"/>
  </w:num>
  <w:num w:numId="26">
    <w:abstractNumId w:val="15"/>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21"/>
  </w:num>
  <w:num w:numId="31">
    <w:abstractNumId w:val="20"/>
  </w:num>
  <w:num w:numId="32">
    <w:abstractNumId w:val="23"/>
  </w:num>
  <w:num w:numId="33">
    <w:abstractNumId w:val="32"/>
  </w:num>
  <w:num w:numId="34">
    <w:abstractNumId w:val="0"/>
  </w:num>
  <w:num w:numId="35">
    <w:abstractNumId w:val="31"/>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B"/>
    <w:rsid w:val="00005D49"/>
    <w:rsid w:val="000100A9"/>
    <w:rsid w:val="00022F1E"/>
    <w:rsid w:val="00024E51"/>
    <w:rsid w:val="00025161"/>
    <w:rsid w:val="00036780"/>
    <w:rsid w:val="00040C41"/>
    <w:rsid w:val="00041F48"/>
    <w:rsid w:val="0004594B"/>
    <w:rsid w:val="00045D9A"/>
    <w:rsid w:val="0004651A"/>
    <w:rsid w:val="00074592"/>
    <w:rsid w:val="00080059"/>
    <w:rsid w:val="000A014D"/>
    <w:rsid w:val="000A4909"/>
    <w:rsid w:val="000A6F9F"/>
    <w:rsid w:val="000B5D05"/>
    <w:rsid w:val="000C0F26"/>
    <w:rsid w:val="000C47A9"/>
    <w:rsid w:val="000C70FB"/>
    <w:rsid w:val="000D6EB9"/>
    <w:rsid w:val="000E4299"/>
    <w:rsid w:val="000F45A4"/>
    <w:rsid w:val="00112055"/>
    <w:rsid w:val="001179D3"/>
    <w:rsid w:val="00124243"/>
    <w:rsid w:val="00132A92"/>
    <w:rsid w:val="00132B71"/>
    <w:rsid w:val="00143DE3"/>
    <w:rsid w:val="00145D2B"/>
    <w:rsid w:val="00150A84"/>
    <w:rsid w:val="0015650A"/>
    <w:rsid w:val="00161671"/>
    <w:rsid w:val="001642BE"/>
    <w:rsid w:val="00175B3F"/>
    <w:rsid w:val="00180CD9"/>
    <w:rsid w:val="00184663"/>
    <w:rsid w:val="00185E4E"/>
    <w:rsid w:val="001C28FA"/>
    <w:rsid w:val="001E5348"/>
    <w:rsid w:val="00201A45"/>
    <w:rsid w:val="00210067"/>
    <w:rsid w:val="00222405"/>
    <w:rsid w:val="00224BED"/>
    <w:rsid w:val="00226910"/>
    <w:rsid w:val="00234888"/>
    <w:rsid w:val="0023495E"/>
    <w:rsid w:val="0023721F"/>
    <w:rsid w:val="00242227"/>
    <w:rsid w:val="00255438"/>
    <w:rsid w:val="00256242"/>
    <w:rsid w:val="002702BB"/>
    <w:rsid w:val="002759D2"/>
    <w:rsid w:val="0028571C"/>
    <w:rsid w:val="0028722D"/>
    <w:rsid w:val="002908A1"/>
    <w:rsid w:val="002A05C5"/>
    <w:rsid w:val="002A0709"/>
    <w:rsid w:val="002A378B"/>
    <w:rsid w:val="002A5282"/>
    <w:rsid w:val="002A659D"/>
    <w:rsid w:val="002B0576"/>
    <w:rsid w:val="002B37B0"/>
    <w:rsid w:val="002B4DB6"/>
    <w:rsid w:val="002C5F6D"/>
    <w:rsid w:val="002D07E6"/>
    <w:rsid w:val="002D3AA7"/>
    <w:rsid w:val="002D5AA8"/>
    <w:rsid w:val="002D6782"/>
    <w:rsid w:val="002E195E"/>
    <w:rsid w:val="002E2103"/>
    <w:rsid w:val="002E2B21"/>
    <w:rsid w:val="002F2B01"/>
    <w:rsid w:val="003037B8"/>
    <w:rsid w:val="003069DD"/>
    <w:rsid w:val="00320C62"/>
    <w:rsid w:val="00322F50"/>
    <w:rsid w:val="00360ACE"/>
    <w:rsid w:val="00371A69"/>
    <w:rsid w:val="003817BD"/>
    <w:rsid w:val="003955EC"/>
    <w:rsid w:val="003A4CD3"/>
    <w:rsid w:val="003B476B"/>
    <w:rsid w:val="003B580C"/>
    <w:rsid w:val="003C38D9"/>
    <w:rsid w:val="003D4DF0"/>
    <w:rsid w:val="003E79D1"/>
    <w:rsid w:val="00400334"/>
    <w:rsid w:val="00404F7E"/>
    <w:rsid w:val="004152A1"/>
    <w:rsid w:val="004323F7"/>
    <w:rsid w:val="004429D2"/>
    <w:rsid w:val="0044713F"/>
    <w:rsid w:val="00456757"/>
    <w:rsid w:val="0047484B"/>
    <w:rsid w:val="00481D2F"/>
    <w:rsid w:val="004821A5"/>
    <w:rsid w:val="00482468"/>
    <w:rsid w:val="00483F82"/>
    <w:rsid w:val="0049025C"/>
    <w:rsid w:val="004A3C2E"/>
    <w:rsid w:val="004A6B94"/>
    <w:rsid w:val="004B7860"/>
    <w:rsid w:val="004C10DF"/>
    <w:rsid w:val="004C76B1"/>
    <w:rsid w:val="004E331F"/>
    <w:rsid w:val="004E65F6"/>
    <w:rsid w:val="004F0E6D"/>
    <w:rsid w:val="004F18F0"/>
    <w:rsid w:val="004F5D91"/>
    <w:rsid w:val="00501BD2"/>
    <w:rsid w:val="0050563D"/>
    <w:rsid w:val="005227DC"/>
    <w:rsid w:val="00522AB8"/>
    <w:rsid w:val="00526D0B"/>
    <w:rsid w:val="00526FF3"/>
    <w:rsid w:val="00527096"/>
    <w:rsid w:val="005335CB"/>
    <w:rsid w:val="00534853"/>
    <w:rsid w:val="00536493"/>
    <w:rsid w:val="00545523"/>
    <w:rsid w:val="0054784E"/>
    <w:rsid w:val="00553041"/>
    <w:rsid w:val="00556F8B"/>
    <w:rsid w:val="00557070"/>
    <w:rsid w:val="00561131"/>
    <w:rsid w:val="00571020"/>
    <w:rsid w:val="00574A28"/>
    <w:rsid w:val="0058085E"/>
    <w:rsid w:val="00580B7C"/>
    <w:rsid w:val="00580E09"/>
    <w:rsid w:val="00583FA1"/>
    <w:rsid w:val="005A2FB1"/>
    <w:rsid w:val="005B4F0B"/>
    <w:rsid w:val="005B5A73"/>
    <w:rsid w:val="005C317C"/>
    <w:rsid w:val="005E28C2"/>
    <w:rsid w:val="005F413E"/>
    <w:rsid w:val="00602A86"/>
    <w:rsid w:val="006036AA"/>
    <w:rsid w:val="00610317"/>
    <w:rsid w:val="0062022A"/>
    <w:rsid w:val="0063026C"/>
    <w:rsid w:val="00631473"/>
    <w:rsid w:val="00650259"/>
    <w:rsid w:val="00653493"/>
    <w:rsid w:val="00653EF3"/>
    <w:rsid w:val="0065683C"/>
    <w:rsid w:val="00657F7D"/>
    <w:rsid w:val="0067699C"/>
    <w:rsid w:val="00687A5F"/>
    <w:rsid w:val="00690C25"/>
    <w:rsid w:val="00694944"/>
    <w:rsid w:val="006962A8"/>
    <w:rsid w:val="006A0EC9"/>
    <w:rsid w:val="006C5798"/>
    <w:rsid w:val="006C73D7"/>
    <w:rsid w:val="006D37C4"/>
    <w:rsid w:val="006D4EE7"/>
    <w:rsid w:val="006D695B"/>
    <w:rsid w:val="006F14B6"/>
    <w:rsid w:val="006F221C"/>
    <w:rsid w:val="006F221E"/>
    <w:rsid w:val="006F7F1A"/>
    <w:rsid w:val="00707BAB"/>
    <w:rsid w:val="00710D88"/>
    <w:rsid w:val="00717ADB"/>
    <w:rsid w:val="007232A4"/>
    <w:rsid w:val="00736198"/>
    <w:rsid w:val="0074261E"/>
    <w:rsid w:val="007426EB"/>
    <w:rsid w:val="00742EF2"/>
    <w:rsid w:val="00745236"/>
    <w:rsid w:val="00746776"/>
    <w:rsid w:val="00746A71"/>
    <w:rsid w:val="00746C2E"/>
    <w:rsid w:val="007504F5"/>
    <w:rsid w:val="00753D5B"/>
    <w:rsid w:val="0075434A"/>
    <w:rsid w:val="00760B25"/>
    <w:rsid w:val="00761DD9"/>
    <w:rsid w:val="00770110"/>
    <w:rsid w:val="007725F4"/>
    <w:rsid w:val="0077439A"/>
    <w:rsid w:val="00782137"/>
    <w:rsid w:val="00792C8B"/>
    <w:rsid w:val="00796E13"/>
    <w:rsid w:val="007B15C3"/>
    <w:rsid w:val="007B6256"/>
    <w:rsid w:val="007C25CF"/>
    <w:rsid w:val="007C27B2"/>
    <w:rsid w:val="007D2589"/>
    <w:rsid w:val="007D6DFF"/>
    <w:rsid w:val="007F0B5A"/>
    <w:rsid w:val="007F0D5A"/>
    <w:rsid w:val="007F4E1E"/>
    <w:rsid w:val="008000E6"/>
    <w:rsid w:val="00803591"/>
    <w:rsid w:val="00805648"/>
    <w:rsid w:val="0080618E"/>
    <w:rsid w:val="00807051"/>
    <w:rsid w:val="00821C68"/>
    <w:rsid w:val="00822CA0"/>
    <w:rsid w:val="00823EA6"/>
    <w:rsid w:val="00832B76"/>
    <w:rsid w:val="008373DC"/>
    <w:rsid w:val="00847908"/>
    <w:rsid w:val="00851530"/>
    <w:rsid w:val="0085251E"/>
    <w:rsid w:val="00854229"/>
    <w:rsid w:val="008546C2"/>
    <w:rsid w:val="008604EF"/>
    <w:rsid w:val="00864CAF"/>
    <w:rsid w:val="008662B9"/>
    <w:rsid w:val="008669A1"/>
    <w:rsid w:val="008724EC"/>
    <w:rsid w:val="008755C7"/>
    <w:rsid w:val="00883C00"/>
    <w:rsid w:val="00885468"/>
    <w:rsid w:val="00894718"/>
    <w:rsid w:val="008C3E4B"/>
    <w:rsid w:val="008C4DD5"/>
    <w:rsid w:val="008C6C4E"/>
    <w:rsid w:val="008D482D"/>
    <w:rsid w:val="008D6BB3"/>
    <w:rsid w:val="008D724D"/>
    <w:rsid w:val="008E7C2B"/>
    <w:rsid w:val="00920822"/>
    <w:rsid w:val="00921740"/>
    <w:rsid w:val="00934D44"/>
    <w:rsid w:val="00943EE5"/>
    <w:rsid w:val="009443BD"/>
    <w:rsid w:val="00954495"/>
    <w:rsid w:val="00971AC2"/>
    <w:rsid w:val="00996728"/>
    <w:rsid w:val="009A2FEE"/>
    <w:rsid w:val="009C3064"/>
    <w:rsid w:val="009C5D42"/>
    <w:rsid w:val="009C7D49"/>
    <w:rsid w:val="009E4435"/>
    <w:rsid w:val="009E545B"/>
    <w:rsid w:val="009F0D17"/>
    <w:rsid w:val="009F3242"/>
    <w:rsid w:val="009F6F82"/>
    <w:rsid w:val="00A07E8D"/>
    <w:rsid w:val="00A13260"/>
    <w:rsid w:val="00A20AB4"/>
    <w:rsid w:val="00A33055"/>
    <w:rsid w:val="00A507F1"/>
    <w:rsid w:val="00A55823"/>
    <w:rsid w:val="00A57558"/>
    <w:rsid w:val="00A627B5"/>
    <w:rsid w:val="00A81D1C"/>
    <w:rsid w:val="00A84735"/>
    <w:rsid w:val="00A934CC"/>
    <w:rsid w:val="00AA093B"/>
    <w:rsid w:val="00AA6ADF"/>
    <w:rsid w:val="00AA74D6"/>
    <w:rsid w:val="00AA757B"/>
    <w:rsid w:val="00AA7771"/>
    <w:rsid w:val="00AA7B47"/>
    <w:rsid w:val="00AB31CC"/>
    <w:rsid w:val="00AB69B2"/>
    <w:rsid w:val="00AD0BB6"/>
    <w:rsid w:val="00AE7E77"/>
    <w:rsid w:val="00AF1F06"/>
    <w:rsid w:val="00AF20C5"/>
    <w:rsid w:val="00B01A67"/>
    <w:rsid w:val="00B03C0F"/>
    <w:rsid w:val="00B0565F"/>
    <w:rsid w:val="00B07D84"/>
    <w:rsid w:val="00B106F5"/>
    <w:rsid w:val="00B23A39"/>
    <w:rsid w:val="00B23B7B"/>
    <w:rsid w:val="00B3472C"/>
    <w:rsid w:val="00B44D26"/>
    <w:rsid w:val="00B511AD"/>
    <w:rsid w:val="00B65CEF"/>
    <w:rsid w:val="00B779DF"/>
    <w:rsid w:val="00B82B63"/>
    <w:rsid w:val="00B83CD6"/>
    <w:rsid w:val="00B91C97"/>
    <w:rsid w:val="00B94509"/>
    <w:rsid w:val="00B979DA"/>
    <w:rsid w:val="00BB4888"/>
    <w:rsid w:val="00BB5B33"/>
    <w:rsid w:val="00BC45C3"/>
    <w:rsid w:val="00BE108B"/>
    <w:rsid w:val="00BE5D31"/>
    <w:rsid w:val="00BF1918"/>
    <w:rsid w:val="00BF1FD8"/>
    <w:rsid w:val="00BF2170"/>
    <w:rsid w:val="00C03DA6"/>
    <w:rsid w:val="00C16360"/>
    <w:rsid w:val="00C2119E"/>
    <w:rsid w:val="00C304C3"/>
    <w:rsid w:val="00C51646"/>
    <w:rsid w:val="00C519D8"/>
    <w:rsid w:val="00C67C45"/>
    <w:rsid w:val="00C82FAC"/>
    <w:rsid w:val="00C833FC"/>
    <w:rsid w:val="00C878B0"/>
    <w:rsid w:val="00C9204F"/>
    <w:rsid w:val="00CA0971"/>
    <w:rsid w:val="00CA7DDC"/>
    <w:rsid w:val="00CD24F9"/>
    <w:rsid w:val="00CE7B5B"/>
    <w:rsid w:val="00D01266"/>
    <w:rsid w:val="00D03966"/>
    <w:rsid w:val="00D10264"/>
    <w:rsid w:val="00D145B4"/>
    <w:rsid w:val="00D15364"/>
    <w:rsid w:val="00D210B9"/>
    <w:rsid w:val="00D33E19"/>
    <w:rsid w:val="00D369AD"/>
    <w:rsid w:val="00D51586"/>
    <w:rsid w:val="00D5585D"/>
    <w:rsid w:val="00D57068"/>
    <w:rsid w:val="00D6464C"/>
    <w:rsid w:val="00D6749B"/>
    <w:rsid w:val="00D7229A"/>
    <w:rsid w:val="00D85A6A"/>
    <w:rsid w:val="00D86BC0"/>
    <w:rsid w:val="00D9646B"/>
    <w:rsid w:val="00DA3911"/>
    <w:rsid w:val="00DA4D0E"/>
    <w:rsid w:val="00DA690E"/>
    <w:rsid w:val="00DB4081"/>
    <w:rsid w:val="00DB4B46"/>
    <w:rsid w:val="00DB4CF7"/>
    <w:rsid w:val="00DC1C59"/>
    <w:rsid w:val="00DD4AF5"/>
    <w:rsid w:val="00DE1381"/>
    <w:rsid w:val="00DF231F"/>
    <w:rsid w:val="00E01A3C"/>
    <w:rsid w:val="00E055D3"/>
    <w:rsid w:val="00E17076"/>
    <w:rsid w:val="00E17314"/>
    <w:rsid w:val="00E23364"/>
    <w:rsid w:val="00E33AF0"/>
    <w:rsid w:val="00E3406F"/>
    <w:rsid w:val="00E34FCD"/>
    <w:rsid w:val="00E405AA"/>
    <w:rsid w:val="00E53134"/>
    <w:rsid w:val="00E53D30"/>
    <w:rsid w:val="00E62A62"/>
    <w:rsid w:val="00E657B7"/>
    <w:rsid w:val="00E72EC0"/>
    <w:rsid w:val="00E82087"/>
    <w:rsid w:val="00E9659C"/>
    <w:rsid w:val="00EB12B8"/>
    <w:rsid w:val="00EB2233"/>
    <w:rsid w:val="00EC56C3"/>
    <w:rsid w:val="00ED1D53"/>
    <w:rsid w:val="00ED201D"/>
    <w:rsid w:val="00ED32B5"/>
    <w:rsid w:val="00EE2EA5"/>
    <w:rsid w:val="00EE7FE7"/>
    <w:rsid w:val="00EF0C8F"/>
    <w:rsid w:val="00EF4BAF"/>
    <w:rsid w:val="00EF5B1A"/>
    <w:rsid w:val="00EF73E3"/>
    <w:rsid w:val="00EF7706"/>
    <w:rsid w:val="00F1220A"/>
    <w:rsid w:val="00F279C9"/>
    <w:rsid w:val="00F318EC"/>
    <w:rsid w:val="00F334CB"/>
    <w:rsid w:val="00F63DD9"/>
    <w:rsid w:val="00F65B97"/>
    <w:rsid w:val="00F72031"/>
    <w:rsid w:val="00F77E12"/>
    <w:rsid w:val="00F800CB"/>
    <w:rsid w:val="00F916AB"/>
    <w:rsid w:val="00F950F8"/>
    <w:rsid w:val="00FA698B"/>
    <w:rsid w:val="00FB1284"/>
    <w:rsid w:val="00FC32CB"/>
    <w:rsid w:val="00FC4934"/>
    <w:rsid w:val="00FC5003"/>
    <w:rsid w:val="00FC6B3B"/>
    <w:rsid w:val="00FD0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FD61C5"/>
  <w15:docId w15:val="{87947B2B-B962-4013-9F3C-03A4C325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5B4"/>
    <w:rPr>
      <w:lang w:eastAsia="en-US"/>
    </w:rPr>
  </w:style>
  <w:style w:type="paragraph" w:styleId="Heading1">
    <w:name w:val="heading 1"/>
    <w:basedOn w:val="Normal"/>
    <w:next w:val="Normal"/>
    <w:qFormat/>
    <w:rsid w:val="00D145B4"/>
    <w:pPr>
      <w:keepNext/>
      <w:pBdr>
        <w:top w:val="single" w:sz="4" w:space="1" w:color="auto"/>
        <w:left w:val="single" w:sz="4" w:space="4" w:color="auto"/>
        <w:bottom w:val="single" w:sz="4" w:space="1" w:color="auto"/>
        <w:right w:val="single" w:sz="4" w:space="4" w:color="auto"/>
      </w:pBdr>
      <w:jc w:val="center"/>
      <w:outlineLvl w:val="0"/>
    </w:pPr>
    <w:rPr>
      <w:b/>
      <w:sz w:val="28"/>
      <w:lang w:val="en-US"/>
    </w:rPr>
  </w:style>
  <w:style w:type="paragraph" w:styleId="Heading2">
    <w:name w:val="heading 2"/>
    <w:basedOn w:val="Normal"/>
    <w:next w:val="Normal"/>
    <w:qFormat/>
    <w:rsid w:val="00D145B4"/>
    <w:pPr>
      <w:keepNext/>
      <w:pBdr>
        <w:top w:val="single" w:sz="4" w:space="1" w:color="auto"/>
        <w:left w:val="single" w:sz="4" w:space="4" w:color="auto"/>
        <w:bottom w:val="single" w:sz="4" w:space="1" w:color="auto"/>
        <w:right w:val="single" w:sz="4" w:space="4" w:color="auto"/>
      </w:pBdr>
      <w:jc w:val="right"/>
      <w:outlineLvl w:val="1"/>
    </w:pPr>
    <w:rPr>
      <w:b/>
      <w:sz w:val="28"/>
      <w:lang w:val="en-US"/>
    </w:rPr>
  </w:style>
  <w:style w:type="paragraph" w:styleId="Heading3">
    <w:name w:val="heading 3"/>
    <w:basedOn w:val="Normal"/>
    <w:next w:val="Normal"/>
    <w:qFormat/>
    <w:rsid w:val="00D145B4"/>
    <w:pPr>
      <w:keepNext/>
      <w:tabs>
        <w:tab w:val="left" w:pos="0"/>
      </w:tabs>
      <w:jc w:val="both"/>
      <w:outlineLvl w:val="2"/>
    </w:pPr>
    <w:rPr>
      <w:sz w:val="24"/>
    </w:rPr>
  </w:style>
  <w:style w:type="paragraph" w:styleId="Heading4">
    <w:name w:val="heading 4"/>
    <w:basedOn w:val="Normal"/>
    <w:next w:val="Normal"/>
    <w:qFormat/>
    <w:rsid w:val="00D145B4"/>
    <w:pPr>
      <w:keepNext/>
      <w:outlineLvl w:val="3"/>
    </w:pPr>
    <w:rPr>
      <w:i/>
      <w:sz w:val="24"/>
    </w:rPr>
  </w:style>
  <w:style w:type="paragraph" w:styleId="Heading5">
    <w:name w:val="heading 5"/>
    <w:basedOn w:val="Normal"/>
    <w:next w:val="Normal"/>
    <w:qFormat/>
    <w:rsid w:val="00D145B4"/>
    <w:pPr>
      <w:keepNext/>
      <w:jc w:val="right"/>
      <w:outlineLvl w:val="4"/>
    </w:pPr>
    <w:rPr>
      <w:sz w:val="24"/>
      <w:lang w:val="en-US"/>
    </w:rPr>
  </w:style>
  <w:style w:type="paragraph" w:styleId="Heading6">
    <w:name w:val="heading 6"/>
    <w:basedOn w:val="Normal"/>
    <w:next w:val="Normal"/>
    <w:qFormat/>
    <w:rsid w:val="00D145B4"/>
    <w:pPr>
      <w:keepNext/>
      <w:outlineLvl w:val="5"/>
    </w:pPr>
    <w:rPr>
      <w:b/>
      <w:sz w:val="28"/>
    </w:rPr>
  </w:style>
  <w:style w:type="paragraph" w:styleId="Heading7">
    <w:name w:val="heading 7"/>
    <w:basedOn w:val="Normal"/>
    <w:next w:val="Normal"/>
    <w:qFormat/>
    <w:rsid w:val="00D145B4"/>
    <w:pPr>
      <w:keepNext/>
      <w:jc w:val="center"/>
      <w:outlineLvl w:val="6"/>
    </w:pPr>
    <w:rPr>
      <w:i/>
      <w:sz w:val="24"/>
    </w:rPr>
  </w:style>
  <w:style w:type="paragraph" w:styleId="Heading8">
    <w:name w:val="heading 8"/>
    <w:basedOn w:val="Normal"/>
    <w:next w:val="Normal"/>
    <w:qFormat/>
    <w:rsid w:val="00D145B4"/>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rsid w:val="00D145B4"/>
    <w:pPr>
      <w:keepNext/>
      <w:pBdr>
        <w:top w:val="single" w:sz="4" w:space="1" w:color="auto"/>
        <w:left w:val="single" w:sz="4" w:space="4" w:color="auto"/>
        <w:bottom w:val="single" w:sz="4" w:space="1" w:color="auto"/>
        <w:right w:val="single" w:sz="4" w:space="4"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5B4"/>
    <w:pPr>
      <w:tabs>
        <w:tab w:val="center" w:pos="4153"/>
        <w:tab w:val="right" w:pos="8306"/>
      </w:tabs>
    </w:pPr>
  </w:style>
  <w:style w:type="paragraph" w:styleId="Footer">
    <w:name w:val="footer"/>
    <w:basedOn w:val="Normal"/>
    <w:rsid w:val="00D145B4"/>
    <w:pPr>
      <w:tabs>
        <w:tab w:val="center" w:pos="4153"/>
        <w:tab w:val="right" w:pos="8306"/>
      </w:tabs>
    </w:pPr>
  </w:style>
  <w:style w:type="paragraph" w:styleId="BodyText">
    <w:name w:val="Body Text"/>
    <w:basedOn w:val="Normal"/>
    <w:rsid w:val="00D145B4"/>
    <w:pPr>
      <w:pBdr>
        <w:top w:val="single" w:sz="4" w:space="1" w:color="auto"/>
        <w:left w:val="single" w:sz="4" w:space="4" w:color="auto"/>
        <w:bottom w:val="single" w:sz="4" w:space="1" w:color="auto"/>
        <w:right w:val="single" w:sz="4" w:space="4" w:color="auto"/>
      </w:pBdr>
      <w:jc w:val="center"/>
    </w:pPr>
    <w:rPr>
      <w:b/>
      <w:sz w:val="52"/>
      <w:lang w:val="en-US"/>
    </w:rPr>
  </w:style>
  <w:style w:type="paragraph" w:styleId="BodyTextIndent">
    <w:name w:val="Body Text Indent"/>
    <w:basedOn w:val="Normal"/>
    <w:rsid w:val="00D145B4"/>
    <w:rPr>
      <w:i/>
      <w:sz w:val="24"/>
    </w:rPr>
  </w:style>
  <w:style w:type="paragraph" w:styleId="Title">
    <w:name w:val="Title"/>
    <w:basedOn w:val="Normal"/>
    <w:qFormat/>
    <w:rsid w:val="00D145B4"/>
    <w:pPr>
      <w:jc w:val="center"/>
    </w:pPr>
    <w:rPr>
      <w:b/>
    </w:rPr>
  </w:style>
  <w:style w:type="paragraph" w:styleId="Subtitle">
    <w:name w:val="Subtitle"/>
    <w:basedOn w:val="Normal"/>
    <w:qFormat/>
    <w:rsid w:val="00D145B4"/>
    <w:pPr>
      <w:tabs>
        <w:tab w:val="left" w:pos="0"/>
      </w:tabs>
      <w:jc w:val="both"/>
    </w:pPr>
    <w:rPr>
      <w:sz w:val="24"/>
    </w:rPr>
  </w:style>
  <w:style w:type="paragraph" w:styleId="BodyTextIndent2">
    <w:name w:val="Body Text Indent 2"/>
    <w:basedOn w:val="Normal"/>
    <w:rsid w:val="00D145B4"/>
    <w:pPr>
      <w:ind w:left="1800" w:firstLine="360"/>
    </w:pPr>
  </w:style>
  <w:style w:type="paragraph" w:styleId="BodyText3">
    <w:name w:val="Body Text 3"/>
    <w:basedOn w:val="Normal"/>
    <w:rsid w:val="00D145B4"/>
    <w:rPr>
      <w:b/>
      <w:sz w:val="24"/>
    </w:rPr>
  </w:style>
  <w:style w:type="character" w:styleId="PageNumber">
    <w:name w:val="page number"/>
    <w:basedOn w:val="DefaultParagraphFont"/>
    <w:rsid w:val="00D145B4"/>
  </w:style>
  <w:style w:type="table" w:styleId="TableGrid">
    <w:name w:val="Table Grid"/>
    <w:basedOn w:val="TableNormal"/>
    <w:rsid w:val="00EF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0264"/>
    <w:rPr>
      <w:rFonts w:ascii="Tahoma" w:hAnsi="Tahoma" w:cs="Tahoma"/>
      <w:sz w:val="16"/>
      <w:szCs w:val="16"/>
    </w:rPr>
  </w:style>
  <w:style w:type="character" w:styleId="Emphasis">
    <w:name w:val="Emphasis"/>
    <w:basedOn w:val="DefaultParagraphFont"/>
    <w:qFormat/>
    <w:rsid w:val="00921740"/>
    <w:rPr>
      <w:i/>
      <w:iCs/>
    </w:rPr>
  </w:style>
  <w:style w:type="character" w:styleId="Hyperlink">
    <w:name w:val="Hyperlink"/>
    <w:basedOn w:val="DefaultParagraphFont"/>
    <w:rsid w:val="00D369AD"/>
    <w:rPr>
      <w:color w:val="0000FF"/>
      <w:u w:val="single"/>
    </w:rPr>
  </w:style>
  <w:style w:type="paragraph" w:styleId="ListParagraph">
    <w:name w:val="List Paragraph"/>
    <w:basedOn w:val="Normal"/>
    <w:uiPriority w:val="34"/>
    <w:qFormat/>
    <w:rsid w:val="00F800CB"/>
    <w:pPr>
      <w:ind w:left="720"/>
      <w:contextualSpacing/>
    </w:pPr>
  </w:style>
  <w:style w:type="character" w:styleId="FollowedHyperlink">
    <w:name w:val="FollowedHyperlink"/>
    <w:basedOn w:val="DefaultParagraphFont"/>
    <w:rsid w:val="00B0565F"/>
    <w:rPr>
      <w:color w:val="800080"/>
      <w:u w:val="single"/>
    </w:rPr>
  </w:style>
  <w:style w:type="character" w:styleId="CommentReference">
    <w:name w:val="annotation reference"/>
    <w:basedOn w:val="DefaultParagraphFont"/>
    <w:rsid w:val="00360ACE"/>
    <w:rPr>
      <w:sz w:val="16"/>
      <w:szCs w:val="16"/>
    </w:rPr>
  </w:style>
  <w:style w:type="paragraph" w:styleId="CommentText">
    <w:name w:val="annotation text"/>
    <w:basedOn w:val="Normal"/>
    <w:link w:val="CommentTextChar"/>
    <w:rsid w:val="00360ACE"/>
  </w:style>
  <w:style w:type="character" w:customStyle="1" w:styleId="CommentTextChar">
    <w:name w:val="Comment Text Char"/>
    <w:basedOn w:val="DefaultParagraphFont"/>
    <w:link w:val="CommentText"/>
    <w:rsid w:val="00360ACE"/>
    <w:rPr>
      <w:lang w:eastAsia="en-US"/>
    </w:rPr>
  </w:style>
  <w:style w:type="paragraph" w:styleId="CommentSubject">
    <w:name w:val="annotation subject"/>
    <w:basedOn w:val="CommentText"/>
    <w:next w:val="CommentText"/>
    <w:link w:val="CommentSubjectChar"/>
    <w:rsid w:val="00360ACE"/>
    <w:rPr>
      <w:b/>
      <w:bCs/>
    </w:rPr>
  </w:style>
  <w:style w:type="character" w:customStyle="1" w:styleId="CommentSubjectChar">
    <w:name w:val="Comment Subject Char"/>
    <w:basedOn w:val="CommentTextChar"/>
    <w:link w:val="CommentSubject"/>
    <w:rsid w:val="00360ACE"/>
    <w:rPr>
      <w:b/>
      <w:bCs/>
      <w:lang w:eastAsia="en-US"/>
    </w:rPr>
  </w:style>
  <w:style w:type="paragraph" w:styleId="Revision">
    <w:name w:val="Revision"/>
    <w:hidden/>
    <w:uiPriority w:val="99"/>
    <w:semiHidden/>
    <w:rsid w:val="00823E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441">
      <w:bodyDiv w:val="1"/>
      <w:marLeft w:val="0"/>
      <w:marRight w:val="0"/>
      <w:marTop w:val="0"/>
      <w:marBottom w:val="0"/>
      <w:divBdr>
        <w:top w:val="none" w:sz="0" w:space="0" w:color="auto"/>
        <w:left w:val="none" w:sz="0" w:space="0" w:color="auto"/>
        <w:bottom w:val="none" w:sz="0" w:space="0" w:color="auto"/>
        <w:right w:val="none" w:sz="0" w:space="0" w:color="auto"/>
      </w:divBdr>
      <w:divsChild>
        <w:div w:id="1259557050">
          <w:marLeft w:val="0"/>
          <w:marRight w:val="0"/>
          <w:marTop w:val="0"/>
          <w:marBottom w:val="0"/>
          <w:divBdr>
            <w:top w:val="none" w:sz="0" w:space="0" w:color="auto"/>
            <w:left w:val="none" w:sz="0" w:space="0" w:color="auto"/>
            <w:bottom w:val="none" w:sz="0" w:space="0" w:color="auto"/>
            <w:right w:val="none" w:sz="0" w:space="0" w:color="auto"/>
          </w:divBdr>
        </w:div>
      </w:divsChild>
    </w:div>
    <w:div w:id="20861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intranet.ecu.edu.au/__data/assets/pdf_file/0008/495773/people-capability-matrix.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stablishments\Position_Descriptions\2006_Position_Description\PositionDescription.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D3DFEA-B718-4ACC-B8AA-008BD8439AC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8A056AE8-8FC4-426E-B82B-999C11945A21}">
      <dgm:prSet phldrT="[Text]" phldr="1"/>
      <dgm:spPr/>
      <dgm:t>
        <a:bodyPr/>
        <a:lstStyle/>
        <a:p>
          <a:endParaRPr lang="en-AU"/>
        </a:p>
      </dgm:t>
    </dgm:pt>
    <dgm:pt modelId="{F35A2557-73F1-4F43-B989-69DA02E2CD67}" type="parTrans" cxnId="{01E463CF-54A5-4B51-AE88-F3C7BCA4BF79}">
      <dgm:prSet/>
      <dgm:spPr/>
      <dgm:t>
        <a:bodyPr/>
        <a:lstStyle/>
        <a:p>
          <a:endParaRPr lang="en-AU"/>
        </a:p>
      </dgm:t>
    </dgm:pt>
    <dgm:pt modelId="{4659120C-A30E-4905-8888-7D2B3733648D}" type="sibTrans" cxnId="{01E463CF-54A5-4B51-AE88-F3C7BCA4BF79}">
      <dgm:prSet/>
      <dgm:spPr/>
      <dgm:t>
        <a:bodyPr/>
        <a:lstStyle/>
        <a:p>
          <a:endParaRPr lang="en-AU"/>
        </a:p>
      </dgm:t>
    </dgm:pt>
    <dgm:pt modelId="{F65F8922-FD5A-4B2D-BE7D-69899FF1CC49}">
      <dgm:prSet phldrT="[Text]"/>
      <dgm:spPr/>
      <dgm:t>
        <a:bodyPr/>
        <a:lstStyle/>
        <a:p>
          <a:r>
            <a:rPr lang="en-AU"/>
            <a:t>Business Title [Hew Level and Position No.]</a:t>
          </a:r>
        </a:p>
      </dgm:t>
    </dgm:pt>
    <dgm:pt modelId="{80717059-A9AD-42EE-8BF0-3690C890FF8E}" type="parTrans" cxnId="{E9FB048E-7182-462B-821A-896F5B61953B}">
      <dgm:prSet/>
      <dgm:spPr/>
      <dgm:t>
        <a:bodyPr/>
        <a:lstStyle/>
        <a:p>
          <a:endParaRPr lang="en-AU"/>
        </a:p>
      </dgm:t>
    </dgm:pt>
    <dgm:pt modelId="{D509FB16-A806-4AC0-8A7D-7B05C6C8B8D8}" type="sibTrans" cxnId="{E9FB048E-7182-462B-821A-896F5B61953B}">
      <dgm:prSet/>
      <dgm:spPr/>
      <dgm:t>
        <a:bodyPr/>
        <a:lstStyle/>
        <a:p>
          <a:endParaRPr lang="en-AU"/>
        </a:p>
      </dgm:t>
    </dgm:pt>
    <dgm:pt modelId="{D87C33CE-1750-4483-B539-7DF77EAFF105}">
      <dgm:prSet phldrT="[Text]" phldr="1"/>
      <dgm:spPr/>
      <dgm:t>
        <a:bodyPr/>
        <a:lstStyle/>
        <a:p>
          <a:endParaRPr lang="en-AU"/>
        </a:p>
      </dgm:t>
    </dgm:pt>
    <dgm:pt modelId="{5AB7183C-6735-4D65-8459-E8F2CE8AE18D}" type="parTrans" cxnId="{7D4E976D-2E7E-44EB-B020-B0E7C8BDB605}">
      <dgm:prSet/>
      <dgm:spPr/>
      <dgm:t>
        <a:bodyPr/>
        <a:lstStyle/>
        <a:p>
          <a:endParaRPr lang="en-AU"/>
        </a:p>
      </dgm:t>
    </dgm:pt>
    <dgm:pt modelId="{23D3979F-EC2C-40E9-AE2C-8CC236CA4BB9}" type="sibTrans" cxnId="{7D4E976D-2E7E-44EB-B020-B0E7C8BDB605}">
      <dgm:prSet/>
      <dgm:spPr/>
      <dgm:t>
        <a:bodyPr/>
        <a:lstStyle/>
        <a:p>
          <a:endParaRPr lang="en-AU"/>
        </a:p>
      </dgm:t>
    </dgm:pt>
    <dgm:pt modelId="{525E6680-9C7F-4370-AD94-7E71926F64E4}">
      <dgm:prSet phldrT="[Text]" phldr="1"/>
      <dgm:spPr/>
      <dgm:t>
        <a:bodyPr/>
        <a:lstStyle/>
        <a:p>
          <a:endParaRPr lang="en-AU"/>
        </a:p>
      </dgm:t>
    </dgm:pt>
    <dgm:pt modelId="{3069F1B5-D04C-4E9C-8167-BCCE968A44DB}" type="parTrans" cxnId="{4EFC2BB0-DC8D-4336-8560-5BD527CBBDDC}">
      <dgm:prSet/>
      <dgm:spPr/>
      <dgm:t>
        <a:bodyPr/>
        <a:lstStyle/>
        <a:p>
          <a:endParaRPr lang="en-AU"/>
        </a:p>
      </dgm:t>
    </dgm:pt>
    <dgm:pt modelId="{C94EE439-D233-4E63-8F00-FE624D8F57F6}" type="sibTrans" cxnId="{4EFC2BB0-DC8D-4336-8560-5BD527CBBDDC}">
      <dgm:prSet/>
      <dgm:spPr/>
      <dgm:t>
        <a:bodyPr/>
        <a:lstStyle/>
        <a:p>
          <a:endParaRPr lang="en-AU"/>
        </a:p>
      </dgm:t>
    </dgm:pt>
    <dgm:pt modelId="{1B0CDC21-51CF-4F61-95E2-1CF995E52B2A}">
      <dgm:prSet phldrT="[Text]"/>
      <dgm:spPr/>
      <dgm:t>
        <a:bodyPr/>
        <a:lstStyle/>
        <a:p>
          <a:endParaRPr lang="en-AU"/>
        </a:p>
      </dgm:t>
    </dgm:pt>
    <dgm:pt modelId="{B7C6A7ED-A5D1-4170-9ACA-9DF3D1B65060}" type="parTrans" cxnId="{10B5E2B9-703F-4D6B-8C75-EB619150D5F7}">
      <dgm:prSet/>
      <dgm:spPr/>
      <dgm:t>
        <a:bodyPr/>
        <a:lstStyle/>
        <a:p>
          <a:endParaRPr lang="en-AU"/>
        </a:p>
      </dgm:t>
    </dgm:pt>
    <dgm:pt modelId="{F4A06EA9-ED4C-4CCF-B599-5BCB585BAC4D}" type="sibTrans" cxnId="{10B5E2B9-703F-4D6B-8C75-EB619150D5F7}">
      <dgm:prSet/>
      <dgm:spPr/>
      <dgm:t>
        <a:bodyPr/>
        <a:lstStyle/>
        <a:p>
          <a:endParaRPr lang="en-AU"/>
        </a:p>
      </dgm:t>
    </dgm:pt>
    <dgm:pt modelId="{FC459096-AA25-48A7-B0CC-158F5D39A240}">
      <dgm:prSet phldrT="[Text]" phldr="1"/>
      <dgm:spPr/>
      <dgm:t>
        <a:bodyPr/>
        <a:lstStyle/>
        <a:p>
          <a:endParaRPr lang="en-AU"/>
        </a:p>
      </dgm:t>
    </dgm:pt>
    <dgm:pt modelId="{C033D391-ACA6-4EB1-B7AA-35577C9ED75B}" type="parTrans" cxnId="{F496891E-F733-476F-AB39-929423DA23A7}">
      <dgm:prSet/>
      <dgm:spPr/>
      <dgm:t>
        <a:bodyPr/>
        <a:lstStyle/>
        <a:p>
          <a:endParaRPr lang="en-AU"/>
        </a:p>
      </dgm:t>
    </dgm:pt>
    <dgm:pt modelId="{2E46344D-E631-4054-A47A-B737246DC04E}" type="sibTrans" cxnId="{F496891E-F733-476F-AB39-929423DA23A7}">
      <dgm:prSet/>
      <dgm:spPr/>
      <dgm:t>
        <a:bodyPr/>
        <a:lstStyle/>
        <a:p>
          <a:endParaRPr lang="en-AU"/>
        </a:p>
      </dgm:t>
    </dgm:pt>
    <dgm:pt modelId="{D4BE6306-0CFE-42ED-8079-962A9C854706}" type="pres">
      <dgm:prSet presAssocID="{76D3DFEA-B718-4ACC-B8AA-008BD8439AC2}" presName="mainComposite" presStyleCnt="0">
        <dgm:presLayoutVars>
          <dgm:chPref val="1"/>
          <dgm:dir/>
          <dgm:animOne val="branch"/>
          <dgm:animLvl val="lvl"/>
          <dgm:resizeHandles val="exact"/>
        </dgm:presLayoutVars>
      </dgm:prSet>
      <dgm:spPr/>
    </dgm:pt>
    <dgm:pt modelId="{A5BC7E55-B78A-4C20-911F-E3E2EE90D556}" type="pres">
      <dgm:prSet presAssocID="{76D3DFEA-B718-4ACC-B8AA-008BD8439AC2}" presName="hierFlow" presStyleCnt="0"/>
      <dgm:spPr/>
    </dgm:pt>
    <dgm:pt modelId="{8D97FDFE-C5AA-4EC5-87F4-29FF807FC591}" type="pres">
      <dgm:prSet presAssocID="{76D3DFEA-B718-4ACC-B8AA-008BD8439AC2}" presName="hierChild1" presStyleCnt="0">
        <dgm:presLayoutVars>
          <dgm:chPref val="1"/>
          <dgm:animOne val="branch"/>
          <dgm:animLvl val="lvl"/>
        </dgm:presLayoutVars>
      </dgm:prSet>
      <dgm:spPr/>
    </dgm:pt>
    <dgm:pt modelId="{5BC59AB3-03DB-4E9F-9E8E-8EDC5BB00380}" type="pres">
      <dgm:prSet presAssocID="{8A056AE8-8FC4-426E-B82B-999C11945A21}" presName="Name14" presStyleCnt="0"/>
      <dgm:spPr/>
    </dgm:pt>
    <dgm:pt modelId="{C63B7D4A-7B6F-486D-A739-2FFA0AA2F717}" type="pres">
      <dgm:prSet presAssocID="{8A056AE8-8FC4-426E-B82B-999C11945A21}" presName="level1Shape" presStyleLbl="node0" presStyleIdx="0" presStyleCnt="1">
        <dgm:presLayoutVars>
          <dgm:chPref val="3"/>
        </dgm:presLayoutVars>
      </dgm:prSet>
      <dgm:spPr/>
    </dgm:pt>
    <dgm:pt modelId="{566328D2-39B6-4391-AA7A-1FCB135C453C}" type="pres">
      <dgm:prSet presAssocID="{8A056AE8-8FC4-426E-B82B-999C11945A21}" presName="hierChild2" presStyleCnt="0"/>
      <dgm:spPr/>
    </dgm:pt>
    <dgm:pt modelId="{B38B209D-D34B-4400-BFF8-E2521A8B164D}" type="pres">
      <dgm:prSet presAssocID="{80717059-A9AD-42EE-8BF0-3690C890FF8E}" presName="Name19" presStyleLbl="parChTrans1D2" presStyleIdx="0" presStyleCnt="1"/>
      <dgm:spPr/>
    </dgm:pt>
    <dgm:pt modelId="{B0256095-54D8-4B4A-8B74-0C8B92583BDD}" type="pres">
      <dgm:prSet presAssocID="{F65F8922-FD5A-4B2D-BE7D-69899FF1CC49}" presName="Name21" presStyleCnt="0"/>
      <dgm:spPr/>
    </dgm:pt>
    <dgm:pt modelId="{EC23296C-BC1C-407E-B760-867E39C1D1F7}" type="pres">
      <dgm:prSet presAssocID="{F65F8922-FD5A-4B2D-BE7D-69899FF1CC49}" presName="level2Shape" presStyleLbl="node2" presStyleIdx="0" presStyleCnt="1"/>
      <dgm:spPr/>
    </dgm:pt>
    <dgm:pt modelId="{E299BB55-364B-4721-B56F-6091EBA6BCF2}" type="pres">
      <dgm:prSet presAssocID="{F65F8922-FD5A-4B2D-BE7D-69899FF1CC49}" presName="hierChild3" presStyleCnt="0"/>
      <dgm:spPr/>
    </dgm:pt>
    <dgm:pt modelId="{782333A5-1D54-4BD4-BFB6-C42406D18E3F}" type="pres">
      <dgm:prSet presAssocID="{5AB7183C-6735-4D65-8459-E8F2CE8AE18D}" presName="Name19" presStyleLbl="parChTrans1D3" presStyleIdx="0" presStyleCnt="4"/>
      <dgm:spPr/>
    </dgm:pt>
    <dgm:pt modelId="{19957E77-6322-4A19-8DFC-ED14CA73E4A3}" type="pres">
      <dgm:prSet presAssocID="{D87C33CE-1750-4483-B539-7DF77EAFF105}" presName="Name21" presStyleCnt="0"/>
      <dgm:spPr/>
    </dgm:pt>
    <dgm:pt modelId="{EF57954E-0AC2-4C5A-A3C9-A841503B7025}" type="pres">
      <dgm:prSet presAssocID="{D87C33CE-1750-4483-B539-7DF77EAFF105}" presName="level2Shape" presStyleLbl="node3" presStyleIdx="0" presStyleCnt="4"/>
      <dgm:spPr/>
    </dgm:pt>
    <dgm:pt modelId="{A7343245-FCA7-4AAF-B1B9-102F301B9652}" type="pres">
      <dgm:prSet presAssocID="{D87C33CE-1750-4483-B539-7DF77EAFF105}" presName="hierChild3" presStyleCnt="0"/>
      <dgm:spPr/>
    </dgm:pt>
    <dgm:pt modelId="{AC22782C-36BD-42BE-A3F5-D72FD5446D7C}" type="pres">
      <dgm:prSet presAssocID="{3069F1B5-D04C-4E9C-8167-BCCE968A44DB}" presName="Name19" presStyleLbl="parChTrans1D3" presStyleIdx="1" presStyleCnt="4"/>
      <dgm:spPr/>
    </dgm:pt>
    <dgm:pt modelId="{7818A24D-A583-4860-BA82-28611C52CDE3}" type="pres">
      <dgm:prSet presAssocID="{525E6680-9C7F-4370-AD94-7E71926F64E4}" presName="Name21" presStyleCnt="0"/>
      <dgm:spPr/>
    </dgm:pt>
    <dgm:pt modelId="{367A2950-A484-4455-997A-DE218481C40E}" type="pres">
      <dgm:prSet presAssocID="{525E6680-9C7F-4370-AD94-7E71926F64E4}" presName="level2Shape" presStyleLbl="node3" presStyleIdx="1" presStyleCnt="4"/>
      <dgm:spPr/>
    </dgm:pt>
    <dgm:pt modelId="{BCC5942D-52B2-403C-978A-ADCACCDD9155}" type="pres">
      <dgm:prSet presAssocID="{525E6680-9C7F-4370-AD94-7E71926F64E4}" presName="hierChild3" presStyleCnt="0"/>
      <dgm:spPr/>
    </dgm:pt>
    <dgm:pt modelId="{23666496-8DAF-4565-9716-480019CBB3FE}" type="pres">
      <dgm:prSet presAssocID="{B7C6A7ED-A5D1-4170-9ACA-9DF3D1B65060}" presName="Name19" presStyleLbl="parChTrans1D3" presStyleIdx="2" presStyleCnt="4"/>
      <dgm:spPr/>
    </dgm:pt>
    <dgm:pt modelId="{5DEB3D3E-898A-477D-89BF-4F1726A8A2DA}" type="pres">
      <dgm:prSet presAssocID="{1B0CDC21-51CF-4F61-95E2-1CF995E52B2A}" presName="Name21" presStyleCnt="0"/>
      <dgm:spPr/>
    </dgm:pt>
    <dgm:pt modelId="{51E01641-3D72-4CA2-930A-52AEAA3D231D}" type="pres">
      <dgm:prSet presAssocID="{1B0CDC21-51CF-4F61-95E2-1CF995E52B2A}" presName="level2Shape" presStyleLbl="node3" presStyleIdx="2" presStyleCnt="4"/>
      <dgm:spPr/>
    </dgm:pt>
    <dgm:pt modelId="{AFBF8E4D-B174-4E9D-B02F-68276616916B}" type="pres">
      <dgm:prSet presAssocID="{1B0CDC21-51CF-4F61-95E2-1CF995E52B2A}" presName="hierChild3" presStyleCnt="0"/>
      <dgm:spPr/>
    </dgm:pt>
    <dgm:pt modelId="{436937A9-1F44-4239-B0F8-844FE0376F20}" type="pres">
      <dgm:prSet presAssocID="{C033D391-ACA6-4EB1-B7AA-35577C9ED75B}" presName="Name19" presStyleLbl="parChTrans1D3" presStyleIdx="3" presStyleCnt="4"/>
      <dgm:spPr/>
    </dgm:pt>
    <dgm:pt modelId="{E0DAEA15-5561-462C-93DB-88F96B76A9DF}" type="pres">
      <dgm:prSet presAssocID="{FC459096-AA25-48A7-B0CC-158F5D39A240}" presName="Name21" presStyleCnt="0"/>
      <dgm:spPr/>
    </dgm:pt>
    <dgm:pt modelId="{CA56FA09-6FF3-481B-B266-495A84A0882C}" type="pres">
      <dgm:prSet presAssocID="{FC459096-AA25-48A7-B0CC-158F5D39A240}" presName="level2Shape" presStyleLbl="node3" presStyleIdx="3" presStyleCnt="4"/>
      <dgm:spPr/>
    </dgm:pt>
    <dgm:pt modelId="{312C5A42-F61B-42B8-A95A-EC25A00DCF80}" type="pres">
      <dgm:prSet presAssocID="{FC459096-AA25-48A7-B0CC-158F5D39A240}" presName="hierChild3" presStyleCnt="0"/>
      <dgm:spPr/>
    </dgm:pt>
    <dgm:pt modelId="{DA9DD5D4-7766-486F-82E8-EF7BDB3590D1}" type="pres">
      <dgm:prSet presAssocID="{76D3DFEA-B718-4ACC-B8AA-008BD8439AC2}" presName="bgShapesFlow" presStyleCnt="0"/>
      <dgm:spPr/>
    </dgm:pt>
  </dgm:ptLst>
  <dgm:cxnLst>
    <dgm:cxn modelId="{B4159F08-59E0-46F7-8253-04B64019F54F}" type="presOf" srcId="{8A056AE8-8FC4-426E-B82B-999C11945A21}" destId="{C63B7D4A-7B6F-486D-A739-2FFA0AA2F717}" srcOrd="0" destOrd="0" presId="urn:microsoft.com/office/officeart/2005/8/layout/hierarchy6"/>
    <dgm:cxn modelId="{FF2E1710-7251-4430-A31B-FB8DE290716D}" type="presOf" srcId="{76D3DFEA-B718-4ACC-B8AA-008BD8439AC2}" destId="{D4BE6306-0CFE-42ED-8079-962A9C854706}" srcOrd="0" destOrd="0" presId="urn:microsoft.com/office/officeart/2005/8/layout/hierarchy6"/>
    <dgm:cxn modelId="{4664C410-BF10-450E-B5AA-42E5DB8C9995}" type="presOf" srcId="{F65F8922-FD5A-4B2D-BE7D-69899FF1CC49}" destId="{EC23296C-BC1C-407E-B760-867E39C1D1F7}" srcOrd="0" destOrd="0" presId="urn:microsoft.com/office/officeart/2005/8/layout/hierarchy6"/>
    <dgm:cxn modelId="{4D06A417-F976-440C-A9C8-47E438A0F190}" type="presOf" srcId="{D87C33CE-1750-4483-B539-7DF77EAFF105}" destId="{EF57954E-0AC2-4C5A-A3C9-A841503B7025}" srcOrd="0" destOrd="0" presId="urn:microsoft.com/office/officeart/2005/8/layout/hierarchy6"/>
    <dgm:cxn modelId="{F496891E-F733-476F-AB39-929423DA23A7}" srcId="{F65F8922-FD5A-4B2D-BE7D-69899FF1CC49}" destId="{FC459096-AA25-48A7-B0CC-158F5D39A240}" srcOrd="3" destOrd="0" parTransId="{C033D391-ACA6-4EB1-B7AA-35577C9ED75B}" sibTransId="{2E46344D-E631-4054-A47A-B737246DC04E}"/>
    <dgm:cxn modelId="{0CD90E5E-486B-4A60-A83B-8324F0A9091A}" type="presOf" srcId="{FC459096-AA25-48A7-B0CC-158F5D39A240}" destId="{CA56FA09-6FF3-481B-B266-495A84A0882C}" srcOrd="0" destOrd="0" presId="urn:microsoft.com/office/officeart/2005/8/layout/hierarchy6"/>
    <dgm:cxn modelId="{9BA2BB4C-40FE-4C7D-9BA0-4B3D244FB8B1}" type="presOf" srcId="{5AB7183C-6735-4D65-8459-E8F2CE8AE18D}" destId="{782333A5-1D54-4BD4-BFB6-C42406D18E3F}" srcOrd="0" destOrd="0" presId="urn:microsoft.com/office/officeart/2005/8/layout/hierarchy6"/>
    <dgm:cxn modelId="{7D4E976D-2E7E-44EB-B020-B0E7C8BDB605}" srcId="{F65F8922-FD5A-4B2D-BE7D-69899FF1CC49}" destId="{D87C33CE-1750-4483-B539-7DF77EAFF105}" srcOrd="0" destOrd="0" parTransId="{5AB7183C-6735-4D65-8459-E8F2CE8AE18D}" sibTransId="{23D3979F-EC2C-40E9-AE2C-8CC236CA4BB9}"/>
    <dgm:cxn modelId="{E9FB048E-7182-462B-821A-896F5B61953B}" srcId="{8A056AE8-8FC4-426E-B82B-999C11945A21}" destId="{F65F8922-FD5A-4B2D-BE7D-69899FF1CC49}" srcOrd="0" destOrd="0" parTransId="{80717059-A9AD-42EE-8BF0-3690C890FF8E}" sibTransId="{D509FB16-A806-4AC0-8A7D-7B05C6C8B8D8}"/>
    <dgm:cxn modelId="{280E9CA3-6D8D-4490-830F-686A020722B5}" type="presOf" srcId="{525E6680-9C7F-4370-AD94-7E71926F64E4}" destId="{367A2950-A484-4455-997A-DE218481C40E}" srcOrd="0" destOrd="0" presId="urn:microsoft.com/office/officeart/2005/8/layout/hierarchy6"/>
    <dgm:cxn modelId="{A6C6FCAA-F729-4EC5-B500-F1B8C4E4E4FD}" type="presOf" srcId="{3069F1B5-D04C-4E9C-8167-BCCE968A44DB}" destId="{AC22782C-36BD-42BE-A3F5-D72FD5446D7C}" srcOrd="0" destOrd="0" presId="urn:microsoft.com/office/officeart/2005/8/layout/hierarchy6"/>
    <dgm:cxn modelId="{4EFC2BB0-DC8D-4336-8560-5BD527CBBDDC}" srcId="{F65F8922-FD5A-4B2D-BE7D-69899FF1CC49}" destId="{525E6680-9C7F-4370-AD94-7E71926F64E4}" srcOrd="1" destOrd="0" parTransId="{3069F1B5-D04C-4E9C-8167-BCCE968A44DB}" sibTransId="{C94EE439-D233-4E63-8F00-FE624D8F57F6}"/>
    <dgm:cxn modelId="{10B5E2B9-703F-4D6B-8C75-EB619150D5F7}" srcId="{F65F8922-FD5A-4B2D-BE7D-69899FF1CC49}" destId="{1B0CDC21-51CF-4F61-95E2-1CF995E52B2A}" srcOrd="2" destOrd="0" parTransId="{B7C6A7ED-A5D1-4170-9ACA-9DF3D1B65060}" sibTransId="{F4A06EA9-ED4C-4CCF-B599-5BCB585BAC4D}"/>
    <dgm:cxn modelId="{01E463CF-54A5-4B51-AE88-F3C7BCA4BF79}" srcId="{76D3DFEA-B718-4ACC-B8AA-008BD8439AC2}" destId="{8A056AE8-8FC4-426E-B82B-999C11945A21}" srcOrd="0" destOrd="0" parTransId="{F35A2557-73F1-4F43-B989-69DA02E2CD67}" sibTransId="{4659120C-A30E-4905-8888-7D2B3733648D}"/>
    <dgm:cxn modelId="{9678BFDC-AC61-4406-87D7-C8A71106A519}" type="presOf" srcId="{B7C6A7ED-A5D1-4170-9ACA-9DF3D1B65060}" destId="{23666496-8DAF-4565-9716-480019CBB3FE}" srcOrd="0" destOrd="0" presId="urn:microsoft.com/office/officeart/2005/8/layout/hierarchy6"/>
    <dgm:cxn modelId="{DC51A4E3-A9C4-4FD0-B546-EC44044438AE}" type="presOf" srcId="{1B0CDC21-51CF-4F61-95E2-1CF995E52B2A}" destId="{51E01641-3D72-4CA2-930A-52AEAA3D231D}" srcOrd="0" destOrd="0" presId="urn:microsoft.com/office/officeart/2005/8/layout/hierarchy6"/>
    <dgm:cxn modelId="{21B700ED-9E93-41B3-992B-03EADA9BB779}" type="presOf" srcId="{C033D391-ACA6-4EB1-B7AA-35577C9ED75B}" destId="{436937A9-1F44-4239-B0F8-844FE0376F20}" srcOrd="0" destOrd="0" presId="urn:microsoft.com/office/officeart/2005/8/layout/hierarchy6"/>
    <dgm:cxn modelId="{10C2C8FD-B426-420A-9171-F1BB26F88DBC}" type="presOf" srcId="{80717059-A9AD-42EE-8BF0-3690C890FF8E}" destId="{B38B209D-D34B-4400-BFF8-E2521A8B164D}" srcOrd="0" destOrd="0" presId="urn:microsoft.com/office/officeart/2005/8/layout/hierarchy6"/>
    <dgm:cxn modelId="{A15BE96A-CA4F-463B-B636-CA49E2BFBE01}" type="presParOf" srcId="{D4BE6306-0CFE-42ED-8079-962A9C854706}" destId="{A5BC7E55-B78A-4C20-911F-E3E2EE90D556}" srcOrd="0" destOrd="0" presId="urn:microsoft.com/office/officeart/2005/8/layout/hierarchy6"/>
    <dgm:cxn modelId="{5316665E-4A10-4DDA-A1FE-26DC3955C72A}" type="presParOf" srcId="{A5BC7E55-B78A-4C20-911F-E3E2EE90D556}" destId="{8D97FDFE-C5AA-4EC5-87F4-29FF807FC591}" srcOrd="0" destOrd="0" presId="urn:microsoft.com/office/officeart/2005/8/layout/hierarchy6"/>
    <dgm:cxn modelId="{9AA64858-F32C-429B-B034-5BC164F3890D}" type="presParOf" srcId="{8D97FDFE-C5AA-4EC5-87F4-29FF807FC591}" destId="{5BC59AB3-03DB-4E9F-9E8E-8EDC5BB00380}" srcOrd="0" destOrd="0" presId="urn:microsoft.com/office/officeart/2005/8/layout/hierarchy6"/>
    <dgm:cxn modelId="{A2E2A726-3A0B-4720-ABD2-4ECFA4E33D56}" type="presParOf" srcId="{5BC59AB3-03DB-4E9F-9E8E-8EDC5BB00380}" destId="{C63B7D4A-7B6F-486D-A739-2FFA0AA2F717}" srcOrd="0" destOrd="0" presId="urn:microsoft.com/office/officeart/2005/8/layout/hierarchy6"/>
    <dgm:cxn modelId="{968F8D8F-4E38-4843-8189-7878CFD3F830}" type="presParOf" srcId="{5BC59AB3-03DB-4E9F-9E8E-8EDC5BB00380}" destId="{566328D2-39B6-4391-AA7A-1FCB135C453C}" srcOrd="1" destOrd="0" presId="urn:microsoft.com/office/officeart/2005/8/layout/hierarchy6"/>
    <dgm:cxn modelId="{9FD74CED-3EE1-4053-95DC-284CEA2C8CDE}" type="presParOf" srcId="{566328D2-39B6-4391-AA7A-1FCB135C453C}" destId="{B38B209D-D34B-4400-BFF8-E2521A8B164D}" srcOrd="0" destOrd="0" presId="urn:microsoft.com/office/officeart/2005/8/layout/hierarchy6"/>
    <dgm:cxn modelId="{D77FCE17-C0C9-4ED0-8CAE-701872E89292}" type="presParOf" srcId="{566328D2-39B6-4391-AA7A-1FCB135C453C}" destId="{B0256095-54D8-4B4A-8B74-0C8B92583BDD}" srcOrd="1" destOrd="0" presId="urn:microsoft.com/office/officeart/2005/8/layout/hierarchy6"/>
    <dgm:cxn modelId="{4F1DF90F-BB1F-465A-812C-C43955F21E39}" type="presParOf" srcId="{B0256095-54D8-4B4A-8B74-0C8B92583BDD}" destId="{EC23296C-BC1C-407E-B760-867E39C1D1F7}" srcOrd="0" destOrd="0" presId="urn:microsoft.com/office/officeart/2005/8/layout/hierarchy6"/>
    <dgm:cxn modelId="{7FDC79A4-B6F0-4CE6-98C5-8FD9945E41F7}" type="presParOf" srcId="{B0256095-54D8-4B4A-8B74-0C8B92583BDD}" destId="{E299BB55-364B-4721-B56F-6091EBA6BCF2}" srcOrd="1" destOrd="0" presId="urn:microsoft.com/office/officeart/2005/8/layout/hierarchy6"/>
    <dgm:cxn modelId="{57E9E878-BEE5-410E-873A-58198B56B47B}" type="presParOf" srcId="{E299BB55-364B-4721-B56F-6091EBA6BCF2}" destId="{782333A5-1D54-4BD4-BFB6-C42406D18E3F}" srcOrd="0" destOrd="0" presId="urn:microsoft.com/office/officeart/2005/8/layout/hierarchy6"/>
    <dgm:cxn modelId="{69D64087-1C26-4334-A5F3-169403413444}" type="presParOf" srcId="{E299BB55-364B-4721-B56F-6091EBA6BCF2}" destId="{19957E77-6322-4A19-8DFC-ED14CA73E4A3}" srcOrd="1" destOrd="0" presId="urn:microsoft.com/office/officeart/2005/8/layout/hierarchy6"/>
    <dgm:cxn modelId="{09D8D780-79FE-44FC-8A4A-0A721CF810F2}" type="presParOf" srcId="{19957E77-6322-4A19-8DFC-ED14CA73E4A3}" destId="{EF57954E-0AC2-4C5A-A3C9-A841503B7025}" srcOrd="0" destOrd="0" presId="urn:microsoft.com/office/officeart/2005/8/layout/hierarchy6"/>
    <dgm:cxn modelId="{136EA01D-5C36-48F9-B8D2-9419D6096CCA}" type="presParOf" srcId="{19957E77-6322-4A19-8DFC-ED14CA73E4A3}" destId="{A7343245-FCA7-4AAF-B1B9-102F301B9652}" srcOrd="1" destOrd="0" presId="urn:microsoft.com/office/officeart/2005/8/layout/hierarchy6"/>
    <dgm:cxn modelId="{F90A7614-8DD8-42E2-A273-FA077A995E9D}" type="presParOf" srcId="{E299BB55-364B-4721-B56F-6091EBA6BCF2}" destId="{AC22782C-36BD-42BE-A3F5-D72FD5446D7C}" srcOrd="2" destOrd="0" presId="urn:microsoft.com/office/officeart/2005/8/layout/hierarchy6"/>
    <dgm:cxn modelId="{5744F82B-DB36-4A7C-BA24-CE92250DE270}" type="presParOf" srcId="{E299BB55-364B-4721-B56F-6091EBA6BCF2}" destId="{7818A24D-A583-4860-BA82-28611C52CDE3}" srcOrd="3" destOrd="0" presId="urn:microsoft.com/office/officeart/2005/8/layout/hierarchy6"/>
    <dgm:cxn modelId="{3B6DE6D4-3EE3-4624-93EF-AA026D8B3BEA}" type="presParOf" srcId="{7818A24D-A583-4860-BA82-28611C52CDE3}" destId="{367A2950-A484-4455-997A-DE218481C40E}" srcOrd="0" destOrd="0" presId="urn:microsoft.com/office/officeart/2005/8/layout/hierarchy6"/>
    <dgm:cxn modelId="{9EE4582F-6278-4CCF-A808-827601D694B5}" type="presParOf" srcId="{7818A24D-A583-4860-BA82-28611C52CDE3}" destId="{BCC5942D-52B2-403C-978A-ADCACCDD9155}" srcOrd="1" destOrd="0" presId="urn:microsoft.com/office/officeart/2005/8/layout/hierarchy6"/>
    <dgm:cxn modelId="{426EED3E-06BF-4B52-A74C-3658994D8263}" type="presParOf" srcId="{E299BB55-364B-4721-B56F-6091EBA6BCF2}" destId="{23666496-8DAF-4565-9716-480019CBB3FE}" srcOrd="4" destOrd="0" presId="urn:microsoft.com/office/officeart/2005/8/layout/hierarchy6"/>
    <dgm:cxn modelId="{4D32BBC2-94F4-401D-94BB-D91B88EA4C1C}" type="presParOf" srcId="{E299BB55-364B-4721-B56F-6091EBA6BCF2}" destId="{5DEB3D3E-898A-477D-89BF-4F1726A8A2DA}" srcOrd="5" destOrd="0" presId="urn:microsoft.com/office/officeart/2005/8/layout/hierarchy6"/>
    <dgm:cxn modelId="{8C093739-92AF-459B-9434-1951E2461CDC}" type="presParOf" srcId="{5DEB3D3E-898A-477D-89BF-4F1726A8A2DA}" destId="{51E01641-3D72-4CA2-930A-52AEAA3D231D}" srcOrd="0" destOrd="0" presId="urn:microsoft.com/office/officeart/2005/8/layout/hierarchy6"/>
    <dgm:cxn modelId="{866F65EE-40D7-4A4B-A914-5BC4D13DD6D1}" type="presParOf" srcId="{5DEB3D3E-898A-477D-89BF-4F1726A8A2DA}" destId="{AFBF8E4D-B174-4E9D-B02F-68276616916B}" srcOrd="1" destOrd="0" presId="urn:microsoft.com/office/officeart/2005/8/layout/hierarchy6"/>
    <dgm:cxn modelId="{91FD61AF-B8D3-4922-9566-B9D0D2081D10}" type="presParOf" srcId="{E299BB55-364B-4721-B56F-6091EBA6BCF2}" destId="{436937A9-1F44-4239-B0F8-844FE0376F20}" srcOrd="6" destOrd="0" presId="urn:microsoft.com/office/officeart/2005/8/layout/hierarchy6"/>
    <dgm:cxn modelId="{07D7B849-FDFA-4B17-8ABF-733A8A308529}" type="presParOf" srcId="{E299BB55-364B-4721-B56F-6091EBA6BCF2}" destId="{E0DAEA15-5561-462C-93DB-88F96B76A9DF}" srcOrd="7" destOrd="0" presId="urn:microsoft.com/office/officeart/2005/8/layout/hierarchy6"/>
    <dgm:cxn modelId="{118960B6-1FDE-4EDF-8F3D-2DA0AB05C4DC}" type="presParOf" srcId="{E0DAEA15-5561-462C-93DB-88F96B76A9DF}" destId="{CA56FA09-6FF3-481B-B266-495A84A0882C}" srcOrd="0" destOrd="0" presId="urn:microsoft.com/office/officeart/2005/8/layout/hierarchy6"/>
    <dgm:cxn modelId="{167978B2-5AFB-4375-B758-9FAF024CD00A}" type="presParOf" srcId="{E0DAEA15-5561-462C-93DB-88F96B76A9DF}" destId="{312C5A42-F61B-42B8-A95A-EC25A00DCF80}" srcOrd="1" destOrd="0" presId="urn:microsoft.com/office/officeart/2005/8/layout/hierarchy6"/>
    <dgm:cxn modelId="{422BC0FC-6916-4F5D-83CD-8D56D8E755E9}" type="presParOf" srcId="{D4BE6306-0CFE-42ED-8079-962A9C854706}" destId="{DA9DD5D4-7766-486F-82E8-EF7BDB3590D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3B7D4A-7B6F-486D-A739-2FFA0AA2F717}">
      <dsp:nvSpPr>
        <dsp:cNvPr id="0" name=""/>
        <dsp:cNvSpPr/>
      </dsp:nvSpPr>
      <dsp:spPr>
        <a:xfrm>
          <a:off x="1878282" y="115452"/>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897064" y="134234"/>
        <a:ext cx="924328" cy="603697"/>
      </dsp:txXfrm>
    </dsp:sp>
    <dsp:sp modelId="{B38B209D-D34B-4400-BFF8-E2521A8B164D}">
      <dsp:nvSpPr>
        <dsp:cNvPr id="0" name=""/>
        <dsp:cNvSpPr/>
      </dsp:nvSpPr>
      <dsp:spPr>
        <a:xfrm>
          <a:off x="2313508" y="756713"/>
          <a:ext cx="91440" cy="256504"/>
        </a:xfrm>
        <a:custGeom>
          <a:avLst/>
          <a:gdLst/>
          <a:ahLst/>
          <a:cxnLst/>
          <a:rect l="0" t="0" r="0" b="0"/>
          <a:pathLst>
            <a:path>
              <a:moveTo>
                <a:pt x="45720" y="0"/>
              </a:moveTo>
              <a:lnTo>
                <a:pt x="45720" y="256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3296C-BC1C-407E-B760-867E39C1D1F7}">
      <dsp:nvSpPr>
        <dsp:cNvPr id="0" name=""/>
        <dsp:cNvSpPr/>
      </dsp:nvSpPr>
      <dsp:spPr>
        <a:xfrm>
          <a:off x="1878282" y="1013218"/>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Business Title [Hew Level and Position No.]</a:t>
          </a:r>
        </a:p>
      </dsp:txBody>
      <dsp:txXfrm>
        <a:off x="1897064" y="1032000"/>
        <a:ext cx="924328" cy="603697"/>
      </dsp:txXfrm>
    </dsp:sp>
    <dsp:sp modelId="{782333A5-1D54-4BD4-BFB6-C42406D18E3F}">
      <dsp:nvSpPr>
        <dsp:cNvPr id="0" name=""/>
        <dsp:cNvSpPr/>
      </dsp:nvSpPr>
      <dsp:spPr>
        <a:xfrm>
          <a:off x="483538" y="1654480"/>
          <a:ext cx="1875690" cy="256504"/>
        </a:xfrm>
        <a:custGeom>
          <a:avLst/>
          <a:gdLst/>
          <a:ahLst/>
          <a:cxnLst/>
          <a:rect l="0" t="0" r="0" b="0"/>
          <a:pathLst>
            <a:path>
              <a:moveTo>
                <a:pt x="1875690" y="0"/>
              </a:moveTo>
              <a:lnTo>
                <a:pt x="1875690" y="128252"/>
              </a:lnTo>
              <a:lnTo>
                <a:pt x="0" y="128252"/>
              </a:lnTo>
              <a:lnTo>
                <a:pt x="0" y="256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7954E-0AC2-4C5A-A3C9-A841503B7025}">
      <dsp:nvSpPr>
        <dsp:cNvPr id="0" name=""/>
        <dsp:cNvSpPr/>
      </dsp:nvSpPr>
      <dsp:spPr>
        <a:xfrm>
          <a:off x="2591" y="1910985"/>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1373" y="1929767"/>
        <a:ext cx="924328" cy="603697"/>
      </dsp:txXfrm>
    </dsp:sp>
    <dsp:sp modelId="{AC22782C-36BD-42BE-A3F5-D72FD5446D7C}">
      <dsp:nvSpPr>
        <dsp:cNvPr id="0" name=""/>
        <dsp:cNvSpPr/>
      </dsp:nvSpPr>
      <dsp:spPr>
        <a:xfrm>
          <a:off x="1733998" y="1654480"/>
          <a:ext cx="625230" cy="256504"/>
        </a:xfrm>
        <a:custGeom>
          <a:avLst/>
          <a:gdLst/>
          <a:ahLst/>
          <a:cxnLst/>
          <a:rect l="0" t="0" r="0" b="0"/>
          <a:pathLst>
            <a:path>
              <a:moveTo>
                <a:pt x="625230" y="0"/>
              </a:moveTo>
              <a:lnTo>
                <a:pt x="625230" y="128252"/>
              </a:lnTo>
              <a:lnTo>
                <a:pt x="0" y="128252"/>
              </a:lnTo>
              <a:lnTo>
                <a:pt x="0" y="256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A2950-A484-4455-997A-DE218481C40E}">
      <dsp:nvSpPr>
        <dsp:cNvPr id="0" name=""/>
        <dsp:cNvSpPr/>
      </dsp:nvSpPr>
      <dsp:spPr>
        <a:xfrm>
          <a:off x="1253052" y="1910985"/>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271834" y="1929767"/>
        <a:ext cx="924328" cy="603697"/>
      </dsp:txXfrm>
    </dsp:sp>
    <dsp:sp modelId="{23666496-8DAF-4565-9716-480019CBB3FE}">
      <dsp:nvSpPr>
        <dsp:cNvPr id="0" name=""/>
        <dsp:cNvSpPr/>
      </dsp:nvSpPr>
      <dsp:spPr>
        <a:xfrm>
          <a:off x="2359229" y="1654480"/>
          <a:ext cx="625230" cy="256504"/>
        </a:xfrm>
        <a:custGeom>
          <a:avLst/>
          <a:gdLst/>
          <a:ahLst/>
          <a:cxnLst/>
          <a:rect l="0" t="0" r="0" b="0"/>
          <a:pathLst>
            <a:path>
              <a:moveTo>
                <a:pt x="0" y="0"/>
              </a:moveTo>
              <a:lnTo>
                <a:pt x="0" y="128252"/>
              </a:lnTo>
              <a:lnTo>
                <a:pt x="625230" y="128252"/>
              </a:lnTo>
              <a:lnTo>
                <a:pt x="625230" y="256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01641-3D72-4CA2-930A-52AEAA3D231D}">
      <dsp:nvSpPr>
        <dsp:cNvPr id="0" name=""/>
        <dsp:cNvSpPr/>
      </dsp:nvSpPr>
      <dsp:spPr>
        <a:xfrm>
          <a:off x="2503512" y="1910985"/>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522294" y="1929767"/>
        <a:ext cx="924328" cy="603697"/>
      </dsp:txXfrm>
    </dsp:sp>
    <dsp:sp modelId="{436937A9-1F44-4239-B0F8-844FE0376F20}">
      <dsp:nvSpPr>
        <dsp:cNvPr id="0" name=""/>
        <dsp:cNvSpPr/>
      </dsp:nvSpPr>
      <dsp:spPr>
        <a:xfrm>
          <a:off x="2359229" y="1654480"/>
          <a:ext cx="1875690" cy="256504"/>
        </a:xfrm>
        <a:custGeom>
          <a:avLst/>
          <a:gdLst/>
          <a:ahLst/>
          <a:cxnLst/>
          <a:rect l="0" t="0" r="0" b="0"/>
          <a:pathLst>
            <a:path>
              <a:moveTo>
                <a:pt x="0" y="0"/>
              </a:moveTo>
              <a:lnTo>
                <a:pt x="0" y="128252"/>
              </a:lnTo>
              <a:lnTo>
                <a:pt x="1875690" y="128252"/>
              </a:lnTo>
              <a:lnTo>
                <a:pt x="1875690" y="256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56FA09-6FF3-481B-B266-495A84A0882C}">
      <dsp:nvSpPr>
        <dsp:cNvPr id="0" name=""/>
        <dsp:cNvSpPr/>
      </dsp:nvSpPr>
      <dsp:spPr>
        <a:xfrm>
          <a:off x="3753973" y="1910985"/>
          <a:ext cx="961892" cy="641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772755" y="1929767"/>
        <a:ext cx="924328" cy="603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39EB-BED8-400B-86C5-96E6290E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PositionDescription</Template>
  <TotalTime>1</TotalTime>
  <Pages>2</Pages>
  <Words>349</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Edith Cowan University</Company>
  <LinksUpToDate>false</LinksUpToDate>
  <CharactersWithSpaces>2460</CharactersWithSpaces>
  <SharedDoc>false</SharedDoc>
  <HLinks>
    <vt:vector size="12" baseType="variant">
      <vt:variant>
        <vt:i4>524298</vt:i4>
      </vt:variant>
      <vt:variant>
        <vt:i4>3</vt:i4>
      </vt:variant>
      <vt:variant>
        <vt:i4>0</vt:i4>
      </vt:variant>
      <vt:variant>
        <vt:i4>5</vt:i4>
      </vt:variant>
      <vt:variant>
        <vt:lpwstr>http://www.hr.ecu.edu.au/pd/html/capability-overview.cfm</vt:lpwstr>
      </vt:variant>
      <vt:variant>
        <vt:lpwstr/>
      </vt:variant>
      <vt:variant>
        <vt:i4>1638435</vt:i4>
      </vt:variant>
      <vt:variant>
        <vt:i4>0</vt:i4>
      </vt:variant>
      <vt:variant>
        <vt:i4>0</vt:i4>
      </vt:variant>
      <vt:variant>
        <vt:i4>5</vt:i4>
      </vt:variant>
      <vt:variant>
        <vt:lpwstr>http://www.ecu.edu.au/GPPS/ppas/strategic_plan.html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Establishments</dc:subject>
  <dc:creator>Phil Monger</dc:creator>
  <dc:description>Updated 15 September, 2009</dc:description>
  <cp:lastModifiedBy>Nathalie CANNON-LE BOZEC</cp:lastModifiedBy>
  <cp:revision>2</cp:revision>
  <cp:lastPrinted>2011-07-05T07:11:00Z</cp:lastPrinted>
  <dcterms:created xsi:type="dcterms:W3CDTF">2022-08-09T00:44:00Z</dcterms:created>
  <dcterms:modified xsi:type="dcterms:W3CDTF">2022-08-09T00:44:00Z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