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A8" w:rsidRPr="00ED2A50" w:rsidRDefault="006E0136" w:rsidP="00B344A8">
      <w:pPr>
        <w:pStyle w:val="Heading1"/>
        <w:spacing w:after="240"/>
        <w:rPr>
          <w:rFonts w:cs="Arial"/>
          <w:sz w:val="24"/>
          <w:szCs w:val="24"/>
          <w:lang w:val="en-AU"/>
        </w:rPr>
      </w:pPr>
      <w:permStart w:id="1102259850" w:edGrp="everyone"/>
      <w:permEnd w:id="1102259850"/>
      <w:r>
        <w:rPr>
          <w:rFonts w:cs="Arial"/>
          <w:sz w:val="24"/>
          <w:szCs w:val="24"/>
          <w:lang w:val="en-AU"/>
        </w:rPr>
        <w:t xml:space="preserve">COMMERCIAL POTENTIAL AND IP PROTECTION </w:t>
      </w:r>
      <w:r w:rsidR="00B344A8" w:rsidRPr="00ED2A50">
        <w:rPr>
          <w:rFonts w:cs="Arial"/>
          <w:sz w:val="24"/>
          <w:szCs w:val="24"/>
          <w:lang w:val="en-AU"/>
        </w:rPr>
        <w:t>ASSESSMENT SCHEDULE:</w:t>
      </w:r>
    </w:p>
    <w:p w:rsidR="00B344A8" w:rsidRPr="00ED2A50" w:rsidRDefault="00B344A8" w:rsidP="00B344A8">
      <w:pPr>
        <w:pStyle w:val="TableText"/>
        <w:keepNext/>
        <w:spacing w:before="240" w:after="240"/>
        <w:ind w:left="0"/>
        <w:rPr>
          <w:rFonts w:cs="Arial"/>
          <w:b/>
          <w:i/>
          <w:spacing w:val="0"/>
          <w:sz w:val="18"/>
          <w:szCs w:val="18"/>
          <w:lang w:val="en-AU"/>
        </w:rPr>
      </w:pPr>
      <w:r w:rsidRPr="00ED2A50">
        <w:rPr>
          <w:rFonts w:cs="Arial"/>
          <w:b/>
          <w:i/>
          <w:spacing w:val="0"/>
          <w:sz w:val="18"/>
          <w:szCs w:val="18"/>
          <w:lang w:val="en-AU"/>
        </w:rPr>
        <w:t xml:space="preserve">For use by Finance &amp; Business Services Centre </w:t>
      </w:r>
      <w:r w:rsidR="007A3871" w:rsidRPr="00ED2A50">
        <w:rPr>
          <w:rFonts w:cs="Arial"/>
          <w:b/>
          <w:i/>
          <w:spacing w:val="0"/>
          <w:sz w:val="18"/>
          <w:szCs w:val="18"/>
          <w:lang w:val="en-AU"/>
        </w:rPr>
        <w:t xml:space="preserve">(FBSC) </w:t>
      </w:r>
      <w:r w:rsidRPr="00ED2A50">
        <w:rPr>
          <w:rFonts w:cs="Arial"/>
          <w:b/>
          <w:i/>
          <w:spacing w:val="0"/>
          <w:sz w:val="18"/>
          <w:szCs w:val="18"/>
          <w:lang w:val="en-AU"/>
        </w:rPr>
        <w:t>and Office of Research &amp; Innovation</w:t>
      </w:r>
      <w:r w:rsidR="007A3871" w:rsidRPr="00ED2A50">
        <w:rPr>
          <w:rFonts w:cs="Arial"/>
          <w:b/>
          <w:i/>
          <w:spacing w:val="0"/>
          <w:sz w:val="18"/>
          <w:szCs w:val="18"/>
          <w:lang w:val="en-AU"/>
        </w:rPr>
        <w:t xml:space="preserve"> (ORI)</w:t>
      </w:r>
      <w:r w:rsidRPr="00ED2A50">
        <w:rPr>
          <w:rFonts w:cs="Arial"/>
          <w:b/>
          <w:i/>
          <w:spacing w:val="0"/>
          <w:sz w:val="18"/>
          <w:szCs w:val="18"/>
          <w:lang w:val="en-AU"/>
        </w:rPr>
        <w:t xml:space="preserve"> only</w:t>
      </w:r>
    </w:p>
    <w:p w:rsidR="00EA2BEC" w:rsidRPr="00ED2A50" w:rsidRDefault="00EA2BEC" w:rsidP="00FE1672">
      <w:pPr>
        <w:pStyle w:val="TableText"/>
        <w:keepNext/>
        <w:ind w:left="0"/>
        <w:rPr>
          <w:rFonts w:cs="Arial"/>
          <w:b/>
          <w:spacing w:val="0"/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E1672" w:rsidRPr="00ED2A50" w:rsidTr="00FE1672">
        <w:tc>
          <w:tcPr>
            <w:tcW w:w="13714" w:type="dxa"/>
          </w:tcPr>
          <w:p w:rsidR="00FE1672" w:rsidRPr="00ED2A50" w:rsidRDefault="00FE1672" w:rsidP="00C84F50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>Name of Commercialisation Opportunity:</w:t>
            </w:r>
            <w:r w:rsidR="003B5306">
              <w:rPr>
                <w:rFonts w:ascii="Arial" w:hAnsi="Arial" w:cs="Arial"/>
                <w:b/>
                <w:lang w:val="en-AU"/>
              </w:rPr>
              <w:t xml:space="preserve"> </w:t>
            </w:r>
            <w:permStart w:id="1567100550" w:edGrp="everyone"/>
            <w:r w:rsidR="003B5306">
              <w:rPr>
                <w:rFonts w:ascii="Arial" w:hAnsi="Arial" w:cs="Arial"/>
                <w:b/>
                <w:lang w:val="en-AU"/>
              </w:rPr>
              <w:t xml:space="preserve">                                                                      </w:t>
            </w:r>
            <w:permEnd w:id="1567100550"/>
          </w:p>
        </w:tc>
      </w:tr>
      <w:tr w:rsidR="00FE1672" w:rsidRPr="00ED2A50" w:rsidTr="00FE1672">
        <w:tc>
          <w:tcPr>
            <w:tcW w:w="13714" w:type="dxa"/>
          </w:tcPr>
          <w:p w:rsidR="00FE1672" w:rsidRPr="00ED2A50" w:rsidRDefault="00C75350" w:rsidP="00C84F50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 xml:space="preserve">Brief </w:t>
            </w:r>
            <w:r w:rsidR="00FE1672" w:rsidRPr="00ED2A50">
              <w:rPr>
                <w:rFonts w:ascii="Arial" w:hAnsi="Arial" w:cs="Arial"/>
                <w:b/>
                <w:lang w:val="en-AU"/>
              </w:rPr>
              <w:t>Description of Commercialisation Opportunity:</w:t>
            </w:r>
            <w:r w:rsidR="003B5306">
              <w:rPr>
                <w:rFonts w:ascii="Arial" w:hAnsi="Arial" w:cs="Arial"/>
                <w:b/>
                <w:lang w:val="en-AU"/>
              </w:rPr>
              <w:t xml:space="preserve"> </w:t>
            </w:r>
            <w:permStart w:id="345380421" w:edGrp="everyone"/>
            <w:r w:rsidR="003B5306">
              <w:rPr>
                <w:rFonts w:ascii="Arial" w:hAnsi="Arial" w:cs="Arial"/>
                <w:b/>
                <w:lang w:val="en-AU"/>
              </w:rPr>
              <w:t xml:space="preserve">                                                  </w:t>
            </w:r>
            <w:permEnd w:id="345380421"/>
          </w:p>
        </w:tc>
      </w:tr>
      <w:tr w:rsidR="00FE1672" w:rsidRPr="00ED2A50" w:rsidTr="00FE1672">
        <w:tc>
          <w:tcPr>
            <w:tcW w:w="13714" w:type="dxa"/>
          </w:tcPr>
          <w:p w:rsidR="00FE1672" w:rsidRPr="00ED2A50" w:rsidRDefault="00FE1672" w:rsidP="00C84F50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>Name</w:t>
            </w:r>
            <w:r w:rsidR="00C75350" w:rsidRPr="00ED2A50">
              <w:rPr>
                <w:rFonts w:ascii="Arial" w:hAnsi="Arial" w:cs="Arial"/>
                <w:b/>
                <w:lang w:val="en-AU"/>
              </w:rPr>
              <w:t>(s)</w:t>
            </w:r>
            <w:r w:rsidRPr="00ED2A50">
              <w:rPr>
                <w:rFonts w:ascii="Arial" w:hAnsi="Arial" w:cs="Arial"/>
                <w:b/>
                <w:lang w:val="en-AU"/>
              </w:rPr>
              <w:t xml:space="preserve"> of </w:t>
            </w:r>
            <w:r w:rsidR="00C75350" w:rsidRPr="00ED2A50">
              <w:rPr>
                <w:rFonts w:ascii="Arial" w:hAnsi="Arial" w:cs="Arial"/>
                <w:b/>
                <w:lang w:val="en-AU"/>
              </w:rPr>
              <w:t>Inventor/Innovator/</w:t>
            </w:r>
            <w:r w:rsidRPr="00ED2A50">
              <w:rPr>
                <w:rFonts w:ascii="Arial" w:hAnsi="Arial" w:cs="Arial"/>
                <w:b/>
                <w:lang w:val="en-AU"/>
              </w:rPr>
              <w:t>Researcher:</w:t>
            </w:r>
            <w:r w:rsidR="003B5306">
              <w:rPr>
                <w:rFonts w:ascii="Arial" w:hAnsi="Arial" w:cs="Arial"/>
                <w:b/>
                <w:lang w:val="en-AU"/>
              </w:rPr>
              <w:t xml:space="preserve"> </w:t>
            </w:r>
            <w:permStart w:id="1755673957" w:edGrp="everyone"/>
            <w:r w:rsidR="003B5306">
              <w:rPr>
                <w:rFonts w:ascii="Arial" w:hAnsi="Arial" w:cs="Arial"/>
                <w:b/>
                <w:lang w:val="en-AU"/>
              </w:rPr>
              <w:t xml:space="preserve">                                                                   </w:t>
            </w:r>
            <w:permEnd w:id="1755673957"/>
          </w:p>
        </w:tc>
      </w:tr>
      <w:tr w:rsidR="00FE1672" w:rsidRPr="00ED2A50" w:rsidTr="00FE1672">
        <w:tc>
          <w:tcPr>
            <w:tcW w:w="13714" w:type="dxa"/>
          </w:tcPr>
          <w:p w:rsidR="00FE1672" w:rsidRPr="00ED2A50" w:rsidRDefault="00FE1672" w:rsidP="00C84F50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>Date:</w:t>
            </w:r>
            <w:r w:rsidR="003B5306">
              <w:rPr>
                <w:rFonts w:ascii="Arial" w:hAnsi="Arial" w:cs="Arial"/>
                <w:b/>
                <w:lang w:val="en-AU"/>
              </w:rPr>
              <w:t xml:space="preserve"> </w:t>
            </w:r>
            <w:permStart w:id="819218527" w:edGrp="everyone"/>
            <w:r w:rsidR="003B5306">
              <w:rPr>
                <w:rFonts w:ascii="Arial" w:hAnsi="Arial" w:cs="Arial"/>
                <w:b/>
                <w:lang w:val="en-AU"/>
              </w:rPr>
              <w:t xml:space="preserve">                                </w:t>
            </w:r>
            <w:permEnd w:id="819218527"/>
          </w:p>
        </w:tc>
      </w:tr>
    </w:tbl>
    <w:p w:rsidR="00CD5F18" w:rsidRDefault="00CD5F18" w:rsidP="00C84F50">
      <w:pPr>
        <w:keepNext/>
        <w:spacing w:before="120" w:after="120"/>
        <w:rPr>
          <w:rFonts w:ascii="Arial" w:hAnsi="Arial" w:cs="Arial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7300"/>
      </w:tblGrid>
      <w:tr w:rsidR="002805B2" w:rsidTr="0007082C">
        <w:tc>
          <w:tcPr>
            <w:tcW w:w="5920" w:type="dxa"/>
          </w:tcPr>
          <w:p w:rsidR="002805B2" w:rsidRDefault="002805B2" w:rsidP="00C84F50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2805B2">
              <w:rPr>
                <w:rFonts w:ascii="Arial" w:hAnsi="Arial" w:cs="Arial"/>
                <w:b/>
                <w:lang w:val="en-AU"/>
              </w:rPr>
              <w:t>Forms Received</w:t>
            </w:r>
          </w:p>
        </w:tc>
        <w:tc>
          <w:tcPr>
            <w:tcW w:w="7300" w:type="dxa"/>
          </w:tcPr>
          <w:p w:rsidR="002805B2" w:rsidRPr="002805B2" w:rsidRDefault="002805B2" w:rsidP="00C84F50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2805B2">
              <w:rPr>
                <w:rFonts w:ascii="Arial" w:hAnsi="Arial" w:cs="Arial"/>
                <w:b/>
                <w:lang w:val="en-AU"/>
              </w:rPr>
              <w:t>Comments</w:t>
            </w:r>
          </w:p>
        </w:tc>
      </w:tr>
      <w:permStart w:id="1463249822" w:edGrp="everyone"/>
      <w:permStart w:id="567354547" w:edGrp="everyone" w:colFirst="1" w:colLast="1"/>
      <w:tr w:rsidR="002805B2" w:rsidTr="0007082C">
        <w:tc>
          <w:tcPr>
            <w:tcW w:w="5920" w:type="dxa"/>
          </w:tcPr>
          <w:p w:rsidR="002805B2" w:rsidRDefault="002805B2" w:rsidP="00C84F50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463249822"/>
            <w:r>
              <w:rPr>
                <w:rFonts w:ascii="Arial" w:hAnsi="Arial" w:cs="Arial"/>
                <w:lang w:val="en-AU"/>
              </w:rPr>
              <w:t xml:space="preserve">  Self-Assessment Form</w:t>
            </w:r>
          </w:p>
        </w:tc>
        <w:tc>
          <w:tcPr>
            <w:tcW w:w="7300" w:type="dxa"/>
            <w:vAlign w:val="center"/>
          </w:tcPr>
          <w:p w:rsidR="002805B2" w:rsidRDefault="003B5306" w:rsidP="003B5306">
            <w:r>
              <w:t xml:space="preserve">                                          </w:t>
            </w:r>
          </w:p>
        </w:tc>
      </w:tr>
      <w:permStart w:id="1762726064" w:edGrp="everyone"/>
      <w:permStart w:id="870580678" w:edGrp="everyone" w:colFirst="1" w:colLast="1"/>
      <w:permEnd w:id="567354547"/>
      <w:tr w:rsidR="002805B2" w:rsidTr="0007082C">
        <w:tc>
          <w:tcPr>
            <w:tcW w:w="5920" w:type="dxa"/>
          </w:tcPr>
          <w:p w:rsidR="002805B2" w:rsidRDefault="002805B2" w:rsidP="00C84F50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762726064"/>
            <w:r>
              <w:rPr>
                <w:rFonts w:ascii="Arial" w:hAnsi="Arial" w:cs="Arial"/>
                <w:lang w:val="en-AU"/>
              </w:rPr>
              <w:t xml:space="preserve">  Invention Disclosure Form</w:t>
            </w:r>
          </w:p>
        </w:tc>
        <w:tc>
          <w:tcPr>
            <w:tcW w:w="7300" w:type="dxa"/>
            <w:vAlign w:val="center"/>
          </w:tcPr>
          <w:p w:rsidR="002805B2" w:rsidRDefault="003B5306" w:rsidP="003B5306">
            <w:r>
              <w:t xml:space="preserve">                                          </w:t>
            </w:r>
          </w:p>
        </w:tc>
      </w:tr>
      <w:permStart w:id="1893424707" w:edGrp="everyone"/>
      <w:permStart w:id="1809275268" w:edGrp="everyone" w:colFirst="1" w:colLast="1"/>
      <w:permEnd w:id="870580678"/>
      <w:tr w:rsidR="002805B2" w:rsidTr="0007082C">
        <w:tc>
          <w:tcPr>
            <w:tcW w:w="5920" w:type="dxa"/>
          </w:tcPr>
          <w:p w:rsidR="002805B2" w:rsidRDefault="002805B2" w:rsidP="00386195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893424707"/>
            <w:r>
              <w:rPr>
                <w:rFonts w:ascii="Arial" w:hAnsi="Arial" w:cs="Arial"/>
                <w:lang w:val="en-AU"/>
              </w:rPr>
              <w:t xml:space="preserve">  Commercial Potential and IP Protection Form</w:t>
            </w:r>
          </w:p>
        </w:tc>
        <w:tc>
          <w:tcPr>
            <w:tcW w:w="7300" w:type="dxa"/>
            <w:vAlign w:val="center"/>
          </w:tcPr>
          <w:p w:rsidR="002805B2" w:rsidRDefault="003B5306" w:rsidP="003B5306">
            <w:r>
              <w:t xml:space="preserve">                                          </w:t>
            </w:r>
          </w:p>
        </w:tc>
      </w:tr>
      <w:permEnd w:id="1809275268"/>
    </w:tbl>
    <w:p w:rsidR="002805B2" w:rsidRPr="00ED2A50" w:rsidRDefault="002805B2" w:rsidP="00C84F50">
      <w:pPr>
        <w:keepNext/>
        <w:spacing w:before="120" w:after="120"/>
        <w:rPr>
          <w:rFonts w:ascii="Arial" w:hAnsi="Arial" w:cs="Arial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20"/>
      </w:tblGrid>
      <w:tr w:rsidR="00FE1672" w:rsidRPr="00ED2A50" w:rsidTr="007101E6">
        <w:trPr>
          <w:cantSplit/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FE1672" w:rsidRPr="00ED2A50" w:rsidRDefault="007F6BE0" w:rsidP="00C84F50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School</w:t>
            </w:r>
            <w:r w:rsidR="00FE1672" w:rsidRPr="00ED2A50">
              <w:rPr>
                <w:rFonts w:ascii="Arial" w:hAnsi="Arial" w:cs="Arial"/>
                <w:b/>
                <w:lang w:val="en-AU"/>
              </w:rPr>
              <w:t xml:space="preserve"> Acknowledgements Made:</w:t>
            </w:r>
          </w:p>
        </w:tc>
      </w:tr>
      <w:permStart w:id="1449292506" w:edGrp="everyone"/>
      <w:tr w:rsidR="00FE1672" w:rsidRPr="00ED2A50" w:rsidTr="00487B1C">
        <w:tc>
          <w:tcPr>
            <w:tcW w:w="5000" w:type="pct"/>
          </w:tcPr>
          <w:p w:rsidR="00FE1672" w:rsidRPr="00ED2A50" w:rsidRDefault="00FE1672" w:rsidP="00FE1672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449292506"/>
            <w:r w:rsidRPr="00ED2A50">
              <w:rPr>
                <w:rFonts w:ascii="Arial" w:hAnsi="Arial" w:cs="Arial"/>
                <w:lang w:val="en-AU"/>
              </w:rPr>
              <w:t xml:space="preserve">  </w:t>
            </w:r>
            <w:r w:rsidR="00EB75D0" w:rsidRPr="00ED2A50">
              <w:rPr>
                <w:rFonts w:ascii="Arial" w:hAnsi="Arial" w:cs="Arial"/>
                <w:b/>
                <w:lang w:val="en-AU"/>
              </w:rPr>
              <w:t xml:space="preserve">Inventorship </w:t>
            </w:r>
            <w:r w:rsidR="0051604B" w:rsidRPr="00ED2A50">
              <w:rPr>
                <w:rFonts w:ascii="Arial" w:hAnsi="Arial" w:cs="Arial"/>
                <w:b/>
                <w:lang w:val="en-AU"/>
              </w:rPr>
              <w:t xml:space="preserve">and </w:t>
            </w:r>
            <w:r w:rsidR="00EB75D0" w:rsidRPr="00ED2A50">
              <w:rPr>
                <w:rFonts w:ascii="Arial" w:hAnsi="Arial" w:cs="Arial"/>
                <w:b/>
                <w:lang w:val="en-AU"/>
              </w:rPr>
              <w:t xml:space="preserve">IP </w:t>
            </w:r>
            <w:r w:rsidR="0051604B" w:rsidRPr="00ED2A50">
              <w:rPr>
                <w:rFonts w:ascii="Arial" w:hAnsi="Arial" w:cs="Arial"/>
                <w:b/>
                <w:lang w:val="en-AU"/>
              </w:rPr>
              <w:t>o</w:t>
            </w:r>
            <w:r w:rsidR="00EB75D0" w:rsidRPr="00ED2A50">
              <w:rPr>
                <w:rFonts w:ascii="Arial" w:hAnsi="Arial" w:cs="Arial"/>
                <w:b/>
                <w:lang w:val="en-AU"/>
              </w:rPr>
              <w:t xml:space="preserve">wnership has been agreed and there are no rights granted that preclude </w:t>
            </w:r>
            <w:r w:rsidR="0051604B" w:rsidRPr="00ED2A50">
              <w:rPr>
                <w:rFonts w:ascii="Arial" w:hAnsi="Arial" w:cs="Arial"/>
                <w:b/>
                <w:lang w:val="en-AU"/>
              </w:rPr>
              <w:t xml:space="preserve">ECU’s </w:t>
            </w:r>
            <w:r w:rsidR="00EB75D0" w:rsidRPr="00ED2A50">
              <w:rPr>
                <w:rFonts w:ascii="Arial" w:hAnsi="Arial" w:cs="Arial"/>
                <w:b/>
                <w:lang w:val="en-AU"/>
              </w:rPr>
              <w:t>control</w:t>
            </w:r>
            <w:r w:rsidR="0051604B" w:rsidRPr="00ED2A50">
              <w:rPr>
                <w:rFonts w:ascii="Arial" w:hAnsi="Arial" w:cs="Arial"/>
                <w:b/>
                <w:lang w:val="en-AU"/>
              </w:rPr>
              <w:t xml:space="preserve"> over the IP and rights to receive proceeds from commercialisation</w:t>
            </w:r>
          </w:p>
          <w:p w:rsidR="00FE1672" w:rsidRPr="00ED2A50" w:rsidRDefault="00FE1672" w:rsidP="00FE1672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FE1672" w:rsidRPr="00ED2A50" w:rsidRDefault="003B5306" w:rsidP="00C84F50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642066631" w:edGrp="everyone"/>
            <w:r>
              <w:rPr>
                <w:rFonts w:ascii="Arial" w:hAnsi="Arial" w:cs="Arial"/>
                <w:lang w:val="en-AU"/>
              </w:rPr>
              <w:t xml:space="preserve">                                                             </w:t>
            </w:r>
            <w:permEnd w:id="642066631"/>
          </w:p>
        </w:tc>
      </w:tr>
      <w:tr w:rsidR="00FE1672" w:rsidRPr="00ED2A50" w:rsidTr="00487B1C">
        <w:tc>
          <w:tcPr>
            <w:tcW w:w="5000" w:type="pct"/>
          </w:tcPr>
          <w:p w:rsidR="00FE1672" w:rsidRPr="00ED2A50" w:rsidRDefault="00FE1672" w:rsidP="00C84F50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r w:rsidRPr="00ED2A50">
              <w:rPr>
                <w:rFonts w:ascii="Arial" w:hAnsi="Arial" w:cs="Arial"/>
                <w:lang w:val="en-AU"/>
              </w:rPr>
              <w:t xml:space="preserve">  </w:t>
            </w:r>
            <w:r w:rsidRPr="00ED2A50">
              <w:rPr>
                <w:rFonts w:ascii="Arial" w:hAnsi="Arial" w:cs="Arial"/>
                <w:b/>
                <w:lang w:val="en-AU"/>
              </w:rPr>
              <w:t xml:space="preserve">Deed of IP Assignment has been completed by </w:t>
            </w:r>
            <w:r w:rsidR="0051604B" w:rsidRPr="00ED2A50">
              <w:rPr>
                <w:rFonts w:ascii="Arial" w:hAnsi="Arial" w:cs="Arial"/>
                <w:b/>
                <w:lang w:val="en-AU"/>
              </w:rPr>
              <w:t xml:space="preserve">all “Creators” as referred to in </w:t>
            </w:r>
            <w:r w:rsidR="00085621" w:rsidRPr="00ED2A50">
              <w:rPr>
                <w:rFonts w:ascii="Arial" w:hAnsi="Arial" w:cs="Arial"/>
                <w:b/>
                <w:lang w:val="en-AU"/>
              </w:rPr>
              <w:t>the University’s</w:t>
            </w:r>
            <w:r w:rsidR="0051604B" w:rsidRPr="00ED2A50">
              <w:rPr>
                <w:rFonts w:ascii="Arial" w:hAnsi="Arial" w:cs="Arial"/>
                <w:b/>
                <w:lang w:val="en-AU"/>
              </w:rPr>
              <w:t xml:space="preserve"> IP Policy (i.e. Staff Members, Affiliates and Students who have contributed to the creation of the IP</w:t>
            </w:r>
            <w:r w:rsidR="0051604B" w:rsidRPr="00ED2A50" w:rsidDel="0051604B">
              <w:rPr>
                <w:rFonts w:ascii="Arial" w:hAnsi="Arial" w:cs="Arial"/>
                <w:b/>
                <w:lang w:val="en-AU"/>
              </w:rPr>
              <w:t xml:space="preserve"> </w:t>
            </w:r>
          </w:p>
          <w:p w:rsidR="00FE1672" w:rsidRPr="00ED2A50" w:rsidRDefault="00FE1672" w:rsidP="00FE1672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FE1672" w:rsidRPr="00ED2A50" w:rsidRDefault="003B5306" w:rsidP="00C84F50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522420896" w:edGrp="everyone"/>
            <w:r>
              <w:rPr>
                <w:rFonts w:ascii="Arial" w:hAnsi="Arial" w:cs="Arial"/>
                <w:lang w:val="en-AU"/>
              </w:rPr>
              <w:lastRenderedPageBreak/>
              <w:t xml:space="preserve">                                                    </w:t>
            </w:r>
            <w:permEnd w:id="1522420896"/>
          </w:p>
        </w:tc>
      </w:tr>
      <w:permStart w:id="1709079058" w:edGrp="everyone"/>
      <w:tr w:rsidR="00FE1672" w:rsidRPr="00ED2A50" w:rsidTr="00487B1C">
        <w:tc>
          <w:tcPr>
            <w:tcW w:w="5000" w:type="pct"/>
          </w:tcPr>
          <w:p w:rsidR="00FE1672" w:rsidRPr="00ED2A50" w:rsidRDefault="00FE1672" w:rsidP="00C84F50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709079058"/>
            <w:r w:rsidRPr="00ED2A50">
              <w:rPr>
                <w:rFonts w:ascii="Arial" w:hAnsi="Arial" w:cs="Arial"/>
                <w:lang w:val="en-AU"/>
              </w:rPr>
              <w:t xml:space="preserve">  </w:t>
            </w:r>
            <w:r w:rsidRPr="00ED2A50">
              <w:rPr>
                <w:rFonts w:ascii="Arial" w:hAnsi="Arial" w:cs="Arial"/>
                <w:b/>
                <w:lang w:val="en-AU"/>
              </w:rPr>
              <w:t xml:space="preserve">Aligns with </w:t>
            </w:r>
            <w:r w:rsidR="00184F65" w:rsidRPr="00ED2A50">
              <w:rPr>
                <w:rFonts w:ascii="Arial" w:hAnsi="Arial" w:cs="Arial"/>
                <w:b/>
                <w:lang w:val="en-AU"/>
              </w:rPr>
              <w:t xml:space="preserve">the University’s </w:t>
            </w:r>
            <w:r w:rsidRPr="00ED2A50">
              <w:rPr>
                <w:rFonts w:ascii="Arial" w:hAnsi="Arial" w:cs="Arial"/>
                <w:b/>
                <w:lang w:val="en-AU"/>
              </w:rPr>
              <w:t>strategic research priority(ies)</w:t>
            </w:r>
          </w:p>
          <w:p w:rsidR="00FE1672" w:rsidRPr="00ED2A50" w:rsidRDefault="00FE1672" w:rsidP="00FE1672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FE1672" w:rsidRPr="00ED2A50" w:rsidRDefault="003B5306" w:rsidP="00C84F50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390353652" w:edGrp="everyone"/>
            <w:r>
              <w:rPr>
                <w:rFonts w:ascii="Arial" w:hAnsi="Arial" w:cs="Arial"/>
                <w:lang w:val="en-AU"/>
              </w:rPr>
              <w:t xml:space="preserve">                                                   </w:t>
            </w:r>
            <w:permEnd w:id="390353652"/>
          </w:p>
        </w:tc>
      </w:tr>
      <w:permStart w:id="135606318" w:edGrp="everyone"/>
      <w:tr w:rsidR="00FE1672" w:rsidRPr="00ED2A50" w:rsidTr="00487B1C">
        <w:tc>
          <w:tcPr>
            <w:tcW w:w="5000" w:type="pct"/>
          </w:tcPr>
          <w:p w:rsidR="00FE1672" w:rsidRPr="00ED2A50" w:rsidRDefault="00FE1672" w:rsidP="00C84F50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35606318"/>
            <w:r w:rsidRPr="00ED2A50">
              <w:rPr>
                <w:rFonts w:ascii="Arial" w:hAnsi="Arial" w:cs="Arial"/>
                <w:lang w:val="en-AU"/>
              </w:rPr>
              <w:t xml:space="preserve">  </w:t>
            </w:r>
            <w:r w:rsidRPr="00ED2A50">
              <w:rPr>
                <w:rFonts w:ascii="Arial" w:hAnsi="Arial" w:cs="Arial"/>
                <w:b/>
                <w:lang w:val="en-AU"/>
              </w:rPr>
              <w:t>Represents a significant innovation and/or research breakthrough</w:t>
            </w:r>
            <w:r w:rsidR="00184F65" w:rsidRPr="00ED2A50">
              <w:rPr>
                <w:rFonts w:ascii="Arial" w:hAnsi="Arial" w:cs="Arial"/>
                <w:b/>
                <w:lang w:val="en-AU"/>
              </w:rPr>
              <w:t xml:space="preserve"> or has otherwise demonstrated strong commercialisation potential</w:t>
            </w:r>
            <w:r w:rsidRPr="00ED2A50">
              <w:rPr>
                <w:rFonts w:ascii="Arial" w:hAnsi="Arial" w:cs="Arial"/>
                <w:b/>
                <w:lang w:val="en-AU"/>
              </w:rPr>
              <w:t xml:space="preserve"> </w:t>
            </w:r>
          </w:p>
          <w:p w:rsidR="00FE1672" w:rsidRPr="00ED2A50" w:rsidRDefault="00FE1672" w:rsidP="00FE1672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FE1672" w:rsidRPr="00ED2A50" w:rsidRDefault="003B5306" w:rsidP="00C84F50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054355466" w:edGrp="everyone"/>
            <w:r>
              <w:rPr>
                <w:rFonts w:ascii="Arial" w:hAnsi="Arial" w:cs="Arial"/>
                <w:lang w:val="en-AU"/>
              </w:rPr>
              <w:t xml:space="preserve">                                                </w:t>
            </w:r>
            <w:permEnd w:id="1054355466"/>
          </w:p>
        </w:tc>
      </w:tr>
      <w:permStart w:id="123476976" w:edGrp="everyone"/>
      <w:tr w:rsidR="00FE1672" w:rsidRPr="00ED2A50" w:rsidTr="00487B1C">
        <w:tc>
          <w:tcPr>
            <w:tcW w:w="5000" w:type="pct"/>
          </w:tcPr>
          <w:p w:rsidR="00FE1672" w:rsidRPr="00ED2A50" w:rsidRDefault="00FE1672" w:rsidP="00C84F50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23476976"/>
            <w:r w:rsidRPr="00ED2A50">
              <w:rPr>
                <w:rFonts w:ascii="Arial" w:hAnsi="Arial" w:cs="Arial"/>
                <w:lang w:val="en-AU"/>
              </w:rPr>
              <w:t xml:space="preserve">  </w:t>
            </w:r>
            <w:r w:rsidR="00B96E65" w:rsidRPr="00ED2A50">
              <w:rPr>
                <w:rFonts w:ascii="Arial" w:hAnsi="Arial" w:cs="Arial"/>
                <w:b/>
                <w:lang w:val="en-AU"/>
              </w:rPr>
              <w:t>Technical v</w:t>
            </w:r>
            <w:r w:rsidRPr="00ED2A50">
              <w:rPr>
                <w:rFonts w:ascii="Arial" w:hAnsi="Arial" w:cs="Arial"/>
                <w:b/>
                <w:lang w:val="en-AU"/>
              </w:rPr>
              <w:t xml:space="preserve">eracity </w:t>
            </w:r>
            <w:r w:rsidR="00184F65" w:rsidRPr="00ED2A50">
              <w:rPr>
                <w:rFonts w:ascii="Arial" w:hAnsi="Arial" w:cs="Arial"/>
                <w:b/>
                <w:lang w:val="en-AU"/>
              </w:rPr>
              <w:t xml:space="preserve">(i.e. reliable and repeatable results from testing) has been </w:t>
            </w:r>
            <w:r w:rsidR="00B96E65" w:rsidRPr="00ED2A50">
              <w:rPr>
                <w:rFonts w:ascii="Arial" w:hAnsi="Arial" w:cs="Arial"/>
                <w:b/>
                <w:lang w:val="en-AU"/>
              </w:rPr>
              <w:t>c</w:t>
            </w:r>
            <w:r w:rsidRPr="00ED2A50">
              <w:rPr>
                <w:rFonts w:ascii="Arial" w:hAnsi="Arial" w:cs="Arial"/>
                <w:b/>
                <w:lang w:val="en-AU"/>
              </w:rPr>
              <w:t>onfirmed</w:t>
            </w:r>
            <w:r w:rsidR="00184F65" w:rsidRPr="00ED2A50">
              <w:rPr>
                <w:rFonts w:ascii="Arial" w:hAnsi="Arial" w:cs="Arial"/>
                <w:b/>
                <w:lang w:val="en-AU"/>
              </w:rPr>
              <w:t>,</w:t>
            </w:r>
            <w:r w:rsidR="00B96E65" w:rsidRPr="00ED2A50">
              <w:rPr>
                <w:rFonts w:ascii="Arial" w:hAnsi="Arial" w:cs="Arial"/>
                <w:b/>
                <w:lang w:val="en-AU"/>
              </w:rPr>
              <w:t xml:space="preserve"> and </w:t>
            </w:r>
            <w:r w:rsidR="00184F65" w:rsidRPr="00ED2A50">
              <w:rPr>
                <w:rFonts w:ascii="Arial" w:hAnsi="Arial" w:cs="Arial"/>
                <w:b/>
                <w:lang w:val="en-AU"/>
              </w:rPr>
              <w:t xml:space="preserve">either </w:t>
            </w:r>
            <w:r w:rsidR="00B96E65" w:rsidRPr="00ED2A50">
              <w:rPr>
                <w:rFonts w:ascii="Arial" w:hAnsi="Arial" w:cs="Arial"/>
                <w:b/>
                <w:lang w:val="en-AU"/>
              </w:rPr>
              <w:t xml:space="preserve">market readiness </w:t>
            </w:r>
            <w:r w:rsidR="00184F65" w:rsidRPr="00ED2A50">
              <w:rPr>
                <w:rFonts w:ascii="Arial" w:hAnsi="Arial" w:cs="Arial"/>
                <w:b/>
                <w:lang w:val="en-AU"/>
              </w:rPr>
              <w:t xml:space="preserve">or a commercialisation outcome can be achieved in </w:t>
            </w:r>
            <w:r w:rsidR="00B96E65" w:rsidRPr="00ED2A50">
              <w:rPr>
                <w:rFonts w:ascii="Arial" w:hAnsi="Arial" w:cs="Arial"/>
                <w:b/>
                <w:lang w:val="en-AU"/>
              </w:rPr>
              <w:t>3 years</w:t>
            </w:r>
            <w:r w:rsidR="00540FC2">
              <w:rPr>
                <w:rFonts w:ascii="Arial" w:hAnsi="Arial" w:cs="Arial"/>
                <w:b/>
                <w:lang w:val="en-AU"/>
              </w:rPr>
              <w:t xml:space="preserve"> or less.</w:t>
            </w:r>
          </w:p>
          <w:p w:rsidR="00FE1672" w:rsidRPr="00ED2A50" w:rsidRDefault="00FE1672" w:rsidP="00FE1672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FE1672" w:rsidRPr="00ED2A50" w:rsidRDefault="003B5306" w:rsidP="00C84F50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417378375" w:edGrp="everyone"/>
            <w:r>
              <w:rPr>
                <w:rFonts w:ascii="Arial" w:hAnsi="Arial" w:cs="Arial"/>
                <w:lang w:val="en-AU"/>
              </w:rPr>
              <w:t xml:space="preserve">                                             </w:t>
            </w:r>
            <w:permEnd w:id="1417378375"/>
          </w:p>
        </w:tc>
      </w:tr>
      <w:permStart w:id="126499943" w:edGrp="everyone"/>
      <w:tr w:rsidR="00B96E65" w:rsidRPr="00ED2A50" w:rsidTr="00487B1C">
        <w:tc>
          <w:tcPr>
            <w:tcW w:w="5000" w:type="pct"/>
          </w:tcPr>
          <w:p w:rsidR="00B96E65" w:rsidRPr="00ED2A50" w:rsidRDefault="00B96E65" w:rsidP="00B96E65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26499943"/>
            <w:r w:rsidRPr="00ED2A50">
              <w:rPr>
                <w:rFonts w:ascii="Arial" w:hAnsi="Arial" w:cs="Arial"/>
                <w:lang w:val="en-AU"/>
              </w:rPr>
              <w:t xml:space="preserve">  </w:t>
            </w:r>
            <w:r w:rsidRPr="00ED2A50">
              <w:rPr>
                <w:rFonts w:ascii="Arial" w:hAnsi="Arial" w:cs="Arial"/>
                <w:b/>
                <w:lang w:val="en-AU"/>
              </w:rPr>
              <w:t>Researcher availability and commitment confirmed</w:t>
            </w:r>
          </w:p>
          <w:p w:rsidR="00B96E65" w:rsidRPr="00ED2A50" w:rsidRDefault="00B96E65" w:rsidP="00B96E65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B96E65" w:rsidRPr="00ED2A50" w:rsidRDefault="00FF482E" w:rsidP="00C84F50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503618310" w:edGrp="everyone"/>
            <w:r>
              <w:rPr>
                <w:rFonts w:ascii="Arial" w:hAnsi="Arial" w:cs="Arial"/>
                <w:lang w:val="en-AU"/>
              </w:rPr>
              <w:t xml:space="preserve">                                               </w:t>
            </w:r>
            <w:permEnd w:id="1503618310"/>
          </w:p>
        </w:tc>
      </w:tr>
      <w:permStart w:id="598898336" w:edGrp="everyone"/>
      <w:tr w:rsidR="00FE1672" w:rsidRPr="00ED2A50" w:rsidTr="00487B1C">
        <w:tc>
          <w:tcPr>
            <w:tcW w:w="5000" w:type="pct"/>
          </w:tcPr>
          <w:p w:rsidR="00FE1672" w:rsidRPr="00ED2A50" w:rsidRDefault="00FE1672" w:rsidP="00C84F50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598898336"/>
            <w:r w:rsidRPr="00ED2A50">
              <w:rPr>
                <w:rFonts w:ascii="Arial" w:hAnsi="Arial" w:cs="Arial"/>
                <w:lang w:val="en-AU"/>
              </w:rPr>
              <w:t xml:space="preserve">  </w:t>
            </w:r>
            <w:r w:rsidRPr="00ED2A50">
              <w:rPr>
                <w:rFonts w:ascii="Arial" w:hAnsi="Arial" w:cs="Arial"/>
                <w:b/>
                <w:lang w:val="en-AU"/>
              </w:rPr>
              <w:t>Opportunity is supported by Dean</w:t>
            </w:r>
          </w:p>
          <w:p w:rsidR="00FE1672" w:rsidRPr="00ED2A50" w:rsidRDefault="00FE1672" w:rsidP="00FE1672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FE1672" w:rsidRPr="00ED2A50" w:rsidRDefault="00FF482E" w:rsidP="00FF482E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694950120" w:edGrp="everyone"/>
            <w:r>
              <w:rPr>
                <w:rFonts w:ascii="Arial" w:hAnsi="Arial" w:cs="Arial"/>
                <w:lang w:val="en-AU"/>
              </w:rPr>
              <w:t xml:space="preserve">                                              </w:t>
            </w:r>
            <w:permEnd w:id="694950120"/>
          </w:p>
        </w:tc>
      </w:tr>
    </w:tbl>
    <w:p w:rsidR="0018208A" w:rsidRDefault="0018208A" w:rsidP="00C84F50">
      <w:pPr>
        <w:keepNext/>
        <w:spacing w:before="120" w:after="120"/>
        <w:rPr>
          <w:rFonts w:ascii="Arial" w:hAnsi="Arial" w:cs="Arial"/>
          <w:lang w:val="en-AU"/>
        </w:rPr>
        <w:sectPr w:rsidR="0018208A" w:rsidSect="00F80816">
          <w:headerReference w:type="default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1418" w:right="1418" w:bottom="1418" w:left="1418" w:header="709" w:footer="709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6"/>
        <w:gridCol w:w="2706"/>
        <w:gridCol w:w="2706"/>
        <w:gridCol w:w="2706"/>
        <w:gridCol w:w="2706"/>
      </w:tblGrid>
      <w:tr w:rsidR="00487B1C" w:rsidRPr="00ED2A50" w:rsidTr="00F80816">
        <w:trPr>
          <w:cantSplit/>
          <w:tblHeader/>
        </w:trPr>
        <w:tc>
          <w:tcPr>
            <w:tcW w:w="13220" w:type="dxa"/>
            <w:gridSpan w:val="5"/>
            <w:tcBorders>
              <w:top w:val="inset" w:sz="6" w:space="0" w:color="auto"/>
              <w:left w:val="in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487B1C" w:rsidRPr="00ED2A50" w:rsidRDefault="00487B1C" w:rsidP="00487B1C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lastRenderedPageBreak/>
              <w:t>Office / Service Centre Acknowledgements Made:</w:t>
            </w:r>
          </w:p>
        </w:tc>
      </w:tr>
      <w:tr w:rsidR="00487B1C" w:rsidRPr="00ED2A50" w:rsidTr="00F80816">
        <w:trPr>
          <w:cantSplit/>
          <w:tblHeader/>
        </w:trPr>
        <w:tc>
          <w:tcPr>
            <w:tcW w:w="2396" w:type="dxa"/>
            <w:tcBorders>
              <w:left w:val="inset" w:sz="6" w:space="0" w:color="auto"/>
            </w:tcBorders>
          </w:tcPr>
          <w:p w:rsidR="00487B1C" w:rsidRPr="00ED2A50" w:rsidRDefault="00487B1C" w:rsidP="00487B1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</w:p>
        </w:tc>
        <w:tc>
          <w:tcPr>
            <w:tcW w:w="2706" w:type="dxa"/>
          </w:tcPr>
          <w:p w:rsidR="00487B1C" w:rsidRPr="00ED2A50" w:rsidRDefault="00487B1C" w:rsidP="00487B1C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>FBSC</w:t>
            </w:r>
          </w:p>
        </w:tc>
        <w:tc>
          <w:tcPr>
            <w:tcW w:w="2706" w:type="dxa"/>
            <w:tcBorders>
              <w:right w:val="inset" w:sz="6" w:space="0" w:color="auto"/>
            </w:tcBorders>
          </w:tcPr>
          <w:p w:rsidR="00487B1C" w:rsidRPr="00ED2A50" w:rsidRDefault="00487B1C" w:rsidP="00487B1C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>ORI</w:t>
            </w:r>
          </w:p>
        </w:tc>
        <w:tc>
          <w:tcPr>
            <w:tcW w:w="2706" w:type="dxa"/>
            <w:tcBorders>
              <w:top w:val="inset" w:sz="6" w:space="0" w:color="auto"/>
              <w:left w:val="inset" w:sz="6" w:space="0" w:color="auto"/>
            </w:tcBorders>
          </w:tcPr>
          <w:p w:rsidR="00487B1C" w:rsidRPr="00ED2A50" w:rsidRDefault="00487B1C" w:rsidP="00487B1C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>OLS</w:t>
            </w:r>
          </w:p>
        </w:tc>
        <w:tc>
          <w:tcPr>
            <w:tcW w:w="2706" w:type="dxa"/>
            <w:tcBorders>
              <w:top w:val="inset" w:sz="6" w:space="0" w:color="auto"/>
              <w:right w:val="outset" w:sz="6" w:space="0" w:color="auto"/>
            </w:tcBorders>
          </w:tcPr>
          <w:p w:rsidR="00487B1C" w:rsidRPr="00ED2A50" w:rsidRDefault="00487B1C" w:rsidP="00487B1C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>RASC</w:t>
            </w:r>
          </w:p>
        </w:tc>
      </w:tr>
      <w:tr w:rsidR="0007082C" w:rsidRPr="00ED2A50" w:rsidTr="00F80816">
        <w:trPr>
          <w:cantSplit/>
        </w:trPr>
        <w:tc>
          <w:tcPr>
            <w:tcW w:w="2396" w:type="dxa"/>
            <w:tcBorders>
              <w:left w:val="inset" w:sz="6" w:space="0" w:color="auto"/>
            </w:tcBorders>
          </w:tcPr>
          <w:p w:rsidR="0007082C" w:rsidRPr="00ED2A50" w:rsidRDefault="0007082C" w:rsidP="00175077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Completed r</w:t>
            </w:r>
            <w:r w:rsidRPr="00ED2A50">
              <w:rPr>
                <w:rFonts w:ascii="Arial" w:hAnsi="Arial" w:cs="Arial"/>
                <w:b/>
                <w:lang w:val="en-AU"/>
              </w:rPr>
              <w:t>isk assessment / risk management plan</w:t>
            </w:r>
            <w:r>
              <w:rPr>
                <w:rFonts w:ascii="Arial" w:hAnsi="Arial" w:cs="Arial"/>
                <w:b/>
                <w:lang w:val="en-AU"/>
              </w:rPr>
              <w:t xml:space="preserve"> </w:t>
            </w:r>
            <w:r w:rsidRPr="00ED2A50">
              <w:rPr>
                <w:rFonts w:ascii="Arial" w:hAnsi="Arial" w:cs="Arial"/>
                <w:b/>
                <w:lang w:val="en-AU"/>
              </w:rPr>
              <w:t>presents no obstacles to progress</w:t>
            </w:r>
          </w:p>
        </w:tc>
        <w:permStart w:id="1519537169" w:edGrp="everyone"/>
        <w:tc>
          <w:tcPr>
            <w:tcW w:w="2706" w:type="dxa"/>
            <w:tcBorders>
              <w:bottom w:val="inset" w:sz="6" w:space="0" w:color="auto"/>
            </w:tcBorders>
          </w:tcPr>
          <w:p w:rsidR="0007082C" w:rsidRDefault="0007082C" w:rsidP="00543A4D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519537169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2115850681" w:edGrp="everyone"/>
          <w:p w:rsidR="0007082C" w:rsidRDefault="0007082C" w:rsidP="00543A4D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2115850681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339127497" w:edGrp="everyone"/>
          <w:p w:rsidR="0007082C" w:rsidRPr="00ED2A50" w:rsidRDefault="0007082C" w:rsidP="00543A4D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339127497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543A4D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543A4D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654473701" w:edGrp="everyone"/>
            <w:r>
              <w:rPr>
                <w:rFonts w:ascii="Arial" w:hAnsi="Arial" w:cs="Arial"/>
                <w:lang w:val="en-AU"/>
              </w:rPr>
              <w:t xml:space="preserve">                        </w:t>
            </w:r>
            <w:permEnd w:id="1654473701"/>
          </w:p>
        </w:tc>
        <w:permStart w:id="1172077647" w:edGrp="everyone"/>
        <w:tc>
          <w:tcPr>
            <w:tcW w:w="2706" w:type="dxa"/>
            <w:tcBorders>
              <w:bottom w:val="inset" w:sz="6" w:space="0" w:color="auto"/>
              <w:right w:val="inset" w:sz="6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172077647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010453366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010453366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037513639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037513639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380394561" w:edGrp="everyone"/>
            <w:r>
              <w:rPr>
                <w:rFonts w:ascii="Arial" w:hAnsi="Arial" w:cs="Arial"/>
                <w:lang w:val="en-AU"/>
              </w:rPr>
              <w:t xml:space="preserve">                     </w:t>
            </w:r>
            <w:permEnd w:id="1380394561"/>
          </w:p>
        </w:tc>
        <w:permStart w:id="170608174" w:edGrp="everyone"/>
        <w:tc>
          <w:tcPr>
            <w:tcW w:w="2706" w:type="dxa"/>
            <w:tcBorders>
              <w:left w:val="inset" w:sz="6" w:space="0" w:color="auto"/>
              <w:bottom w:val="inset" w:sz="6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70608174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202930200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202930200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788359896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788359896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2051567459" w:edGrp="everyone"/>
            <w:r>
              <w:rPr>
                <w:rFonts w:ascii="Arial" w:hAnsi="Arial" w:cs="Arial"/>
                <w:lang w:val="en-AU"/>
              </w:rPr>
              <w:t xml:space="preserve">                     </w:t>
            </w:r>
            <w:permEnd w:id="2051567459"/>
          </w:p>
        </w:tc>
        <w:permStart w:id="803435552" w:edGrp="everyone"/>
        <w:tc>
          <w:tcPr>
            <w:tcW w:w="2706" w:type="dxa"/>
            <w:tcBorders>
              <w:bottom w:val="inset" w:sz="6" w:space="0" w:color="auto"/>
              <w:right w:val="outset" w:sz="6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803435552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364859621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364859621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2043086730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2043086730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431448714" w:edGrp="everyone"/>
            <w:r>
              <w:rPr>
                <w:rFonts w:ascii="Arial" w:hAnsi="Arial" w:cs="Arial"/>
                <w:lang w:val="en-AU"/>
              </w:rPr>
              <w:t xml:space="preserve">                       </w:t>
            </w:r>
            <w:permEnd w:id="1431448714"/>
          </w:p>
        </w:tc>
      </w:tr>
      <w:tr w:rsidR="0007082C" w:rsidRPr="00ED2A50" w:rsidTr="00F80816">
        <w:trPr>
          <w:cantSplit/>
        </w:trPr>
        <w:tc>
          <w:tcPr>
            <w:tcW w:w="2396" w:type="dxa"/>
            <w:tcBorders>
              <w:left w:val="inset" w:sz="6" w:space="0" w:color="auto"/>
              <w:right w:val="inset" w:sz="6" w:space="0" w:color="auto"/>
            </w:tcBorders>
          </w:tcPr>
          <w:p w:rsidR="0007082C" w:rsidRPr="00ED2A50" w:rsidRDefault="0007082C" w:rsidP="006C7567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>IP protection strategy has been identified</w:t>
            </w:r>
            <w:r>
              <w:rPr>
                <w:rFonts w:ascii="Arial" w:hAnsi="Arial" w:cs="Arial"/>
                <w:b/>
                <w:lang w:val="en-AU"/>
              </w:rPr>
              <w:t xml:space="preserve"> and is appropriate for opportunity</w:t>
            </w:r>
          </w:p>
        </w:tc>
        <w:permStart w:id="2125136518" w:edGrp="everyone"/>
        <w:tc>
          <w:tcPr>
            <w:tcW w:w="27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2125136518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419657909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419657909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2043543834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2043543834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543A4D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598431162" w:edGrp="everyone"/>
            <w:r>
              <w:rPr>
                <w:rFonts w:ascii="Arial" w:hAnsi="Arial" w:cs="Arial"/>
                <w:lang w:val="en-AU"/>
              </w:rPr>
              <w:t xml:space="preserve">                           </w:t>
            </w:r>
            <w:permEnd w:id="1598431162"/>
          </w:p>
        </w:tc>
        <w:permStart w:id="752832808" w:edGrp="everyone"/>
        <w:tc>
          <w:tcPr>
            <w:tcW w:w="27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752832808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4727599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4727599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987105621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987105621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842894656" w:edGrp="everyone"/>
            <w:r>
              <w:rPr>
                <w:rFonts w:ascii="Arial" w:hAnsi="Arial" w:cs="Arial"/>
                <w:lang w:val="en-AU"/>
              </w:rPr>
              <w:t xml:space="preserve">                        </w:t>
            </w:r>
            <w:permEnd w:id="1842894656"/>
          </w:p>
        </w:tc>
        <w:permStart w:id="1760184940" w:edGrp="everyone"/>
        <w:tc>
          <w:tcPr>
            <w:tcW w:w="27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760184940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355165483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355165483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202929259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202929259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319560715" w:edGrp="everyone"/>
            <w:r>
              <w:rPr>
                <w:rFonts w:ascii="Arial" w:hAnsi="Arial" w:cs="Arial"/>
                <w:lang w:val="en-AU"/>
              </w:rPr>
              <w:t xml:space="preserve">                     </w:t>
            </w:r>
            <w:permEnd w:id="319560715"/>
          </w:p>
        </w:tc>
        <w:permStart w:id="1380342504" w:edGrp="everyone"/>
        <w:tc>
          <w:tcPr>
            <w:tcW w:w="27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380342504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75577940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75577940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743466327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743466327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830188909" w:edGrp="everyone"/>
            <w:r>
              <w:rPr>
                <w:rFonts w:ascii="Arial" w:hAnsi="Arial" w:cs="Arial"/>
                <w:lang w:val="en-AU"/>
              </w:rPr>
              <w:t xml:space="preserve">                         </w:t>
            </w:r>
            <w:permEnd w:id="1830188909"/>
          </w:p>
        </w:tc>
      </w:tr>
      <w:tr w:rsidR="0007082C" w:rsidRPr="00ED2A50" w:rsidTr="00F80816">
        <w:trPr>
          <w:cantSplit/>
        </w:trPr>
        <w:tc>
          <w:tcPr>
            <w:tcW w:w="2396" w:type="dxa"/>
            <w:tcBorders>
              <w:left w:val="inset" w:sz="6" w:space="0" w:color="auto"/>
              <w:right w:val="inset" w:sz="6" w:space="0" w:color="auto"/>
            </w:tcBorders>
          </w:tcPr>
          <w:p w:rsidR="0007082C" w:rsidRPr="00ED2A50" w:rsidRDefault="0007082C" w:rsidP="006C7567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 xml:space="preserve">Inventorship </w:t>
            </w:r>
            <w:r>
              <w:rPr>
                <w:rFonts w:ascii="Arial" w:hAnsi="Arial" w:cs="Arial"/>
                <w:b/>
                <w:lang w:val="en-AU"/>
              </w:rPr>
              <w:t xml:space="preserve">has been </w:t>
            </w:r>
            <w:r w:rsidRPr="00ED2A50">
              <w:rPr>
                <w:rFonts w:ascii="Arial" w:hAnsi="Arial" w:cs="Arial"/>
                <w:b/>
                <w:lang w:val="en-AU"/>
              </w:rPr>
              <w:t>established and externally verified (only required where patenting is intended)</w:t>
            </w:r>
          </w:p>
        </w:tc>
        <w:permStart w:id="612573490" w:edGrp="everyone"/>
        <w:tc>
          <w:tcPr>
            <w:tcW w:w="27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612573490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779723110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779723110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2145863951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2145863951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543A4D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726604165" w:edGrp="everyone"/>
            <w:r>
              <w:rPr>
                <w:rFonts w:ascii="Arial" w:hAnsi="Arial" w:cs="Arial"/>
                <w:lang w:val="en-AU"/>
              </w:rPr>
              <w:t xml:space="preserve">                     </w:t>
            </w:r>
            <w:permEnd w:id="726604165"/>
          </w:p>
        </w:tc>
        <w:permStart w:id="63062416" w:edGrp="everyone"/>
        <w:tc>
          <w:tcPr>
            <w:tcW w:w="27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63062416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2073979206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2073979206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2097552888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2097552888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956131011" w:edGrp="everyone"/>
            <w:r>
              <w:rPr>
                <w:rFonts w:ascii="Arial" w:hAnsi="Arial" w:cs="Arial"/>
                <w:lang w:val="en-AU"/>
              </w:rPr>
              <w:t xml:space="preserve">                      </w:t>
            </w:r>
            <w:permEnd w:id="1956131011"/>
          </w:p>
        </w:tc>
        <w:permStart w:id="955263917" w:edGrp="everyone"/>
        <w:tc>
          <w:tcPr>
            <w:tcW w:w="270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955263917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893170981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893170981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646077756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646077756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2122267634" w:edGrp="everyone"/>
            <w:r>
              <w:rPr>
                <w:rFonts w:ascii="Arial" w:hAnsi="Arial" w:cs="Arial"/>
                <w:lang w:val="en-AU"/>
              </w:rPr>
              <w:t xml:space="preserve">                         </w:t>
            </w:r>
            <w:permEnd w:id="2122267634"/>
          </w:p>
        </w:tc>
        <w:permStart w:id="963455510" w:edGrp="everyone"/>
        <w:tc>
          <w:tcPr>
            <w:tcW w:w="270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outset" w:sz="6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963455510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662998546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662998546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293245981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293245981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530810638" w:edGrp="everyone"/>
            <w:r>
              <w:rPr>
                <w:rFonts w:ascii="Arial" w:hAnsi="Arial" w:cs="Arial"/>
                <w:lang w:val="en-AU"/>
              </w:rPr>
              <w:t xml:space="preserve">                         </w:t>
            </w:r>
            <w:permEnd w:id="1530810638"/>
          </w:p>
        </w:tc>
      </w:tr>
      <w:tr w:rsidR="0007082C" w:rsidRPr="00ED2A50" w:rsidTr="00F80816">
        <w:trPr>
          <w:cantSplit/>
        </w:trPr>
        <w:tc>
          <w:tcPr>
            <w:tcW w:w="2396" w:type="dxa"/>
            <w:tcBorders>
              <w:left w:val="inset" w:sz="6" w:space="0" w:color="auto"/>
            </w:tcBorders>
          </w:tcPr>
          <w:p w:rsidR="0007082C" w:rsidRPr="00ED2A50" w:rsidRDefault="0007082C" w:rsidP="0056346A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lastRenderedPageBreak/>
              <w:t>Evidence of s</w:t>
            </w:r>
            <w:r w:rsidRPr="00ED2A50">
              <w:rPr>
                <w:rFonts w:ascii="Arial" w:hAnsi="Arial" w:cs="Arial"/>
                <w:b/>
                <w:lang w:val="en-AU"/>
              </w:rPr>
              <w:t xml:space="preserve">ufficient technical veracity and/or market-readiness </w:t>
            </w:r>
            <w:r>
              <w:rPr>
                <w:rFonts w:ascii="Arial" w:hAnsi="Arial" w:cs="Arial"/>
                <w:b/>
                <w:lang w:val="en-AU"/>
              </w:rPr>
              <w:t xml:space="preserve">exists to </w:t>
            </w:r>
            <w:r w:rsidRPr="00ED2A50">
              <w:rPr>
                <w:rFonts w:ascii="Arial" w:hAnsi="Arial" w:cs="Arial"/>
                <w:b/>
                <w:lang w:val="en-AU"/>
              </w:rPr>
              <w:t>support commercialisation (including where appropriate an achievable development plan)</w:t>
            </w:r>
          </w:p>
          <w:p w:rsidR="0007082C" w:rsidRPr="00ED2A50" w:rsidRDefault="0007082C" w:rsidP="0056346A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permStart w:id="1367022491" w:edGrp="everyone"/>
        <w:tc>
          <w:tcPr>
            <w:tcW w:w="2706" w:type="dxa"/>
            <w:tcBorders>
              <w:right w:val="inset" w:sz="6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367022491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318583467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318583467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74588515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74588515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384581542" w:edGrp="everyone"/>
            <w:r>
              <w:rPr>
                <w:rFonts w:ascii="Arial" w:hAnsi="Arial" w:cs="Arial"/>
                <w:lang w:val="en-AU"/>
              </w:rPr>
              <w:t xml:space="preserve">                     </w:t>
            </w:r>
            <w:permEnd w:id="384581542"/>
          </w:p>
        </w:tc>
        <w:permStart w:id="2093940748" w:edGrp="everyone"/>
        <w:tc>
          <w:tcPr>
            <w:tcW w:w="27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2093940748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37118845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37118845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809911287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809911287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700421580" w:edGrp="everyone"/>
            <w:r>
              <w:rPr>
                <w:rFonts w:ascii="Arial" w:hAnsi="Arial" w:cs="Arial"/>
                <w:lang w:val="en-AU"/>
              </w:rPr>
              <w:t xml:space="preserve">                        </w:t>
            </w:r>
            <w:permEnd w:id="1700421580"/>
          </w:p>
        </w:tc>
        <w:permStart w:id="1406536152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406536152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2090403406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2090403406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279416237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279416237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627593101" w:edGrp="everyone"/>
            <w:r>
              <w:rPr>
                <w:rFonts w:ascii="Arial" w:hAnsi="Arial" w:cs="Arial"/>
                <w:lang w:val="en-AU"/>
              </w:rPr>
              <w:t xml:space="preserve">                      </w:t>
            </w:r>
            <w:permEnd w:id="627593101"/>
          </w:p>
        </w:tc>
        <w:permStart w:id="465586905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465586905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847939403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847939403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722632996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722632996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825505629" w:edGrp="everyone"/>
            <w:r>
              <w:rPr>
                <w:rFonts w:ascii="Arial" w:hAnsi="Arial" w:cs="Arial"/>
                <w:lang w:val="en-AU"/>
              </w:rPr>
              <w:t xml:space="preserve">                           </w:t>
            </w:r>
            <w:permEnd w:id="825505629"/>
          </w:p>
        </w:tc>
      </w:tr>
      <w:tr w:rsidR="0007082C" w:rsidRPr="00ED2A50" w:rsidTr="00F80816">
        <w:trPr>
          <w:cantSplit/>
        </w:trPr>
        <w:tc>
          <w:tcPr>
            <w:tcW w:w="2396" w:type="dxa"/>
            <w:tcBorders>
              <w:left w:val="inset" w:sz="6" w:space="0" w:color="auto"/>
            </w:tcBorders>
          </w:tcPr>
          <w:p w:rsidR="0007082C" w:rsidRPr="00ED2A50" w:rsidRDefault="0007082C" w:rsidP="00487B1C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>A strong value proposition relative to competition has been identified and satisfactorily substantiated (including a realistic revenue model)</w:t>
            </w:r>
          </w:p>
          <w:p w:rsidR="0007082C" w:rsidRPr="00ED2A50" w:rsidRDefault="0007082C" w:rsidP="00487B1C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permStart w:id="849038645" w:edGrp="everyone"/>
        <w:tc>
          <w:tcPr>
            <w:tcW w:w="2706" w:type="dxa"/>
            <w:tcBorders>
              <w:top w:val="inset" w:sz="6" w:space="0" w:color="auto"/>
              <w:right w:val="inset" w:sz="6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849038645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979448683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979448683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452022591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452022591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390824384" w:edGrp="everyone"/>
            <w:r>
              <w:rPr>
                <w:rFonts w:ascii="Arial" w:hAnsi="Arial" w:cs="Arial"/>
                <w:lang w:val="en-AU"/>
              </w:rPr>
              <w:t xml:space="preserve">                       </w:t>
            </w:r>
            <w:permEnd w:id="1390824384"/>
          </w:p>
        </w:tc>
        <w:permStart w:id="1042876527" w:edGrp="everyone"/>
        <w:tc>
          <w:tcPr>
            <w:tcW w:w="27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042876527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337736748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337736748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70550922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70550922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870598050" w:edGrp="everyone"/>
            <w:r>
              <w:rPr>
                <w:rFonts w:ascii="Arial" w:hAnsi="Arial" w:cs="Arial"/>
                <w:lang w:val="en-AU"/>
              </w:rPr>
              <w:t xml:space="preserve">                                </w:t>
            </w:r>
            <w:permEnd w:id="1870598050"/>
          </w:p>
        </w:tc>
        <w:permStart w:id="847132272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847132272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850423795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850423795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421362543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421362543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345188648" w:edGrp="everyone"/>
            <w:r>
              <w:rPr>
                <w:rFonts w:ascii="Arial" w:hAnsi="Arial" w:cs="Arial"/>
                <w:lang w:val="en-AU"/>
              </w:rPr>
              <w:t xml:space="preserve">                               </w:t>
            </w:r>
            <w:permEnd w:id="345188648"/>
          </w:p>
        </w:tc>
        <w:permStart w:id="346754495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346754495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236330763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236330763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602954237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602954237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744100535" w:edGrp="everyone"/>
            <w:r>
              <w:rPr>
                <w:rFonts w:ascii="Arial" w:hAnsi="Arial" w:cs="Arial"/>
                <w:lang w:val="en-AU"/>
              </w:rPr>
              <w:t xml:space="preserve">                          </w:t>
            </w:r>
            <w:permEnd w:id="744100535"/>
          </w:p>
        </w:tc>
      </w:tr>
      <w:tr w:rsidR="0007082C" w:rsidRPr="00ED2A50" w:rsidTr="00F80816">
        <w:trPr>
          <w:cantSplit/>
        </w:trPr>
        <w:tc>
          <w:tcPr>
            <w:tcW w:w="2396" w:type="dxa"/>
            <w:tcBorders>
              <w:left w:val="inset" w:sz="6" w:space="0" w:color="auto"/>
              <w:bottom w:val="single" w:sz="4" w:space="0" w:color="auto"/>
            </w:tcBorders>
          </w:tcPr>
          <w:p w:rsidR="0007082C" w:rsidRPr="00ED2A50" w:rsidRDefault="0007082C" w:rsidP="00E04C70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>A sizeable and addressable market opportunity has been identified and satisfactorily substantiated</w:t>
            </w:r>
          </w:p>
          <w:p w:rsidR="0007082C" w:rsidRPr="00ED2A50" w:rsidRDefault="0007082C" w:rsidP="007101E6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permStart w:id="649407020" w:edGrp="everyone"/>
        <w:tc>
          <w:tcPr>
            <w:tcW w:w="2706" w:type="dxa"/>
            <w:tcBorders>
              <w:bottom w:val="single" w:sz="4" w:space="0" w:color="auto"/>
              <w:right w:val="inset" w:sz="6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649407020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489696466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489696466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086810901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086810901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085099227" w:edGrp="everyone"/>
            <w:r>
              <w:rPr>
                <w:rFonts w:ascii="Arial" w:hAnsi="Arial" w:cs="Arial"/>
                <w:lang w:val="en-AU"/>
              </w:rPr>
              <w:t xml:space="preserve">                       </w:t>
            </w:r>
            <w:permEnd w:id="1085099227"/>
          </w:p>
        </w:tc>
        <w:permStart w:id="1808758607" w:edGrp="everyone"/>
        <w:tc>
          <w:tcPr>
            <w:tcW w:w="270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808758607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32587685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32587685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580605521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580605521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560492494" w:edGrp="everyone"/>
            <w:r>
              <w:rPr>
                <w:rFonts w:ascii="Arial" w:hAnsi="Arial" w:cs="Arial"/>
                <w:lang w:val="en-AU"/>
              </w:rPr>
              <w:t xml:space="preserve">                        </w:t>
            </w:r>
            <w:permEnd w:id="1560492494"/>
          </w:p>
        </w:tc>
        <w:permStart w:id="1716521719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716521719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691962678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691962678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2030248210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2030248210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663830516" w:edGrp="everyone"/>
            <w:r>
              <w:rPr>
                <w:rFonts w:ascii="Arial" w:hAnsi="Arial" w:cs="Arial"/>
                <w:lang w:val="en-AU"/>
              </w:rPr>
              <w:t xml:space="preserve">                           </w:t>
            </w:r>
            <w:permEnd w:id="663830516"/>
          </w:p>
        </w:tc>
        <w:permStart w:id="1065356580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065356580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071600243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071600243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2023168107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2023168107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291520969" w:edGrp="everyone"/>
            <w:r>
              <w:rPr>
                <w:rFonts w:ascii="Arial" w:hAnsi="Arial" w:cs="Arial"/>
                <w:lang w:val="en-AU"/>
              </w:rPr>
              <w:t xml:space="preserve">                        </w:t>
            </w:r>
            <w:permEnd w:id="1291520969"/>
          </w:p>
        </w:tc>
      </w:tr>
      <w:tr w:rsidR="0007082C" w:rsidRPr="00ED2A50" w:rsidTr="00F80816">
        <w:trPr>
          <w:cantSplit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Pr="00ED2A50" w:rsidRDefault="0007082C" w:rsidP="00543A4D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lastRenderedPageBreak/>
              <w:t xml:space="preserve">A </w:t>
            </w:r>
            <w:r>
              <w:rPr>
                <w:rFonts w:ascii="Arial" w:hAnsi="Arial" w:cs="Arial"/>
                <w:b/>
                <w:lang w:val="en-AU"/>
              </w:rPr>
              <w:t>proposed</w:t>
            </w:r>
            <w:r w:rsidRPr="00ED2A50">
              <w:rPr>
                <w:rFonts w:ascii="Arial" w:hAnsi="Arial" w:cs="Arial"/>
                <w:b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lang w:val="en-AU"/>
              </w:rPr>
              <w:t>business model has b</w:t>
            </w:r>
            <w:r w:rsidRPr="00ED2A50">
              <w:rPr>
                <w:rFonts w:ascii="Arial" w:hAnsi="Arial" w:cs="Arial"/>
                <w:b/>
                <w:lang w:val="en-AU"/>
              </w:rPr>
              <w:t>een identified</w:t>
            </w:r>
          </w:p>
          <w:p w:rsidR="0007082C" w:rsidRPr="00ED2A50" w:rsidRDefault="0007082C" w:rsidP="00543A4D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permStart w:id="499584247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499584247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862519606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862519606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232587553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232587553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060770494" w:edGrp="everyone"/>
            <w:r>
              <w:rPr>
                <w:rFonts w:ascii="Arial" w:hAnsi="Arial" w:cs="Arial"/>
                <w:lang w:val="en-AU"/>
              </w:rPr>
              <w:t xml:space="preserve">                         </w:t>
            </w:r>
            <w:permEnd w:id="1060770494"/>
          </w:p>
        </w:tc>
        <w:permStart w:id="503595563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503595563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980646670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980646670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820594596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820594596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118511744" w:edGrp="everyone"/>
            <w:r>
              <w:rPr>
                <w:rFonts w:ascii="Arial" w:hAnsi="Arial" w:cs="Arial"/>
                <w:lang w:val="en-AU"/>
              </w:rPr>
              <w:t xml:space="preserve">                         </w:t>
            </w:r>
            <w:permEnd w:id="1118511744"/>
          </w:p>
        </w:tc>
        <w:permStart w:id="2093638171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2093638171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656682084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656682084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37503793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37503793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479565086" w:edGrp="everyone"/>
            <w:r>
              <w:rPr>
                <w:rFonts w:ascii="Arial" w:hAnsi="Arial" w:cs="Arial"/>
                <w:lang w:val="en-AU"/>
              </w:rPr>
              <w:t xml:space="preserve">                       </w:t>
            </w:r>
            <w:permEnd w:id="1479565086"/>
          </w:p>
        </w:tc>
        <w:permStart w:id="528703528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528703528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2136091893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2136091893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121008785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121008785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FF482E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670610818" w:edGrp="everyone"/>
            <w:r>
              <w:rPr>
                <w:rFonts w:ascii="Arial" w:hAnsi="Arial" w:cs="Arial"/>
                <w:lang w:val="en-AU"/>
              </w:rPr>
              <w:t xml:space="preserve">                        </w:t>
            </w:r>
            <w:permEnd w:id="1670610818"/>
          </w:p>
        </w:tc>
      </w:tr>
      <w:tr w:rsidR="0007082C" w:rsidRPr="00ED2A50" w:rsidTr="00F80816">
        <w:trPr>
          <w:cantSplit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Pr="00ED2A50" w:rsidRDefault="0007082C" w:rsidP="007101E6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>A realistic Execution Plan has been identified</w:t>
            </w:r>
          </w:p>
          <w:p w:rsidR="0007082C" w:rsidRPr="00ED2A50" w:rsidRDefault="0007082C" w:rsidP="007101E6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permStart w:id="1706972728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706972728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024944656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024944656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828609646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828609646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1579C4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276187563" w:edGrp="everyone"/>
            <w:r>
              <w:rPr>
                <w:rFonts w:ascii="Arial" w:hAnsi="Arial" w:cs="Arial"/>
                <w:lang w:val="en-AU"/>
              </w:rPr>
              <w:t xml:space="preserve">                                         </w:t>
            </w:r>
            <w:permEnd w:id="1276187563"/>
          </w:p>
        </w:tc>
        <w:permStart w:id="1328312929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328312929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235870469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235870469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289111175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289111175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1579C4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006778499" w:edGrp="everyone"/>
            <w:r>
              <w:rPr>
                <w:rFonts w:ascii="Arial" w:hAnsi="Arial" w:cs="Arial"/>
                <w:lang w:val="en-AU"/>
              </w:rPr>
              <w:t xml:space="preserve">                                      </w:t>
            </w:r>
            <w:permEnd w:id="1006778499"/>
          </w:p>
        </w:tc>
        <w:permStart w:id="1391152208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391152208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645628513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645628513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595271589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595271589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1579C4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508928714" w:edGrp="everyone"/>
            <w:r>
              <w:rPr>
                <w:rFonts w:ascii="Arial" w:hAnsi="Arial" w:cs="Arial"/>
                <w:lang w:val="en-AU"/>
              </w:rPr>
              <w:t xml:space="preserve">                                </w:t>
            </w:r>
            <w:permEnd w:id="1508928714"/>
          </w:p>
        </w:tc>
        <w:permStart w:id="1790253540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790253540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355702290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355702290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320881445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320881445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1579C4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626155740" w:edGrp="everyone"/>
            <w:r>
              <w:rPr>
                <w:rFonts w:ascii="Arial" w:hAnsi="Arial" w:cs="Arial"/>
                <w:lang w:val="en-AU"/>
              </w:rPr>
              <w:t xml:space="preserve">                                       </w:t>
            </w:r>
            <w:permEnd w:id="626155740"/>
          </w:p>
        </w:tc>
      </w:tr>
      <w:tr w:rsidR="0007082C" w:rsidRPr="00ED2A50" w:rsidTr="00F80816">
        <w:trPr>
          <w:cantSplit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Pr="00ED2A50" w:rsidRDefault="0007082C" w:rsidP="00487B1C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>Funding amount to be sought externally</w:t>
            </w:r>
          </w:p>
          <w:p w:rsidR="0007082C" w:rsidRPr="00ED2A50" w:rsidRDefault="0007082C" w:rsidP="00487B1C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>$</w:t>
            </w:r>
            <w:permStart w:id="280364338" w:edGrp="everyone"/>
            <w:r w:rsidR="001579C4">
              <w:rPr>
                <w:rFonts w:ascii="Arial" w:hAnsi="Arial" w:cs="Arial"/>
                <w:b/>
                <w:lang w:val="en-AU"/>
              </w:rPr>
              <w:t xml:space="preserve">                        </w:t>
            </w:r>
            <w:permEnd w:id="280364338"/>
          </w:p>
        </w:tc>
        <w:permStart w:id="716523955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716523955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804080174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804080174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391118994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391118994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1579C4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368528849" w:edGrp="everyone"/>
            <w:r>
              <w:rPr>
                <w:rFonts w:ascii="Arial" w:hAnsi="Arial" w:cs="Arial"/>
                <w:lang w:val="en-AU"/>
              </w:rPr>
              <w:t xml:space="preserve">                           </w:t>
            </w:r>
            <w:permEnd w:id="1368528849"/>
          </w:p>
        </w:tc>
        <w:permStart w:id="1022170411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022170411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277235419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277235419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397561768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397561768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1579C4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504004476" w:edGrp="everyone"/>
            <w:r>
              <w:rPr>
                <w:rFonts w:ascii="Arial" w:hAnsi="Arial" w:cs="Arial"/>
                <w:lang w:val="en-AU"/>
              </w:rPr>
              <w:t xml:space="preserve">                         </w:t>
            </w:r>
            <w:permEnd w:id="1504004476"/>
          </w:p>
        </w:tc>
        <w:permStart w:id="596464589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596464589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1774391936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774391936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675685455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675685455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1579C4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321270664" w:edGrp="everyone"/>
            <w:r>
              <w:rPr>
                <w:rFonts w:ascii="Arial" w:hAnsi="Arial" w:cs="Arial"/>
                <w:lang w:val="en-AU"/>
              </w:rPr>
              <w:t xml:space="preserve">                              </w:t>
            </w:r>
            <w:permEnd w:id="321270664"/>
          </w:p>
        </w:tc>
        <w:permStart w:id="1227314319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227314319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798631966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798631966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902733098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902733098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1579C4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56504615" w:edGrp="everyone"/>
            <w:r>
              <w:rPr>
                <w:rFonts w:ascii="Arial" w:hAnsi="Arial" w:cs="Arial"/>
                <w:lang w:val="en-AU"/>
              </w:rPr>
              <w:t xml:space="preserve">                                    </w:t>
            </w:r>
            <w:permEnd w:id="156504615"/>
          </w:p>
        </w:tc>
      </w:tr>
      <w:tr w:rsidR="0007082C" w:rsidRPr="00ED2A50" w:rsidTr="00F80816">
        <w:trPr>
          <w:cantSplit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Pr="00ED2A50" w:rsidRDefault="0007082C" w:rsidP="00487B1C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>Funding amount requested from ECU</w:t>
            </w:r>
          </w:p>
          <w:p w:rsidR="0007082C" w:rsidRPr="00ED2A50" w:rsidRDefault="0007082C" w:rsidP="00487B1C">
            <w:pPr>
              <w:keepNext/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ED2A50">
              <w:rPr>
                <w:rFonts w:ascii="Arial" w:hAnsi="Arial" w:cs="Arial"/>
                <w:b/>
                <w:lang w:val="en-AU"/>
              </w:rPr>
              <w:t>$</w:t>
            </w:r>
            <w:permStart w:id="1165886542" w:edGrp="everyone"/>
            <w:r w:rsidR="001579C4">
              <w:rPr>
                <w:rFonts w:ascii="Arial" w:hAnsi="Arial" w:cs="Arial"/>
                <w:b/>
                <w:lang w:val="en-AU"/>
              </w:rPr>
              <w:t xml:space="preserve">                         </w:t>
            </w:r>
            <w:permEnd w:id="1165886542"/>
          </w:p>
        </w:tc>
        <w:permStart w:id="1682588428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682588428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318192030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318192030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814776415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814776415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1579C4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2025616361" w:edGrp="everyone"/>
            <w:r>
              <w:rPr>
                <w:rFonts w:ascii="Arial" w:hAnsi="Arial" w:cs="Arial"/>
                <w:lang w:val="en-AU"/>
              </w:rPr>
              <w:t xml:space="preserve">                       </w:t>
            </w:r>
            <w:permEnd w:id="2025616361"/>
          </w:p>
        </w:tc>
        <w:permStart w:id="141886550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141886550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757338607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757338607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712051216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712051216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1579C4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426809664" w:edGrp="everyone"/>
            <w:r>
              <w:rPr>
                <w:rFonts w:ascii="Arial" w:hAnsi="Arial" w:cs="Arial"/>
                <w:lang w:val="en-AU"/>
              </w:rPr>
              <w:t xml:space="preserve">                        </w:t>
            </w:r>
            <w:permEnd w:id="1426809664"/>
          </w:p>
        </w:tc>
        <w:permStart w:id="439109947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439109947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741362220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741362220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627414976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627414976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1579C4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1492914118" w:edGrp="everyone"/>
            <w:r>
              <w:rPr>
                <w:rFonts w:ascii="Arial" w:hAnsi="Arial" w:cs="Arial"/>
                <w:lang w:val="en-AU"/>
              </w:rPr>
              <w:t xml:space="preserve">                        </w:t>
            </w:r>
            <w:permEnd w:id="1492914118"/>
            <w:r>
              <w:rPr>
                <w:rFonts w:ascii="Arial" w:hAnsi="Arial" w:cs="Arial"/>
                <w:lang w:val="en-AU"/>
              </w:rPr>
              <w:t xml:space="preserve">                     </w:t>
            </w:r>
          </w:p>
        </w:tc>
        <w:permStart w:id="698683620" w:edGrp="everyone"/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56346A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56346A">
              <w:rPr>
                <w:rFonts w:ascii="Arial" w:hAnsi="Arial" w:cs="Arial"/>
                <w:lang w:val="en-AU"/>
              </w:rPr>
            </w:r>
            <w:r w:rsidRPr="0056346A">
              <w:rPr>
                <w:rFonts w:ascii="Arial" w:hAnsi="Arial" w:cs="Arial"/>
                <w:lang w:val="en-AU"/>
              </w:rPr>
              <w:fldChar w:fldCharType="end"/>
            </w:r>
            <w:permEnd w:id="698683620"/>
            <w:r>
              <w:rPr>
                <w:rFonts w:ascii="Arial" w:hAnsi="Arial" w:cs="Arial"/>
                <w:lang w:val="en-AU"/>
              </w:rPr>
              <w:t xml:space="preserve"> Strong case</w:t>
            </w:r>
          </w:p>
          <w:permStart w:id="549413644" w:edGrp="everyone"/>
          <w:p w:rsidR="0007082C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549413644"/>
            <w:r>
              <w:rPr>
                <w:rFonts w:ascii="Arial" w:hAnsi="Arial" w:cs="Arial"/>
                <w:lang w:val="en-AU"/>
              </w:rPr>
              <w:t xml:space="preserve"> Further detail required</w:t>
            </w:r>
          </w:p>
          <w:permStart w:id="136605503" w:edGrp="everyone"/>
          <w:p w:rsidR="0007082C" w:rsidRPr="00ED2A50" w:rsidRDefault="0007082C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 w:rsidRPr="00177301">
              <w:rPr>
                <w:rFonts w:ascii="Arial" w:hAnsi="Arial"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7301">
              <w:rPr>
                <w:rFonts w:ascii="Arial" w:hAnsi="Arial" w:cs="Arial"/>
                <w:lang w:val="en-AU"/>
              </w:rPr>
              <w:instrText xml:space="preserve"> FORMCHECKBOX </w:instrText>
            </w:r>
            <w:r w:rsidRPr="00177301">
              <w:rPr>
                <w:rFonts w:ascii="Arial" w:hAnsi="Arial" w:cs="Arial"/>
                <w:lang w:val="en-AU"/>
              </w:rPr>
            </w:r>
            <w:r w:rsidRPr="00177301">
              <w:rPr>
                <w:rFonts w:ascii="Arial" w:hAnsi="Arial" w:cs="Arial"/>
                <w:lang w:val="en-AU"/>
              </w:rPr>
              <w:fldChar w:fldCharType="end"/>
            </w:r>
            <w:permEnd w:id="136605503"/>
            <w:r>
              <w:rPr>
                <w:rFonts w:ascii="Arial" w:hAnsi="Arial" w:cs="Arial"/>
                <w:lang w:val="en-AU"/>
              </w:rPr>
              <w:t xml:space="preserve"> Weak case</w:t>
            </w:r>
          </w:p>
          <w:p w:rsidR="0007082C" w:rsidRPr="00ED2A50" w:rsidRDefault="0007082C" w:rsidP="0007082C">
            <w:pPr>
              <w:keepNext/>
              <w:spacing w:before="240" w:after="120"/>
              <w:rPr>
                <w:rFonts w:ascii="Arial" w:hAnsi="Arial" w:cs="Arial"/>
                <w:lang w:val="en-AU"/>
              </w:rPr>
            </w:pPr>
            <w:r w:rsidRPr="00ED2A50">
              <w:rPr>
                <w:rFonts w:ascii="Arial" w:hAnsi="Arial" w:cs="Arial"/>
                <w:lang w:val="en-AU"/>
              </w:rPr>
              <w:t>Comments:</w:t>
            </w:r>
          </w:p>
          <w:p w:rsidR="0007082C" w:rsidRPr="00ED2A50" w:rsidRDefault="001579C4" w:rsidP="0007082C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permStart w:id="540045820" w:edGrp="everyone"/>
            <w:r>
              <w:rPr>
                <w:rFonts w:ascii="Arial" w:hAnsi="Arial" w:cs="Arial"/>
                <w:lang w:val="en-AU"/>
              </w:rPr>
              <w:t xml:space="preserve">                             </w:t>
            </w:r>
            <w:permEnd w:id="540045820"/>
          </w:p>
        </w:tc>
      </w:tr>
    </w:tbl>
    <w:p w:rsidR="00207DEE" w:rsidRDefault="00207DEE">
      <w:pPr>
        <w:keepNext/>
        <w:widowControl/>
        <w:spacing w:before="120" w:after="120"/>
        <w:rPr>
          <w:rFonts w:cs="Arial"/>
          <w:b/>
          <w:sz w:val="22"/>
          <w:szCs w:val="22"/>
          <w:lang w:val="en-AU"/>
        </w:rPr>
        <w:sectPr w:rsidR="00207DEE" w:rsidSect="00F80816">
          <w:pgSz w:w="15840" w:h="12240" w:orient="landscape" w:code="1"/>
          <w:pgMar w:top="1418" w:right="1418" w:bottom="1418" w:left="1418" w:header="709" w:footer="709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0"/>
        <w:gridCol w:w="6610"/>
      </w:tblGrid>
      <w:tr w:rsidR="0007082C" w:rsidRPr="00ED2A50" w:rsidTr="0007082C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82C" w:rsidRPr="00ED2A50" w:rsidRDefault="0007082C" w:rsidP="00FA398D">
            <w:pPr>
              <w:pStyle w:val="TableText"/>
              <w:keepNext/>
              <w:spacing w:before="120" w:after="120"/>
              <w:ind w:left="0"/>
              <w:rPr>
                <w:rFonts w:cs="Arial"/>
                <w:b/>
                <w:spacing w:val="0"/>
                <w:sz w:val="20"/>
                <w:lang w:val="en-AU"/>
              </w:rPr>
            </w:pPr>
            <w:r w:rsidRPr="0056346A">
              <w:rPr>
                <w:rFonts w:cs="Arial"/>
                <w:b/>
                <w:sz w:val="22"/>
                <w:szCs w:val="22"/>
                <w:lang w:val="en-A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cs="Arial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Pr="0056346A">
              <w:rPr>
                <w:rFonts w:cs="Arial"/>
                <w:b/>
                <w:sz w:val="22"/>
                <w:szCs w:val="22"/>
                <w:lang w:val="en-AU"/>
              </w:rPr>
            </w:r>
            <w:r w:rsidRPr="0056346A">
              <w:rPr>
                <w:rFonts w:cs="Arial"/>
                <w:b/>
                <w:sz w:val="22"/>
                <w:szCs w:val="22"/>
                <w:lang w:val="en-AU"/>
              </w:rPr>
              <w:fldChar w:fldCharType="end"/>
            </w:r>
            <w:r w:rsidRPr="00ED2A50">
              <w:rPr>
                <w:rFonts w:cs="Arial"/>
                <w:b/>
                <w:sz w:val="22"/>
                <w:szCs w:val="22"/>
                <w:lang w:val="en-AU"/>
              </w:rPr>
              <w:t xml:space="preserve">  Progression of opportunity is supported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82C" w:rsidRPr="00ED2A50" w:rsidRDefault="0007082C" w:rsidP="0007082C">
            <w:pPr>
              <w:pStyle w:val="TableText"/>
              <w:keepNext/>
              <w:spacing w:before="120" w:after="120"/>
              <w:ind w:left="0"/>
              <w:rPr>
                <w:rFonts w:cs="Arial"/>
                <w:b/>
                <w:spacing w:val="0"/>
                <w:sz w:val="20"/>
                <w:lang w:val="en-AU"/>
              </w:rPr>
            </w:pPr>
            <w:r w:rsidRPr="0056346A">
              <w:rPr>
                <w:rFonts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cs="Arial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Pr="0056346A">
              <w:rPr>
                <w:rFonts w:cs="Arial"/>
                <w:b/>
                <w:sz w:val="22"/>
                <w:szCs w:val="22"/>
                <w:lang w:val="en-AU"/>
              </w:rPr>
            </w:r>
            <w:r w:rsidRPr="0056346A">
              <w:rPr>
                <w:rFonts w:cs="Arial"/>
                <w:b/>
                <w:sz w:val="22"/>
                <w:szCs w:val="22"/>
                <w:lang w:val="en-AU"/>
              </w:rPr>
              <w:fldChar w:fldCharType="end"/>
            </w:r>
            <w:r w:rsidRPr="00ED2A50">
              <w:rPr>
                <w:rFonts w:cs="Arial"/>
                <w:b/>
                <w:sz w:val="22"/>
                <w:szCs w:val="22"/>
                <w:lang w:val="en-AU"/>
              </w:rPr>
              <w:t xml:space="preserve">  Progression of opportunity is </w:t>
            </w:r>
            <w:r>
              <w:rPr>
                <w:rFonts w:cs="Arial"/>
                <w:b/>
                <w:sz w:val="22"/>
                <w:szCs w:val="22"/>
                <w:lang w:val="en-AU"/>
              </w:rPr>
              <w:t xml:space="preserve">not </w:t>
            </w:r>
            <w:r w:rsidRPr="00ED2A50">
              <w:rPr>
                <w:rFonts w:cs="Arial"/>
                <w:b/>
                <w:sz w:val="22"/>
                <w:szCs w:val="22"/>
                <w:lang w:val="en-AU"/>
              </w:rPr>
              <w:t>supported</w:t>
            </w:r>
          </w:p>
        </w:tc>
      </w:tr>
      <w:tr w:rsidR="0007082C" w:rsidRPr="00ED2A50" w:rsidTr="0007082C">
        <w:tc>
          <w:tcPr>
            <w:tcW w:w="2500" w:type="pct"/>
            <w:tcBorders>
              <w:top w:val="single" w:sz="4" w:space="0" w:color="auto"/>
            </w:tcBorders>
          </w:tcPr>
          <w:p w:rsidR="0007082C" w:rsidRPr="00ED2A50" w:rsidRDefault="0007082C" w:rsidP="00FA398D">
            <w:pPr>
              <w:pStyle w:val="TableText"/>
              <w:keepNext/>
              <w:spacing w:before="120" w:after="120"/>
              <w:ind w:left="0"/>
              <w:rPr>
                <w:rFonts w:cs="Arial"/>
                <w:b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b/>
                <w:spacing w:val="0"/>
                <w:sz w:val="20"/>
                <w:lang w:val="en-AU"/>
              </w:rPr>
              <w:t>Recommended next step:</w:t>
            </w:r>
          </w:p>
          <w:permStart w:id="1302074667" w:edGrp="everyone"/>
          <w:p w:rsidR="0007082C" w:rsidRDefault="0007082C" w:rsidP="00207DEE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cs="Arial"/>
                <w:spacing w:val="0"/>
                <w:sz w:val="20"/>
                <w:lang w:val="en-AU"/>
              </w:rPr>
              <w:instrText xml:space="preserve"> FORMCHECKBOX </w:instrText>
            </w:r>
            <w:r w:rsidRPr="00207DEE">
              <w:rPr>
                <w:rFonts w:cs="Arial"/>
                <w:spacing w:val="0"/>
                <w:sz w:val="20"/>
                <w:lang w:val="en-AU"/>
              </w:rPr>
            </w: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end"/>
            </w:r>
            <w:permEnd w:id="1302074667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 Funding request supported (Amount: $</w:t>
            </w:r>
            <w:r w:rsidRPr="00ED2A50">
              <w:rPr>
                <w:rFonts w:cs="Arial"/>
                <w:spacing w:val="0"/>
                <w:sz w:val="20"/>
                <w:lang w:val="en-AU"/>
              </w:rPr>
              <w:softHyphen/>
            </w:r>
            <w:r w:rsidRPr="00ED2A50">
              <w:rPr>
                <w:rFonts w:cs="Arial"/>
                <w:spacing w:val="0"/>
                <w:sz w:val="20"/>
                <w:lang w:val="en-AU"/>
              </w:rPr>
              <w:softHyphen/>
            </w:r>
            <w:r w:rsidRPr="00ED2A50">
              <w:rPr>
                <w:rFonts w:cs="Arial"/>
                <w:spacing w:val="0"/>
                <w:sz w:val="20"/>
                <w:lang w:val="en-AU"/>
              </w:rPr>
              <w:softHyphen/>
            </w:r>
            <w:r w:rsidRPr="00ED2A50">
              <w:rPr>
                <w:rFonts w:cs="Arial"/>
                <w:spacing w:val="0"/>
                <w:sz w:val="20"/>
                <w:lang w:val="en-AU"/>
              </w:rPr>
              <w:softHyphen/>
            </w:r>
            <w:permStart w:id="703403943" w:edGrp="everyone"/>
            <w:r w:rsidRPr="00ED2A50">
              <w:rPr>
                <w:rFonts w:cs="Arial"/>
                <w:spacing w:val="0"/>
                <w:sz w:val="20"/>
                <w:lang w:val="en-AU"/>
              </w:rPr>
              <w:t>__________)</w:t>
            </w:r>
            <w:permEnd w:id="703403943"/>
          </w:p>
          <w:p w:rsidR="0007082C" w:rsidRDefault="0007082C" w:rsidP="00207DEE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Date:  </w:t>
            </w:r>
            <w:permStart w:id="1212096538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       </w:t>
            </w:r>
            <w:permEnd w:id="1212096538"/>
          </w:p>
          <w:p w:rsidR="0007082C" w:rsidRPr="00ED2A50" w:rsidRDefault="0007082C" w:rsidP="00207DEE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>Comments:</w:t>
            </w:r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  <w:permStart w:id="357918667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                                            </w:t>
            </w:r>
            <w:permEnd w:id="357918667"/>
          </w:p>
          <w:p w:rsidR="0007082C" w:rsidRPr="00ED2A50" w:rsidRDefault="0007082C" w:rsidP="00207DEE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</w:p>
          <w:permStart w:id="1823743093" w:edGrp="everyone"/>
          <w:p w:rsidR="0007082C" w:rsidRDefault="0007082C" w:rsidP="00D47611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cs="Arial"/>
                <w:spacing w:val="0"/>
                <w:sz w:val="20"/>
                <w:lang w:val="en-AU"/>
              </w:rPr>
              <w:instrText xml:space="preserve"> FORMCHECKBOX </w:instrText>
            </w:r>
            <w:r w:rsidRPr="00207DEE">
              <w:rPr>
                <w:rFonts w:cs="Arial"/>
                <w:spacing w:val="0"/>
                <w:sz w:val="20"/>
                <w:lang w:val="en-AU"/>
              </w:rPr>
            </w: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end"/>
            </w:r>
            <w:permEnd w:id="1823743093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 Prepare grant application</w:t>
            </w:r>
          </w:p>
          <w:p w:rsidR="0007082C" w:rsidRDefault="0007082C" w:rsidP="00207DEE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>Date:</w:t>
            </w:r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  <w:permStart w:id="1764363964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    </w:t>
            </w:r>
            <w:permEnd w:id="1764363964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 </w:t>
            </w:r>
          </w:p>
          <w:p w:rsidR="0007082C" w:rsidRDefault="0007082C" w:rsidP="00207DEE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>Comments:</w:t>
            </w:r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  <w:permStart w:id="911624701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                                            </w:t>
            </w:r>
            <w:permEnd w:id="911624701"/>
          </w:p>
          <w:p w:rsidR="0007082C" w:rsidRDefault="0007082C" w:rsidP="00207DEE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</w:p>
          <w:permStart w:id="1639404231" w:edGrp="everyone"/>
          <w:p w:rsidR="0007082C" w:rsidRDefault="0007082C" w:rsidP="009F113A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cs="Arial"/>
                <w:spacing w:val="0"/>
                <w:sz w:val="20"/>
                <w:lang w:val="en-AU"/>
              </w:rPr>
              <w:instrText xml:space="preserve"> FORMCHECKBOX </w:instrText>
            </w:r>
            <w:r w:rsidRPr="00207DEE">
              <w:rPr>
                <w:rFonts w:cs="Arial"/>
                <w:spacing w:val="0"/>
                <w:sz w:val="20"/>
                <w:lang w:val="en-AU"/>
              </w:rPr>
            </w: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end"/>
            </w:r>
            <w:permEnd w:id="1639404231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 Progress to development of commercialisation plan</w:t>
            </w:r>
          </w:p>
          <w:p w:rsidR="0007082C" w:rsidRDefault="0007082C" w:rsidP="009F113A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Date: </w:t>
            </w:r>
            <w:permStart w:id="722369071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             </w:t>
            </w:r>
            <w:permEnd w:id="722369071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</w:p>
          <w:p w:rsidR="0007082C" w:rsidRPr="00ED2A50" w:rsidRDefault="0007082C" w:rsidP="009F113A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>Comments:</w:t>
            </w:r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  <w:permStart w:id="1546543746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                                            </w:t>
            </w:r>
            <w:permEnd w:id="1546543746"/>
          </w:p>
          <w:p w:rsidR="0007082C" w:rsidRPr="00ED2A50" w:rsidRDefault="0007082C" w:rsidP="009F113A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</w:p>
          <w:permStart w:id="537925069" w:edGrp="everyone"/>
          <w:p w:rsidR="0007082C" w:rsidRDefault="0007082C" w:rsidP="009F113A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cs="Arial"/>
                <w:spacing w:val="0"/>
                <w:sz w:val="20"/>
                <w:lang w:val="en-AU"/>
              </w:rPr>
              <w:instrText xml:space="preserve"> FORMCHECKBOX </w:instrText>
            </w:r>
            <w:r w:rsidRPr="00207DEE">
              <w:rPr>
                <w:rFonts w:cs="Arial"/>
                <w:spacing w:val="0"/>
                <w:sz w:val="20"/>
                <w:lang w:val="en-AU"/>
              </w:rPr>
            </w: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end"/>
            </w:r>
            <w:permEnd w:id="537925069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 Prepare submission for Commercialisation Committee</w:t>
            </w:r>
          </w:p>
          <w:p w:rsidR="0007082C" w:rsidRDefault="0007082C" w:rsidP="009F113A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Date: </w:t>
            </w:r>
            <w:permStart w:id="2027369408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          </w:t>
            </w:r>
            <w:permEnd w:id="2027369408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</w:p>
          <w:p w:rsidR="0007082C" w:rsidRDefault="0007082C" w:rsidP="009F113A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>Comments:</w:t>
            </w:r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  <w:permStart w:id="864952626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                                            </w:t>
            </w:r>
            <w:permEnd w:id="864952626"/>
          </w:p>
          <w:p w:rsidR="0007082C" w:rsidRPr="00ED2A50" w:rsidRDefault="0007082C" w:rsidP="009F113A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7082C" w:rsidRPr="00ED2A50" w:rsidRDefault="0007082C" w:rsidP="0007082C">
            <w:pPr>
              <w:pStyle w:val="TableText"/>
              <w:keepNext/>
              <w:spacing w:before="120" w:after="120"/>
              <w:ind w:left="0"/>
              <w:rPr>
                <w:rFonts w:cs="Arial"/>
                <w:b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b/>
                <w:spacing w:val="0"/>
                <w:sz w:val="20"/>
                <w:lang w:val="en-AU"/>
              </w:rPr>
              <w:t>Recommended next step:</w:t>
            </w:r>
          </w:p>
          <w:permStart w:id="1869880918" w:edGrp="everyone"/>
          <w:p w:rsidR="0007082C" w:rsidRDefault="0007082C" w:rsidP="0007082C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cs="Arial"/>
                <w:spacing w:val="0"/>
                <w:sz w:val="20"/>
                <w:lang w:val="en-AU"/>
              </w:rPr>
              <w:instrText xml:space="preserve"> FORMCHECKBOX </w:instrText>
            </w:r>
            <w:r w:rsidRPr="00207DEE">
              <w:rPr>
                <w:rFonts w:cs="Arial"/>
                <w:spacing w:val="0"/>
                <w:sz w:val="20"/>
                <w:lang w:val="en-AU"/>
              </w:rPr>
            </w: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end"/>
            </w:r>
            <w:permEnd w:id="1869880918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 Further information required</w:t>
            </w:r>
          </w:p>
          <w:p w:rsidR="0007082C" w:rsidRDefault="0007082C" w:rsidP="0007082C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Date: </w:t>
            </w:r>
            <w:permStart w:id="2009334609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</w:t>
            </w:r>
            <w:permEnd w:id="2009334609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</w:p>
          <w:p w:rsidR="0007082C" w:rsidRPr="00ED2A50" w:rsidRDefault="0007082C" w:rsidP="0007082C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>Comments:</w:t>
            </w:r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  <w:permStart w:id="861893460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                       </w:t>
            </w:r>
            <w:permEnd w:id="861893460"/>
          </w:p>
          <w:permStart w:id="161158114" w:edGrp="everyone"/>
          <w:p w:rsidR="0007082C" w:rsidRDefault="0007082C" w:rsidP="0007082C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cs="Arial"/>
                <w:spacing w:val="0"/>
                <w:sz w:val="20"/>
                <w:lang w:val="en-AU"/>
              </w:rPr>
              <w:instrText xml:space="preserve"> FORMCHECKBOX </w:instrText>
            </w:r>
            <w:r w:rsidRPr="00207DEE">
              <w:rPr>
                <w:rFonts w:cs="Arial"/>
                <w:spacing w:val="0"/>
                <w:sz w:val="20"/>
                <w:lang w:val="en-AU"/>
              </w:rPr>
            </w: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end"/>
            </w:r>
            <w:permEnd w:id="161158114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 Further research required</w:t>
            </w:r>
          </w:p>
          <w:p w:rsidR="0007082C" w:rsidRDefault="0007082C" w:rsidP="0007082C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Date: </w:t>
            </w:r>
            <w:permStart w:id="1385114151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</w:t>
            </w:r>
            <w:permEnd w:id="1385114151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</w:p>
          <w:p w:rsidR="0007082C" w:rsidRPr="00ED2A50" w:rsidRDefault="0007082C" w:rsidP="0007082C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>Comments:</w:t>
            </w:r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  <w:permStart w:id="636028555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                      </w:t>
            </w:r>
            <w:permEnd w:id="636028555"/>
          </w:p>
          <w:permStart w:id="64950946" w:edGrp="everyone"/>
          <w:p w:rsidR="0007082C" w:rsidRDefault="0007082C" w:rsidP="0007082C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cs="Arial"/>
                <w:spacing w:val="0"/>
                <w:sz w:val="20"/>
                <w:lang w:val="en-AU"/>
              </w:rPr>
              <w:instrText xml:space="preserve"> FORMCHECKBOX </w:instrText>
            </w:r>
            <w:r w:rsidRPr="00207DEE">
              <w:rPr>
                <w:rFonts w:cs="Arial"/>
                <w:spacing w:val="0"/>
                <w:sz w:val="20"/>
                <w:lang w:val="en-AU"/>
              </w:rPr>
            </w: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end"/>
            </w:r>
            <w:permEnd w:id="64950946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 Publish research</w:t>
            </w:r>
          </w:p>
          <w:p w:rsidR="0007082C" w:rsidRDefault="0007082C" w:rsidP="0007082C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Date: </w:t>
            </w:r>
            <w:permStart w:id="85934621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</w:t>
            </w:r>
            <w:permEnd w:id="85934621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</w:p>
          <w:p w:rsidR="0007082C" w:rsidRPr="00ED2A50" w:rsidRDefault="0007082C" w:rsidP="0007082C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>Comments:</w:t>
            </w:r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  <w:permStart w:id="1135425337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                      </w:t>
            </w:r>
            <w:permEnd w:id="1135425337"/>
          </w:p>
          <w:permStart w:id="1203902647" w:edGrp="everyone"/>
          <w:p w:rsidR="002D1F5F" w:rsidRDefault="002D1F5F" w:rsidP="002D1F5F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cs="Arial"/>
                <w:spacing w:val="0"/>
                <w:sz w:val="20"/>
                <w:lang w:val="en-AU"/>
              </w:rPr>
              <w:instrText xml:space="preserve"> FORMCHECKBOX </w:instrText>
            </w:r>
            <w:r w:rsidRPr="00207DEE">
              <w:rPr>
                <w:rFonts w:cs="Arial"/>
                <w:spacing w:val="0"/>
                <w:sz w:val="20"/>
                <w:lang w:val="en-AU"/>
              </w:rPr>
            </w:r>
            <w:r w:rsidRPr="00207DEE">
              <w:rPr>
                <w:rFonts w:cs="Arial"/>
                <w:spacing w:val="0"/>
                <w:sz w:val="20"/>
                <w:lang w:val="en-AU"/>
              </w:rPr>
              <w:fldChar w:fldCharType="end"/>
            </w:r>
            <w:permEnd w:id="1203902647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 </w:t>
            </w:r>
            <w:r>
              <w:rPr>
                <w:rFonts w:cs="Arial"/>
                <w:spacing w:val="0"/>
                <w:sz w:val="20"/>
                <w:lang w:val="en-AU"/>
              </w:rPr>
              <w:t>Easy Access IP</w:t>
            </w:r>
          </w:p>
          <w:p w:rsidR="002D1F5F" w:rsidRDefault="002D1F5F" w:rsidP="002D1F5F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>Date:</w:t>
            </w:r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  <w:permStart w:id="700847789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 </w:t>
            </w:r>
            <w:permEnd w:id="700847789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 </w:t>
            </w:r>
          </w:p>
          <w:p w:rsidR="002D1F5F" w:rsidRPr="00ED2A50" w:rsidRDefault="002D1F5F" w:rsidP="002D1F5F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>Comments:</w:t>
            </w:r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  <w:permStart w:id="411516879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                      </w:t>
            </w:r>
            <w:permEnd w:id="411516879"/>
          </w:p>
          <w:permStart w:id="1079981204" w:edGrp="everyone"/>
          <w:p w:rsidR="0007082C" w:rsidRDefault="0007082C" w:rsidP="0007082C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D47611">
              <w:rPr>
                <w:rFonts w:cs="Arial"/>
                <w:spacing w:val="0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2A50">
              <w:rPr>
                <w:rFonts w:cs="Arial"/>
                <w:spacing w:val="0"/>
                <w:sz w:val="20"/>
                <w:lang w:val="en-AU"/>
              </w:rPr>
              <w:instrText xml:space="preserve"> FORMCHECKBOX </w:instrText>
            </w:r>
            <w:r w:rsidRPr="00D47611">
              <w:rPr>
                <w:rFonts w:cs="Arial"/>
                <w:spacing w:val="0"/>
                <w:sz w:val="20"/>
                <w:lang w:val="en-AU"/>
              </w:rPr>
            </w:r>
            <w:r w:rsidRPr="00D47611">
              <w:rPr>
                <w:rFonts w:cs="Arial"/>
                <w:spacing w:val="0"/>
                <w:sz w:val="20"/>
                <w:lang w:val="en-AU"/>
              </w:rPr>
              <w:fldChar w:fldCharType="end"/>
            </w:r>
            <w:permEnd w:id="1079981204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 Other</w:t>
            </w:r>
            <w:r>
              <w:rPr>
                <w:rFonts w:cs="Arial"/>
                <w:spacing w:val="0"/>
                <w:sz w:val="20"/>
                <w:lang w:val="en-AU"/>
              </w:rPr>
              <w:t xml:space="preserve"> </w:t>
            </w:r>
            <w:permStart w:id="1291931704" w:edGrp="everyone"/>
            <w:r w:rsidRPr="00ED2A50">
              <w:rPr>
                <w:rFonts w:cs="Arial"/>
                <w:spacing w:val="0"/>
                <w:sz w:val="20"/>
                <w:lang w:val="en-AU"/>
              </w:rPr>
              <w:t>___________________________</w:t>
            </w:r>
            <w:r>
              <w:rPr>
                <w:rFonts w:cs="Arial"/>
                <w:spacing w:val="0"/>
                <w:sz w:val="20"/>
                <w:lang w:val="en-AU"/>
              </w:rPr>
              <w:t>_______________</w:t>
            </w:r>
            <w:permEnd w:id="1291931704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</w:p>
          <w:p w:rsidR="0007082C" w:rsidRDefault="0007082C" w:rsidP="0007082C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Date: </w:t>
            </w:r>
            <w:permStart w:id="1551261941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       </w:t>
            </w:r>
            <w:permEnd w:id="1551261941"/>
            <w:r w:rsidRPr="00ED2A50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</w:p>
          <w:p w:rsidR="0007082C" w:rsidRPr="00ED2A50" w:rsidRDefault="0007082C" w:rsidP="0007082C">
            <w:pPr>
              <w:pStyle w:val="TableText"/>
              <w:spacing w:before="120" w:after="120"/>
              <w:ind w:left="567"/>
              <w:rPr>
                <w:rFonts w:cs="Arial"/>
                <w:spacing w:val="0"/>
                <w:sz w:val="20"/>
                <w:lang w:val="en-AU"/>
              </w:rPr>
            </w:pPr>
            <w:r w:rsidRPr="00ED2A50">
              <w:rPr>
                <w:rFonts w:cs="Arial"/>
                <w:spacing w:val="0"/>
                <w:sz w:val="20"/>
                <w:lang w:val="en-AU"/>
              </w:rPr>
              <w:t>Comments:</w:t>
            </w:r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</w:t>
            </w:r>
            <w:permStart w:id="847339147" w:edGrp="everyone"/>
            <w:r w:rsidR="001579C4">
              <w:rPr>
                <w:rFonts w:cs="Arial"/>
                <w:spacing w:val="0"/>
                <w:sz w:val="20"/>
                <w:lang w:val="en-AU"/>
              </w:rPr>
              <w:t xml:space="preserve">                                          </w:t>
            </w:r>
            <w:permEnd w:id="847339147"/>
          </w:p>
          <w:p w:rsidR="0007082C" w:rsidRPr="00ED2A50" w:rsidRDefault="0007082C" w:rsidP="00FA398D">
            <w:pPr>
              <w:pStyle w:val="TableText"/>
              <w:keepNext/>
              <w:spacing w:before="120" w:after="120"/>
              <w:ind w:left="0"/>
              <w:rPr>
                <w:rFonts w:cs="Arial"/>
                <w:b/>
                <w:spacing w:val="0"/>
                <w:sz w:val="20"/>
                <w:lang w:val="en-AU"/>
              </w:rPr>
            </w:pPr>
          </w:p>
        </w:tc>
      </w:tr>
      <w:tr w:rsidR="0007082C" w:rsidRPr="00ED2A50" w:rsidTr="00070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</w:tcPr>
          <w:p w:rsidR="0007082C" w:rsidRPr="00ED2A50" w:rsidRDefault="001B458E" w:rsidP="00FC5BD6">
            <w:pPr>
              <w:spacing w:before="480" w:after="120"/>
              <w:rPr>
                <w:rFonts w:ascii="Arial" w:hAnsi="Arial"/>
                <w:lang w:val="en-AU"/>
              </w:rPr>
            </w:pPr>
            <w:permStart w:id="1629367170" w:edGrp="everyone"/>
            <w:r>
              <w:rPr>
                <w:rFonts w:ascii="Arial" w:hAnsi="Arial"/>
                <w:lang w:val="en-AU"/>
              </w:rPr>
              <w:t xml:space="preserve">                                                                                                         </w:t>
            </w:r>
            <w:permEnd w:id="1629367170"/>
          </w:p>
        </w:tc>
        <w:tc>
          <w:tcPr>
            <w:tcW w:w="2500" w:type="pct"/>
          </w:tcPr>
          <w:p w:rsidR="0007082C" w:rsidRPr="00ED2A50" w:rsidRDefault="0007082C" w:rsidP="00FC5BD6">
            <w:pPr>
              <w:spacing w:before="480" w:after="120"/>
              <w:rPr>
                <w:rFonts w:ascii="Arial" w:hAnsi="Arial"/>
                <w:lang w:val="en-AU"/>
              </w:rPr>
            </w:pPr>
          </w:p>
        </w:tc>
      </w:tr>
    </w:tbl>
    <w:p w:rsidR="009F113A" w:rsidRPr="00ED2A50" w:rsidRDefault="009F113A" w:rsidP="001B458E">
      <w:pPr>
        <w:pStyle w:val="FieldText"/>
        <w:pBdr>
          <w:top w:val="single" w:sz="4" w:space="1" w:color="auto"/>
        </w:pBdr>
        <w:spacing w:before="120" w:after="120"/>
        <w:rPr>
          <w:rFonts w:cs="Arial"/>
          <w:lang w:val="en-AU"/>
        </w:rPr>
      </w:pPr>
      <w:permStart w:id="1844346263" w:edGrp="everyone"/>
      <w:r w:rsidRPr="00ED2A50">
        <w:rPr>
          <w:rFonts w:cs="Arial"/>
          <w:lang w:val="en-AU"/>
        </w:rPr>
        <w:t xml:space="preserve">[Replace this text with Name of </w:t>
      </w:r>
      <w:r w:rsidR="004570EA">
        <w:rPr>
          <w:rFonts w:cs="Arial"/>
          <w:lang w:val="en-AU"/>
        </w:rPr>
        <w:t>FBSC</w:t>
      </w:r>
      <w:r w:rsidRPr="00ED2A50">
        <w:rPr>
          <w:rFonts w:cs="Arial"/>
          <w:lang w:val="en-AU"/>
        </w:rPr>
        <w:t xml:space="preserve"> Manager</w:t>
      </w:r>
      <w:r w:rsidR="00386195">
        <w:rPr>
          <w:rFonts w:cs="Arial"/>
          <w:lang w:val="en-AU"/>
        </w:rPr>
        <w:t>, Title</w:t>
      </w:r>
      <w:r w:rsidRPr="00ED2A50">
        <w:rPr>
          <w:rFonts w:cs="Arial"/>
          <w:lang w:val="en-AU"/>
        </w:rPr>
        <w:t xml:space="preserve"> and Date]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0"/>
      </w:tblGrid>
      <w:tr w:rsidR="009F113A" w:rsidRPr="00ED2A50" w:rsidTr="00543A4D">
        <w:tc>
          <w:tcPr>
            <w:tcW w:w="5000" w:type="pct"/>
          </w:tcPr>
          <w:p w:rsidR="009F113A" w:rsidRPr="00ED2A50" w:rsidRDefault="001579C4" w:rsidP="00FC5BD6">
            <w:pPr>
              <w:spacing w:before="480" w:after="120"/>
              <w:rPr>
                <w:rFonts w:ascii="Arial" w:hAnsi="Arial"/>
                <w:lang w:val="en-AU"/>
              </w:rPr>
            </w:pPr>
            <w:permStart w:id="1446191835" w:edGrp="everyone"/>
            <w:permEnd w:id="1844346263"/>
            <w:r>
              <w:rPr>
                <w:rFonts w:ascii="Arial" w:hAnsi="Arial"/>
                <w:lang w:val="en-AU"/>
              </w:rPr>
              <w:t xml:space="preserve">                                                                                                      </w:t>
            </w:r>
            <w:permEnd w:id="1446191835"/>
          </w:p>
        </w:tc>
      </w:tr>
    </w:tbl>
    <w:p w:rsidR="00A35028" w:rsidRPr="00ED2A50" w:rsidRDefault="009F113A" w:rsidP="0007082C">
      <w:pPr>
        <w:pStyle w:val="FieldText"/>
        <w:spacing w:before="120"/>
        <w:rPr>
          <w:rFonts w:cs="Arial"/>
          <w:lang w:val="en-AU"/>
        </w:rPr>
      </w:pPr>
      <w:permStart w:id="1330265287" w:edGrp="everyone"/>
      <w:r w:rsidRPr="00ED2A50">
        <w:rPr>
          <w:rFonts w:cs="Arial"/>
          <w:lang w:val="en-AU"/>
        </w:rPr>
        <w:t>[Replace this text with Name of Director of ORI, Title and Date</w:t>
      </w:r>
      <w:r w:rsidR="001579C4">
        <w:rPr>
          <w:rFonts w:cs="Arial"/>
          <w:lang w:val="en-AU"/>
        </w:rPr>
        <w:t>]</w:t>
      </w:r>
      <w:bookmarkStart w:id="0" w:name="_GoBack"/>
      <w:bookmarkEnd w:id="0"/>
      <w:permEnd w:id="1330265287"/>
    </w:p>
    <w:sectPr w:rsidR="00A35028" w:rsidRPr="00ED2A50" w:rsidSect="00FC5BD6">
      <w:pgSz w:w="15840" w:h="12240" w:orient="landscape" w:code="1"/>
      <w:pgMar w:top="1418" w:right="1418" w:bottom="1418" w:left="1418" w:header="709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C4" w:rsidRDefault="001579C4">
      <w:r>
        <w:separator/>
      </w:r>
    </w:p>
  </w:endnote>
  <w:endnote w:type="continuationSeparator" w:id="0">
    <w:p w:rsidR="001579C4" w:rsidRDefault="0015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C4" w:rsidRPr="00705C9F" w:rsidRDefault="001579C4" w:rsidP="00705C9F">
    <w:pPr>
      <w:pStyle w:val="Footer"/>
      <w:rPr>
        <w:rFonts w:ascii="Arial" w:hAnsi="Arial" w:cs="Arial"/>
        <w:color w:val="7F7F7F" w:themeColor="text1" w:themeTint="80"/>
        <w:sz w:val="18"/>
        <w:szCs w:val="18"/>
      </w:rPr>
    </w:pPr>
    <w:r w:rsidRPr="00574501">
      <w:rPr>
        <w:rFonts w:asciiTheme="minorHAnsi" w:hAnsiTheme="minorHAnsi"/>
        <w:noProof/>
        <w:sz w:val="16"/>
        <w:szCs w:val="18"/>
      </w:rPr>
      <w:t xml:space="preserve">ECU Research Commercialisation – Commercial Potential and IP Protection Assessment </w:t>
    </w:r>
    <w:r>
      <w:rPr>
        <w:rFonts w:asciiTheme="minorHAnsi" w:hAnsiTheme="minorHAnsi"/>
        <w:noProof/>
        <w:sz w:val="16"/>
        <w:szCs w:val="18"/>
      </w:rPr>
      <w:t>Schedule</w:t>
    </w:r>
    <w:r w:rsidRPr="00574501">
      <w:rPr>
        <w:rFonts w:asciiTheme="minorHAnsi" w:hAnsiTheme="minorHAnsi"/>
        <w:noProof/>
        <w:sz w:val="16"/>
        <w:szCs w:val="18"/>
      </w:rPr>
      <w:t xml:space="preserve"> (</w:t>
    </w:r>
    <w:r w:rsidR="00CC01F1">
      <w:rPr>
        <w:rFonts w:asciiTheme="minorHAnsi" w:hAnsiTheme="minorHAnsi"/>
        <w:noProof/>
        <w:sz w:val="16"/>
        <w:szCs w:val="18"/>
      </w:rPr>
      <w:t>January</w:t>
    </w:r>
    <w:r>
      <w:rPr>
        <w:rFonts w:asciiTheme="minorHAnsi" w:hAnsiTheme="minorHAnsi"/>
        <w:noProof/>
        <w:sz w:val="16"/>
        <w:szCs w:val="18"/>
      </w:rPr>
      <w:t xml:space="preserve"> </w:t>
    </w:r>
    <w:r w:rsidRPr="00574501">
      <w:rPr>
        <w:rFonts w:asciiTheme="minorHAnsi" w:hAnsiTheme="minorHAnsi"/>
        <w:noProof/>
        <w:sz w:val="16"/>
        <w:szCs w:val="18"/>
      </w:rPr>
      <w:t>201</w:t>
    </w:r>
    <w:r w:rsidR="00CC01F1">
      <w:rPr>
        <w:rFonts w:asciiTheme="minorHAnsi" w:hAnsiTheme="minorHAnsi"/>
        <w:noProof/>
        <w:sz w:val="16"/>
        <w:szCs w:val="18"/>
      </w:rPr>
      <w:t>6</w:t>
    </w:r>
    <w:r w:rsidRPr="00574501">
      <w:rPr>
        <w:rFonts w:asciiTheme="minorHAnsi" w:hAnsiTheme="minorHAnsi"/>
        <w:noProof/>
        <w:sz w:val="16"/>
        <w:szCs w:val="18"/>
      </w:rPr>
      <w:t>)</w:t>
    </w:r>
    <w:r w:rsidRPr="00705C9F">
      <w:rPr>
        <w:rFonts w:asciiTheme="minorHAnsi" w:hAnsiTheme="minorHAnsi"/>
        <w:noProof/>
        <w:sz w:val="18"/>
        <w:szCs w:val="18"/>
      </w:rPr>
      <w:tab/>
      <w:t xml:space="preserve">Page </w:t>
    </w:r>
    <w:r w:rsidRPr="00705C9F">
      <w:rPr>
        <w:rFonts w:asciiTheme="minorHAnsi" w:hAnsiTheme="minorHAnsi"/>
        <w:noProof/>
        <w:sz w:val="18"/>
        <w:szCs w:val="18"/>
      </w:rPr>
      <w:fldChar w:fldCharType="begin"/>
    </w:r>
    <w:r w:rsidRPr="00705C9F">
      <w:rPr>
        <w:rFonts w:asciiTheme="minorHAnsi" w:hAnsiTheme="minorHAnsi"/>
        <w:noProof/>
        <w:sz w:val="18"/>
        <w:szCs w:val="18"/>
      </w:rPr>
      <w:instrText xml:space="preserve"> PAGE   \* MERGEFORMAT </w:instrText>
    </w:r>
    <w:r w:rsidRPr="00705C9F">
      <w:rPr>
        <w:rFonts w:asciiTheme="minorHAnsi" w:hAnsiTheme="minorHAnsi"/>
        <w:noProof/>
        <w:sz w:val="18"/>
        <w:szCs w:val="18"/>
      </w:rPr>
      <w:fldChar w:fldCharType="separate"/>
    </w:r>
    <w:r w:rsidR="00CC01F1">
      <w:rPr>
        <w:rFonts w:asciiTheme="minorHAnsi" w:hAnsiTheme="minorHAnsi"/>
        <w:noProof/>
        <w:sz w:val="18"/>
        <w:szCs w:val="18"/>
      </w:rPr>
      <w:t>6</w:t>
    </w:r>
    <w:r w:rsidRPr="00705C9F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C4" w:rsidRPr="00F40AE4" w:rsidRDefault="001579C4" w:rsidP="004B3A85">
    <w:pPr>
      <w:pStyle w:val="Footer"/>
      <w:rPr>
        <w:rFonts w:ascii="Arial" w:hAnsi="Arial" w:cs="Arial"/>
        <w:color w:val="7F7F7F" w:themeColor="text1" w:themeTint="80"/>
        <w:sz w:val="18"/>
        <w:szCs w:val="18"/>
      </w:rPr>
    </w:pPr>
    <w:r w:rsidRPr="00F40AE4">
      <w:rPr>
        <w:rFonts w:asciiTheme="minorHAnsi" w:hAnsiTheme="minorHAnsi"/>
        <w:noProof/>
        <w:sz w:val="18"/>
        <w:szCs w:val="18"/>
      </w:rPr>
      <w:t>ECU Research Commercialisation – Commercial Potential and IP Protection A</w:t>
    </w:r>
    <w:r>
      <w:rPr>
        <w:rFonts w:asciiTheme="minorHAnsi" w:hAnsiTheme="minorHAnsi"/>
        <w:noProof/>
        <w:sz w:val="18"/>
        <w:szCs w:val="18"/>
      </w:rPr>
      <w:t>s</w:t>
    </w:r>
    <w:r w:rsidRPr="00F40AE4">
      <w:rPr>
        <w:rFonts w:asciiTheme="minorHAnsi" w:hAnsiTheme="minorHAnsi"/>
        <w:noProof/>
        <w:sz w:val="18"/>
        <w:szCs w:val="18"/>
      </w:rPr>
      <w:t xml:space="preserve">sessment </w:t>
    </w:r>
    <w:r>
      <w:rPr>
        <w:rFonts w:asciiTheme="minorHAnsi" w:hAnsiTheme="minorHAnsi"/>
        <w:noProof/>
        <w:sz w:val="18"/>
        <w:szCs w:val="18"/>
      </w:rPr>
      <w:t>Schedule</w:t>
    </w:r>
    <w:r w:rsidRPr="00F40AE4">
      <w:rPr>
        <w:rFonts w:asciiTheme="minorHAnsi" w:hAnsiTheme="minorHAnsi"/>
        <w:noProof/>
        <w:sz w:val="18"/>
        <w:szCs w:val="18"/>
      </w:rPr>
      <w:t xml:space="preserve"> (</w:t>
    </w:r>
    <w:r>
      <w:rPr>
        <w:rFonts w:asciiTheme="minorHAnsi" w:hAnsiTheme="minorHAnsi"/>
        <w:noProof/>
        <w:sz w:val="18"/>
        <w:szCs w:val="18"/>
      </w:rPr>
      <w:t>May</w:t>
    </w:r>
    <w:r w:rsidRPr="00F40AE4">
      <w:rPr>
        <w:rFonts w:asciiTheme="minorHAnsi" w:hAnsiTheme="minorHAnsi"/>
        <w:noProof/>
        <w:sz w:val="18"/>
        <w:szCs w:val="18"/>
      </w:rPr>
      <w:t xml:space="preserve"> 2014)</w:t>
    </w:r>
    <w:r>
      <w:rPr>
        <w:rFonts w:asciiTheme="minorHAnsi" w:hAnsiTheme="minorHAnsi"/>
        <w:noProof/>
        <w:sz w:val="18"/>
        <w:szCs w:val="18"/>
      </w:rPr>
      <w:tab/>
      <w:t xml:space="preserve">Page </w:t>
    </w:r>
    <w:r w:rsidRPr="00F40AE4">
      <w:rPr>
        <w:rFonts w:asciiTheme="minorHAnsi" w:hAnsiTheme="minorHAnsi"/>
        <w:noProof/>
        <w:sz w:val="18"/>
        <w:szCs w:val="18"/>
      </w:rPr>
      <w:fldChar w:fldCharType="begin"/>
    </w:r>
    <w:r w:rsidRPr="00F40AE4">
      <w:rPr>
        <w:rFonts w:asciiTheme="minorHAnsi" w:hAnsiTheme="minorHAnsi"/>
        <w:noProof/>
        <w:sz w:val="18"/>
        <w:szCs w:val="18"/>
      </w:rPr>
      <w:instrText xml:space="preserve"> PAGE   \* MERGEFORMAT </w:instrText>
    </w:r>
    <w:r w:rsidRPr="00F40AE4">
      <w:rPr>
        <w:rFonts w:asciiTheme="minorHAnsi" w:hAnsiTheme="minorHAnsi"/>
        <w:noProof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</w:t>
    </w:r>
    <w:r w:rsidRPr="00F40AE4">
      <w:rPr>
        <w:rFonts w:asciiTheme="minorHAnsi" w:hAnsiTheme="minorHAnsi"/>
        <w:noProof/>
        <w:sz w:val="18"/>
        <w:szCs w:val="18"/>
      </w:rPr>
      <w:fldChar w:fldCharType="end"/>
    </w:r>
  </w:p>
  <w:p w:rsidR="001579C4" w:rsidRPr="00EA192A" w:rsidRDefault="001579C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C4" w:rsidRDefault="001579C4">
      <w:r>
        <w:separator/>
      </w:r>
    </w:p>
  </w:footnote>
  <w:footnote w:type="continuationSeparator" w:id="0">
    <w:p w:rsidR="001579C4" w:rsidRDefault="0015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C4" w:rsidRPr="00A0737C" w:rsidRDefault="001579C4" w:rsidP="00F40AE4">
    <w:pPr>
      <w:pStyle w:val="Header"/>
      <w:spacing w:before="120" w:after="120"/>
      <w:jc w:val="center"/>
      <w:rPr>
        <w:rFonts w:ascii="Arial" w:hAnsi="Arial" w:cs="Arial"/>
        <w:b/>
        <w:sz w:val="28"/>
        <w:szCs w:val="28"/>
        <w:lang w:val="en-AU"/>
      </w:rPr>
    </w:pPr>
    <w:r w:rsidRPr="00A0737C">
      <w:rPr>
        <w:rFonts w:ascii="Arial" w:hAnsi="Arial" w:cs="Arial"/>
        <w:b/>
        <w:sz w:val="28"/>
        <w:szCs w:val="28"/>
        <w:lang w:val="en-AU"/>
      </w:rPr>
      <w:t>ECU Research Commercialisation</w:t>
    </w:r>
  </w:p>
  <w:p w:rsidR="001579C4" w:rsidRPr="00A0737C" w:rsidRDefault="001579C4" w:rsidP="00F40AE4">
    <w:pPr>
      <w:pStyle w:val="Header"/>
      <w:rPr>
        <w:lang w:val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C4" w:rsidRPr="009F113A" w:rsidRDefault="001579C4" w:rsidP="009F113A">
    <w:pPr>
      <w:pStyle w:val="Header"/>
      <w:spacing w:before="120" w:after="120"/>
      <w:jc w:val="center"/>
      <w:rPr>
        <w:rFonts w:ascii="Arial" w:hAnsi="Arial" w:cs="Arial"/>
        <w:b/>
        <w:sz w:val="28"/>
        <w:szCs w:val="28"/>
        <w:lang w:val="en-AU"/>
      </w:rPr>
    </w:pPr>
    <w:r w:rsidRPr="003E3E6C">
      <w:rPr>
        <w:rFonts w:ascii="Arial" w:hAnsi="Arial" w:cs="Arial"/>
        <w:b/>
        <w:sz w:val="28"/>
        <w:szCs w:val="28"/>
        <w:lang w:val="en-AU"/>
      </w:rPr>
      <w:t>ECU Research Commercialisation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24713F5"/>
    <w:multiLevelType w:val="hybridMultilevel"/>
    <w:tmpl w:val="9606F424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B6D51"/>
    <w:multiLevelType w:val="hybridMultilevel"/>
    <w:tmpl w:val="0CB03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4E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8463D"/>
    <w:multiLevelType w:val="hybridMultilevel"/>
    <w:tmpl w:val="A1C8EE4A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6D5A"/>
    <w:multiLevelType w:val="hybridMultilevel"/>
    <w:tmpl w:val="CAF6D4AC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5">
    <w:nsid w:val="18B5142F"/>
    <w:multiLevelType w:val="hybridMultilevel"/>
    <w:tmpl w:val="E2BE1848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FE7EDD"/>
    <w:multiLevelType w:val="hybridMultilevel"/>
    <w:tmpl w:val="67F81FBE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>
    <w:nsid w:val="1AF43EE7"/>
    <w:multiLevelType w:val="hybridMultilevel"/>
    <w:tmpl w:val="D590B016"/>
    <w:lvl w:ilvl="0" w:tplc="0C09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1F472537"/>
    <w:multiLevelType w:val="hybridMultilevel"/>
    <w:tmpl w:val="DF90428A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9">
    <w:nsid w:val="2B772CA4"/>
    <w:multiLevelType w:val="hybridMultilevel"/>
    <w:tmpl w:val="986E2ECC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10">
    <w:nsid w:val="2CB66BFF"/>
    <w:multiLevelType w:val="hybridMultilevel"/>
    <w:tmpl w:val="1E6EDB34"/>
    <w:lvl w:ilvl="0" w:tplc="23A015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C6756"/>
    <w:multiLevelType w:val="hybridMultilevel"/>
    <w:tmpl w:val="2772A6C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1F4C58"/>
    <w:multiLevelType w:val="hybridMultilevel"/>
    <w:tmpl w:val="14DED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823719"/>
    <w:multiLevelType w:val="hybridMultilevel"/>
    <w:tmpl w:val="E9D06FE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1B0160"/>
    <w:multiLevelType w:val="hybridMultilevel"/>
    <w:tmpl w:val="D234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B419E"/>
    <w:multiLevelType w:val="hybridMultilevel"/>
    <w:tmpl w:val="376A4010"/>
    <w:lvl w:ilvl="0" w:tplc="CF765D4E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>
    <w:nsid w:val="70942150"/>
    <w:multiLevelType w:val="hybridMultilevel"/>
    <w:tmpl w:val="4FE6AD2C"/>
    <w:lvl w:ilvl="0" w:tplc="0C090003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8">
    <w:nsid w:val="714D71AE"/>
    <w:multiLevelType w:val="hybridMultilevel"/>
    <w:tmpl w:val="2B9E9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8E7282"/>
    <w:multiLevelType w:val="hybridMultilevel"/>
    <w:tmpl w:val="76B8FE3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9528C1"/>
    <w:multiLevelType w:val="hybridMultilevel"/>
    <w:tmpl w:val="A15A73A0"/>
    <w:lvl w:ilvl="0" w:tplc="248C88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3"/>
  </w:num>
  <w:num w:numId="5">
    <w:abstractNumId w:val="16"/>
  </w:num>
  <w:num w:numId="6">
    <w:abstractNumId w:val="6"/>
  </w:num>
  <w:num w:numId="7">
    <w:abstractNumId w:val="8"/>
  </w:num>
  <w:num w:numId="8">
    <w:abstractNumId w:val="5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1"/>
  </w:num>
  <w:num w:numId="14">
    <w:abstractNumId w:val="4"/>
  </w:num>
  <w:num w:numId="15">
    <w:abstractNumId w:val="0"/>
  </w:num>
  <w:num w:numId="16">
    <w:abstractNumId w:val="17"/>
  </w:num>
  <w:num w:numId="17">
    <w:abstractNumId w:val="7"/>
  </w:num>
  <w:num w:numId="18">
    <w:abstractNumId w:val="3"/>
  </w:num>
  <w:num w:numId="19">
    <w:abstractNumId w:val="10"/>
  </w:num>
  <w:num w:numId="20">
    <w:abstractNumId w:val="20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MYWo/Jb6pc/BB4rzvvhFJmKFrKk=" w:salt="iZ/IUF7xBtF7r+6j0P9JPA==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A0"/>
    <w:rsid w:val="00014358"/>
    <w:rsid w:val="00020F7D"/>
    <w:rsid w:val="000300CD"/>
    <w:rsid w:val="00040BA0"/>
    <w:rsid w:val="0004127D"/>
    <w:rsid w:val="00043934"/>
    <w:rsid w:val="0005626E"/>
    <w:rsid w:val="000617A0"/>
    <w:rsid w:val="000658CD"/>
    <w:rsid w:val="0007082C"/>
    <w:rsid w:val="0007502B"/>
    <w:rsid w:val="00085621"/>
    <w:rsid w:val="00094143"/>
    <w:rsid w:val="000A00F5"/>
    <w:rsid w:val="000A038F"/>
    <w:rsid w:val="000A6FDB"/>
    <w:rsid w:val="000A79F1"/>
    <w:rsid w:val="000B4557"/>
    <w:rsid w:val="000B5666"/>
    <w:rsid w:val="000C2B4E"/>
    <w:rsid w:val="000D276A"/>
    <w:rsid w:val="000D6360"/>
    <w:rsid w:val="000F3667"/>
    <w:rsid w:val="0010326A"/>
    <w:rsid w:val="00103ECE"/>
    <w:rsid w:val="001053A0"/>
    <w:rsid w:val="00131E0E"/>
    <w:rsid w:val="0013413B"/>
    <w:rsid w:val="00134EF2"/>
    <w:rsid w:val="0014772E"/>
    <w:rsid w:val="00155D3B"/>
    <w:rsid w:val="001565FF"/>
    <w:rsid w:val="001579C4"/>
    <w:rsid w:val="00163D51"/>
    <w:rsid w:val="001747DF"/>
    <w:rsid w:val="00175077"/>
    <w:rsid w:val="0018208A"/>
    <w:rsid w:val="0018386D"/>
    <w:rsid w:val="00184F65"/>
    <w:rsid w:val="00187BD8"/>
    <w:rsid w:val="001A66AE"/>
    <w:rsid w:val="001B458E"/>
    <w:rsid w:val="001C0719"/>
    <w:rsid w:val="001C233D"/>
    <w:rsid w:val="001C4AF9"/>
    <w:rsid w:val="001E4E4F"/>
    <w:rsid w:val="001F4A28"/>
    <w:rsid w:val="0020517E"/>
    <w:rsid w:val="00207DEE"/>
    <w:rsid w:val="00207F68"/>
    <w:rsid w:val="002101FE"/>
    <w:rsid w:val="002125AF"/>
    <w:rsid w:val="002138CE"/>
    <w:rsid w:val="00223607"/>
    <w:rsid w:val="00223916"/>
    <w:rsid w:val="0023209D"/>
    <w:rsid w:val="00245D89"/>
    <w:rsid w:val="002465AD"/>
    <w:rsid w:val="00247466"/>
    <w:rsid w:val="00252266"/>
    <w:rsid w:val="002805B2"/>
    <w:rsid w:val="00281CDD"/>
    <w:rsid w:val="002904E1"/>
    <w:rsid w:val="00290628"/>
    <w:rsid w:val="002A177C"/>
    <w:rsid w:val="002A2BE5"/>
    <w:rsid w:val="002B0277"/>
    <w:rsid w:val="002B0E41"/>
    <w:rsid w:val="002B4D9B"/>
    <w:rsid w:val="002B5CDD"/>
    <w:rsid w:val="002C1751"/>
    <w:rsid w:val="002D1F5F"/>
    <w:rsid w:val="002D3C2A"/>
    <w:rsid w:val="002D785B"/>
    <w:rsid w:val="002F4051"/>
    <w:rsid w:val="0031227A"/>
    <w:rsid w:val="00320440"/>
    <w:rsid w:val="003215AD"/>
    <w:rsid w:val="0032306A"/>
    <w:rsid w:val="00323E75"/>
    <w:rsid w:val="003472B0"/>
    <w:rsid w:val="00351A1E"/>
    <w:rsid w:val="00351FB9"/>
    <w:rsid w:val="00355084"/>
    <w:rsid w:val="00356363"/>
    <w:rsid w:val="00356540"/>
    <w:rsid w:val="00356A39"/>
    <w:rsid w:val="00364A36"/>
    <w:rsid w:val="00383FDC"/>
    <w:rsid w:val="0038486F"/>
    <w:rsid w:val="0038549A"/>
    <w:rsid w:val="00386195"/>
    <w:rsid w:val="003A56C2"/>
    <w:rsid w:val="003A7E7B"/>
    <w:rsid w:val="003B4805"/>
    <w:rsid w:val="003B5306"/>
    <w:rsid w:val="003D1724"/>
    <w:rsid w:val="003D24F2"/>
    <w:rsid w:val="003D343E"/>
    <w:rsid w:val="003E0390"/>
    <w:rsid w:val="003E2276"/>
    <w:rsid w:val="003E3E6C"/>
    <w:rsid w:val="003F3FF5"/>
    <w:rsid w:val="003F4F5C"/>
    <w:rsid w:val="003F6DBB"/>
    <w:rsid w:val="0040205E"/>
    <w:rsid w:val="004146E1"/>
    <w:rsid w:val="004322F8"/>
    <w:rsid w:val="00432E9E"/>
    <w:rsid w:val="00434386"/>
    <w:rsid w:val="004355B7"/>
    <w:rsid w:val="00451DAE"/>
    <w:rsid w:val="004570EA"/>
    <w:rsid w:val="00462A0C"/>
    <w:rsid w:val="0046391C"/>
    <w:rsid w:val="004647E5"/>
    <w:rsid w:val="004843CC"/>
    <w:rsid w:val="00485BB3"/>
    <w:rsid w:val="0048686C"/>
    <w:rsid w:val="00487B1C"/>
    <w:rsid w:val="004A0A88"/>
    <w:rsid w:val="004B077C"/>
    <w:rsid w:val="004B143F"/>
    <w:rsid w:val="004B3A85"/>
    <w:rsid w:val="004D2EBF"/>
    <w:rsid w:val="004D50C8"/>
    <w:rsid w:val="00505926"/>
    <w:rsid w:val="00510E05"/>
    <w:rsid w:val="00513BD5"/>
    <w:rsid w:val="0051408E"/>
    <w:rsid w:val="0051604B"/>
    <w:rsid w:val="00527346"/>
    <w:rsid w:val="005312CF"/>
    <w:rsid w:val="00535D6C"/>
    <w:rsid w:val="00540395"/>
    <w:rsid w:val="00540466"/>
    <w:rsid w:val="00540FC2"/>
    <w:rsid w:val="00543A4D"/>
    <w:rsid w:val="005543E0"/>
    <w:rsid w:val="0056346A"/>
    <w:rsid w:val="00573B0F"/>
    <w:rsid w:val="00574501"/>
    <w:rsid w:val="00577CB3"/>
    <w:rsid w:val="00585132"/>
    <w:rsid w:val="005A0A33"/>
    <w:rsid w:val="005A5954"/>
    <w:rsid w:val="005A7D08"/>
    <w:rsid w:val="005B295E"/>
    <w:rsid w:val="005C054D"/>
    <w:rsid w:val="005E00D8"/>
    <w:rsid w:val="005E06FD"/>
    <w:rsid w:val="005E19D9"/>
    <w:rsid w:val="005E517B"/>
    <w:rsid w:val="005F3BE9"/>
    <w:rsid w:val="00601BE6"/>
    <w:rsid w:val="0060359A"/>
    <w:rsid w:val="00615541"/>
    <w:rsid w:val="00630893"/>
    <w:rsid w:val="0065081B"/>
    <w:rsid w:val="006659AE"/>
    <w:rsid w:val="00666098"/>
    <w:rsid w:val="0067001E"/>
    <w:rsid w:val="006A45BC"/>
    <w:rsid w:val="006A48FB"/>
    <w:rsid w:val="006B38A7"/>
    <w:rsid w:val="006C7567"/>
    <w:rsid w:val="006D297B"/>
    <w:rsid w:val="006E0136"/>
    <w:rsid w:val="006E62C6"/>
    <w:rsid w:val="006F0651"/>
    <w:rsid w:val="006F513F"/>
    <w:rsid w:val="006F575C"/>
    <w:rsid w:val="00705C9F"/>
    <w:rsid w:val="007101E6"/>
    <w:rsid w:val="00717086"/>
    <w:rsid w:val="0072147B"/>
    <w:rsid w:val="007310F1"/>
    <w:rsid w:val="00741ACD"/>
    <w:rsid w:val="007629A9"/>
    <w:rsid w:val="0076441F"/>
    <w:rsid w:val="00774607"/>
    <w:rsid w:val="00786F2E"/>
    <w:rsid w:val="007913F2"/>
    <w:rsid w:val="007921AD"/>
    <w:rsid w:val="007A3871"/>
    <w:rsid w:val="007A3A38"/>
    <w:rsid w:val="007A5330"/>
    <w:rsid w:val="007A66F1"/>
    <w:rsid w:val="007B2B6E"/>
    <w:rsid w:val="007B3E74"/>
    <w:rsid w:val="007B4495"/>
    <w:rsid w:val="007C3D0E"/>
    <w:rsid w:val="007C7CC7"/>
    <w:rsid w:val="007D3851"/>
    <w:rsid w:val="007D663E"/>
    <w:rsid w:val="007D703C"/>
    <w:rsid w:val="007E066F"/>
    <w:rsid w:val="007E3484"/>
    <w:rsid w:val="007F0F86"/>
    <w:rsid w:val="007F6BE0"/>
    <w:rsid w:val="007F7230"/>
    <w:rsid w:val="008228FB"/>
    <w:rsid w:val="008250F3"/>
    <w:rsid w:val="00825D19"/>
    <w:rsid w:val="00825DE4"/>
    <w:rsid w:val="00830B04"/>
    <w:rsid w:val="00830E22"/>
    <w:rsid w:val="0084678A"/>
    <w:rsid w:val="00847049"/>
    <w:rsid w:val="00850AD1"/>
    <w:rsid w:val="00850CF1"/>
    <w:rsid w:val="00853DEC"/>
    <w:rsid w:val="00863DDC"/>
    <w:rsid w:val="00867693"/>
    <w:rsid w:val="008715E2"/>
    <w:rsid w:val="00872C60"/>
    <w:rsid w:val="0088333F"/>
    <w:rsid w:val="00885EF8"/>
    <w:rsid w:val="008873FE"/>
    <w:rsid w:val="00897396"/>
    <w:rsid w:val="00897D4E"/>
    <w:rsid w:val="008A4916"/>
    <w:rsid w:val="008A6C46"/>
    <w:rsid w:val="008B0087"/>
    <w:rsid w:val="008B50EA"/>
    <w:rsid w:val="008C171C"/>
    <w:rsid w:val="008D6A6B"/>
    <w:rsid w:val="008E3AFC"/>
    <w:rsid w:val="008E5211"/>
    <w:rsid w:val="008F0C3C"/>
    <w:rsid w:val="008F1F26"/>
    <w:rsid w:val="00926E6B"/>
    <w:rsid w:val="00931E02"/>
    <w:rsid w:val="00940994"/>
    <w:rsid w:val="00953173"/>
    <w:rsid w:val="0095552E"/>
    <w:rsid w:val="00955870"/>
    <w:rsid w:val="009569B0"/>
    <w:rsid w:val="00966167"/>
    <w:rsid w:val="00975EFF"/>
    <w:rsid w:val="009A3D11"/>
    <w:rsid w:val="009A5A55"/>
    <w:rsid w:val="009B0EAE"/>
    <w:rsid w:val="009B450D"/>
    <w:rsid w:val="009B780F"/>
    <w:rsid w:val="009C6E71"/>
    <w:rsid w:val="009E6F92"/>
    <w:rsid w:val="009E7948"/>
    <w:rsid w:val="009F113A"/>
    <w:rsid w:val="009F5C2B"/>
    <w:rsid w:val="00A029A5"/>
    <w:rsid w:val="00A0737C"/>
    <w:rsid w:val="00A12C9E"/>
    <w:rsid w:val="00A16446"/>
    <w:rsid w:val="00A205F0"/>
    <w:rsid w:val="00A32576"/>
    <w:rsid w:val="00A35028"/>
    <w:rsid w:val="00A41B4A"/>
    <w:rsid w:val="00A444E5"/>
    <w:rsid w:val="00A477DB"/>
    <w:rsid w:val="00A52F4C"/>
    <w:rsid w:val="00A54CBD"/>
    <w:rsid w:val="00A61CE0"/>
    <w:rsid w:val="00A63894"/>
    <w:rsid w:val="00A64FEB"/>
    <w:rsid w:val="00A760E4"/>
    <w:rsid w:val="00AA5EBA"/>
    <w:rsid w:val="00AB0D11"/>
    <w:rsid w:val="00AB1313"/>
    <w:rsid w:val="00AC332F"/>
    <w:rsid w:val="00AC7B3D"/>
    <w:rsid w:val="00AD0702"/>
    <w:rsid w:val="00AE6035"/>
    <w:rsid w:val="00AF7329"/>
    <w:rsid w:val="00B01723"/>
    <w:rsid w:val="00B11F93"/>
    <w:rsid w:val="00B122EE"/>
    <w:rsid w:val="00B13345"/>
    <w:rsid w:val="00B157E1"/>
    <w:rsid w:val="00B3031A"/>
    <w:rsid w:val="00B3247A"/>
    <w:rsid w:val="00B344A8"/>
    <w:rsid w:val="00B34A20"/>
    <w:rsid w:val="00B479F6"/>
    <w:rsid w:val="00B542D8"/>
    <w:rsid w:val="00B54DF5"/>
    <w:rsid w:val="00B70793"/>
    <w:rsid w:val="00B77BDD"/>
    <w:rsid w:val="00B905A2"/>
    <w:rsid w:val="00B96E65"/>
    <w:rsid w:val="00BA18A1"/>
    <w:rsid w:val="00BA1EFD"/>
    <w:rsid w:val="00BA5722"/>
    <w:rsid w:val="00BB35ED"/>
    <w:rsid w:val="00BB4A21"/>
    <w:rsid w:val="00BC4577"/>
    <w:rsid w:val="00BD13D8"/>
    <w:rsid w:val="00BD569F"/>
    <w:rsid w:val="00BD7CA6"/>
    <w:rsid w:val="00BE16C1"/>
    <w:rsid w:val="00BE1B5F"/>
    <w:rsid w:val="00BE7623"/>
    <w:rsid w:val="00C01BFA"/>
    <w:rsid w:val="00C06E2A"/>
    <w:rsid w:val="00C1320B"/>
    <w:rsid w:val="00C173A2"/>
    <w:rsid w:val="00C25A93"/>
    <w:rsid w:val="00C31019"/>
    <w:rsid w:val="00C32130"/>
    <w:rsid w:val="00C618F6"/>
    <w:rsid w:val="00C677AC"/>
    <w:rsid w:val="00C75350"/>
    <w:rsid w:val="00C75ECE"/>
    <w:rsid w:val="00C81AE9"/>
    <w:rsid w:val="00C83F86"/>
    <w:rsid w:val="00C84F50"/>
    <w:rsid w:val="00C917BB"/>
    <w:rsid w:val="00CA29DD"/>
    <w:rsid w:val="00CA30CF"/>
    <w:rsid w:val="00CA4A30"/>
    <w:rsid w:val="00CA6252"/>
    <w:rsid w:val="00CB7344"/>
    <w:rsid w:val="00CB74AA"/>
    <w:rsid w:val="00CC01F1"/>
    <w:rsid w:val="00CC3DA3"/>
    <w:rsid w:val="00CD3C3A"/>
    <w:rsid w:val="00CD5F18"/>
    <w:rsid w:val="00CE08C4"/>
    <w:rsid w:val="00CF102C"/>
    <w:rsid w:val="00D03DF3"/>
    <w:rsid w:val="00D045AD"/>
    <w:rsid w:val="00D071FE"/>
    <w:rsid w:val="00D11818"/>
    <w:rsid w:val="00D15835"/>
    <w:rsid w:val="00D27D36"/>
    <w:rsid w:val="00D30A46"/>
    <w:rsid w:val="00D40870"/>
    <w:rsid w:val="00D47611"/>
    <w:rsid w:val="00D5008F"/>
    <w:rsid w:val="00D52F7B"/>
    <w:rsid w:val="00D60DDD"/>
    <w:rsid w:val="00D61657"/>
    <w:rsid w:val="00D627A5"/>
    <w:rsid w:val="00D64892"/>
    <w:rsid w:val="00D65BDC"/>
    <w:rsid w:val="00D66030"/>
    <w:rsid w:val="00D67454"/>
    <w:rsid w:val="00D73D60"/>
    <w:rsid w:val="00D75169"/>
    <w:rsid w:val="00D773A3"/>
    <w:rsid w:val="00D858D2"/>
    <w:rsid w:val="00D92DEB"/>
    <w:rsid w:val="00D93694"/>
    <w:rsid w:val="00D93A83"/>
    <w:rsid w:val="00D94979"/>
    <w:rsid w:val="00DA5327"/>
    <w:rsid w:val="00DA6D70"/>
    <w:rsid w:val="00DD1023"/>
    <w:rsid w:val="00DD408D"/>
    <w:rsid w:val="00DD6C0A"/>
    <w:rsid w:val="00DD6FF1"/>
    <w:rsid w:val="00DE29F6"/>
    <w:rsid w:val="00DE69C7"/>
    <w:rsid w:val="00DF02DC"/>
    <w:rsid w:val="00E04C70"/>
    <w:rsid w:val="00E15807"/>
    <w:rsid w:val="00E15AB0"/>
    <w:rsid w:val="00E2208D"/>
    <w:rsid w:val="00E23A9C"/>
    <w:rsid w:val="00E36BCF"/>
    <w:rsid w:val="00E438EB"/>
    <w:rsid w:val="00E4515E"/>
    <w:rsid w:val="00E479D2"/>
    <w:rsid w:val="00E84B97"/>
    <w:rsid w:val="00E90CE9"/>
    <w:rsid w:val="00E92048"/>
    <w:rsid w:val="00EA15A4"/>
    <w:rsid w:val="00EA192A"/>
    <w:rsid w:val="00EA2BEC"/>
    <w:rsid w:val="00EB16DD"/>
    <w:rsid w:val="00EB1B8D"/>
    <w:rsid w:val="00EB50D9"/>
    <w:rsid w:val="00EB75D0"/>
    <w:rsid w:val="00EC40FC"/>
    <w:rsid w:val="00ED029C"/>
    <w:rsid w:val="00ED2A50"/>
    <w:rsid w:val="00EE174B"/>
    <w:rsid w:val="00EE1F50"/>
    <w:rsid w:val="00F0028E"/>
    <w:rsid w:val="00F00B2B"/>
    <w:rsid w:val="00F20A72"/>
    <w:rsid w:val="00F32D22"/>
    <w:rsid w:val="00F351F8"/>
    <w:rsid w:val="00F375B5"/>
    <w:rsid w:val="00F40AE4"/>
    <w:rsid w:val="00F62313"/>
    <w:rsid w:val="00F628C0"/>
    <w:rsid w:val="00F67FB7"/>
    <w:rsid w:val="00F72E4B"/>
    <w:rsid w:val="00F80816"/>
    <w:rsid w:val="00F830DA"/>
    <w:rsid w:val="00F8548E"/>
    <w:rsid w:val="00F901D3"/>
    <w:rsid w:val="00F929BA"/>
    <w:rsid w:val="00FA398D"/>
    <w:rsid w:val="00FA7BB8"/>
    <w:rsid w:val="00FC0976"/>
    <w:rsid w:val="00FC5BD6"/>
    <w:rsid w:val="00FD7B8B"/>
    <w:rsid w:val="00FE1672"/>
    <w:rsid w:val="00FE3A31"/>
    <w:rsid w:val="00FE7B34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F50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1053A0"/>
    <w:rPr>
      <w:lang w:val="en-US" w:eastAsia="en-US"/>
    </w:rPr>
  </w:style>
  <w:style w:type="paragraph" w:styleId="Subtitle">
    <w:name w:val="Subtitle"/>
    <w:basedOn w:val="Normal"/>
    <w:link w:val="SubtitleChar"/>
    <w:qFormat/>
    <w:rsid w:val="00245D89"/>
    <w:pPr>
      <w:widowControl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rsid w:val="00245D89"/>
    <w:rPr>
      <w:rFonts w:ascii="Arial" w:hAnsi="Arial"/>
      <w:sz w:val="24"/>
    </w:rPr>
  </w:style>
  <w:style w:type="paragraph" w:styleId="ListParagraph">
    <w:name w:val="List Paragraph"/>
    <w:basedOn w:val="Normal"/>
    <w:uiPriority w:val="6"/>
    <w:qFormat/>
    <w:rsid w:val="00630893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8B50EA"/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50EA"/>
    <w:rPr>
      <w:rFonts w:ascii="Arial" w:hAnsi="Arial"/>
      <w:spacing w:val="-5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A0A88"/>
    <w:rPr>
      <w:rFonts w:ascii="Arial" w:hAnsi="Arial"/>
      <w:b/>
      <w:sz w:val="28"/>
      <w:lang w:val="en-US" w:eastAsia="en-US"/>
    </w:rPr>
  </w:style>
  <w:style w:type="character" w:styleId="Hyperlink">
    <w:name w:val="Hyperlink"/>
    <w:basedOn w:val="DefaultParagraphFont"/>
    <w:rsid w:val="0046391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E167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F50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1053A0"/>
    <w:rPr>
      <w:lang w:val="en-US" w:eastAsia="en-US"/>
    </w:rPr>
  </w:style>
  <w:style w:type="paragraph" w:styleId="Subtitle">
    <w:name w:val="Subtitle"/>
    <w:basedOn w:val="Normal"/>
    <w:link w:val="SubtitleChar"/>
    <w:qFormat/>
    <w:rsid w:val="00245D89"/>
    <w:pPr>
      <w:widowControl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rsid w:val="00245D89"/>
    <w:rPr>
      <w:rFonts w:ascii="Arial" w:hAnsi="Arial"/>
      <w:sz w:val="24"/>
    </w:rPr>
  </w:style>
  <w:style w:type="paragraph" w:styleId="ListParagraph">
    <w:name w:val="List Paragraph"/>
    <w:basedOn w:val="Normal"/>
    <w:uiPriority w:val="6"/>
    <w:qFormat/>
    <w:rsid w:val="00630893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8B50EA"/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50EA"/>
    <w:rPr>
      <w:rFonts w:ascii="Arial" w:hAnsi="Arial"/>
      <w:spacing w:val="-5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A0A88"/>
    <w:rPr>
      <w:rFonts w:ascii="Arial" w:hAnsi="Arial"/>
      <w:b/>
      <w:sz w:val="28"/>
      <w:lang w:val="en-US" w:eastAsia="en-US"/>
    </w:rPr>
  </w:style>
  <w:style w:type="character" w:styleId="Hyperlink">
    <w:name w:val="Hyperlink"/>
    <w:basedOn w:val="DefaultParagraphFont"/>
    <w:rsid w:val="0046391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E167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us\AppData\Roaming\Microsoft\Templates\Project%20overview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C1CD-7D20-453B-B833-7A1891E5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overview statement</Template>
  <TotalTime>0</TotalTime>
  <Pages>6</Pages>
  <Words>1582</Words>
  <Characters>9022</Characters>
  <Application>Microsoft Office Word</Application>
  <DocSecurity>12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Caroline SMITH</cp:lastModifiedBy>
  <cp:revision>2</cp:revision>
  <cp:lastPrinted>2015-05-05T01:31:00Z</cp:lastPrinted>
  <dcterms:created xsi:type="dcterms:W3CDTF">2016-01-21T09:38:00Z</dcterms:created>
  <dcterms:modified xsi:type="dcterms:W3CDTF">2016-01-21T09:38:00Z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TC011414131033</vt:lpwstr>
  </property>
</Properties>
</file>