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060C9" w14:textId="77777777" w:rsidR="00D31056" w:rsidRPr="00911748" w:rsidRDefault="00911748" w:rsidP="00911748">
      <w:pPr>
        <w:pStyle w:val="Title"/>
        <w:tabs>
          <w:tab w:val="center" w:pos="4819"/>
        </w:tabs>
      </w:pPr>
      <w:bookmarkStart w:id="0" w:name="_GoBack"/>
      <w:bookmarkEnd w:id="0"/>
      <w:r w:rsidRPr="00911748">
        <w:t>Attendance Flowchart</w:t>
      </w:r>
    </w:p>
    <w:p w14:paraId="312DE91F" w14:textId="77777777" w:rsidR="00911748" w:rsidRPr="00911748" w:rsidRDefault="00911748" w:rsidP="00911748">
      <w:pPr>
        <w:rPr>
          <w:sz w:val="2"/>
          <w:szCs w:val="2"/>
        </w:rPr>
      </w:pPr>
    </w:p>
    <w:p w14:paraId="49550588" w14:textId="77777777" w:rsidR="00911748" w:rsidRPr="00911748" w:rsidRDefault="00911748" w:rsidP="00911748">
      <w:pPr>
        <w:ind w:left="-426"/>
        <w:jc w:val="center"/>
        <w:rPr>
          <w:sz w:val="40"/>
          <w:szCs w:val="40"/>
        </w:rPr>
      </w:pPr>
      <w:r w:rsidRPr="00911748">
        <w:rPr>
          <w:noProof/>
          <w:sz w:val="40"/>
          <w:szCs w:val="40"/>
          <w:lang w:val="en-US"/>
        </w:rPr>
        <w:drawing>
          <wp:inline distT="0" distB="0" distL="0" distR="0" wp14:anchorId="5DC1FFE1" wp14:editId="768253E5">
            <wp:extent cx="5587512" cy="6996430"/>
            <wp:effectExtent l="101600" t="76200" r="127635" b="11557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911748" w:rsidRPr="00911748" w:rsidSect="001B3B32">
      <w:headerReference w:type="default" r:id="rId14"/>
      <w:footerReference w:type="even" r:id="rId15"/>
      <w:footerReference w:type="default" r:id="rId16"/>
      <w:pgSz w:w="11906" w:h="16838"/>
      <w:pgMar w:top="1701" w:right="1134" w:bottom="1440" w:left="1134"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CD10" w14:textId="77777777" w:rsidR="00911748" w:rsidRDefault="00911748" w:rsidP="002C2700">
      <w:pPr>
        <w:spacing w:line="240" w:lineRule="auto"/>
      </w:pPr>
      <w:r>
        <w:separator/>
      </w:r>
    </w:p>
  </w:endnote>
  <w:endnote w:type="continuationSeparator" w:id="0">
    <w:p w14:paraId="08B12A99" w14:textId="77777777" w:rsidR="00911748" w:rsidRDefault="00911748"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7D9A" w14:textId="77777777" w:rsidR="000301E1" w:rsidRDefault="000301E1"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6E2">
      <w:rPr>
        <w:rStyle w:val="PageNumber"/>
        <w:noProof/>
      </w:rPr>
      <w:t>1</w:t>
    </w:r>
    <w:r>
      <w:rPr>
        <w:rStyle w:val="PageNumber"/>
      </w:rPr>
      <w:fldChar w:fldCharType="end"/>
    </w:r>
  </w:p>
  <w:p w14:paraId="2A7B6133" w14:textId="77777777" w:rsidR="000301E1" w:rsidRDefault="000301E1" w:rsidP="00186759">
    <w:pPr>
      <w:pStyle w:val="Footer"/>
      <w:ind w:right="360"/>
    </w:pPr>
  </w:p>
  <w:p w14:paraId="5A4CBCDD" w14:textId="77777777" w:rsidR="000301E1" w:rsidRDefault="000301E1"/>
  <w:p w14:paraId="4CF6543C" w14:textId="77777777" w:rsidR="000301E1" w:rsidRDefault="000301E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987E" w14:textId="77777777" w:rsidR="000301E1" w:rsidRPr="00757614" w:rsidRDefault="000301E1"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E966E2">
      <w:rPr>
        <w:rStyle w:val="PageNumber"/>
        <w:i/>
        <w:noProof/>
        <w:sz w:val="18"/>
        <w:szCs w:val="18"/>
      </w:rPr>
      <w:t>1</w:t>
    </w:r>
    <w:r w:rsidRPr="00757614">
      <w:rPr>
        <w:rStyle w:val="PageNumber"/>
        <w:i/>
        <w:sz w:val="18"/>
        <w:szCs w:val="18"/>
      </w:rPr>
      <w:fldChar w:fldCharType="end"/>
    </w:r>
  </w:p>
  <w:p w14:paraId="27ACEBD2" w14:textId="77777777" w:rsidR="000301E1" w:rsidRPr="00757614" w:rsidRDefault="000301E1" w:rsidP="00757614">
    <w:pPr>
      <w:pBdr>
        <w:top w:val="single" w:sz="4" w:space="1" w:color="auto"/>
      </w:pBdr>
      <w:ind w:left="-284" w:right="-285"/>
      <w:rPr>
        <w:i/>
        <w:sz w:val="18"/>
        <w:szCs w:val="18"/>
      </w:rPr>
    </w:pPr>
    <w:r w:rsidRPr="00757614">
      <w:rPr>
        <w:i/>
        <w:sz w:val="18"/>
        <w:szCs w:val="18"/>
      </w:rPr>
      <w:fldChar w:fldCharType="begin"/>
    </w:r>
    <w:r w:rsidRPr="00757614">
      <w:rPr>
        <w:i/>
        <w:sz w:val="18"/>
        <w:szCs w:val="18"/>
      </w:rPr>
      <w:instrText xml:space="preserve"> FILENAME  \* MERGEFORMAT </w:instrText>
    </w:r>
    <w:r w:rsidRPr="00757614">
      <w:rPr>
        <w:i/>
        <w:sz w:val="18"/>
        <w:szCs w:val="18"/>
      </w:rPr>
      <w:fldChar w:fldCharType="separate"/>
    </w:r>
    <w:r w:rsidR="00E966E2">
      <w:rPr>
        <w:i/>
        <w:noProof/>
        <w:sz w:val="18"/>
        <w:szCs w:val="18"/>
      </w:rPr>
      <w:t>Attendance Flowchart 20130619.docx</w:t>
    </w:r>
    <w:r w:rsidRPr="00757614">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96D62" w14:textId="77777777" w:rsidR="00911748" w:rsidRDefault="00911748" w:rsidP="002C2700">
      <w:pPr>
        <w:spacing w:line="240" w:lineRule="auto"/>
      </w:pPr>
      <w:r>
        <w:separator/>
      </w:r>
    </w:p>
  </w:footnote>
  <w:footnote w:type="continuationSeparator" w:id="0">
    <w:p w14:paraId="0862D741" w14:textId="77777777" w:rsidR="00911748" w:rsidRDefault="00911748"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B5B4" w14:textId="77777777" w:rsidR="000301E1" w:rsidRPr="009D50B7" w:rsidRDefault="000301E1"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14:anchorId="0A471095" wp14:editId="6353DE7F">
              <wp:simplePos x="0" y="0"/>
              <wp:positionH relativeFrom="column">
                <wp:posOffset>-228600</wp:posOffset>
              </wp:positionH>
              <wp:positionV relativeFrom="paragraph">
                <wp:posOffset>-186055</wp:posOffset>
              </wp:positionV>
              <wp:extent cx="5652000" cy="627380"/>
              <wp:effectExtent l="0" t="0" r="1270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000"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14:paraId="6F6F5C48" w14:textId="77777777"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95pt;margin-top:-14.6pt;width:445.05pt;height:49.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" fillcolor="#00305b" stroked="f">
              <v:path arrowok="t"/>
              <v:textbox inset="3mm,4mm">
                <w:txbxContent>
                  <w:p w14:paraId="6F6F5C48" w14:textId="77777777"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Pr="00DB2E2B">
      <w:rPr>
        <w:b/>
        <w:noProof/>
        <w:szCs w:val="22"/>
        <w:lang w:val="en-US"/>
      </w:rPr>
      <w:drawing>
        <wp:anchor distT="0" distB="0" distL="114300" distR="114300" simplePos="0" relativeHeight="251681792" behindDoc="1" locked="0" layoutInCell="1" allowOverlap="1" wp14:anchorId="238B9B16" wp14:editId="3DC95284">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4D43"/>
    <w:multiLevelType w:val="hybridMultilevel"/>
    <w:tmpl w:val="7B3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5FB7EF0"/>
    <w:multiLevelType w:val="hybridMultilevel"/>
    <w:tmpl w:val="144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371976"/>
    <w:multiLevelType w:val="hybridMultilevel"/>
    <w:tmpl w:val="DA50E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55252"/>
    <w:multiLevelType w:val="hybridMultilevel"/>
    <w:tmpl w:val="CDD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10683"/>
    <w:multiLevelType w:val="hybridMultilevel"/>
    <w:tmpl w:val="51E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96B37"/>
    <w:multiLevelType w:val="hybridMultilevel"/>
    <w:tmpl w:val="D3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C5974"/>
    <w:multiLevelType w:val="hybridMultilevel"/>
    <w:tmpl w:val="F59C2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8">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6"/>
  </w:num>
  <w:num w:numId="4">
    <w:abstractNumId w:val="26"/>
  </w:num>
  <w:num w:numId="5">
    <w:abstractNumId w:val="0"/>
  </w:num>
  <w:num w:numId="6">
    <w:abstractNumId w:val="25"/>
  </w:num>
  <w:num w:numId="7">
    <w:abstractNumId w:val="21"/>
  </w:num>
  <w:num w:numId="8">
    <w:abstractNumId w:val="27"/>
  </w:num>
  <w:num w:numId="9">
    <w:abstractNumId w:val="5"/>
  </w:num>
  <w:num w:numId="10">
    <w:abstractNumId w:val="9"/>
  </w:num>
  <w:num w:numId="11">
    <w:abstractNumId w:val="18"/>
  </w:num>
  <w:num w:numId="12">
    <w:abstractNumId w:val="13"/>
  </w:num>
  <w:num w:numId="13">
    <w:abstractNumId w:val="4"/>
  </w:num>
  <w:num w:numId="14">
    <w:abstractNumId w:val="17"/>
  </w:num>
  <w:num w:numId="15">
    <w:abstractNumId w:val="28"/>
  </w:num>
  <w:num w:numId="16">
    <w:abstractNumId w:val="1"/>
  </w:num>
  <w:num w:numId="17">
    <w:abstractNumId w:val="22"/>
  </w:num>
  <w:num w:numId="18">
    <w:abstractNumId w:val="23"/>
  </w:num>
  <w:num w:numId="19">
    <w:abstractNumId w:val="2"/>
  </w:num>
  <w:num w:numId="20">
    <w:abstractNumId w:val="29"/>
  </w:num>
  <w:num w:numId="21">
    <w:abstractNumId w:val="19"/>
  </w:num>
  <w:num w:numId="22">
    <w:abstractNumId w:val="14"/>
  </w:num>
  <w:num w:numId="23">
    <w:abstractNumId w:val="7"/>
  </w:num>
  <w:num w:numId="24">
    <w:abstractNumId w:val="11"/>
  </w:num>
  <w:num w:numId="25">
    <w:abstractNumId w:val="6"/>
  </w:num>
  <w:num w:numId="26">
    <w:abstractNumId w:val="20"/>
  </w:num>
  <w:num w:numId="27">
    <w:abstractNumId w:val="15"/>
  </w:num>
  <w:num w:numId="28">
    <w:abstractNumId w:val="10"/>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8"/>
    <w:rsid w:val="000004C7"/>
    <w:rsid w:val="00001A40"/>
    <w:rsid w:val="00005576"/>
    <w:rsid w:val="00005AF5"/>
    <w:rsid w:val="000066B8"/>
    <w:rsid w:val="0002175B"/>
    <w:rsid w:val="00021F80"/>
    <w:rsid w:val="0002231A"/>
    <w:rsid w:val="000239B4"/>
    <w:rsid w:val="00024C26"/>
    <w:rsid w:val="0002563E"/>
    <w:rsid w:val="000301E1"/>
    <w:rsid w:val="000400D4"/>
    <w:rsid w:val="00044B52"/>
    <w:rsid w:val="0005471D"/>
    <w:rsid w:val="00055BB5"/>
    <w:rsid w:val="0005631F"/>
    <w:rsid w:val="0005684F"/>
    <w:rsid w:val="00065521"/>
    <w:rsid w:val="000674A2"/>
    <w:rsid w:val="00071DA0"/>
    <w:rsid w:val="0008179E"/>
    <w:rsid w:val="00081DF7"/>
    <w:rsid w:val="00086E38"/>
    <w:rsid w:val="00091E3F"/>
    <w:rsid w:val="00094E91"/>
    <w:rsid w:val="000A0881"/>
    <w:rsid w:val="000B0E95"/>
    <w:rsid w:val="000B1B88"/>
    <w:rsid w:val="000B4957"/>
    <w:rsid w:val="000B5DD1"/>
    <w:rsid w:val="000B678D"/>
    <w:rsid w:val="000B7930"/>
    <w:rsid w:val="000C1784"/>
    <w:rsid w:val="000D056F"/>
    <w:rsid w:val="000D21E2"/>
    <w:rsid w:val="000D26E9"/>
    <w:rsid w:val="000D71C9"/>
    <w:rsid w:val="000E14B3"/>
    <w:rsid w:val="000E2119"/>
    <w:rsid w:val="000E49BC"/>
    <w:rsid w:val="000F3C28"/>
    <w:rsid w:val="000F5DA7"/>
    <w:rsid w:val="00101D3C"/>
    <w:rsid w:val="00103E82"/>
    <w:rsid w:val="001144B1"/>
    <w:rsid w:val="001220E0"/>
    <w:rsid w:val="00122A56"/>
    <w:rsid w:val="00122E3D"/>
    <w:rsid w:val="001249C2"/>
    <w:rsid w:val="00126E65"/>
    <w:rsid w:val="00126E9A"/>
    <w:rsid w:val="0013070B"/>
    <w:rsid w:val="00134E9E"/>
    <w:rsid w:val="00135323"/>
    <w:rsid w:val="001357D4"/>
    <w:rsid w:val="00136C5A"/>
    <w:rsid w:val="00137D7A"/>
    <w:rsid w:val="00140C0B"/>
    <w:rsid w:val="00151059"/>
    <w:rsid w:val="001627D8"/>
    <w:rsid w:val="001644EB"/>
    <w:rsid w:val="001702EB"/>
    <w:rsid w:val="00171AEF"/>
    <w:rsid w:val="001729D8"/>
    <w:rsid w:val="00174168"/>
    <w:rsid w:val="001746C5"/>
    <w:rsid w:val="00175603"/>
    <w:rsid w:val="00175DB7"/>
    <w:rsid w:val="00182B14"/>
    <w:rsid w:val="001844BA"/>
    <w:rsid w:val="00186759"/>
    <w:rsid w:val="00187F84"/>
    <w:rsid w:val="00190AF0"/>
    <w:rsid w:val="0019317C"/>
    <w:rsid w:val="00193B45"/>
    <w:rsid w:val="00196694"/>
    <w:rsid w:val="0019792B"/>
    <w:rsid w:val="001A253D"/>
    <w:rsid w:val="001A3688"/>
    <w:rsid w:val="001B0C44"/>
    <w:rsid w:val="001B3B32"/>
    <w:rsid w:val="001C1E3B"/>
    <w:rsid w:val="001D03C2"/>
    <w:rsid w:val="001D3839"/>
    <w:rsid w:val="001D6BE6"/>
    <w:rsid w:val="001D7332"/>
    <w:rsid w:val="001D7FF8"/>
    <w:rsid w:val="001E3853"/>
    <w:rsid w:val="00206A38"/>
    <w:rsid w:val="002168AE"/>
    <w:rsid w:val="00224963"/>
    <w:rsid w:val="002309C6"/>
    <w:rsid w:val="0024010C"/>
    <w:rsid w:val="00244000"/>
    <w:rsid w:val="00244CD3"/>
    <w:rsid w:val="00246AD1"/>
    <w:rsid w:val="00246B23"/>
    <w:rsid w:val="00246EC8"/>
    <w:rsid w:val="00247911"/>
    <w:rsid w:val="00250AEF"/>
    <w:rsid w:val="00253B77"/>
    <w:rsid w:val="0025756C"/>
    <w:rsid w:val="00263A1E"/>
    <w:rsid w:val="00265C09"/>
    <w:rsid w:val="002672BC"/>
    <w:rsid w:val="00281870"/>
    <w:rsid w:val="00281C12"/>
    <w:rsid w:val="00296AE2"/>
    <w:rsid w:val="002A3A5C"/>
    <w:rsid w:val="002A68B2"/>
    <w:rsid w:val="002B4B11"/>
    <w:rsid w:val="002C2700"/>
    <w:rsid w:val="002E0A66"/>
    <w:rsid w:val="002E6D81"/>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556A"/>
    <w:rsid w:val="003947A9"/>
    <w:rsid w:val="00397390"/>
    <w:rsid w:val="003A3F63"/>
    <w:rsid w:val="003B0D9E"/>
    <w:rsid w:val="003C4E4A"/>
    <w:rsid w:val="003C6AAB"/>
    <w:rsid w:val="003C7F94"/>
    <w:rsid w:val="003D4604"/>
    <w:rsid w:val="003D5B72"/>
    <w:rsid w:val="003E4931"/>
    <w:rsid w:val="003F46F5"/>
    <w:rsid w:val="003F68E9"/>
    <w:rsid w:val="00405422"/>
    <w:rsid w:val="00405EDD"/>
    <w:rsid w:val="00411104"/>
    <w:rsid w:val="004263C9"/>
    <w:rsid w:val="00437668"/>
    <w:rsid w:val="00440352"/>
    <w:rsid w:val="00461D5D"/>
    <w:rsid w:val="00471D77"/>
    <w:rsid w:val="00473113"/>
    <w:rsid w:val="0048431D"/>
    <w:rsid w:val="004861F0"/>
    <w:rsid w:val="00493E0B"/>
    <w:rsid w:val="00497478"/>
    <w:rsid w:val="004A0FFA"/>
    <w:rsid w:val="004A2A4E"/>
    <w:rsid w:val="004B185C"/>
    <w:rsid w:val="004B1879"/>
    <w:rsid w:val="004B75F5"/>
    <w:rsid w:val="004C24E6"/>
    <w:rsid w:val="004C39A1"/>
    <w:rsid w:val="004D1C5B"/>
    <w:rsid w:val="004D6E4C"/>
    <w:rsid w:val="004E2DFB"/>
    <w:rsid w:val="004E6A6B"/>
    <w:rsid w:val="004F3B6C"/>
    <w:rsid w:val="00504816"/>
    <w:rsid w:val="0051670A"/>
    <w:rsid w:val="005232D7"/>
    <w:rsid w:val="0052426E"/>
    <w:rsid w:val="00536259"/>
    <w:rsid w:val="00547B39"/>
    <w:rsid w:val="0055013F"/>
    <w:rsid w:val="00550FAA"/>
    <w:rsid w:val="00551186"/>
    <w:rsid w:val="00553712"/>
    <w:rsid w:val="00571220"/>
    <w:rsid w:val="005764C2"/>
    <w:rsid w:val="00583A86"/>
    <w:rsid w:val="00597974"/>
    <w:rsid w:val="00597EE1"/>
    <w:rsid w:val="005A26FE"/>
    <w:rsid w:val="005A5393"/>
    <w:rsid w:val="005D07FB"/>
    <w:rsid w:val="005D7737"/>
    <w:rsid w:val="005E3A6E"/>
    <w:rsid w:val="005E5B2C"/>
    <w:rsid w:val="005E5DE6"/>
    <w:rsid w:val="00613EB4"/>
    <w:rsid w:val="006253D1"/>
    <w:rsid w:val="00625BFA"/>
    <w:rsid w:val="006322CC"/>
    <w:rsid w:val="0063527D"/>
    <w:rsid w:val="0063732B"/>
    <w:rsid w:val="0065301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416DD"/>
    <w:rsid w:val="00741BB5"/>
    <w:rsid w:val="00744262"/>
    <w:rsid w:val="00746C0C"/>
    <w:rsid w:val="00747321"/>
    <w:rsid w:val="00757614"/>
    <w:rsid w:val="007576AB"/>
    <w:rsid w:val="00761A28"/>
    <w:rsid w:val="00770830"/>
    <w:rsid w:val="00781962"/>
    <w:rsid w:val="007834E3"/>
    <w:rsid w:val="00785456"/>
    <w:rsid w:val="00785BC0"/>
    <w:rsid w:val="007878D6"/>
    <w:rsid w:val="007930E4"/>
    <w:rsid w:val="007A719C"/>
    <w:rsid w:val="007C052E"/>
    <w:rsid w:val="007C053E"/>
    <w:rsid w:val="007C586B"/>
    <w:rsid w:val="007C65CA"/>
    <w:rsid w:val="007C7006"/>
    <w:rsid w:val="007D468C"/>
    <w:rsid w:val="007E7A1F"/>
    <w:rsid w:val="007F1E57"/>
    <w:rsid w:val="007F5633"/>
    <w:rsid w:val="007F6862"/>
    <w:rsid w:val="007F7AEB"/>
    <w:rsid w:val="00803F1E"/>
    <w:rsid w:val="008069E4"/>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6A81"/>
    <w:rsid w:val="00886AF3"/>
    <w:rsid w:val="008974DB"/>
    <w:rsid w:val="008A3C19"/>
    <w:rsid w:val="008B4E56"/>
    <w:rsid w:val="008C020E"/>
    <w:rsid w:val="008C181C"/>
    <w:rsid w:val="008C352E"/>
    <w:rsid w:val="008C4FA9"/>
    <w:rsid w:val="008D13B6"/>
    <w:rsid w:val="008D2CCF"/>
    <w:rsid w:val="008D6895"/>
    <w:rsid w:val="008D6A08"/>
    <w:rsid w:val="008D7659"/>
    <w:rsid w:val="008E1677"/>
    <w:rsid w:val="008F6E02"/>
    <w:rsid w:val="00907655"/>
    <w:rsid w:val="0090777B"/>
    <w:rsid w:val="009077CF"/>
    <w:rsid w:val="00911748"/>
    <w:rsid w:val="00914941"/>
    <w:rsid w:val="009431F7"/>
    <w:rsid w:val="00943221"/>
    <w:rsid w:val="009606B7"/>
    <w:rsid w:val="009628B6"/>
    <w:rsid w:val="0096457C"/>
    <w:rsid w:val="009744A3"/>
    <w:rsid w:val="00976919"/>
    <w:rsid w:val="00977484"/>
    <w:rsid w:val="00983836"/>
    <w:rsid w:val="00986376"/>
    <w:rsid w:val="009901BB"/>
    <w:rsid w:val="00992AE8"/>
    <w:rsid w:val="009A03E8"/>
    <w:rsid w:val="009A0CA8"/>
    <w:rsid w:val="009A2230"/>
    <w:rsid w:val="009B2F28"/>
    <w:rsid w:val="009B624A"/>
    <w:rsid w:val="009B72F5"/>
    <w:rsid w:val="009C0B18"/>
    <w:rsid w:val="009D4F8B"/>
    <w:rsid w:val="009D50B7"/>
    <w:rsid w:val="009F3448"/>
    <w:rsid w:val="00A00494"/>
    <w:rsid w:val="00A14D31"/>
    <w:rsid w:val="00A20D20"/>
    <w:rsid w:val="00A23226"/>
    <w:rsid w:val="00A24716"/>
    <w:rsid w:val="00A258E8"/>
    <w:rsid w:val="00A26BAA"/>
    <w:rsid w:val="00A30061"/>
    <w:rsid w:val="00A3037C"/>
    <w:rsid w:val="00A32714"/>
    <w:rsid w:val="00A402E9"/>
    <w:rsid w:val="00A4346B"/>
    <w:rsid w:val="00A660EE"/>
    <w:rsid w:val="00A72445"/>
    <w:rsid w:val="00A733BC"/>
    <w:rsid w:val="00A80892"/>
    <w:rsid w:val="00A831EE"/>
    <w:rsid w:val="00A83A2C"/>
    <w:rsid w:val="00A90E4C"/>
    <w:rsid w:val="00A96F57"/>
    <w:rsid w:val="00AA0546"/>
    <w:rsid w:val="00AB161B"/>
    <w:rsid w:val="00AB266B"/>
    <w:rsid w:val="00AB32EC"/>
    <w:rsid w:val="00AC74F9"/>
    <w:rsid w:val="00AD5369"/>
    <w:rsid w:val="00AE3193"/>
    <w:rsid w:val="00AF214A"/>
    <w:rsid w:val="00AF4156"/>
    <w:rsid w:val="00AF5878"/>
    <w:rsid w:val="00AF5C63"/>
    <w:rsid w:val="00AF5CCA"/>
    <w:rsid w:val="00B03E39"/>
    <w:rsid w:val="00B06B10"/>
    <w:rsid w:val="00B136BF"/>
    <w:rsid w:val="00B177A3"/>
    <w:rsid w:val="00B20037"/>
    <w:rsid w:val="00B23BA2"/>
    <w:rsid w:val="00B31BE0"/>
    <w:rsid w:val="00B34AA1"/>
    <w:rsid w:val="00B40807"/>
    <w:rsid w:val="00B518C1"/>
    <w:rsid w:val="00B543F4"/>
    <w:rsid w:val="00B54768"/>
    <w:rsid w:val="00B579F9"/>
    <w:rsid w:val="00B6542F"/>
    <w:rsid w:val="00B71245"/>
    <w:rsid w:val="00B7591D"/>
    <w:rsid w:val="00B814D3"/>
    <w:rsid w:val="00B866F6"/>
    <w:rsid w:val="00B93D2E"/>
    <w:rsid w:val="00B94129"/>
    <w:rsid w:val="00BA6999"/>
    <w:rsid w:val="00BD2897"/>
    <w:rsid w:val="00BE600A"/>
    <w:rsid w:val="00BF116B"/>
    <w:rsid w:val="00C00044"/>
    <w:rsid w:val="00C23811"/>
    <w:rsid w:val="00C3620C"/>
    <w:rsid w:val="00C530E5"/>
    <w:rsid w:val="00C560C9"/>
    <w:rsid w:val="00C6552A"/>
    <w:rsid w:val="00C674AD"/>
    <w:rsid w:val="00C70B2E"/>
    <w:rsid w:val="00C76957"/>
    <w:rsid w:val="00C814B0"/>
    <w:rsid w:val="00C8621F"/>
    <w:rsid w:val="00C9411D"/>
    <w:rsid w:val="00C9608B"/>
    <w:rsid w:val="00CA3310"/>
    <w:rsid w:val="00CB3330"/>
    <w:rsid w:val="00CC0236"/>
    <w:rsid w:val="00CD0CE2"/>
    <w:rsid w:val="00CD3403"/>
    <w:rsid w:val="00CE47F2"/>
    <w:rsid w:val="00CE7FDA"/>
    <w:rsid w:val="00D02BC7"/>
    <w:rsid w:val="00D0386D"/>
    <w:rsid w:val="00D03F95"/>
    <w:rsid w:val="00D24804"/>
    <w:rsid w:val="00D31056"/>
    <w:rsid w:val="00D4392A"/>
    <w:rsid w:val="00D52C5C"/>
    <w:rsid w:val="00D53827"/>
    <w:rsid w:val="00D614C3"/>
    <w:rsid w:val="00D6316A"/>
    <w:rsid w:val="00D646D3"/>
    <w:rsid w:val="00D664EB"/>
    <w:rsid w:val="00D746C4"/>
    <w:rsid w:val="00D77AFF"/>
    <w:rsid w:val="00D80FB1"/>
    <w:rsid w:val="00D87084"/>
    <w:rsid w:val="00D91DF8"/>
    <w:rsid w:val="00D93E19"/>
    <w:rsid w:val="00D950FC"/>
    <w:rsid w:val="00D95E35"/>
    <w:rsid w:val="00DA2C54"/>
    <w:rsid w:val="00DA5A51"/>
    <w:rsid w:val="00DB2E2B"/>
    <w:rsid w:val="00DB31DD"/>
    <w:rsid w:val="00DB4273"/>
    <w:rsid w:val="00DC0F74"/>
    <w:rsid w:val="00DC1A4B"/>
    <w:rsid w:val="00DC3451"/>
    <w:rsid w:val="00DD2827"/>
    <w:rsid w:val="00DD37B1"/>
    <w:rsid w:val="00DD53E5"/>
    <w:rsid w:val="00DD55C5"/>
    <w:rsid w:val="00DE3EBF"/>
    <w:rsid w:val="00DF60AB"/>
    <w:rsid w:val="00E01C75"/>
    <w:rsid w:val="00E06151"/>
    <w:rsid w:val="00E12CEE"/>
    <w:rsid w:val="00E15870"/>
    <w:rsid w:val="00E30806"/>
    <w:rsid w:val="00E30E3E"/>
    <w:rsid w:val="00E42D9C"/>
    <w:rsid w:val="00E436D5"/>
    <w:rsid w:val="00E45E0D"/>
    <w:rsid w:val="00E608BA"/>
    <w:rsid w:val="00E61F1E"/>
    <w:rsid w:val="00E72A60"/>
    <w:rsid w:val="00E770C0"/>
    <w:rsid w:val="00E966E2"/>
    <w:rsid w:val="00EA4522"/>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51C3C"/>
    <w:rsid w:val="00F53D91"/>
    <w:rsid w:val="00F540DA"/>
    <w:rsid w:val="00F705A8"/>
    <w:rsid w:val="00F73CCB"/>
    <w:rsid w:val="00F7515C"/>
    <w:rsid w:val="00F7749B"/>
    <w:rsid w:val="00F82E27"/>
    <w:rsid w:val="00F832DA"/>
    <w:rsid w:val="00F857C8"/>
    <w:rsid w:val="00F932A0"/>
    <w:rsid w:val="00F971C8"/>
    <w:rsid w:val="00FA6B8D"/>
    <w:rsid w:val="00FB43F8"/>
    <w:rsid w:val="00FB5694"/>
    <w:rsid w:val="00FE0471"/>
    <w:rsid w:val="00FE4701"/>
    <w:rsid w:val="00FE65D1"/>
    <w:rsid w:val="00FE7369"/>
    <w:rsid w:val="00FF2105"/>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3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nsuels:Library:Application%20Support:Microsoft:Office:User%20Templates:My%20Templates:Factscheet%20Templat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B1F3AA-B59A-4BB3-B137-773436A70A0F}"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en-AU"/>
        </a:p>
      </dgm:t>
    </dgm:pt>
    <dgm:pt modelId="{79A401F2-A44F-41A1-88CE-5215884CE801}">
      <dgm:prSet phldrT="[Text]" custT="1"/>
      <dgm:spPr/>
      <dgm:t>
        <a:bodyPr/>
        <a:lstStyle/>
        <a:p>
          <a:pPr algn="l"/>
          <a:r>
            <a:rPr lang="en-AU" sz="1600" b="1"/>
            <a:t>Total absences of two lectures and/or two tutorials</a:t>
          </a:r>
          <a:r>
            <a:rPr lang="en-AU" sz="1600"/>
            <a:t>.</a:t>
          </a:r>
        </a:p>
      </dgm:t>
    </dgm:pt>
    <dgm:pt modelId="{CFD9F386-FAA7-4F93-8002-207C20F05599}" type="parTrans" cxnId="{2F59ABFE-DA10-4D73-81B5-8AC2B9DAA801}">
      <dgm:prSet/>
      <dgm:spPr/>
      <dgm:t>
        <a:bodyPr/>
        <a:lstStyle/>
        <a:p>
          <a:pPr algn="l"/>
          <a:endParaRPr lang="en-AU"/>
        </a:p>
      </dgm:t>
    </dgm:pt>
    <dgm:pt modelId="{20B37308-7D3F-4B7A-80C0-4A3B853C3352}" type="sibTrans" cxnId="{2F59ABFE-DA10-4D73-81B5-8AC2B9DAA801}">
      <dgm:prSet/>
      <dgm:spPr/>
      <dgm:t>
        <a:bodyPr/>
        <a:lstStyle/>
        <a:p>
          <a:pPr algn="l"/>
          <a:endParaRPr lang="en-AU"/>
        </a:p>
      </dgm:t>
    </dgm:pt>
    <dgm:pt modelId="{22487D06-7632-451C-8FD0-777C9813298F}">
      <dgm:prSet phldrT="[Text]"/>
      <dgm:spPr/>
      <dgm:t>
        <a:bodyPr/>
        <a:lstStyle/>
        <a:p>
          <a:pPr algn="l"/>
          <a:r>
            <a:rPr lang="en-AU"/>
            <a:t>Unit Coordinator forwards standard email to: check on the student's welare, advise on the relationship between attendace, engagement and success in the unit and remind the student of observing professional courtesy by advicing in adance if they anticipate being absent from lectures/tutorials. </a:t>
          </a:r>
        </a:p>
      </dgm:t>
    </dgm:pt>
    <dgm:pt modelId="{FD79A4E3-3970-42D7-A11E-19EDE88A4AF6}" type="parTrans" cxnId="{78DD2918-AC17-4C70-83EF-2E2CB19EB7EB}">
      <dgm:prSet/>
      <dgm:spPr/>
      <dgm:t>
        <a:bodyPr/>
        <a:lstStyle/>
        <a:p>
          <a:pPr algn="l"/>
          <a:endParaRPr lang="en-AU"/>
        </a:p>
      </dgm:t>
    </dgm:pt>
    <dgm:pt modelId="{2D99BFDA-1468-4430-9A25-5CF27D66654D}" type="sibTrans" cxnId="{78DD2918-AC17-4C70-83EF-2E2CB19EB7EB}">
      <dgm:prSet/>
      <dgm:spPr/>
      <dgm:t>
        <a:bodyPr/>
        <a:lstStyle/>
        <a:p>
          <a:pPr algn="l"/>
          <a:endParaRPr lang="en-AU"/>
        </a:p>
      </dgm:t>
    </dgm:pt>
    <dgm:pt modelId="{26ABD970-9C3B-4FC7-B3AD-DDB75677F77C}">
      <dgm:prSet phldrT="[Text]" custT="1"/>
      <dgm:spPr/>
      <dgm:t>
        <a:bodyPr/>
        <a:lstStyle/>
        <a:p>
          <a:pPr algn="l"/>
          <a:r>
            <a:rPr lang="en-AU" sz="1600" b="1"/>
            <a:t>Total absences of three lectures and/ or three tutorials.</a:t>
          </a:r>
        </a:p>
      </dgm:t>
    </dgm:pt>
    <dgm:pt modelId="{301B1D93-21B0-4C81-BB4F-4738F44F0AF2}" type="parTrans" cxnId="{D3F67DD1-2551-4CA7-9DE4-D281B16DCE1A}">
      <dgm:prSet/>
      <dgm:spPr/>
      <dgm:t>
        <a:bodyPr/>
        <a:lstStyle/>
        <a:p>
          <a:pPr algn="l"/>
          <a:endParaRPr lang="en-AU"/>
        </a:p>
      </dgm:t>
    </dgm:pt>
    <dgm:pt modelId="{C0E74D8F-1E6D-4255-9F0F-D35048F7DE8C}" type="sibTrans" cxnId="{D3F67DD1-2551-4CA7-9DE4-D281B16DCE1A}">
      <dgm:prSet/>
      <dgm:spPr/>
      <dgm:t>
        <a:bodyPr/>
        <a:lstStyle/>
        <a:p>
          <a:pPr algn="l"/>
          <a:endParaRPr lang="en-AU"/>
        </a:p>
      </dgm:t>
    </dgm:pt>
    <dgm:pt modelId="{C19A8609-1290-46BC-B045-2678F768AC35}">
      <dgm:prSet/>
      <dgm:spPr/>
      <dgm:t>
        <a:bodyPr/>
        <a:lstStyle/>
        <a:p>
          <a:pPr algn="l"/>
          <a:endParaRPr lang="en-AU"/>
        </a:p>
      </dgm:t>
    </dgm:pt>
    <dgm:pt modelId="{07056A86-3944-4354-87A0-32DCA3A2C410}" type="parTrans" cxnId="{12333752-CC5A-4727-8B12-BB8C1405B830}">
      <dgm:prSet/>
      <dgm:spPr/>
      <dgm:t>
        <a:bodyPr/>
        <a:lstStyle/>
        <a:p>
          <a:pPr algn="l"/>
          <a:endParaRPr lang="en-AU"/>
        </a:p>
      </dgm:t>
    </dgm:pt>
    <dgm:pt modelId="{DC8619AE-1944-4879-BF38-E43C70713683}" type="sibTrans" cxnId="{12333752-CC5A-4727-8B12-BB8C1405B830}">
      <dgm:prSet/>
      <dgm:spPr/>
      <dgm:t>
        <a:bodyPr/>
        <a:lstStyle/>
        <a:p>
          <a:pPr algn="l"/>
          <a:endParaRPr lang="en-AU"/>
        </a:p>
      </dgm:t>
    </dgm:pt>
    <dgm:pt modelId="{BE85714C-0992-48DD-BA2A-9A83061059D5}">
      <dgm:prSet/>
      <dgm:spPr/>
      <dgm:t>
        <a:bodyPr/>
        <a:lstStyle/>
        <a:p>
          <a:pPr algn="l"/>
          <a:endParaRPr lang="en-AU"/>
        </a:p>
      </dgm:t>
    </dgm:pt>
    <dgm:pt modelId="{3C8F240E-FD95-4FDD-85A4-5E5D5F9F079B}" type="parTrans" cxnId="{885848C5-584D-47EB-B6FF-BFDA5B084680}">
      <dgm:prSet/>
      <dgm:spPr/>
      <dgm:t>
        <a:bodyPr/>
        <a:lstStyle/>
        <a:p>
          <a:pPr algn="l"/>
          <a:endParaRPr lang="en-AU"/>
        </a:p>
      </dgm:t>
    </dgm:pt>
    <dgm:pt modelId="{696C06D3-92F8-4AD1-A3E8-B061C308EF7A}" type="sibTrans" cxnId="{885848C5-584D-47EB-B6FF-BFDA5B084680}">
      <dgm:prSet/>
      <dgm:spPr/>
      <dgm:t>
        <a:bodyPr/>
        <a:lstStyle/>
        <a:p>
          <a:pPr algn="l"/>
          <a:endParaRPr lang="en-AU"/>
        </a:p>
      </dgm:t>
    </dgm:pt>
    <dgm:pt modelId="{5DB7C159-DA7D-46A5-A856-B8B5316D4AD8}">
      <dgm:prSet/>
      <dgm:spPr/>
      <dgm:t>
        <a:bodyPr/>
        <a:lstStyle/>
        <a:p>
          <a:pPr algn="l"/>
          <a:r>
            <a:rPr lang="en-AU"/>
            <a:t>Unit Coordinator schedules a meeting with the student to discuss absences, advise on support and prepare action plan to address any issues. Unit Coordinator collates brief records from the discussion for future reference.</a:t>
          </a:r>
        </a:p>
      </dgm:t>
    </dgm:pt>
    <dgm:pt modelId="{B925F188-1272-4255-86FE-D2F65B232578}" type="parTrans" cxnId="{B00965D5-E735-46AF-BC5A-AB30EAEEB303}">
      <dgm:prSet/>
      <dgm:spPr/>
      <dgm:t>
        <a:bodyPr/>
        <a:lstStyle/>
        <a:p>
          <a:pPr algn="l"/>
          <a:endParaRPr lang="en-AU"/>
        </a:p>
      </dgm:t>
    </dgm:pt>
    <dgm:pt modelId="{EC88BDD5-AE6D-4DC3-8C6B-BFAD99682F76}" type="sibTrans" cxnId="{B00965D5-E735-46AF-BC5A-AB30EAEEB303}">
      <dgm:prSet/>
      <dgm:spPr/>
      <dgm:t>
        <a:bodyPr/>
        <a:lstStyle/>
        <a:p>
          <a:pPr algn="l"/>
          <a:endParaRPr lang="en-AU"/>
        </a:p>
      </dgm:t>
    </dgm:pt>
    <dgm:pt modelId="{6E2A568B-C5DB-418A-8E9A-23C68EC41B2D}">
      <dgm:prSet custT="1"/>
      <dgm:spPr/>
      <dgm:t>
        <a:bodyPr/>
        <a:lstStyle/>
        <a:p>
          <a:pPr algn="l"/>
          <a:r>
            <a:rPr lang="en-AU" sz="1600" b="1"/>
            <a:t>Total absences for four lectures and/ or four tutorials</a:t>
          </a:r>
          <a:r>
            <a:rPr lang="en-AU" sz="1000"/>
            <a:t>.</a:t>
          </a:r>
        </a:p>
      </dgm:t>
    </dgm:pt>
    <dgm:pt modelId="{671373CC-E860-4E79-9DE9-87DB385A913D}" type="parTrans" cxnId="{175EAE96-7393-42DA-A1BB-6242C3085CF2}">
      <dgm:prSet/>
      <dgm:spPr/>
      <dgm:t>
        <a:bodyPr/>
        <a:lstStyle/>
        <a:p>
          <a:pPr algn="l"/>
          <a:endParaRPr lang="en-AU"/>
        </a:p>
      </dgm:t>
    </dgm:pt>
    <dgm:pt modelId="{8A486DC2-8C68-4B86-8E5E-6A353DA06A17}" type="sibTrans" cxnId="{175EAE96-7393-42DA-A1BB-6242C3085CF2}">
      <dgm:prSet/>
      <dgm:spPr/>
      <dgm:t>
        <a:bodyPr/>
        <a:lstStyle/>
        <a:p>
          <a:pPr algn="l"/>
          <a:endParaRPr lang="en-AU"/>
        </a:p>
      </dgm:t>
    </dgm:pt>
    <dgm:pt modelId="{0DB7ADB6-59F4-4F91-BFE1-8AC2AF0D46FC}">
      <dgm:prSet/>
      <dgm:spPr/>
      <dgm:t>
        <a:bodyPr/>
        <a:lstStyle/>
        <a:p>
          <a:pPr algn="l"/>
          <a:endParaRPr lang="en-AU"/>
        </a:p>
      </dgm:t>
    </dgm:pt>
    <dgm:pt modelId="{ADC2E5E3-1639-498C-8CE3-37D93FDAAF90}" type="parTrans" cxnId="{4805CE8C-8318-49F1-B47E-98EE54DAE0AF}">
      <dgm:prSet/>
      <dgm:spPr/>
      <dgm:t>
        <a:bodyPr/>
        <a:lstStyle/>
        <a:p>
          <a:pPr algn="l"/>
          <a:endParaRPr lang="en-AU"/>
        </a:p>
      </dgm:t>
    </dgm:pt>
    <dgm:pt modelId="{FF86E8C0-4DC9-4BE5-842C-DF179EC04BA5}" type="sibTrans" cxnId="{4805CE8C-8318-49F1-B47E-98EE54DAE0AF}">
      <dgm:prSet/>
      <dgm:spPr/>
      <dgm:t>
        <a:bodyPr/>
        <a:lstStyle/>
        <a:p>
          <a:pPr algn="l"/>
          <a:endParaRPr lang="en-AU"/>
        </a:p>
      </dgm:t>
    </dgm:pt>
    <dgm:pt modelId="{E0CC08EA-97F3-49D4-9F04-DE9DA8884AF5}">
      <dgm:prSet/>
      <dgm:spPr/>
      <dgm:t>
        <a:bodyPr/>
        <a:lstStyle/>
        <a:p>
          <a:pPr algn="l"/>
          <a:r>
            <a:rPr lang="en-AU"/>
            <a:t>Unit Coordinator advises Year Coordinator. Year Coordinator meets with student to discuss/assess any barries to learning/participation/engagement &amp; further counsel the student.</a:t>
          </a:r>
        </a:p>
      </dgm:t>
    </dgm:pt>
    <dgm:pt modelId="{C262372F-45D0-47CB-9D92-338A8D1D3D0C}" type="parTrans" cxnId="{E1103593-975B-459E-B446-5B93C03B87D4}">
      <dgm:prSet/>
      <dgm:spPr/>
      <dgm:t>
        <a:bodyPr/>
        <a:lstStyle/>
        <a:p>
          <a:pPr algn="l"/>
          <a:endParaRPr lang="en-AU"/>
        </a:p>
      </dgm:t>
    </dgm:pt>
    <dgm:pt modelId="{935FE030-D335-4941-833D-5FB2E87876CC}" type="sibTrans" cxnId="{E1103593-975B-459E-B446-5B93C03B87D4}">
      <dgm:prSet/>
      <dgm:spPr/>
      <dgm:t>
        <a:bodyPr/>
        <a:lstStyle/>
        <a:p>
          <a:pPr algn="l"/>
          <a:endParaRPr lang="en-AU"/>
        </a:p>
      </dgm:t>
    </dgm:pt>
    <dgm:pt modelId="{7235A1D7-DE59-4670-8A84-3DEBC1F6EAB0}">
      <dgm:prSet/>
      <dgm:spPr/>
      <dgm:t>
        <a:bodyPr/>
        <a:lstStyle/>
        <a:p>
          <a:pPr algn="l"/>
          <a:r>
            <a:rPr lang="en-AU"/>
            <a:t>Year Coordintor collates brief records from the discussion for future reference and forwards a copy to Unit Coordinator</a:t>
          </a:r>
        </a:p>
      </dgm:t>
    </dgm:pt>
    <dgm:pt modelId="{296A4EFE-F729-4CD5-9A0B-CD2572D3464D}" type="parTrans" cxnId="{15392181-4B85-4467-80D4-90731B7EEBAC}">
      <dgm:prSet/>
      <dgm:spPr/>
      <dgm:t>
        <a:bodyPr/>
        <a:lstStyle/>
        <a:p>
          <a:pPr algn="l"/>
          <a:endParaRPr lang="en-AU"/>
        </a:p>
      </dgm:t>
    </dgm:pt>
    <dgm:pt modelId="{13B3789B-EC9F-44D6-BFA1-4B4AD0F0EAB5}" type="sibTrans" cxnId="{15392181-4B85-4467-80D4-90731B7EEBAC}">
      <dgm:prSet/>
      <dgm:spPr/>
      <dgm:t>
        <a:bodyPr/>
        <a:lstStyle/>
        <a:p>
          <a:pPr algn="l"/>
          <a:endParaRPr lang="en-AU"/>
        </a:p>
      </dgm:t>
    </dgm:pt>
    <dgm:pt modelId="{5E83DBAB-3637-46E2-BC69-44D2CF012AA5}">
      <dgm:prSet phldrT="[Text]"/>
      <dgm:spPr/>
      <dgm:t>
        <a:bodyPr/>
        <a:lstStyle/>
        <a:p>
          <a:pPr algn="l"/>
          <a:r>
            <a:rPr lang="en-AU"/>
            <a:t> </a:t>
          </a:r>
        </a:p>
      </dgm:t>
    </dgm:pt>
    <dgm:pt modelId="{01486231-722C-4F88-9EA3-B3E7C5E3316A}" type="sibTrans" cxnId="{AF5B9EDD-32DF-4704-B067-E68DBE12EF3F}">
      <dgm:prSet/>
      <dgm:spPr/>
      <dgm:t>
        <a:bodyPr/>
        <a:lstStyle/>
        <a:p>
          <a:pPr algn="l"/>
          <a:endParaRPr lang="en-AU"/>
        </a:p>
      </dgm:t>
    </dgm:pt>
    <dgm:pt modelId="{7ED3F591-2011-4B6D-B340-BADF919D682F}" type="parTrans" cxnId="{AF5B9EDD-32DF-4704-B067-E68DBE12EF3F}">
      <dgm:prSet/>
      <dgm:spPr/>
      <dgm:t>
        <a:bodyPr/>
        <a:lstStyle/>
        <a:p>
          <a:pPr algn="l"/>
          <a:endParaRPr lang="en-AU"/>
        </a:p>
      </dgm:t>
    </dgm:pt>
    <dgm:pt modelId="{45E4C969-688A-46B0-85D2-8CE011CD1D7F}">
      <dgm:prSet phldrT="[Text]"/>
      <dgm:spPr/>
      <dgm:t>
        <a:bodyPr/>
        <a:lstStyle/>
        <a:p>
          <a:pPr algn="l"/>
          <a:r>
            <a:rPr lang="en-AU"/>
            <a:t> </a:t>
          </a:r>
        </a:p>
      </dgm:t>
    </dgm:pt>
    <dgm:pt modelId="{DF5F2331-7765-4AE9-8A91-2A8849F7C56C}" type="sibTrans" cxnId="{306E0667-19F6-4CDB-B07C-B2BCBB82350B}">
      <dgm:prSet/>
      <dgm:spPr/>
      <dgm:t>
        <a:bodyPr/>
        <a:lstStyle/>
        <a:p>
          <a:pPr algn="l"/>
          <a:endParaRPr lang="en-AU"/>
        </a:p>
      </dgm:t>
    </dgm:pt>
    <dgm:pt modelId="{A062B960-DFAC-4174-8ABD-EDAE4217BB3B}" type="parTrans" cxnId="{306E0667-19F6-4CDB-B07C-B2BCBB82350B}">
      <dgm:prSet/>
      <dgm:spPr/>
      <dgm:t>
        <a:bodyPr/>
        <a:lstStyle/>
        <a:p>
          <a:pPr algn="l"/>
          <a:endParaRPr lang="en-AU"/>
        </a:p>
      </dgm:t>
    </dgm:pt>
    <dgm:pt modelId="{EFAEC733-75D4-4F0D-95DC-E5AC7D23BFA0}">
      <dgm:prSet phldrT="[Text]"/>
      <dgm:spPr/>
      <dgm:t>
        <a:bodyPr/>
        <a:lstStyle/>
        <a:p>
          <a:pPr algn="l"/>
          <a:r>
            <a:rPr lang="en-AU"/>
            <a:t> </a:t>
          </a:r>
        </a:p>
      </dgm:t>
    </dgm:pt>
    <dgm:pt modelId="{B73F83F3-6ED3-4D05-9703-738F59138893}" type="sibTrans" cxnId="{69B0C18D-5C5B-4F1B-9CA2-357EF3C5074B}">
      <dgm:prSet/>
      <dgm:spPr/>
      <dgm:t>
        <a:bodyPr/>
        <a:lstStyle/>
        <a:p>
          <a:pPr algn="l"/>
          <a:endParaRPr lang="en-AU"/>
        </a:p>
      </dgm:t>
    </dgm:pt>
    <dgm:pt modelId="{8AEC960F-96FB-4D36-A7AA-E81E2E891B67}" type="parTrans" cxnId="{69B0C18D-5C5B-4F1B-9CA2-357EF3C5074B}">
      <dgm:prSet/>
      <dgm:spPr/>
      <dgm:t>
        <a:bodyPr/>
        <a:lstStyle/>
        <a:p>
          <a:pPr algn="l"/>
          <a:endParaRPr lang="en-AU"/>
        </a:p>
      </dgm:t>
    </dgm:pt>
    <dgm:pt modelId="{49B23785-7021-41D1-9239-5AB742BF3CEB}" type="pres">
      <dgm:prSet presAssocID="{57B1F3AA-B59A-4BB3-B137-773436A70A0F}" presName="linearFlow" presStyleCnt="0">
        <dgm:presLayoutVars>
          <dgm:dir/>
          <dgm:animLvl val="lvl"/>
          <dgm:resizeHandles val="exact"/>
        </dgm:presLayoutVars>
      </dgm:prSet>
      <dgm:spPr/>
      <dgm:t>
        <a:bodyPr/>
        <a:lstStyle/>
        <a:p>
          <a:endParaRPr lang="en-AU"/>
        </a:p>
      </dgm:t>
    </dgm:pt>
    <dgm:pt modelId="{706CEF95-F748-4D07-B2C0-27565FE89A56}" type="pres">
      <dgm:prSet presAssocID="{EFAEC733-75D4-4F0D-95DC-E5AC7D23BFA0}" presName="composite" presStyleCnt="0"/>
      <dgm:spPr/>
    </dgm:pt>
    <dgm:pt modelId="{23DE03DD-258D-4B99-BBB8-21E9775CF6E2}" type="pres">
      <dgm:prSet presAssocID="{EFAEC733-75D4-4F0D-95DC-E5AC7D23BFA0}" presName="parentText" presStyleLbl="alignNode1" presStyleIdx="0" presStyleCnt="6">
        <dgm:presLayoutVars>
          <dgm:chMax val="1"/>
          <dgm:bulletEnabled val="1"/>
        </dgm:presLayoutVars>
      </dgm:prSet>
      <dgm:spPr/>
      <dgm:t>
        <a:bodyPr/>
        <a:lstStyle/>
        <a:p>
          <a:endParaRPr lang="en-AU"/>
        </a:p>
      </dgm:t>
    </dgm:pt>
    <dgm:pt modelId="{0DA4BFF1-91F9-414C-9EAE-1453A09E7D97}" type="pres">
      <dgm:prSet presAssocID="{EFAEC733-75D4-4F0D-95DC-E5AC7D23BFA0}" presName="descendantText" presStyleLbl="alignAcc1" presStyleIdx="0" presStyleCnt="6">
        <dgm:presLayoutVars>
          <dgm:bulletEnabled val="1"/>
        </dgm:presLayoutVars>
      </dgm:prSet>
      <dgm:spPr/>
      <dgm:t>
        <a:bodyPr/>
        <a:lstStyle/>
        <a:p>
          <a:endParaRPr lang="en-AU"/>
        </a:p>
      </dgm:t>
    </dgm:pt>
    <dgm:pt modelId="{E30A512D-D303-4261-9EB9-4D58ACACEA12}" type="pres">
      <dgm:prSet presAssocID="{B73F83F3-6ED3-4D05-9703-738F59138893}" presName="sp" presStyleCnt="0"/>
      <dgm:spPr/>
    </dgm:pt>
    <dgm:pt modelId="{AD6D8B3F-B0BD-4C6C-A5B3-B39F6429996A}" type="pres">
      <dgm:prSet presAssocID="{45E4C969-688A-46B0-85D2-8CE011CD1D7F}" presName="composite" presStyleCnt="0"/>
      <dgm:spPr/>
    </dgm:pt>
    <dgm:pt modelId="{440AF8C4-A8B2-4A1F-8519-52A1F04979E1}" type="pres">
      <dgm:prSet presAssocID="{45E4C969-688A-46B0-85D2-8CE011CD1D7F}" presName="parentText" presStyleLbl="alignNode1" presStyleIdx="1" presStyleCnt="6">
        <dgm:presLayoutVars>
          <dgm:chMax val="1"/>
          <dgm:bulletEnabled val="1"/>
        </dgm:presLayoutVars>
      </dgm:prSet>
      <dgm:spPr/>
      <dgm:t>
        <a:bodyPr/>
        <a:lstStyle/>
        <a:p>
          <a:endParaRPr lang="en-AU"/>
        </a:p>
      </dgm:t>
    </dgm:pt>
    <dgm:pt modelId="{235C3271-FA89-41FB-9BC6-D2BEB8F4C315}" type="pres">
      <dgm:prSet presAssocID="{45E4C969-688A-46B0-85D2-8CE011CD1D7F}" presName="descendantText" presStyleLbl="alignAcc1" presStyleIdx="1" presStyleCnt="6">
        <dgm:presLayoutVars>
          <dgm:bulletEnabled val="1"/>
        </dgm:presLayoutVars>
      </dgm:prSet>
      <dgm:spPr/>
      <dgm:t>
        <a:bodyPr/>
        <a:lstStyle/>
        <a:p>
          <a:endParaRPr lang="en-AU"/>
        </a:p>
      </dgm:t>
    </dgm:pt>
    <dgm:pt modelId="{BD750D86-158F-4B7A-9080-DE8DF6BD5BD3}" type="pres">
      <dgm:prSet presAssocID="{DF5F2331-7765-4AE9-8A91-2A8849F7C56C}" presName="sp" presStyleCnt="0"/>
      <dgm:spPr/>
    </dgm:pt>
    <dgm:pt modelId="{59BBAB1B-CB76-45EE-888F-E396F53F30CF}" type="pres">
      <dgm:prSet presAssocID="{5E83DBAB-3637-46E2-BC69-44D2CF012AA5}" presName="composite" presStyleCnt="0"/>
      <dgm:spPr/>
    </dgm:pt>
    <dgm:pt modelId="{65045B84-94A6-4170-92CB-33C0F222B7F2}" type="pres">
      <dgm:prSet presAssocID="{5E83DBAB-3637-46E2-BC69-44D2CF012AA5}" presName="parentText" presStyleLbl="alignNode1" presStyleIdx="2" presStyleCnt="6">
        <dgm:presLayoutVars>
          <dgm:chMax val="1"/>
          <dgm:bulletEnabled val="1"/>
        </dgm:presLayoutVars>
      </dgm:prSet>
      <dgm:spPr/>
      <dgm:t>
        <a:bodyPr/>
        <a:lstStyle/>
        <a:p>
          <a:endParaRPr lang="en-AU"/>
        </a:p>
      </dgm:t>
    </dgm:pt>
    <dgm:pt modelId="{42B85070-ACFA-40D5-AD07-E4CE2A9DAF80}" type="pres">
      <dgm:prSet presAssocID="{5E83DBAB-3637-46E2-BC69-44D2CF012AA5}" presName="descendantText" presStyleLbl="alignAcc1" presStyleIdx="2" presStyleCnt="6">
        <dgm:presLayoutVars>
          <dgm:bulletEnabled val="1"/>
        </dgm:presLayoutVars>
      </dgm:prSet>
      <dgm:spPr/>
      <dgm:t>
        <a:bodyPr/>
        <a:lstStyle/>
        <a:p>
          <a:endParaRPr lang="en-AU"/>
        </a:p>
      </dgm:t>
    </dgm:pt>
    <dgm:pt modelId="{3400803E-C643-41B4-8D84-52AE4EADEE00}" type="pres">
      <dgm:prSet presAssocID="{01486231-722C-4F88-9EA3-B3E7C5E3316A}" presName="sp" presStyleCnt="0"/>
      <dgm:spPr/>
    </dgm:pt>
    <dgm:pt modelId="{D9822C75-B501-41DF-B040-DAD9CA959EB8}" type="pres">
      <dgm:prSet presAssocID="{C19A8609-1290-46BC-B045-2678F768AC35}" presName="composite" presStyleCnt="0"/>
      <dgm:spPr/>
    </dgm:pt>
    <dgm:pt modelId="{983FD55B-A3C1-46DD-BF47-AB86AD0333CD}" type="pres">
      <dgm:prSet presAssocID="{C19A8609-1290-46BC-B045-2678F768AC35}" presName="parentText" presStyleLbl="alignNode1" presStyleIdx="3" presStyleCnt="6">
        <dgm:presLayoutVars>
          <dgm:chMax val="1"/>
          <dgm:bulletEnabled val="1"/>
        </dgm:presLayoutVars>
      </dgm:prSet>
      <dgm:spPr/>
      <dgm:t>
        <a:bodyPr/>
        <a:lstStyle/>
        <a:p>
          <a:endParaRPr lang="en-AU"/>
        </a:p>
      </dgm:t>
    </dgm:pt>
    <dgm:pt modelId="{76F1BFFB-CEF0-4F4D-A1E7-09F4DB4F8048}" type="pres">
      <dgm:prSet presAssocID="{C19A8609-1290-46BC-B045-2678F768AC35}" presName="descendantText" presStyleLbl="alignAcc1" presStyleIdx="3" presStyleCnt="6">
        <dgm:presLayoutVars>
          <dgm:bulletEnabled val="1"/>
        </dgm:presLayoutVars>
      </dgm:prSet>
      <dgm:spPr/>
      <dgm:t>
        <a:bodyPr/>
        <a:lstStyle/>
        <a:p>
          <a:endParaRPr lang="en-AU"/>
        </a:p>
      </dgm:t>
    </dgm:pt>
    <dgm:pt modelId="{FB11FD42-B2B1-4B8A-AAD8-D9B40B2D0921}" type="pres">
      <dgm:prSet presAssocID="{DC8619AE-1944-4879-BF38-E43C70713683}" presName="sp" presStyleCnt="0"/>
      <dgm:spPr/>
    </dgm:pt>
    <dgm:pt modelId="{7DDD6DEB-AC3E-4FCC-8FCD-76309E422F36}" type="pres">
      <dgm:prSet presAssocID="{BE85714C-0992-48DD-BA2A-9A83061059D5}" presName="composite" presStyleCnt="0"/>
      <dgm:spPr/>
    </dgm:pt>
    <dgm:pt modelId="{9B8F1B19-F50E-4A9D-8A54-FFB7F02579AA}" type="pres">
      <dgm:prSet presAssocID="{BE85714C-0992-48DD-BA2A-9A83061059D5}" presName="parentText" presStyleLbl="alignNode1" presStyleIdx="4" presStyleCnt="6">
        <dgm:presLayoutVars>
          <dgm:chMax val="1"/>
          <dgm:bulletEnabled val="1"/>
        </dgm:presLayoutVars>
      </dgm:prSet>
      <dgm:spPr/>
      <dgm:t>
        <a:bodyPr/>
        <a:lstStyle/>
        <a:p>
          <a:endParaRPr lang="en-AU"/>
        </a:p>
      </dgm:t>
    </dgm:pt>
    <dgm:pt modelId="{3B1153A2-DEC0-4E52-8509-445066BB1722}" type="pres">
      <dgm:prSet presAssocID="{BE85714C-0992-48DD-BA2A-9A83061059D5}" presName="descendantText" presStyleLbl="alignAcc1" presStyleIdx="4" presStyleCnt="6">
        <dgm:presLayoutVars>
          <dgm:bulletEnabled val="1"/>
        </dgm:presLayoutVars>
      </dgm:prSet>
      <dgm:spPr/>
      <dgm:t>
        <a:bodyPr/>
        <a:lstStyle/>
        <a:p>
          <a:endParaRPr lang="en-AU"/>
        </a:p>
      </dgm:t>
    </dgm:pt>
    <dgm:pt modelId="{C4535B35-28BD-48ED-8081-253958A35474}" type="pres">
      <dgm:prSet presAssocID="{696C06D3-92F8-4AD1-A3E8-B061C308EF7A}" presName="sp" presStyleCnt="0"/>
      <dgm:spPr/>
    </dgm:pt>
    <dgm:pt modelId="{F0CED435-A3DF-4385-AB72-75D8D58A99CA}" type="pres">
      <dgm:prSet presAssocID="{0DB7ADB6-59F4-4F91-BFE1-8AC2AF0D46FC}" presName="composite" presStyleCnt="0"/>
      <dgm:spPr/>
    </dgm:pt>
    <dgm:pt modelId="{BEF20BD8-740B-4099-B846-BF45A4526E80}" type="pres">
      <dgm:prSet presAssocID="{0DB7ADB6-59F4-4F91-BFE1-8AC2AF0D46FC}" presName="parentText" presStyleLbl="alignNode1" presStyleIdx="5" presStyleCnt="6">
        <dgm:presLayoutVars>
          <dgm:chMax val="1"/>
          <dgm:bulletEnabled val="1"/>
        </dgm:presLayoutVars>
      </dgm:prSet>
      <dgm:spPr/>
      <dgm:t>
        <a:bodyPr/>
        <a:lstStyle/>
        <a:p>
          <a:endParaRPr lang="en-AU"/>
        </a:p>
      </dgm:t>
    </dgm:pt>
    <dgm:pt modelId="{195D27B1-139C-4A22-9380-7D1C192F8433}" type="pres">
      <dgm:prSet presAssocID="{0DB7ADB6-59F4-4F91-BFE1-8AC2AF0D46FC}" presName="descendantText" presStyleLbl="alignAcc1" presStyleIdx="5" presStyleCnt="6">
        <dgm:presLayoutVars>
          <dgm:bulletEnabled val="1"/>
        </dgm:presLayoutVars>
      </dgm:prSet>
      <dgm:spPr/>
      <dgm:t>
        <a:bodyPr/>
        <a:lstStyle/>
        <a:p>
          <a:endParaRPr lang="en-AU"/>
        </a:p>
      </dgm:t>
    </dgm:pt>
  </dgm:ptLst>
  <dgm:cxnLst>
    <dgm:cxn modelId="{459C00D8-4780-402C-9579-BFE3964F6839}" type="presOf" srcId="{6E2A568B-C5DB-418A-8E9A-23C68EC41B2D}" destId="{3B1153A2-DEC0-4E52-8509-445066BB1722}" srcOrd="0" destOrd="0" presId="urn:microsoft.com/office/officeart/2005/8/layout/chevron2"/>
    <dgm:cxn modelId="{0CC6F1CF-0B50-46DB-8CA7-9A907B251C51}" type="presOf" srcId="{5E83DBAB-3637-46E2-BC69-44D2CF012AA5}" destId="{65045B84-94A6-4170-92CB-33C0F222B7F2}" srcOrd="0" destOrd="0" presId="urn:microsoft.com/office/officeart/2005/8/layout/chevron2"/>
    <dgm:cxn modelId="{69B0C18D-5C5B-4F1B-9CA2-357EF3C5074B}" srcId="{57B1F3AA-B59A-4BB3-B137-773436A70A0F}" destId="{EFAEC733-75D4-4F0D-95DC-E5AC7D23BFA0}" srcOrd="0" destOrd="0" parTransId="{8AEC960F-96FB-4D36-A7AA-E81E2E891B67}" sibTransId="{B73F83F3-6ED3-4D05-9703-738F59138893}"/>
    <dgm:cxn modelId="{7311561C-7294-42AD-9F20-EB181FFF0634}" type="presOf" srcId="{EFAEC733-75D4-4F0D-95DC-E5AC7D23BFA0}" destId="{23DE03DD-258D-4B99-BBB8-21E9775CF6E2}" srcOrd="0" destOrd="0" presId="urn:microsoft.com/office/officeart/2005/8/layout/chevron2"/>
    <dgm:cxn modelId="{A9B058A8-2CBB-441D-8336-C7594BBF5286}" type="presOf" srcId="{57B1F3AA-B59A-4BB3-B137-773436A70A0F}" destId="{49B23785-7021-41D1-9239-5AB742BF3CEB}" srcOrd="0" destOrd="0" presId="urn:microsoft.com/office/officeart/2005/8/layout/chevron2"/>
    <dgm:cxn modelId="{885848C5-584D-47EB-B6FF-BFDA5B084680}" srcId="{57B1F3AA-B59A-4BB3-B137-773436A70A0F}" destId="{BE85714C-0992-48DD-BA2A-9A83061059D5}" srcOrd="4" destOrd="0" parTransId="{3C8F240E-FD95-4FDD-85A4-5E5D5F9F079B}" sibTransId="{696C06D3-92F8-4AD1-A3E8-B061C308EF7A}"/>
    <dgm:cxn modelId="{A6DF2D44-0306-479D-A877-F29EC3E2EE8F}" type="presOf" srcId="{5DB7C159-DA7D-46A5-A856-B8B5316D4AD8}" destId="{76F1BFFB-CEF0-4F4D-A1E7-09F4DB4F8048}" srcOrd="0" destOrd="0" presId="urn:microsoft.com/office/officeart/2005/8/layout/chevron2"/>
    <dgm:cxn modelId="{175EAE96-7393-42DA-A1BB-6242C3085CF2}" srcId="{BE85714C-0992-48DD-BA2A-9A83061059D5}" destId="{6E2A568B-C5DB-418A-8E9A-23C68EC41B2D}" srcOrd="0" destOrd="0" parTransId="{671373CC-E860-4E79-9DE9-87DB385A913D}" sibTransId="{8A486DC2-8C68-4B86-8E5E-6A353DA06A17}"/>
    <dgm:cxn modelId="{92F886F1-D874-4AAC-8214-0D3CEC863E59}" type="presOf" srcId="{45E4C969-688A-46B0-85D2-8CE011CD1D7F}" destId="{440AF8C4-A8B2-4A1F-8519-52A1F04979E1}" srcOrd="0" destOrd="0" presId="urn:microsoft.com/office/officeart/2005/8/layout/chevron2"/>
    <dgm:cxn modelId="{2F59ABFE-DA10-4D73-81B5-8AC2B9DAA801}" srcId="{EFAEC733-75D4-4F0D-95DC-E5AC7D23BFA0}" destId="{79A401F2-A44F-41A1-88CE-5215884CE801}" srcOrd="0" destOrd="0" parTransId="{CFD9F386-FAA7-4F93-8002-207C20F05599}" sibTransId="{20B37308-7D3F-4B7A-80C0-4A3B853C3352}"/>
    <dgm:cxn modelId="{B00965D5-E735-46AF-BC5A-AB30EAEEB303}" srcId="{C19A8609-1290-46BC-B045-2678F768AC35}" destId="{5DB7C159-DA7D-46A5-A856-B8B5316D4AD8}" srcOrd="0" destOrd="0" parTransId="{B925F188-1272-4255-86FE-D2F65B232578}" sibTransId="{EC88BDD5-AE6D-4DC3-8C6B-BFAD99682F76}"/>
    <dgm:cxn modelId="{12333752-CC5A-4727-8B12-BB8C1405B830}" srcId="{57B1F3AA-B59A-4BB3-B137-773436A70A0F}" destId="{C19A8609-1290-46BC-B045-2678F768AC35}" srcOrd="3" destOrd="0" parTransId="{07056A86-3944-4354-87A0-32DCA3A2C410}" sibTransId="{DC8619AE-1944-4879-BF38-E43C70713683}"/>
    <dgm:cxn modelId="{15392181-4B85-4467-80D4-90731B7EEBAC}" srcId="{0DB7ADB6-59F4-4F91-BFE1-8AC2AF0D46FC}" destId="{7235A1D7-DE59-4670-8A84-3DEBC1F6EAB0}" srcOrd="1" destOrd="0" parTransId="{296A4EFE-F729-4CD5-9A0B-CD2572D3464D}" sibTransId="{13B3789B-EC9F-44D6-BFA1-4B4AD0F0EAB5}"/>
    <dgm:cxn modelId="{D3F67DD1-2551-4CA7-9DE4-D281B16DCE1A}" srcId="{5E83DBAB-3637-46E2-BC69-44D2CF012AA5}" destId="{26ABD970-9C3B-4FC7-B3AD-DDB75677F77C}" srcOrd="0" destOrd="0" parTransId="{301B1D93-21B0-4C81-BB4F-4738F44F0AF2}" sibTransId="{C0E74D8F-1E6D-4255-9F0F-D35048F7DE8C}"/>
    <dgm:cxn modelId="{1190D719-4627-4526-83DC-4E891E71B849}" type="presOf" srcId="{79A401F2-A44F-41A1-88CE-5215884CE801}" destId="{0DA4BFF1-91F9-414C-9EAE-1453A09E7D97}" srcOrd="0" destOrd="0" presId="urn:microsoft.com/office/officeart/2005/8/layout/chevron2"/>
    <dgm:cxn modelId="{78DD2918-AC17-4C70-83EF-2E2CB19EB7EB}" srcId="{45E4C969-688A-46B0-85D2-8CE011CD1D7F}" destId="{22487D06-7632-451C-8FD0-777C9813298F}" srcOrd="0" destOrd="0" parTransId="{FD79A4E3-3970-42D7-A11E-19EDE88A4AF6}" sibTransId="{2D99BFDA-1468-4430-9A25-5CF27D66654D}"/>
    <dgm:cxn modelId="{99E8D57E-6D2D-4C12-A7CB-1D34107F61B0}" type="presOf" srcId="{22487D06-7632-451C-8FD0-777C9813298F}" destId="{235C3271-FA89-41FB-9BC6-D2BEB8F4C315}" srcOrd="0" destOrd="0" presId="urn:microsoft.com/office/officeart/2005/8/layout/chevron2"/>
    <dgm:cxn modelId="{AF5B9EDD-32DF-4704-B067-E68DBE12EF3F}" srcId="{57B1F3AA-B59A-4BB3-B137-773436A70A0F}" destId="{5E83DBAB-3637-46E2-BC69-44D2CF012AA5}" srcOrd="2" destOrd="0" parTransId="{7ED3F591-2011-4B6D-B340-BADF919D682F}" sibTransId="{01486231-722C-4F88-9EA3-B3E7C5E3316A}"/>
    <dgm:cxn modelId="{435C5F22-F25C-4CA8-BB30-3B36520CC58A}" type="presOf" srcId="{26ABD970-9C3B-4FC7-B3AD-DDB75677F77C}" destId="{42B85070-ACFA-40D5-AD07-E4CE2A9DAF80}" srcOrd="0" destOrd="0" presId="urn:microsoft.com/office/officeart/2005/8/layout/chevron2"/>
    <dgm:cxn modelId="{E1103593-975B-459E-B446-5B93C03B87D4}" srcId="{0DB7ADB6-59F4-4F91-BFE1-8AC2AF0D46FC}" destId="{E0CC08EA-97F3-49D4-9F04-DE9DA8884AF5}" srcOrd="0" destOrd="0" parTransId="{C262372F-45D0-47CB-9D92-338A8D1D3D0C}" sibTransId="{935FE030-D335-4941-833D-5FB2E87876CC}"/>
    <dgm:cxn modelId="{885E4EA9-6E8E-4F13-8484-0F807438AC97}" type="presOf" srcId="{C19A8609-1290-46BC-B045-2678F768AC35}" destId="{983FD55B-A3C1-46DD-BF47-AB86AD0333CD}" srcOrd="0" destOrd="0" presId="urn:microsoft.com/office/officeart/2005/8/layout/chevron2"/>
    <dgm:cxn modelId="{4805CE8C-8318-49F1-B47E-98EE54DAE0AF}" srcId="{57B1F3AA-B59A-4BB3-B137-773436A70A0F}" destId="{0DB7ADB6-59F4-4F91-BFE1-8AC2AF0D46FC}" srcOrd="5" destOrd="0" parTransId="{ADC2E5E3-1639-498C-8CE3-37D93FDAAF90}" sibTransId="{FF86E8C0-4DC9-4BE5-842C-DF179EC04BA5}"/>
    <dgm:cxn modelId="{A8238CA1-CC0D-47EC-BA35-C3E330E91AB8}" type="presOf" srcId="{0DB7ADB6-59F4-4F91-BFE1-8AC2AF0D46FC}" destId="{BEF20BD8-740B-4099-B846-BF45A4526E80}" srcOrd="0" destOrd="0" presId="urn:microsoft.com/office/officeart/2005/8/layout/chevron2"/>
    <dgm:cxn modelId="{47B54ECE-85A2-4B54-9F24-6D5DE6661ADE}" type="presOf" srcId="{7235A1D7-DE59-4670-8A84-3DEBC1F6EAB0}" destId="{195D27B1-139C-4A22-9380-7D1C192F8433}" srcOrd="0" destOrd="1" presId="urn:microsoft.com/office/officeart/2005/8/layout/chevron2"/>
    <dgm:cxn modelId="{74666223-78E4-4B49-B88B-DB241F2694FB}" type="presOf" srcId="{E0CC08EA-97F3-49D4-9F04-DE9DA8884AF5}" destId="{195D27B1-139C-4A22-9380-7D1C192F8433}" srcOrd="0" destOrd="0" presId="urn:microsoft.com/office/officeart/2005/8/layout/chevron2"/>
    <dgm:cxn modelId="{A960458F-ED5B-43E5-95C4-5F39E5F71A61}" type="presOf" srcId="{BE85714C-0992-48DD-BA2A-9A83061059D5}" destId="{9B8F1B19-F50E-4A9D-8A54-FFB7F02579AA}" srcOrd="0" destOrd="0" presId="urn:microsoft.com/office/officeart/2005/8/layout/chevron2"/>
    <dgm:cxn modelId="{306E0667-19F6-4CDB-B07C-B2BCBB82350B}" srcId="{57B1F3AA-B59A-4BB3-B137-773436A70A0F}" destId="{45E4C969-688A-46B0-85D2-8CE011CD1D7F}" srcOrd="1" destOrd="0" parTransId="{A062B960-DFAC-4174-8ABD-EDAE4217BB3B}" sibTransId="{DF5F2331-7765-4AE9-8A91-2A8849F7C56C}"/>
    <dgm:cxn modelId="{53039DFF-C2E1-4A5F-92BC-9953F6F54014}" type="presParOf" srcId="{49B23785-7021-41D1-9239-5AB742BF3CEB}" destId="{706CEF95-F748-4D07-B2C0-27565FE89A56}" srcOrd="0" destOrd="0" presId="urn:microsoft.com/office/officeart/2005/8/layout/chevron2"/>
    <dgm:cxn modelId="{6BCD231A-3EFB-4E0D-B14C-0DB706B16752}" type="presParOf" srcId="{706CEF95-F748-4D07-B2C0-27565FE89A56}" destId="{23DE03DD-258D-4B99-BBB8-21E9775CF6E2}" srcOrd="0" destOrd="0" presId="urn:microsoft.com/office/officeart/2005/8/layout/chevron2"/>
    <dgm:cxn modelId="{02AB8759-0589-47D7-9069-E05B59B9C5FC}" type="presParOf" srcId="{706CEF95-F748-4D07-B2C0-27565FE89A56}" destId="{0DA4BFF1-91F9-414C-9EAE-1453A09E7D97}" srcOrd="1" destOrd="0" presId="urn:microsoft.com/office/officeart/2005/8/layout/chevron2"/>
    <dgm:cxn modelId="{D03EC6B2-45EF-4D61-8DA6-CA79D7F0AAB4}" type="presParOf" srcId="{49B23785-7021-41D1-9239-5AB742BF3CEB}" destId="{E30A512D-D303-4261-9EB9-4D58ACACEA12}" srcOrd="1" destOrd="0" presId="urn:microsoft.com/office/officeart/2005/8/layout/chevron2"/>
    <dgm:cxn modelId="{792EA4C3-B99C-496F-9C02-F2EA1F034ED2}" type="presParOf" srcId="{49B23785-7021-41D1-9239-5AB742BF3CEB}" destId="{AD6D8B3F-B0BD-4C6C-A5B3-B39F6429996A}" srcOrd="2" destOrd="0" presId="urn:microsoft.com/office/officeart/2005/8/layout/chevron2"/>
    <dgm:cxn modelId="{E591C5B1-4905-44B4-8BC0-53607BCCACE0}" type="presParOf" srcId="{AD6D8B3F-B0BD-4C6C-A5B3-B39F6429996A}" destId="{440AF8C4-A8B2-4A1F-8519-52A1F04979E1}" srcOrd="0" destOrd="0" presId="urn:microsoft.com/office/officeart/2005/8/layout/chevron2"/>
    <dgm:cxn modelId="{154D771E-5F01-4DF2-A374-94BF39C369EA}" type="presParOf" srcId="{AD6D8B3F-B0BD-4C6C-A5B3-B39F6429996A}" destId="{235C3271-FA89-41FB-9BC6-D2BEB8F4C315}" srcOrd="1" destOrd="0" presId="urn:microsoft.com/office/officeart/2005/8/layout/chevron2"/>
    <dgm:cxn modelId="{85E09086-028B-4C0B-86DC-F2906B84585E}" type="presParOf" srcId="{49B23785-7021-41D1-9239-5AB742BF3CEB}" destId="{BD750D86-158F-4B7A-9080-DE8DF6BD5BD3}" srcOrd="3" destOrd="0" presId="urn:microsoft.com/office/officeart/2005/8/layout/chevron2"/>
    <dgm:cxn modelId="{0EADBC69-8A69-4663-BB15-CB7B8B8737BC}" type="presParOf" srcId="{49B23785-7021-41D1-9239-5AB742BF3CEB}" destId="{59BBAB1B-CB76-45EE-888F-E396F53F30CF}" srcOrd="4" destOrd="0" presId="urn:microsoft.com/office/officeart/2005/8/layout/chevron2"/>
    <dgm:cxn modelId="{CFFC1F5B-DE65-4DC6-A2D8-463A9A545441}" type="presParOf" srcId="{59BBAB1B-CB76-45EE-888F-E396F53F30CF}" destId="{65045B84-94A6-4170-92CB-33C0F222B7F2}" srcOrd="0" destOrd="0" presId="urn:microsoft.com/office/officeart/2005/8/layout/chevron2"/>
    <dgm:cxn modelId="{251F7C6B-EF08-43A3-B1EB-27DEA0749291}" type="presParOf" srcId="{59BBAB1B-CB76-45EE-888F-E396F53F30CF}" destId="{42B85070-ACFA-40D5-AD07-E4CE2A9DAF80}" srcOrd="1" destOrd="0" presId="urn:microsoft.com/office/officeart/2005/8/layout/chevron2"/>
    <dgm:cxn modelId="{351D711C-BD39-48FB-8B6D-DDE67747D59E}" type="presParOf" srcId="{49B23785-7021-41D1-9239-5AB742BF3CEB}" destId="{3400803E-C643-41B4-8D84-52AE4EADEE00}" srcOrd="5" destOrd="0" presId="urn:microsoft.com/office/officeart/2005/8/layout/chevron2"/>
    <dgm:cxn modelId="{41651BDB-8140-4D36-8F0B-80A97A5DE5E0}" type="presParOf" srcId="{49B23785-7021-41D1-9239-5AB742BF3CEB}" destId="{D9822C75-B501-41DF-B040-DAD9CA959EB8}" srcOrd="6" destOrd="0" presId="urn:microsoft.com/office/officeart/2005/8/layout/chevron2"/>
    <dgm:cxn modelId="{4DB48FC9-B6DE-43D6-8E75-2C7346EBD30B}" type="presParOf" srcId="{D9822C75-B501-41DF-B040-DAD9CA959EB8}" destId="{983FD55B-A3C1-46DD-BF47-AB86AD0333CD}" srcOrd="0" destOrd="0" presId="urn:microsoft.com/office/officeart/2005/8/layout/chevron2"/>
    <dgm:cxn modelId="{78C9B8F3-CE1B-41D7-8094-086B89ACFDD2}" type="presParOf" srcId="{D9822C75-B501-41DF-B040-DAD9CA959EB8}" destId="{76F1BFFB-CEF0-4F4D-A1E7-09F4DB4F8048}" srcOrd="1" destOrd="0" presId="urn:microsoft.com/office/officeart/2005/8/layout/chevron2"/>
    <dgm:cxn modelId="{96639C95-49AC-4D3F-9A45-C50806EC80DF}" type="presParOf" srcId="{49B23785-7021-41D1-9239-5AB742BF3CEB}" destId="{FB11FD42-B2B1-4B8A-AAD8-D9B40B2D0921}" srcOrd="7" destOrd="0" presId="urn:microsoft.com/office/officeart/2005/8/layout/chevron2"/>
    <dgm:cxn modelId="{FD3E4BDC-7FD4-4FE1-9BD9-DF0417803962}" type="presParOf" srcId="{49B23785-7021-41D1-9239-5AB742BF3CEB}" destId="{7DDD6DEB-AC3E-4FCC-8FCD-76309E422F36}" srcOrd="8" destOrd="0" presId="urn:microsoft.com/office/officeart/2005/8/layout/chevron2"/>
    <dgm:cxn modelId="{A5450FBC-022B-49CD-AF74-504732C12E47}" type="presParOf" srcId="{7DDD6DEB-AC3E-4FCC-8FCD-76309E422F36}" destId="{9B8F1B19-F50E-4A9D-8A54-FFB7F02579AA}" srcOrd="0" destOrd="0" presId="urn:microsoft.com/office/officeart/2005/8/layout/chevron2"/>
    <dgm:cxn modelId="{7B7548C1-243E-4A41-8E8B-EB5D81488B7B}" type="presParOf" srcId="{7DDD6DEB-AC3E-4FCC-8FCD-76309E422F36}" destId="{3B1153A2-DEC0-4E52-8509-445066BB1722}" srcOrd="1" destOrd="0" presId="urn:microsoft.com/office/officeart/2005/8/layout/chevron2"/>
    <dgm:cxn modelId="{1D3660F3-ADD0-4BB4-A4A3-6C48E5890F05}" type="presParOf" srcId="{49B23785-7021-41D1-9239-5AB742BF3CEB}" destId="{C4535B35-28BD-48ED-8081-253958A35474}" srcOrd="9" destOrd="0" presId="urn:microsoft.com/office/officeart/2005/8/layout/chevron2"/>
    <dgm:cxn modelId="{BB4B69E8-A941-44BA-AD81-3C0FC9E91055}" type="presParOf" srcId="{49B23785-7021-41D1-9239-5AB742BF3CEB}" destId="{F0CED435-A3DF-4385-AB72-75D8D58A99CA}" srcOrd="10" destOrd="0" presId="urn:microsoft.com/office/officeart/2005/8/layout/chevron2"/>
    <dgm:cxn modelId="{311A44E3-0ED7-4881-A613-5830B2177007}" type="presParOf" srcId="{F0CED435-A3DF-4385-AB72-75D8D58A99CA}" destId="{BEF20BD8-740B-4099-B846-BF45A4526E80}" srcOrd="0" destOrd="0" presId="urn:microsoft.com/office/officeart/2005/8/layout/chevron2"/>
    <dgm:cxn modelId="{3C509804-91C9-4A70-90FF-20BAB5560F35}" type="presParOf" srcId="{F0CED435-A3DF-4385-AB72-75D8D58A99CA}" destId="{195D27B1-139C-4A22-9380-7D1C192F843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E03DD-258D-4B99-BBB8-21E9775CF6E2}">
      <dsp:nvSpPr>
        <dsp:cNvPr id="0" name=""/>
        <dsp:cNvSpPr/>
      </dsp:nvSpPr>
      <dsp:spPr>
        <a:xfrm rot="5400000">
          <a:off x="-187350" y="188014"/>
          <a:ext cx="1249005" cy="874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r>
            <a:rPr lang="en-AU" sz="2400" kern="1200"/>
            <a:t> </a:t>
          </a:r>
        </a:p>
      </dsp:txBody>
      <dsp:txXfrm rot="-5400000">
        <a:off x="2" y="437815"/>
        <a:ext cx="874303" cy="374702"/>
      </dsp:txXfrm>
    </dsp:sp>
    <dsp:sp modelId="{0DA4BFF1-91F9-414C-9EAE-1453A09E7D97}">
      <dsp:nvSpPr>
        <dsp:cNvPr id="0" name=""/>
        <dsp:cNvSpPr/>
      </dsp:nvSpPr>
      <dsp:spPr>
        <a:xfrm rot="5400000">
          <a:off x="2824981" y="-1950013"/>
          <a:ext cx="811853" cy="47132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AU" sz="1600" b="1" kern="1200"/>
            <a:t>Total absences of two lectures and/or two tutorials</a:t>
          </a:r>
          <a:r>
            <a:rPr lang="en-AU" sz="1600" kern="1200"/>
            <a:t>.</a:t>
          </a:r>
        </a:p>
      </dsp:txBody>
      <dsp:txXfrm rot="-5400000">
        <a:off x="874304" y="40295"/>
        <a:ext cx="4673577" cy="732591"/>
      </dsp:txXfrm>
    </dsp:sp>
    <dsp:sp modelId="{440AF8C4-A8B2-4A1F-8519-52A1F04979E1}">
      <dsp:nvSpPr>
        <dsp:cNvPr id="0" name=""/>
        <dsp:cNvSpPr/>
      </dsp:nvSpPr>
      <dsp:spPr>
        <a:xfrm rot="5400000">
          <a:off x="-187350" y="1337234"/>
          <a:ext cx="1249005" cy="874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r>
            <a:rPr lang="en-AU" sz="2400" kern="1200"/>
            <a:t> </a:t>
          </a:r>
        </a:p>
      </dsp:txBody>
      <dsp:txXfrm rot="-5400000">
        <a:off x="2" y="1587035"/>
        <a:ext cx="874303" cy="374702"/>
      </dsp:txXfrm>
    </dsp:sp>
    <dsp:sp modelId="{235C3271-FA89-41FB-9BC6-D2BEB8F4C315}">
      <dsp:nvSpPr>
        <dsp:cNvPr id="0" name=""/>
        <dsp:cNvSpPr/>
      </dsp:nvSpPr>
      <dsp:spPr>
        <a:xfrm rot="5400000">
          <a:off x="2824981" y="-800793"/>
          <a:ext cx="811853" cy="47132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Unit Coordinator forwards standard email to: check on the student's welare, advise on the relationship between attendace, engagement and success in the unit and remind the student of observing professional courtesy by advicing in adance if they anticipate being absent from lectures/tutorials. </a:t>
          </a:r>
        </a:p>
      </dsp:txBody>
      <dsp:txXfrm rot="-5400000">
        <a:off x="874304" y="1189515"/>
        <a:ext cx="4673577" cy="732591"/>
      </dsp:txXfrm>
    </dsp:sp>
    <dsp:sp modelId="{65045B84-94A6-4170-92CB-33C0F222B7F2}">
      <dsp:nvSpPr>
        <dsp:cNvPr id="0" name=""/>
        <dsp:cNvSpPr/>
      </dsp:nvSpPr>
      <dsp:spPr>
        <a:xfrm rot="5400000">
          <a:off x="-187350" y="2486453"/>
          <a:ext cx="1249005" cy="874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r>
            <a:rPr lang="en-AU" sz="2400" kern="1200"/>
            <a:t> </a:t>
          </a:r>
        </a:p>
      </dsp:txBody>
      <dsp:txXfrm rot="-5400000">
        <a:off x="2" y="2736254"/>
        <a:ext cx="874303" cy="374702"/>
      </dsp:txXfrm>
    </dsp:sp>
    <dsp:sp modelId="{42B85070-ACFA-40D5-AD07-E4CE2A9DAF80}">
      <dsp:nvSpPr>
        <dsp:cNvPr id="0" name=""/>
        <dsp:cNvSpPr/>
      </dsp:nvSpPr>
      <dsp:spPr>
        <a:xfrm rot="5400000">
          <a:off x="2824981" y="348425"/>
          <a:ext cx="811853" cy="47132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AU" sz="1600" b="1" kern="1200"/>
            <a:t>Total absences of three lectures and/ or three tutorials.</a:t>
          </a:r>
        </a:p>
      </dsp:txBody>
      <dsp:txXfrm rot="-5400000">
        <a:off x="874304" y="2338734"/>
        <a:ext cx="4673577" cy="732591"/>
      </dsp:txXfrm>
    </dsp:sp>
    <dsp:sp modelId="{983FD55B-A3C1-46DD-BF47-AB86AD0333CD}">
      <dsp:nvSpPr>
        <dsp:cNvPr id="0" name=""/>
        <dsp:cNvSpPr/>
      </dsp:nvSpPr>
      <dsp:spPr>
        <a:xfrm rot="5400000">
          <a:off x="-187350" y="3635672"/>
          <a:ext cx="1249005" cy="874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endParaRPr lang="en-AU" sz="2400" kern="1200"/>
        </a:p>
      </dsp:txBody>
      <dsp:txXfrm rot="-5400000">
        <a:off x="2" y="3885473"/>
        <a:ext cx="874303" cy="374702"/>
      </dsp:txXfrm>
    </dsp:sp>
    <dsp:sp modelId="{76F1BFFB-CEF0-4F4D-A1E7-09F4DB4F8048}">
      <dsp:nvSpPr>
        <dsp:cNvPr id="0" name=""/>
        <dsp:cNvSpPr/>
      </dsp:nvSpPr>
      <dsp:spPr>
        <a:xfrm rot="5400000">
          <a:off x="2824981" y="1497644"/>
          <a:ext cx="811853" cy="47132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Unit Coordinator schedules a meeting with the student to discuss absences, advise on support and prepare action plan to address any issues. Unit Coordinator collates brief records from the discussion for future reference.</a:t>
          </a:r>
        </a:p>
      </dsp:txBody>
      <dsp:txXfrm rot="-5400000">
        <a:off x="874304" y="3487953"/>
        <a:ext cx="4673577" cy="732591"/>
      </dsp:txXfrm>
    </dsp:sp>
    <dsp:sp modelId="{9B8F1B19-F50E-4A9D-8A54-FFB7F02579AA}">
      <dsp:nvSpPr>
        <dsp:cNvPr id="0" name=""/>
        <dsp:cNvSpPr/>
      </dsp:nvSpPr>
      <dsp:spPr>
        <a:xfrm rot="5400000">
          <a:off x="-187350" y="4784892"/>
          <a:ext cx="1249005" cy="874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endParaRPr lang="en-AU" sz="2400" kern="1200"/>
        </a:p>
      </dsp:txBody>
      <dsp:txXfrm rot="-5400000">
        <a:off x="2" y="5034693"/>
        <a:ext cx="874303" cy="374702"/>
      </dsp:txXfrm>
    </dsp:sp>
    <dsp:sp modelId="{3B1153A2-DEC0-4E52-8509-445066BB1722}">
      <dsp:nvSpPr>
        <dsp:cNvPr id="0" name=""/>
        <dsp:cNvSpPr/>
      </dsp:nvSpPr>
      <dsp:spPr>
        <a:xfrm rot="5400000">
          <a:off x="2824981" y="2646863"/>
          <a:ext cx="811853" cy="47132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AU" sz="1600" b="1" kern="1200"/>
            <a:t>Total absences for four lectures and/ or four tutorials</a:t>
          </a:r>
          <a:r>
            <a:rPr lang="en-AU" sz="1000" kern="1200"/>
            <a:t>.</a:t>
          </a:r>
        </a:p>
      </dsp:txBody>
      <dsp:txXfrm rot="-5400000">
        <a:off x="874304" y="4637172"/>
        <a:ext cx="4673577" cy="732591"/>
      </dsp:txXfrm>
    </dsp:sp>
    <dsp:sp modelId="{BEF20BD8-740B-4099-B846-BF45A4526E80}">
      <dsp:nvSpPr>
        <dsp:cNvPr id="0" name=""/>
        <dsp:cNvSpPr/>
      </dsp:nvSpPr>
      <dsp:spPr>
        <a:xfrm rot="5400000">
          <a:off x="-187350" y="5934111"/>
          <a:ext cx="1249005" cy="87430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endParaRPr lang="en-AU" sz="2400" kern="1200"/>
        </a:p>
      </dsp:txBody>
      <dsp:txXfrm rot="-5400000">
        <a:off x="2" y="6183912"/>
        <a:ext cx="874303" cy="374702"/>
      </dsp:txXfrm>
    </dsp:sp>
    <dsp:sp modelId="{195D27B1-139C-4A22-9380-7D1C192F8433}">
      <dsp:nvSpPr>
        <dsp:cNvPr id="0" name=""/>
        <dsp:cNvSpPr/>
      </dsp:nvSpPr>
      <dsp:spPr>
        <a:xfrm rot="5400000">
          <a:off x="2824981" y="3796083"/>
          <a:ext cx="811853" cy="47132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Unit Coordinator advises Year Coordinator. Year Coordinator meets with student to discuss/assess any barries to learning/participation/engagement &amp; further counsel the student.</a:t>
          </a:r>
        </a:p>
        <a:p>
          <a:pPr marL="57150" lvl="1" indent="-57150" algn="l" defTabSz="444500">
            <a:lnSpc>
              <a:spcPct val="90000"/>
            </a:lnSpc>
            <a:spcBef>
              <a:spcPct val="0"/>
            </a:spcBef>
            <a:spcAft>
              <a:spcPct val="15000"/>
            </a:spcAft>
            <a:buChar char="••"/>
          </a:pPr>
          <a:r>
            <a:rPr lang="en-AU" sz="1000" kern="1200"/>
            <a:t>Year Coordintor collates brief records from the discussion for future reference and forwards a copy to Unit Coordinator</a:t>
          </a:r>
        </a:p>
      </dsp:txBody>
      <dsp:txXfrm rot="-5400000">
        <a:off x="874304" y="5786392"/>
        <a:ext cx="4673577" cy="7325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6BD5-20DA-5A45-9B02-3E92D9C8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Factscheet Template.dotm</Template>
  <TotalTime>4</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ITSC</cp:lastModifiedBy>
  <cp:revision>3</cp:revision>
  <cp:lastPrinted>2013-06-20T01:34:00Z</cp:lastPrinted>
  <dcterms:created xsi:type="dcterms:W3CDTF">2013-06-20T01:17:00Z</dcterms:created>
  <dcterms:modified xsi:type="dcterms:W3CDTF">2013-06-20T01:34:00Z</dcterms:modified>
</cp:coreProperties>
</file>