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B7B9B" w14:textId="77777777" w:rsidR="00D31056" w:rsidRDefault="00830017" w:rsidP="00B866F6">
      <w:pPr>
        <w:pStyle w:val="Title"/>
      </w:pPr>
      <w:r>
        <w:t>First Day – First Tutorial</w:t>
      </w:r>
    </w:p>
    <w:p w14:paraId="7CC1D880" w14:textId="77777777" w:rsidR="00830017" w:rsidRDefault="00830017" w:rsidP="007D29A5">
      <w:r w:rsidRPr="0072349A">
        <w:t xml:space="preserve">The following is a list of different activities, tips and ideas that staff can </w:t>
      </w:r>
      <w:r>
        <w:t>implement</w:t>
      </w:r>
      <w:r w:rsidRPr="0072349A">
        <w:t xml:space="preserve"> on the first day of teaching to help first year students feel </w:t>
      </w:r>
      <w:r>
        <w:t>a sense of belonging to and feeling relaxed at university.</w:t>
      </w:r>
    </w:p>
    <w:p w14:paraId="339B959F" w14:textId="77777777" w:rsidR="00830017" w:rsidRDefault="00830017" w:rsidP="007D29A5">
      <w:pPr>
        <w:pStyle w:val="ListParagraph"/>
        <w:ind w:left="357"/>
      </w:pPr>
      <w:r w:rsidRPr="0072349A">
        <w:t>Welcome and congratulate the students on both their acceptance into university and also their decision to undertake further studies.</w:t>
      </w:r>
      <w:r>
        <w:t xml:space="preserve"> Reinforce the advantages of choosing further study and the positive outcomes that can arise from completing tertiary study.</w:t>
      </w:r>
    </w:p>
    <w:p w14:paraId="72C7B69F" w14:textId="77777777" w:rsidR="00830017" w:rsidRDefault="00830017" w:rsidP="007D29A5">
      <w:pPr>
        <w:pStyle w:val="ListParagraph"/>
        <w:numPr>
          <w:ilvl w:val="0"/>
          <w:numId w:val="37"/>
        </w:numPr>
        <w:ind w:left="363"/>
      </w:pPr>
      <w:r w:rsidRPr="0072349A">
        <w:t>Introduce yourself and the unit and provide students with your contact details. Leave these on the board so students can refer back to them throughout the tutorial.</w:t>
      </w:r>
    </w:p>
    <w:p w14:paraId="72B5E500" w14:textId="77777777" w:rsidR="00830017" w:rsidRDefault="00830017" w:rsidP="007D29A5">
      <w:pPr>
        <w:pStyle w:val="ListParagraph"/>
        <w:numPr>
          <w:ilvl w:val="0"/>
          <w:numId w:val="37"/>
        </w:numPr>
        <w:ind w:left="363"/>
      </w:pPr>
      <w:r w:rsidRPr="0072349A">
        <w:t>Ask students to talk to one another for a brief period to find out answers to different questions such as:</w:t>
      </w:r>
    </w:p>
    <w:p w14:paraId="471F18ED" w14:textId="77777777" w:rsidR="007D29A5" w:rsidRPr="0072349A" w:rsidRDefault="007D29A5" w:rsidP="007D29A5">
      <w:pPr>
        <w:numPr>
          <w:ilvl w:val="1"/>
          <w:numId w:val="37"/>
        </w:numPr>
        <w:ind w:left="1083"/>
        <w:contextualSpacing/>
      </w:pPr>
      <w:r w:rsidRPr="0072349A">
        <w:t>Where did you attend high school?</w:t>
      </w:r>
      <w:r>
        <w:t>;</w:t>
      </w:r>
    </w:p>
    <w:p w14:paraId="0F0C138B" w14:textId="77777777" w:rsidR="007D29A5" w:rsidRPr="0072349A" w:rsidRDefault="007D29A5" w:rsidP="007D29A5">
      <w:pPr>
        <w:numPr>
          <w:ilvl w:val="1"/>
          <w:numId w:val="37"/>
        </w:numPr>
        <w:ind w:left="1083"/>
        <w:contextualSpacing/>
      </w:pPr>
      <w:r w:rsidRPr="0072349A">
        <w:t>What are you hoping to do when you finish uni?</w:t>
      </w:r>
      <w:r>
        <w:t>;</w:t>
      </w:r>
    </w:p>
    <w:p w14:paraId="5D566DFF" w14:textId="77777777" w:rsidR="007D29A5" w:rsidRPr="0072349A" w:rsidRDefault="007D29A5" w:rsidP="007D29A5">
      <w:pPr>
        <w:numPr>
          <w:ilvl w:val="1"/>
          <w:numId w:val="37"/>
        </w:numPr>
        <w:ind w:left="1083"/>
        <w:contextualSpacing/>
      </w:pPr>
      <w:r w:rsidRPr="0072349A">
        <w:t>How do you get to uni?</w:t>
      </w:r>
      <w:r>
        <w:t>; and</w:t>
      </w:r>
    </w:p>
    <w:p w14:paraId="57C6B9CF" w14:textId="77777777" w:rsidR="007D29A5" w:rsidRPr="0072349A" w:rsidRDefault="007D29A5" w:rsidP="007D29A5">
      <w:pPr>
        <w:numPr>
          <w:ilvl w:val="1"/>
          <w:numId w:val="37"/>
        </w:numPr>
        <w:ind w:left="1083"/>
        <w:contextualSpacing/>
      </w:pPr>
      <w:r w:rsidRPr="0072349A">
        <w:t>What is your current best tip for other students starting uni?</w:t>
      </w:r>
    </w:p>
    <w:p w14:paraId="7DD322CC" w14:textId="77777777" w:rsidR="00830017" w:rsidRDefault="00830017" w:rsidP="007D29A5">
      <w:pPr>
        <w:pStyle w:val="ListParagraph"/>
        <w:numPr>
          <w:ilvl w:val="0"/>
          <w:numId w:val="37"/>
        </w:numPr>
        <w:ind w:left="363"/>
      </w:pPr>
      <w:r w:rsidRPr="0072349A">
        <w:t>Read through the Unit Plan with students. Explain the purpose of the Unit Plan and where they can find an electronic copy. Ask them to complete a Scavenger Hunt- have students find page numbers for different sections, due dates for assignments, rules for submission etc.</w:t>
      </w:r>
    </w:p>
    <w:p w14:paraId="27EADBD4" w14:textId="77777777" w:rsidR="00830017" w:rsidRDefault="00830017" w:rsidP="007D29A5">
      <w:pPr>
        <w:pStyle w:val="ListParagraph"/>
        <w:numPr>
          <w:ilvl w:val="0"/>
          <w:numId w:val="37"/>
        </w:numPr>
        <w:ind w:left="363"/>
      </w:pPr>
      <w:r w:rsidRPr="0072349A">
        <w:t>Have a discussion about what uni life is like- ask students what they think will be some of the toughest challenges or most exciting aspects. Tell them about the unit and how it fits within the course.</w:t>
      </w:r>
    </w:p>
    <w:p w14:paraId="78002742" w14:textId="77777777" w:rsidR="00830017" w:rsidRDefault="00830017" w:rsidP="007D29A5">
      <w:pPr>
        <w:pStyle w:val="ListParagraph"/>
        <w:numPr>
          <w:ilvl w:val="0"/>
          <w:numId w:val="37"/>
        </w:numPr>
        <w:ind w:left="363"/>
      </w:pPr>
      <w:r w:rsidRPr="0072349A">
        <w:t>Tell students about your prior work experience. Let them know they have chosen an exciting degree to study</w:t>
      </w:r>
      <w:r>
        <w:t>, in a field of study that excites you</w:t>
      </w:r>
      <w:r w:rsidRPr="0072349A">
        <w:t xml:space="preserve"> and explain what opportunities your degree opened for you.</w:t>
      </w:r>
    </w:p>
    <w:p w14:paraId="38EF079D" w14:textId="77777777" w:rsidR="007D29A5" w:rsidRDefault="007D29A5" w:rsidP="007D29A5">
      <w:pPr>
        <w:pStyle w:val="ListParagraph"/>
        <w:numPr>
          <w:ilvl w:val="0"/>
          <w:numId w:val="37"/>
        </w:numPr>
        <w:ind w:left="363"/>
      </w:pPr>
      <w:r>
        <w:t>Ask students to join a buddy group (of 3-4 students) and swap contact details so that if they ever miss a class they can contact a buddy and the buddy can tell you. Give the group a fun task and ask them to report back to the class about it next week- E.g. Evaluate the coffee at the two different cafes on campus, decide on the best place to have a quiet chat, determine the best time to arrive to get a car park. The activity the students do is not as important as having them connect with one another outside of class time.</w:t>
      </w:r>
    </w:p>
    <w:p w14:paraId="4503D698" w14:textId="77777777" w:rsidR="00830017" w:rsidRDefault="00830017" w:rsidP="007D29A5">
      <w:pPr>
        <w:pStyle w:val="ListParagraph"/>
        <w:numPr>
          <w:ilvl w:val="0"/>
          <w:numId w:val="37"/>
        </w:numPr>
        <w:ind w:left="363"/>
      </w:pPr>
      <w:r w:rsidRPr="0072349A">
        <w:t>Give students the names/ contact details of people who they might need to contact over the semester- Learning Advisors, Counsellors, and Unit Coordinator etc.</w:t>
      </w:r>
      <w:r>
        <w:t xml:space="preserve"> Tell them the signs that indicate that a visit might be advantageous!</w:t>
      </w:r>
    </w:p>
    <w:p w14:paraId="3F4C66C7" w14:textId="77777777" w:rsidR="00830017" w:rsidRDefault="00830017" w:rsidP="007D29A5">
      <w:pPr>
        <w:pStyle w:val="ListParagraph"/>
        <w:numPr>
          <w:ilvl w:val="0"/>
          <w:numId w:val="37"/>
        </w:numPr>
        <w:ind w:left="363"/>
      </w:pPr>
      <w:r w:rsidRPr="0072349A">
        <w:t>Explain to students the tutorial structure and your expectations for class participation, communication, attendance and punctuality.</w:t>
      </w:r>
    </w:p>
    <w:p w14:paraId="007EDD65" w14:textId="72FB1C7A" w:rsidR="007D29A5" w:rsidRDefault="00830017" w:rsidP="006401BD">
      <w:pPr>
        <w:pStyle w:val="ListParagraph"/>
        <w:numPr>
          <w:ilvl w:val="0"/>
          <w:numId w:val="37"/>
        </w:numPr>
        <w:ind w:left="363"/>
      </w:pPr>
      <w:r w:rsidRPr="0072349A">
        <w:t>Include some new content material that students will be able to discuss with one another in the tutorial to develop their sense of confidence and interest in the unit material</w:t>
      </w:r>
      <w:r>
        <w:t xml:space="preserve"> and get a sense that they can succeed at this.</w:t>
      </w:r>
      <w:bookmarkStart w:id="0" w:name="_GoBack"/>
      <w:bookmarkEnd w:id="0"/>
    </w:p>
    <w:p w14:paraId="1E0013C8" w14:textId="77777777" w:rsidR="0065301B" w:rsidRPr="0065301B" w:rsidRDefault="00830017" w:rsidP="0065301B">
      <w:r>
        <w:t>It is important to consider how you can modify these tips to suit both the content of your unit and your personal teaching style. The key is supporting students is to communicate to students your interest in their presence in your unit and recognition of the significance of their choice to study at ECU.</w:t>
      </w:r>
    </w:p>
    <w:sectPr w:rsidR="0065301B" w:rsidRPr="0065301B" w:rsidSect="001B3B32">
      <w:headerReference w:type="default" r:id="rId9"/>
      <w:footerReference w:type="even" r:id="rId10"/>
      <w:footerReference w:type="default" r:id="rId11"/>
      <w:pgSz w:w="11906" w:h="16838"/>
      <w:pgMar w:top="1701" w:right="1134" w:bottom="1440" w:left="1134"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C133" w14:textId="77777777" w:rsidR="00830017" w:rsidRDefault="00830017" w:rsidP="002C2700">
      <w:pPr>
        <w:spacing w:line="240" w:lineRule="auto"/>
      </w:pPr>
      <w:r>
        <w:separator/>
      </w:r>
    </w:p>
  </w:endnote>
  <w:endnote w:type="continuationSeparator" w:id="0">
    <w:p w14:paraId="6136A7B4" w14:textId="77777777" w:rsidR="00830017" w:rsidRDefault="00830017"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0864" w14:textId="77777777" w:rsidR="000301E1" w:rsidRDefault="000301E1"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9A5">
      <w:rPr>
        <w:rStyle w:val="PageNumber"/>
        <w:noProof/>
      </w:rPr>
      <w:t>2</w:t>
    </w:r>
    <w:r>
      <w:rPr>
        <w:rStyle w:val="PageNumber"/>
      </w:rPr>
      <w:fldChar w:fldCharType="end"/>
    </w:r>
  </w:p>
  <w:p w14:paraId="61F0DA0A" w14:textId="77777777" w:rsidR="000301E1" w:rsidRDefault="000301E1" w:rsidP="00186759">
    <w:pPr>
      <w:pStyle w:val="Footer"/>
      <w:ind w:right="360"/>
    </w:pPr>
  </w:p>
  <w:p w14:paraId="6FE9A7A4" w14:textId="77777777" w:rsidR="000301E1" w:rsidRDefault="000301E1"/>
  <w:p w14:paraId="71D14200" w14:textId="77777777" w:rsidR="000301E1" w:rsidRDefault="000301E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0904" w14:textId="77777777" w:rsidR="000301E1" w:rsidRPr="00757614" w:rsidRDefault="000301E1"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6401BD">
      <w:rPr>
        <w:rStyle w:val="PageNumber"/>
        <w:i/>
        <w:noProof/>
        <w:sz w:val="18"/>
        <w:szCs w:val="18"/>
      </w:rPr>
      <w:t>1</w:t>
    </w:r>
    <w:r w:rsidRPr="00757614">
      <w:rPr>
        <w:rStyle w:val="PageNumber"/>
        <w:i/>
        <w:sz w:val="18"/>
        <w:szCs w:val="18"/>
      </w:rPr>
      <w:fldChar w:fldCharType="end"/>
    </w:r>
  </w:p>
  <w:p w14:paraId="1188E1E1" w14:textId="77777777" w:rsidR="000301E1" w:rsidRPr="00757614" w:rsidRDefault="000301E1" w:rsidP="00757614">
    <w:pPr>
      <w:pBdr>
        <w:top w:val="single" w:sz="4" w:space="1" w:color="auto"/>
      </w:pBdr>
      <w:ind w:left="-284" w:right="-285"/>
      <w:rPr>
        <w:i/>
        <w:sz w:val="18"/>
        <w:szCs w:val="18"/>
      </w:rPr>
    </w:pPr>
    <w:r w:rsidRPr="00757614">
      <w:rPr>
        <w:i/>
        <w:sz w:val="18"/>
        <w:szCs w:val="18"/>
      </w:rPr>
      <w:fldChar w:fldCharType="begin"/>
    </w:r>
    <w:r w:rsidRPr="00757614">
      <w:rPr>
        <w:i/>
        <w:sz w:val="18"/>
        <w:szCs w:val="18"/>
      </w:rPr>
      <w:instrText xml:space="preserve"> FILENAME  \* MERGEFORMAT </w:instrText>
    </w:r>
    <w:r w:rsidRPr="00757614">
      <w:rPr>
        <w:i/>
        <w:sz w:val="18"/>
        <w:szCs w:val="18"/>
      </w:rPr>
      <w:fldChar w:fldCharType="separate"/>
    </w:r>
    <w:r w:rsidR="007D29A5">
      <w:rPr>
        <w:i/>
        <w:noProof/>
        <w:sz w:val="18"/>
        <w:szCs w:val="18"/>
      </w:rPr>
      <w:t>First Day – First Tutorial 20130619.docx</w:t>
    </w:r>
    <w:r w:rsidRPr="00757614">
      <w:rP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399F5" w14:textId="77777777" w:rsidR="00830017" w:rsidRDefault="00830017" w:rsidP="002C2700">
      <w:pPr>
        <w:spacing w:line="240" w:lineRule="auto"/>
      </w:pPr>
      <w:r>
        <w:separator/>
      </w:r>
    </w:p>
  </w:footnote>
  <w:footnote w:type="continuationSeparator" w:id="0">
    <w:p w14:paraId="45620CC5" w14:textId="77777777" w:rsidR="00830017" w:rsidRDefault="00830017"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47CB" w14:textId="77777777" w:rsidR="000301E1" w:rsidRPr="009D50B7" w:rsidRDefault="000301E1"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14:anchorId="6AA32161" wp14:editId="0F447B21">
              <wp:simplePos x="0" y="0"/>
              <wp:positionH relativeFrom="column">
                <wp:posOffset>-228600</wp:posOffset>
              </wp:positionH>
              <wp:positionV relativeFrom="paragraph">
                <wp:posOffset>-186055</wp:posOffset>
              </wp:positionV>
              <wp:extent cx="5652000" cy="627380"/>
              <wp:effectExtent l="0" t="0" r="1270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000"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14:paraId="54ABD530" w14:textId="77777777"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95pt;margin-top:-14.6pt;width:445.05pt;height:49.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" fillcolor="#00305b" stroked="f">
              <v:path arrowok="t"/>
              <v:textbox inset="3mm,4mm">
                <w:txbxContent>
                  <w:p w14:paraId="54ABD530" w14:textId="77777777"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Pr="00DB2E2B">
      <w:rPr>
        <w:b/>
        <w:noProof/>
        <w:szCs w:val="22"/>
        <w:lang w:val="en-US"/>
      </w:rPr>
      <w:drawing>
        <wp:anchor distT="0" distB="0" distL="114300" distR="114300" simplePos="0" relativeHeight="251681792" behindDoc="1" locked="0" layoutInCell="1" allowOverlap="1" wp14:anchorId="51346240" wp14:editId="61AA131B">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C10D7"/>
    <w:multiLevelType w:val="hybridMultilevel"/>
    <w:tmpl w:val="35623816"/>
    <w:lvl w:ilvl="0" w:tplc="2376DF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4D43"/>
    <w:multiLevelType w:val="hybridMultilevel"/>
    <w:tmpl w:val="7B3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5FB7EF0"/>
    <w:multiLevelType w:val="hybridMultilevel"/>
    <w:tmpl w:val="144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F371976"/>
    <w:multiLevelType w:val="hybridMultilevel"/>
    <w:tmpl w:val="DA50E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D3E69"/>
    <w:multiLevelType w:val="hybridMultilevel"/>
    <w:tmpl w:val="F5D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155252"/>
    <w:multiLevelType w:val="hybridMultilevel"/>
    <w:tmpl w:val="CDD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10683"/>
    <w:multiLevelType w:val="hybridMultilevel"/>
    <w:tmpl w:val="51E4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96B37"/>
    <w:multiLevelType w:val="hybridMultilevel"/>
    <w:tmpl w:val="D36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9038D9"/>
    <w:multiLevelType w:val="hybridMultilevel"/>
    <w:tmpl w:val="45E4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32DAE"/>
    <w:multiLevelType w:val="hybridMultilevel"/>
    <w:tmpl w:val="3E4E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933418A"/>
    <w:multiLevelType w:val="hybridMultilevel"/>
    <w:tmpl w:val="011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985056"/>
    <w:multiLevelType w:val="hybridMultilevel"/>
    <w:tmpl w:val="5566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C5974"/>
    <w:multiLevelType w:val="hybridMultilevel"/>
    <w:tmpl w:val="F59C2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118DF"/>
    <w:multiLevelType w:val="multilevel"/>
    <w:tmpl w:val="45E4A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486731"/>
    <w:multiLevelType w:val="hybridMultilevel"/>
    <w:tmpl w:val="1A8C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5">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7"/>
  </w:num>
  <w:num w:numId="4">
    <w:abstractNumId w:val="33"/>
  </w:num>
  <w:num w:numId="5">
    <w:abstractNumId w:val="0"/>
  </w:num>
  <w:num w:numId="6">
    <w:abstractNumId w:val="31"/>
  </w:num>
  <w:num w:numId="7">
    <w:abstractNumId w:val="26"/>
  </w:num>
  <w:num w:numId="8">
    <w:abstractNumId w:val="34"/>
  </w:num>
  <w:num w:numId="9">
    <w:abstractNumId w:val="5"/>
  </w:num>
  <w:num w:numId="10">
    <w:abstractNumId w:val="9"/>
  </w:num>
  <w:num w:numId="11">
    <w:abstractNumId w:val="21"/>
  </w:num>
  <w:num w:numId="12">
    <w:abstractNumId w:val="14"/>
  </w:num>
  <w:num w:numId="13">
    <w:abstractNumId w:val="4"/>
  </w:num>
  <w:num w:numId="14">
    <w:abstractNumId w:val="18"/>
  </w:num>
  <w:num w:numId="15">
    <w:abstractNumId w:val="35"/>
  </w:num>
  <w:num w:numId="16">
    <w:abstractNumId w:val="1"/>
  </w:num>
  <w:num w:numId="17">
    <w:abstractNumId w:val="27"/>
  </w:num>
  <w:num w:numId="18">
    <w:abstractNumId w:val="28"/>
  </w:num>
  <w:num w:numId="19">
    <w:abstractNumId w:val="2"/>
  </w:num>
  <w:num w:numId="20">
    <w:abstractNumId w:val="36"/>
  </w:num>
  <w:num w:numId="21">
    <w:abstractNumId w:val="24"/>
  </w:num>
  <w:num w:numId="22">
    <w:abstractNumId w:val="15"/>
  </w:num>
  <w:num w:numId="23">
    <w:abstractNumId w:val="7"/>
  </w:num>
  <w:num w:numId="24">
    <w:abstractNumId w:val="12"/>
  </w:num>
  <w:num w:numId="25">
    <w:abstractNumId w:val="6"/>
  </w:num>
  <w:num w:numId="26">
    <w:abstractNumId w:val="25"/>
  </w:num>
  <w:num w:numId="27">
    <w:abstractNumId w:val="16"/>
  </w:num>
  <w:num w:numId="28">
    <w:abstractNumId w:val="10"/>
  </w:num>
  <w:num w:numId="29">
    <w:abstractNumId w:val="3"/>
  </w:num>
  <w:num w:numId="30">
    <w:abstractNumId w:val="13"/>
  </w:num>
  <w:num w:numId="31">
    <w:abstractNumId w:val="22"/>
  </w:num>
  <w:num w:numId="32">
    <w:abstractNumId w:val="20"/>
  </w:num>
  <w:num w:numId="33">
    <w:abstractNumId w:val="11"/>
  </w:num>
  <w:num w:numId="34">
    <w:abstractNumId w:val="32"/>
  </w:num>
  <w:num w:numId="35">
    <w:abstractNumId w:val="19"/>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17"/>
    <w:rsid w:val="000004C7"/>
    <w:rsid w:val="00001A40"/>
    <w:rsid w:val="00005576"/>
    <w:rsid w:val="00005AF5"/>
    <w:rsid w:val="000066B8"/>
    <w:rsid w:val="0002175B"/>
    <w:rsid w:val="00021F80"/>
    <w:rsid w:val="0002231A"/>
    <w:rsid w:val="000239B4"/>
    <w:rsid w:val="00024C26"/>
    <w:rsid w:val="0002563E"/>
    <w:rsid w:val="000301E1"/>
    <w:rsid w:val="000400D4"/>
    <w:rsid w:val="00044B52"/>
    <w:rsid w:val="0005471D"/>
    <w:rsid w:val="00055BB5"/>
    <w:rsid w:val="0005631F"/>
    <w:rsid w:val="0005684F"/>
    <w:rsid w:val="00065521"/>
    <w:rsid w:val="000674A2"/>
    <w:rsid w:val="00071DA0"/>
    <w:rsid w:val="0008179E"/>
    <w:rsid w:val="00081DF7"/>
    <w:rsid w:val="00086E38"/>
    <w:rsid w:val="00091E3F"/>
    <w:rsid w:val="00094E91"/>
    <w:rsid w:val="000A0881"/>
    <w:rsid w:val="000B0E95"/>
    <w:rsid w:val="000B1B88"/>
    <w:rsid w:val="000B4957"/>
    <w:rsid w:val="000B5DD1"/>
    <w:rsid w:val="000B678D"/>
    <w:rsid w:val="000B7930"/>
    <w:rsid w:val="000C1784"/>
    <w:rsid w:val="000D056F"/>
    <w:rsid w:val="000D21E2"/>
    <w:rsid w:val="000D26E9"/>
    <w:rsid w:val="000D71C9"/>
    <w:rsid w:val="000E14B3"/>
    <w:rsid w:val="000E2119"/>
    <w:rsid w:val="000E49BC"/>
    <w:rsid w:val="000F3C28"/>
    <w:rsid w:val="000F5DA7"/>
    <w:rsid w:val="00101D3C"/>
    <w:rsid w:val="00103E82"/>
    <w:rsid w:val="001144B1"/>
    <w:rsid w:val="001220E0"/>
    <w:rsid w:val="00122A56"/>
    <w:rsid w:val="00122E3D"/>
    <w:rsid w:val="001249C2"/>
    <w:rsid w:val="00126E65"/>
    <w:rsid w:val="00126E9A"/>
    <w:rsid w:val="0013070B"/>
    <w:rsid w:val="00134E9E"/>
    <w:rsid w:val="00135323"/>
    <w:rsid w:val="001357D4"/>
    <w:rsid w:val="00136C5A"/>
    <w:rsid w:val="00137D7A"/>
    <w:rsid w:val="00140C0B"/>
    <w:rsid w:val="00151059"/>
    <w:rsid w:val="001627D8"/>
    <w:rsid w:val="001644EB"/>
    <w:rsid w:val="001702EB"/>
    <w:rsid w:val="00171AEF"/>
    <w:rsid w:val="001729D8"/>
    <w:rsid w:val="00174168"/>
    <w:rsid w:val="001746C5"/>
    <w:rsid w:val="00175603"/>
    <w:rsid w:val="00175DB7"/>
    <w:rsid w:val="00182B14"/>
    <w:rsid w:val="001844BA"/>
    <w:rsid w:val="00186759"/>
    <w:rsid w:val="00187F84"/>
    <w:rsid w:val="00190AF0"/>
    <w:rsid w:val="0019317C"/>
    <w:rsid w:val="00193B45"/>
    <w:rsid w:val="00196694"/>
    <w:rsid w:val="0019792B"/>
    <w:rsid w:val="001A253D"/>
    <w:rsid w:val="001A3688"/>
    <w:rsid w:val="001B0C44"/>
    <w:rsid w:val="001B3B32"/>
    <w:rsid w:val="001C1E3B"/>
    <w:rsid w:val="001D03C2"/>
    <w:rsid w:val="001D3839"/>
    <w:rsid w:val="001D6BE6"/>
    <w:rsid w:val="001D7332"/>
    <w:rsid w:val="001D7FF8"/>
    <w:rsid w:val="001E3853"/>
    <w:rsid w:val="00206A38"/>
    <w:rsid w:val="002168AE"/>
    <w:rsid w:val="00224963"/>
    <w:rsid w:val="002309C6"/>
    <w:rsid w:val="0024010C"/>
    <w:rsid w:val="00244000"/>
    <w:rsid w:val="00244CD3"/>
    <w:rsid w:val="00246AD1"/>
    <w:rsid w:val="00246B23"/>
    <w:rsid w:val="00246EC8"/>
    <w:rsid w:val="00247911"/>
    <w:rsid w:val="00250AEF"/>
    <w:rsid w:val="00253B77"/>
    <w:rsid w:val="0025756C"/>
    <w:rsid w:val="00263A1E"/>
    <w:rsid w:val="00265C09"/>
    <w:rsid w:val="002672BC"/>
    <w:rsid w:val="00281870"/>
    <w:rsid w:val="00281C12"/>
    <w:rsid w:val="00296AE2"/>
    <w:rsid w:val="002A3A5C"/>
    <w:rsid w:val="002A68B2"/>
    <w:rsid w:val="002B4B11"/>
    <w:rsid w:val="002C2700"/>
    <w:rsid w:val="002E0A66"/>
    <w:rsid w:val="002E6D81"/>
    <w:rsid w:val="00304AFD"/>
    <w:rsid w:val="00306A19"/>
    <w:rsid w:val="00307B4F"/>
    <w:rsid w:val="003101E0"/>
    <w:rsid w:val="00314946"/>
    <w:rsid w:val="003216BF"/>
    <w:rsid w:val="003270E4"/>
    <w:rsid w:val="00331495"/>
    <w:rsid w:val="00337C19"/>
    <w:rsid w:val="003410C7"/>
    <w:rsid w:val="00341CD5"/>
    <w:rsid w:val="00350656"/>
    <w:rsid w:val="00353ED2"/>
    <w:rsid w:val="003547DB"/>
    <w:rsid w:val="00367B30"/>
    <w:rsid w:val="00372BA1"/>
    <w:rsid w:val="003741B5"/>
    <w:rsid w:val="0038556A"/>
    <w:rsid w:val="003947A9"/>
    <w:rsid w:val="00397390"/>
    <w:rsid w:val="003A3F63"/>
    <w:rsid w:val="003B0D9E"/>
    <w:rsid w:val="003C4E4A"/>
    <w:rsid w:val="003C6AAB"/>
    <w:rsid w:val="003C7F94"/>
    <w:rsid w:val="003D4604"/>
    <w:rsid w:val="003D5B72"/>
    <w:rsid w:val="003E4931"/>
    <w:rsid w:val="003F46F5"/>
    <w:rsid w:val="003F68E9"/>
    <w:rsid w:val="00405422"/>
    <w:rsid w:val="00405EDD"/>
    <w:rsid w:val="00411104"/>
    <w:rsid w:val="004263C9"/>
    <w:rsid w:val="00437668"/>
    <w:rsid w:val="00440352"/>
    <w:rsid w:val="00461D5D"/>
    <w:rsid w:val="00471D77"/>
    <w:rsid w:val="00473113"/>
    <w:rsid w:val="0048431D"/>
    <w:rsid w:val="004861F0"/>
    <w:rsid w:val="00493E0B"/>
    <w:rsid w:val="00497478"/>
    <w:rsid w:val="004A0FFA"/>
    <w:rsid w:val="004A2A4E"/>
    <w:rsid w:val="004B185C"/>
    <w:rsid w:val="004B1879"/>
    <w:rsid w:val="004B75F5"/>
    <w:rsid w:val="004C24E6"/>
    <w:rsid w:val="004C39A1"/>
    <w:rsid w:val="004D1C5B"/>
    <w:rsid w:val="004D6E4C"/>
    <w:rsid w:val="004E2DFB"/>
    <w:rsid w:val="004E6A6B"/>
    <w:rsid w:val="004F3B6C"/>
    <w:rsid w:val="00504816"/>
    <w:rsid w:val="0051670A"/>
    <w:rsid w:val="005232D7"/>
    <w:rsid w:val="0052426E"/>
    <w:rsid w:val="00536259"/>
    <w:rsid w:val="00547B39"/>
    <w:rsid w:val="0055013F"/>
    <w:rsid w:val="00550FAA"/>
    <w:rsid w:val="00551186"/>
    <w:rsid w:val="00553712"/>
    <w:rsid w:val="00571220"/>
    <w:rsid w:val="005764C2"/>
    <w:rsid w:val="00583A86"/>
    <w:rsid w:val="00597974"/>
    <w:rsid w:val="00597EE1"/>
    <w:rsid w:val="005A26FE"/>
    <w:rsid w:val="005A5393"/>
    <w:rsid w:val="005D07FB"/>
    <w:rsid w:val="005D7737"/>
    <w:rsid w:val="005E3A6E"/>
    <w:rsid w:val="005E5B2C"/>
    <w:rsid w:val="005E5DE6"/>
    <w:rsid w:val="00613EB4"/>
    <w:rsid w:val="006253D1"/>
    <w:rsid w:val="00625BFA"/>
    <w:rsid w:val="006322CC"/>
    <w:rsid w:val="0063527D"/>
    <w:rsid w:val="0063732B"/>
    <w:rsid w:val="006401BD"/>
    <w:rsid w:val="0065301B"/>
    <w:rsid w:val="00653050"/>
    <w:rsid w:val="0065324B"/>
    <w:rsid w:val="0065369B"/>
    <w:rsid w:val="00654E57"/>
    <w:rsid w:val="006574A4"/>
    <w:rsid w:val="00662777"/>
    <w:rsid w:val="00664873"/>
    <w:rsid w:val="0066796B"/>
    <w:rsid w:val="00673138"/>
    <w:rsid w:val="00675CD7"/>
    <w:rsid w:val="006919BC"/>
    <w:rsid w:val="00693D86"/>
    <w:rsid w:val="006970A1"/>
    <w:rsid w:val="006A1C29"/>
    <w:rsid w:val="006A27E0"/>
    <w:rsid w:val="006B2DA1"/>
    <w:rsid w:val="006B6C18"/>
    <w:rsid w:val="006C381A"/>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55DD"/>
    <w:rsid w:val="007416DD"/>
    <w:rsid w:val="00741BB5"/>
    <w:rsid w:val="00744262"/>
    <w:rsid w:val="00746C0C"/>
    <w:rsid w:val="00747321"/>
    <w:rsid w:val="00757614"/>
    <w:rsid w:val="007576AB"/>
    <w:rsid w:val="00761A28"/>
    <w:rsid w:val="00770830"/>
    <w:rsid w:val="00781962"/>
    <w:rsid w:val="007834E3"/>
    <w:rsid w:val="00785456"/>
    <w:rsid w:val="00785BC0"/>
    <w:rsid w:val="007878D6"/>
    <w:rsid w:val="007930E4"/>
    <w:rsid w:val="007A719C"/>
    <w:rsid w:val="007C052E"/>
    <w:rsid w:val="007C053E"/>
    <w:rsid w:val="007C586B"/>
    <w:rsid w:val="007C65CA"/>
    <w:rsid w:val="007C7006"/>
    <w:rsid w:val="007D29A5"/>
    <w:rsid w:val="007D468C"/>
    <w:rsid w:val="007E7A1F"/>
    <w:rsid w:val="007F1E57"/>
    <w:rsid w:val="007F5633"/>
    <w:rsid w:val="007F6862"/>
    <w:rsid w:val="007F7AEB"/>
    <w:rsid w:val="00803F1E"/>
    <w:rsid w:val="008069E4"/>
    <w:rsid w:val="00813B4A"/>
    <w:rsid w:val="00815418"/>
    <w:rsid w:val="00821F38"/>
    <w:rsid w:val="0082616A"/>
    <w:rsid w:val="00830017"/>
    <w:rsid w:val="00830724"/>
    <w:rsid w:val="008341D5"/>
    <w:rsid w:val="0083625A"/>
    <w:rsid w:val="008400C2"/>
    <w:rsid w:val="00851C5A"/>
    <w:rsid w:val="00862A0C"/>
    <w:rsid w:val="00867E31"/>
    <w:rsid w:val="00870DF8"/>
    <w:rsid w:val="00877F8F"/>
    <w:rsid w:val="00880895"/>
    <w:rsid w:val="00886A81"/>
    <w:rsid w:val="00886AF3"/>
    <w:rsid w:val="008A3C19"/>
    <w:rsid w:val="008B4E56"/>
    <w:rsid w:val="008C020E"/>
    <w:rsid w:val="008C181C"/>
    <w:rsid w:val="008C352E"/>
    <w:rsid w:val="008C4FA9"/>
    <w:rsid w:val="008D13B6"/>
    <w:rsid w:val="008D2CCF"/>
    <w:rsid w:val="008D6895"/>
    <w:rsid w:val="008D6A08"/>
    <w:rsid w:val="008D7659"/>
    <w:rsid w:val="008E1677"/>
    <w:rsid w:val="008F6E02"/>
    <w:rsid w:val="00907655"/>
    <w:rsid w:val="0090777B"/>
    <w:rsid w:val="009077CF"/>
    <w:rsid w:val="00914941"/>
    <w:rsid w:val="009431F7"/>
    <w:rsid w:val="00943221"/>
    <w:rsid w:val="009606B7"/>
    <w:rsid w:val="009628B6"/>
    <w:rsid w:val="0096457C"/>
    <w:rsid w:val="009744A3"/>
    <w:rsid w:val="00976919"/>
    <w:rsid w:val="00977484"/>
    <w:rsid w:val="00983836"/>
    <w:rsid w:val="00986376"/>
    <w:rsid w:val="009901BB"/>
    <w:rsid w:val="00992AE8"/>
    <w:rsid w:val="009A03E8"/>
    <w:rsid w:val="009A0CA8"/>
    <w:rsid w:val="009A2230"/>
    <w:rsid w:val="009B2F28"/>
    <w:rsid w:val="009B624A"/>
    <w:rsid w:val="009B72F5"/>
    <w:rsid w:val="009C0B18"/>
    <w:rsid w:val="009D4F8B"/>
    <w:rsid w:val="009D50B7"/>
    <w:rsid w:val="009F3448"/>
    <w:rsid w:val="00A00494"/>
    <w:rsid w:val="00A14D31"/>
    <w:rsid w:val="00A20D20"/>
    <w:rsid w:val="00A23226"/>
    <w:rsid w:val="00A24716"/>
    <w:rsid w:val="00A258E8"/>
    <w:rsid w:val="00A26BAA"/>
    <w:rsid w:val="00A30061"/>
    <w:rsid w:val="00A3037C"/>
    <w:rsid w:val="00A32714"/>
    <w:rsid w:val="00A402E9"/>
    <w:rsid w:val="00A4346B"/>
    <w:rsid w:val="00A660EE"/>
    <w:rsid w:val="00A72445"/>
    <w:rsid w:val="00A733BC"/>
    <w:rsid w:val="00A80892"/>
    <w:rsid w:val="00A831EE"/>
    <w:rsid w:val="00A83A2C"/>
    <w:rsid w:val="00A90E4C"/>
    <w:rsid w:val="00A96F57"/>
    <w:rsid w:val="00AA0546"/>
    <w:rsid w:val="00AB161B"/>
    <w:rsid w:val="00AB266B"/>
    <w:rsid w:val="00AB32EC"/>
    <w:rsid w:val="00AC74F9"/>
    <w:rsid w:val="00AD5369"/>
    <w:rsid w:val="00AE3193"/>
    <w:rsid w:val="00AF214A"/>
    <w:rsid w:val="00AF4156"/>
    <w:rsid w:val="00AF5878"/>
    <w:rsid w:val="00AF5C63"/>
    <w:rsid w:val="00AF5CCA"/>
    <w:rsid w:val="00B03E39"/>
    <w:rsid w:val="00B06B10"/>
    <w:rsid w:val="00B136BF"/>
    <w:rsid w:val="00B177A3"/>
    <w:rsid w:val="00B20037"/>
    <w:rsid w:val="00B23BA2"/>
    <w:rsid w:val="00B31BE0"/>
    <w:rsid w:val="00B34AA1"/>
    <w:rsid w:val="00B40807"/>
    <w:rsid w:val="00B518C1"/>
    <w:rsid w:val="00B543F4"/>
    <w:rsid w:val="00B54768"/>
    <w:rsid w:val="00B579F9"/>
    <w:rsid w:val="00B6542F"/>
    <w:rsid w:val="00B71245"/>
    <w:rsid w:val="00B7591D"/>
    <w:rsid w:val="00B814D3"/>
    <w:rsid w:val="00B866F6"/>
    <w:rsid w:val="00B93D2E"/>
    <w:rsid w:val="00B94129"/>
    <w:rsid w:val="00BA6999"/>
    <w:rsid w:val="00BD2897"/>
    <w:rsid w:val="00BE600A"/>
    <w:rsid w:val="00BF116B"/>
    <w:rsid w:val="00C00044"/>
    <w:rsid w:val="00C23811"/>
    <w:rsid w:val="00C3620C"/>
    <w:rsid w:val="00C530E5"/>
    <w:rsid w:val="00C560C9"/>
    <w:rsid w:val="00C6552A"/>
    <w:rsid w:val="00C674AD"/>
    <w:rsid w:val="00C70B2E"/>
    <w:rsid w:val="00C76957"/>
    <w:rsid w:val="00C814B0"/>
    <w:rsid w:val="00C8621F"/>
    <w:rsid w:val="00C9411D"/>
    <w:rsid w:val="00C9608B"/>
    <w:rsid w:val="00CA3310"/>
    <w:rsid w:val="00CB3330"/>
    <w:rsid w:val="00CC0236"/>
    <w:rsid w:val="00CD0CE2"/>
    <w:rsid w:val="00CD3403"/>
    <w:rsid w:val="00CE47F2"/>
    <w:rsid w:val="00CE7FDA"/>
    <w:rsid w:val="00D02BC7"/>
    <w:rsid w:val="00D0386D"/>
    <w:rsid w:val="00D03F95"/>
    <w:rsid w:val="00D24804"/>
    <w:rsid w:val="00D31056"/>
    <w:rsid w:val="00D4392A"/>
    <w:rsid w:val="00D52C5C"/>
    <w:rsid w:val="00D53827"/>
    <w:rsid w:val="00D614C3"/>
    <w:rsid w:val="00D6316A"/>
    <w:rsid w:val="00D646D3"/>
    <w:rsid w:val="00D664EB"/>
    <w:rsid w:val="00D746C4"/>
    <w:rsid w:val="00D77AFF"/>
    <w:rsid w:val="00D80FB1"/>
    <w:rsid w:val="00D87084"/>
    <w:rsid w:val="00D91DF8"/>
    <w:rsid w:val="00D93E19"/>
    <w:rsid w:val="00D950FC"/>
    <w:rsid w:val="00D95E35"/>
    <w:rsid w:val="00DA2C54"/>
    <w:rsid w:val="00DA5A51"/>
    <w:rsid w:val="00DB2E2B"/>
    <w:rsid w:val="00DB31DD"/>
    <w:rsid w:val="00DB4273"/>
    <w:rsid w:val="00DC0F74"/>
    <w:rsid w:val="00DC1A4B"/>
    <w:rsid w:val="00DC3451"/>
    <w:rsid w:val="00DD2827"/>
    <w:rsid w:val="00DD37B1"/>
    <w:rsid w:val="00DD53E5"/>
    <w:rsid w:val="00DD55C5"/>
    <w:rsid w:val="00DE3EBF"/>
    <w:rsid w:val="00DF60AB"/>
    <w:rsid w:val="00E01C75"/>
    <w:rsid w:val="00E06151"/>
    <w:rsid w:val="00E12CEE"/>
    <w:rsid w:val="00E15870"/>
    <w:rsid w:val="00E30806"/>
    <w:rsid w:val="00E30E3E"/>
    <w:rsid w:val="00E42D9C"/>
    <w:rsid w:val="00E436D5"/>
    <w:rsid w:val="00E45E0D"/>
    <w:rsid w:val="00E608BA"/>
    <w:rsid w:val="00E61F1E"/>
    <w:rsid w:val="00E72A60"/>
    <w:rsid w:val="00E770C0"/>
    <w:rsid w:val="00EA4522"/>
    <w:rsid w:val="00EC44FF"/>
    <w:rsid w:val="00EE0DCE"/>
    <w:rsid w:val="00EE1545"/>
    <w:rsid w:val="00EE18CC"/>
    <w:rsid w:val="00EE7A76"/>
    <w:rsid w:val="00EF0115"/>
    <w:rsid w:val="00EF11FD"/>
    <w:rsid w:val="00EF2BFD"/>
    <w:rsid w:val="00F006E9"/>
    <w:rsid w:val="00F10B0B"/>
    <w:rsid w:val="00F21901"/>
    <w:rsid w:val="00F22EDC"/>
    <w:rsid w:val="00F23769"/>
    <w:rsid w:val="00F26ECE"/>
    <w:rsid w:val="00F30ABD"/>
    <w:rsid w:val="00F51C3C"/>
    <w:rsid w:val="00F53D91"/>
    <w:rsid w:val="00F540DA"/>
    <w:rsid w:val="00F705A8"/>
    <w:rsid w:val="00F73CCB"/>
    <w:rsid w:val="00F7515C"/>
    <w:rsid w:val="00F7749B"/>
    <w:rsid w:val="00F82E27"/>
    <w:rsid w:val="00F832DA"/>
    <w:rsid w:val="00F857C8"/>
    <w:rsid w:val="00F932A0"/>
    <w:rsid w:val="00F971C8"/>
    <w:rsid w:val="00FA6B8D"/>
    <w:rsid w:val="00FB43F8"/>
    <w:rsid w:val="00FB5694"/>
    <w:rsid w:val="00FE0471"/>
    <w:rsid w:val="00FE4701"/>
    <w:rsid w:val="00FE65D1"/>
    <w:rsid w:val="00FE7369"/>
    <w:rsid w:val="00FF2105"/>
    <w:rsid w:val="00FF21DD"/>
    <w:rsid w:val="00FF27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D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7D29A5"/>
    <w:pPr>
      <w:numPr>
        <w:numId w:val="19"/>
      </w:numPr>
      <w:spacing w:after="10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7D29A5"/>
    <w:pPr>
      <w:numPr>
        <w:numId w:val="19"/>
      </w:numPr>
      <w:spacing w:after="10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nsuels:Library:Application%20Support:Microsoft:Office:User%20Templates:My%20Templates:Factschee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8E99-1930-2941-9A16-EC50D5FC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Factscheet Template.dotm</Template>
  <TotalTime>1</TotalTime>
  <Pages>1</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ITSC</cp:lastModifiedBy>
  <cp:revision>3</cp:revision>
  <cp:lastPrinted>2013-06-20T01:28:00Z</cp:lastPrinted>
  <dcterms:created xsi:type="dcterms:W3CDTF">2013-06-20T01:27:00Z</dcterms:created>
  <dcterms:modified xsi:type="dcterms:W3CDTF">2013-06-20T01:33:00Z</dcterms:modified>
</cp:coreProperties>
</file>