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89" w:rsidRPr="00FC1FB0" w:rsidRDefault="00C32489" w:rsidP="00C32489">
      <w:pPr>
        <w:jc w:val="center"/>
        <w:rPr>
          <w:rFonts w:ascii="Arial" w:hAnsi="Arial" w:cs="Arial"/>
          <w:b/>
        </w:rPr>
      </w:pPr>
      <w:r w:rsidRPr="00FC1FB0">
        <w:rPr>
          <w:rFonts w:ascii="Arial" w:hAnsi="Arial" w:cs="Arial"/>
          <w:b/>
        </w:rPr>
        <w:t>Dr John Woolcott Scholarship</w:t>
      </w:r>
    </w:p>
    <w:p w:rsidR="00C32489" w:rsidRPr="00FC1FB0" w:rsidRDefault="00C32489" w:rsidP="00C32489">
      <w:pPr>
        <w:jc w:val="center"/>
        <w:rPr>
          <w:rFonts w:ascii="Arial" w:hAnsi="Arial" w:cs="Arial"/>
          <w:b/>
        </w:rPr>
      </w:pPr>
      <w:r w:rsidRPr="00FC1FB0">
        <w:rPr>
          <w:rFonts w:ascii="Arial" w:hAnsi="Arial" w:cs="Arial"/>
          <w:b/>
        </w:rPr>
        <w:t>Application Form</w:t>
      </w: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1213"/>
        <w:gridCol w:w="1339"/>
        <w:gridCol w:w="1134"/>
        <w:gridCol w:w="1850"/>
        <w:gridCol w:w="1849"/>
        <w:gridCol w:w="1624"/>
        <w:gridCol w:w="772"/>
      </w:tblGrid>
      <w:tr w:rsidR="00C32489" w:rsidRPr="00FC1FB0" w:rsidTr="006E5856">
        <w:trPr>
          <w:trHeight w:val="1189"/>
        </w:trPr>
        <w:tc>
          <w:tcPr>
            <w:tcW w:w="9781" w:type="dxa"/>
            <w:gridSpan w:val="7"/>
            <w:vAlign w:val="center"/>
          </w:tcPr>
          <w:p w:rsidR="00C32489" w:rsidRPr="00FC1FB0" w:rsidRDefault="00C32489" w:rsidP="006E58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All questions on the application form must be completed and ALL supporting documentation including written statement must be provided where indicated </w:t>
            </w:r>
          </w:p>
          <w:p w:rsidR="00C32489" w:rsidRPr="00FC1FB0" w:rsidRDefault="00C32489" w:rsidP="006E58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otherwise the application may not be considered.</w:t>
            </w:r>
          </w:p>
          <w:p w:rsidR="00C32489" w:rsidRPr="00FC1FB0" w:rsidRDefault="00C32489" w:rsidP="006E58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C32489" w:rsidRPr="00FC1FB0" w:rsidRDefault="00C32489" w:rsidP="006E58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Please ensure that your correspondence address details are updated on SIMO</w:t>
            </w:r>
          </w:p>
        </w:tc>
      </w:tr>
      <w:tr w:rsidR="00FC1FB0" w:rsidRPr="00FC1FB0" w:rsidTr="00FC1FB0">
        <w:trPr>
          <w:trHeight w:val="653"/>
        </w:trPr>
        <w:tc>
          <w:tcPr>
            <w:tcW w:w="1213" w:type="dxa"/>
            <w:vAlign w:val="center"/>
          </w:tcPr>
          <w:p w:rsidR="00C32489" w:rsidRPr="00FC1FB0" w:rsidRDefault="00C32489" w:rsidP="006E58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Student ID: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686303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39" w:type="dxa"/>
                <w:vAlign w:val="center"/>
              </w:tcPr>
              <w:p w:rsidR="00C32489" w:rsidRPr="00FC1FB0" w:rsidRDefault="00FC1FB0" w:rsidP="00FC1FB0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C32489" w:rsidRPr="00FC1FB0" w:rsidRDefault="00C32489" w:rsidP="006E58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439480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50" w:type="dxa"/>
                <w:vAlign w:val="center"/>
              </w:tcPr>
              <w:p w:rsidR="00C32489" w:rsidRPr="00FC1FB0" w:rsidRDefault="00FC1FB0" w:rsidP="006E5856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849" w:type="dxa"/>
            <w:vAlign w:val="center"/>
          </w:tcPr>
          <w:p w:rsidR="00C32489" w:rsidRPr="00FC1FB0" w:rsidRDefault="00C32489" w:rsidP="006E58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820420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6" w:type="dxa"/>
                <w:gridSpan w:val="2"/>
                <w:vAlign w:val="center"/>
              </w:tcPr>
              <w:p w:rsidR="00C32489" w:rsidRPr="00FC1FB0" w:rsidRDefault="00FC1FB0" w:rsidP="006E5856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C1FB0" w:rsidRPr="00FC1FB0" w:rsidTr="00FC1FB0">
        <w:trPr>
          <w:trHeight w:val="653"/>
        </w:trPr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C32489" w:rsidRPr="00FC1FB0" w:rsidRDefault="00C32489" w:rsidP="006E58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Mobile No: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997925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7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C32489" w:rsidRPr="00FC1FB0" w:rsidRDefault="00FC1FB0" w:rsidP="006E5856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C32489" w:rsidRPr="00FC1FB0" w:rsidRDefault="00C32489" w:rsidP="006E58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Student Email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047021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24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C32489" w:rsidRPr="00FC1FB0" w:rsidRDefault="00FC1FB0" w:rsidP="006E5856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32489" w:rsidRPr="00FC1FB0" w:rsidTr="00FC1FB0">
        <w:trPr>
          <w:trHeight w:val="884"/>
        </w:trPr>
        <w:tc>
          <w:tcPr>
            <w:tcW w:w="5536" w:type="dxa"/>
            <w:gridSpan w:val="4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Are you an Australian Citizen or an Australian Permanent Resident?</w:t>
            </w:r>
          </w:p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489" w:rsidRPr="00FC1FB0" w:rsidRDefault="00C32489" w:rsidP="006E58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4245" w:type="dxa"/>
            <w:gridSpan w:val="3"/>
          </w:tcPr>
          <w:p w:rsidR="00C32489" w:rsidRPr="00FC1FB0" w:rsidRDefault="00476CA7" w:rsidP="006E585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5961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C1FB0" w:rsidRPr="00FC1F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2489" w:rsidRPr="00FC1FB0">
              <w:rPr>
                <w:rFonts w:ascii="Arial" w:hAnsi="Arial" w:cs="Arial"/>
                <w:sz w:val="22"/>
                <w:szCs w:val="22"/>
              </w:rPr>
              <w:t>Yes</w:t>
            </w:r>
          </w:p>
          <w:p w:rsidR="00C32489" w:rsidRPr="00FC1FB0" w:rsidRDefault="00476CA7" w:rsidP="006E5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171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C1FB0" w:rsidRPr="00FC1FB0">
              <w:rPr>
                <w:rFonts w:ascii="Arial" w:hAnsi="Arial" w:cs="Arial"/>
                <w:sz w:val="22"/>
                <w:szCs w:val="22"/>
              </w:rPr>
              <w:t xml:space="preserve"> No – you are ineligible for </w:t>
            </w:r>
            <w:r w:rsidR="00C32489" w:rsidRPr="00FC1FB0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FC1FB0" w:rsidRPr="00FC1FB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32489" w:rsidRPr="00FC1FB0">
              <w:rPr>
                <w:rFonts w:ascii="Arial" w:hAnsi="Arial" w:cs="Arial"/>
                <w:sz w:val="22"/>
                <w:szCs w:val="22"/>
              </w:rPr>
              <w:t>scholarship</w:t>
            </w:r>
          </w:p>
        </w:tc>
      </w:tr>
      <w:tr w:rsidR="00C32489" w:rsidRPr="00FC1FB0" w:rsidTr="006E5856">
        <w:trPr>
          <w:trHeight w:val="1990"/>
        </w:trPr>
        <w:tc>
          <w:tcPr>
            <w:tcW w:w="9781" w:type="dxa"/>
            <w:gridSpan w:val="7"/>
          </w:tcPr>
          <w:p w:rsidR="00C32489" w:rsidRPr="00FC1FB0" w:rsidRDefault="00C32489" w:rsidP="006E5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In which ECU course are you currently enrolled?</w:t>
            </w:r>
          </w:p>
          <w:p w:rsidR="00C32489" w:rsidRPr="00FC1FB0" w:rsidRDefault="00C32489" w:rsidP="006E5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03"/>
              <w:gridCol w:w="744"/>
            </w:tblGrid>
            <w:tr w:rsidR="00C32489" w:rsidRPr="00FC1FB0" w:rsidTr="006E5856">
              <w:tc>
                <w:tcPr>
                  <w:tcW w:w="8703" w:type="dxa"/>
                </w:tcPr>
                <w:p w:rsidR="00C32489" w:rsidRPr="00FC1FB0" w:rsidRDefault="00C32489" w:rsidP="006E58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C1FB0">
                    <w:rPr>
                      <w:rFonts w:ascii="Arial" w:hAnsi="Arial" w:cs="Arial"/>
                      <w:sz w:val="22"/>
                      <w:szCs w:val="22"/>
                    </w:rPr>
                    <w:t>Bachelor of Health Science – All Majors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556927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4" w:type="dxa"/>
                    </w:tcPr>
                    <w:p w:rsidR="00C32489" w:rsidRPr="00FC1FB0" w:rsidRDefault="00FC1FB0" w:rsidP="006E58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1FB0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32489" w:rsidRPr="00FC1FB0" w:rsidTr="006E5856">
              <w:tc>
                <w:tcPr>
                  <w:tcW w:w="8703" w:type="dxa"/>
                </w:tcPr>
                <w:p w:rsidR="00C32489" w:rsidRPr="00FC1FB0" w:rsidRDefault="00C32489" w:rsidP="006E58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FC1FB0">
                    <w:rPr>
                      <w:rFonts w:ascii="Arial" w:hAnsi="Arial" w:cs="Arial"/>
                      <w:sz w:val="22"/>
                      <w:szCs w:val="22"/>
                    </w:rPr>
                    <w:t>Bachelor of Science (Nursing)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671750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4" w:type="dxa"/>
                    </w:tcPr>
                    <w:p w:rsidR="00C32489" w:rsidRPr="00FC1FB0" w:rsidRDefault="00FC1FB0" w:rsidP="006E58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1FB0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32489" w:rsidRPr="00FC1FB0" w:rsidTr="006E5856">
              <w:tc>
                <w:tcPr>
                  <w:tcW w:w="8703" w:type="dxa"/>
                </w:tcPr>
                <w:p w:rsidR="00C32489" w:rsidRPr="00FC1FB0" w:rsidRDefault="00C32489" w:rsidP="006E58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1FB0">
                    <w:rPr>
                      <w:rFonts w:ascii="Arial" w:hAnsi="Arial" w:cs="Arial"/>
                      <w:sz w:val="22"/>
                      <w:szCs w:val="22"/>
                    </w:rPr>
                    <w:t>Bachelor of Science (Nursing) and Bachelor of Science (Midwifery) - double degree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77751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4" w:type="dxa"/>
                    </w:tcPr>
                    <w:p w:rsidR="00C32489" w:rsidRPr="00FC1FB0" w:rsidRDefault="00FC1FB0" w:rsidP="006E58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1FB0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32489" w:rsidRPr="00FC1FB0" w:rsidTr="006E5856">
              <w:tc>
                <w:tcPr>
                  <w:tcW w:w="8703" w:type="dxa"/>
                </w:tcPr>
                <w:p w:rsidR="00C32489" w:rsidRPr="00FC1FB0" w:rsidRDefault="00C32489" w:rsidP="006E58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1FB0">
                    <w:rPr>
                      <w:rFonts w:ascii="Arial" w:hAnsi="Arial" w:cs="Arial"/>
                      <w:sz w:val="22"/>
                      <w:szCs w:val="22"/>
                    </w:rPr>
                    <w:t>Bachelor of Science (Paramedical Science)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8983946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4" w:type="dxa"/>
                    </w:tcPr>
                    <w:p w:rsidR="00C32489" w:rsidRPr="00FC1FB0" w:rsidRDefault="00FC1FB0" w:rsidP="006E58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1FB0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  <w:tr w:rsidR="00C32489" w:rsidRPr="00FC1FB0" w:rsidTr="006E5856">
              <w:tc>
                <w:tcPr>
                  <w:tcW w:w="8703" w:type="dxa"/>
                </w:tcPr>
                <w:p w:rsidR="00C32489" w:rsidRPr="00FC1FB0" w:rsidRDefault="00C32489" w:rsidP="006E58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1FB0">
                    <w:rPr>
                      <w:rFonts w:ascii="Arial" w:hAnsi="Arial" w:cs="Arial"/>
                      <w:sz w:val="22"/>
                      <w:szCs w:val="22"/>
                    </w:rPr>
                    <w:t xml:space="preserve">None of the above –  Sorry you are ineligible for this scholarship 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4017112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44" w:type="dxa"/>
                    </w:tcPr>
                    <w:p w:rsidR="00C32489" w:rsidRPr="00FC1FB0" w:rsidRDefault="00FC1FB0" w:rsidP="006E585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1FB0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</w:tr>
          </w:tbl>
          <w:p w:rsidR="00C32489" w:rsidRPr="00FC1FB0" w:rsidRDefault="00C32489" w:rsidP="006E5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2489" w:rsidRPr="00FC1FB0" w:rsidTr="00FC1FB0">
        <w:tc>
          <w:tcPr>
            <w:tcW w:w="5536" w:type="dxa"/>
            <w:gridSpan w:val="4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Have you completed at least 4 units (60credit points) in this course and your current course average is at least 70%</w:t>
            </w:r>
          </w:p>
        </w:tc>
        <w:tc>
          <w:tcPr>
            <w:tcW w:w="4245" w:type="dxa"/>
            <w:gridSpan w:val="3"/>
            <w:vAlign w:val="center"/>
          </w:tcPr>
          <w:p w:rsidR="00C32489" w:rsidRPr="00FC1FB0" w:rsidRDefault="00476CA7" w:rsidP="00FC1FB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3175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32489" w:rsidRPr="00FC1FB0">
              <w:rPr>
                <w:rFonts w:ascii="Arial" w:hAnsi="Arial" w:cs="Arial"/>
                <w:sz w:val="22"/>
                <w:szCs w:val="22"/>
              </w:rPr>
              <w:t>Yes</w:t>
            </w:r>
          </w:p>
          <w:p w:rsidR="00C32489" w:rsidRPr="00FC1FB0" w:rsidRDefault="00476CA7" w:rsidP="00FC1F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4835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2489" w:rsidRPr="00FC1FB0">
              <w:rPr>
                <w:rFonts w:ascii="Arial" w:hAnsi="Arial" w:cs="Arial"/>
                <w:sz w:val="22"/>
                <w:szCs w:val="22"/>
              </w:rPr>
              <w:t>No – you are ineligible for   this scholarship</w:t>
            </w:r>
          </w:p>
        </w:tc>
      </w:tr>
      <w:tr w:rsidR="00C32489" w:rsidRPr="00FC1FB0" w:rsidTr="00FC1FB0">
        <w:tc>
          <w:tcPr>
            <w:tcW w:w="5536" w:type="dxa"/>
            <w:gridSpan w:val="4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Have you previously completed a bachelor degree at ECU or another university?</w:t>
            </w:r>
          </w:p>
        </w:tc>
        <w:tc>
          <w:tcPr>
            <w:tcW w:w="4245" w:type="dxa"/>
            <w:gridSpan w:val="3"/>
          </w:tcPr>
          <w:p w:rsidR="00C32489" w:rsidRPr="00FC1FB0" w:rsidRDefault="00476CA7" w:rsidP="00FC1FB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556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C1FB0">
              <w:rPr>
                <w:rFonts w:ascii="Arial" w:hAnsi="Arial" w:cs="Arial"/>
                <w:sz w:val="22"/>
                <w:szCs w:val="22"/>
              </w:rPr>
              <w:t xml:space="preserve">   Y</w:t>
            </w:r>
            <w:r w:rsidR="00C32489" w:rsidRPr="00FC1FB0">
              <w:rPr>
                <w:rFonts w:ascii="Arial" w:hAnsi="Arial" w:cs="Arial"/>
                <w:sz w:val="22"/>
                <w:szCs w:val="22"/>
              </w:rPr>
              <w:t>es – Sorry you are ineligible for   this scholarship</w:t>
            </w:r>
          </w:p>
          <w:p w:rsidR="00C32489" w:rsidRPr="00FC1FB0" w:rsidRDefault="00476CA7" w:rsidP="00FC1F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6277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2489" w:rsidRPr="00FC1FB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32489" w:rsidRPr="00FC1FB0" w:rsidTr="00FC1FB0">
        <w:tc>
          <w:tcPr>
            <w:tcW w:w="5536" w:type="dxa"/>
            <w:gridSpan w:val="4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Are you currently receiving any educational subsidy from your employer?</w:t>
            </w:r>
          </w:p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            If yes - Please specify: </w:t>
            </w:r>
          </w:p>
          <w:p w:rsidR="00C32489" w:rsidRPr="00FC1FB0" w:rsidRDefault="00C32489" w:rsidP="006E5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5" w:type="dxa"/>
            <w:gridSpan w:val="3"/>
          </w:tcPr>
          <w:p w:rsidR="00C32489" w:rsidRPr="00FC1FB0" w:rsidRDefault="00476CA7" w:rsidP="006E585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5233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2489" w:rsidRPr="00FC1FB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  <w:p w:rsidR="00C32489" w:rsidRPr="00FC1FB0" w:rsidRDefault="00476CA7" w:rsidP="006E5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9839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2489" w:rsidRPr="00FC1FB0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</w:tr>
      <w:tr w:rsidR="00C32489" w:rsidRPr="00FC1FB0" w:rsidTr="00FC1FB0">
        <w:tc>
          <w:tcPr>
            <w:tcW w:w="5536" w:type="dxa"/>
            <w:gridSpan w:val="4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Are you currently receiving any other scholarship or similar award?</w:t>
            </w:r>
          </w:p>
          <w:p w:rsidR="00C32489" w:rsidRPr="00FC1FB0" w:rsidRDefault="00C32489" w:rsidP="006E58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            If yes - Please specify</w:t>
            </w:r>
          </w:p>
          <w:p w:rsidR="00C32489" w:rsidRPr="00FC1FB0" w:rsidRDefault="00C32489" w:rsidP="006E5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45" w:type="dxa"/>
            <w:gridSpan w:val="3"/>
          </w:tcPr>
          <w:p w:rsidR="00C32489" w:rsidRPr="00FC1FB0" w:rsidRDefault="00476CA7" w:rsidP="006E585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575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2489" w:rsidRPr="00FC1FB0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  <w:p w:rsidR="00C32489" w:rsidRPr="00FC1FB0" w:rsidRDefault="00476CA7" w:rsidP="006E58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141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2489" w:rsidRPr="00FC1FB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C32489" w:rsidRPr="00FC1FB0" w:rsidTr="00FC1FB0">
        <w:trPr>
          <w:trHeight w:val="772"/>
        </w:trPr>
        <w:tc>
          <w:tcPr>
            <w:tcW w:w="5536" w:type="dxa"/>
            <w:gridSpan w:val="4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Are you currently receiving an allowance payment from Centrelink such as Youth Allowance, Austudy, and Abstudy etc.?</w:t>
            </w:r>
            <w:r w:rsidRPr="00FC1F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45" w:type="dxa"/>
            <w:gridSpan w:val="3"/>
            <w:vAlign w:val="center"/>
          </w:tcPr>
          <w:p w:rsidR="00C32489" w:rsidRPr="00FC1FB0" w:rsidRDefault="00476CA7" w:rsidP="00FC1FB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214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32489" w:rsidRPr="00FC1FB0">
              <w:rPr>
                <w:rFonts w:ascii="Arial" w:hAnsi="Arial" w:cs="Arial"/>
                <w:sz w:val="22"/>
                <w:szCs w:val="22"/>
              </w:rPr>
              <w:t>No – go to  Q7</w:t>
            </w:r>
          </w:p>
          <w:p w:rsidR="00C32489" w:rsidRPr="00FC1FB0" w:rsidRDefault="00476CA7" w:rsidP="00FC1F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2123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32489" w:rsidRPr="00FC1FB0">
              <w:rPr>
                <w:rFonts w:ascii="Arial" w:hAnsi="Arial" w:cs="Arial"/>
                <w:sz w:val="22"/>
                <w:szCs w:val="22"/>
              </w:rPr>
              <w:t>Yes - Complete a Centrelink Consent Form</w:t>
            </w:r>
          </w:p>
        </w:tc>
      </w:tr>
      <w:tr w:rsidR="00C32489" w:rsidRPr="00FC1FB0" w:rsidTr="00FC1FB0">
        <w:trPr>
          <w:trHeight w:val="772"/>
        </w:trPr>
        <w:tc>
          <w:tcPr>
            <w:tcW w:w="5536" w:type="dxa"/>
            <w:gridSpan w:val="4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If you are not in receipt of a Centrelink allowance as per Q6, please provide the figure for the Gross Annual household Income. </w:t>
            </w:r>
          </w:p>
          <w:p w:rsidR="00C32489" w:rsidRPr="00FC1FB0" w:rsidRDefault="00C32489" w:rsidP="006E5856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Please note that the figure you provide must include the income of all members of your household who are eligible to complete a tax return i.e. partners and parents. </w:t>
            </w:r>
          </w:p>
        </w:tc>
        <w:tc>
          <w:tcPr>
            <w:tcW w:w="4245" w:type="dxa"/>
            <w:gridSpan w:val="3"/>
          </w:tcPr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Breakdown and total Gross Annual Income for your household</w:t>
            </w:r>
          </w:p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Yours: $</w:t>
            </w:r>
            <w:r w:rsidR="00FC1FB0" w:rsidRPr="00FC1FB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4160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C1FB0"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Partner: $</w:t>
            </w:r>
            <w:r w:rsidR="00FC1FB0" w:rsidRPr="00FC1FB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960442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C1FB0"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Parents: $</w:t>
            </w:r>
            <w:r w:rsidR="00FC1FB0" w:rsidRPr="00FC1FB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377276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C1FB0"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Other: $</w:t>
            </w:r>
            <w:r w:rsidR="00FC1FB0" w:rsidRPr="00FC1FB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19080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C1FB0"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489" w:rsidRPr="00FC1FB0" w:rsidRDefault="00323873" w:rsidP="006E5856">
            <w:p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Total:</w:t>
            </w:r>
            <w:r w:rsidR="00C32489" w:rsidRPr="00FC1FB0">
              <w:rPr>
                <w:rFonts w:ascii="Arial" w:hAnsi="Arial" w:cs="Arial"/>
                <w:sz w:val="22"/>
                <w:szCs w:val="22"/>
              </w:rPr>
              <w:t xml:space="preserve">  $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175225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C1FB0"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32489" w:rsidRPr="00FC1FB0" w:rsidTr="00FC1FB0">
        <w:trPr>
          <w:trHeight w:val="772"/>
        </w:trPr>
        <w:tc>
          <w:tcPr>
            <w:tcW w:w="5536" w:type="dxa"/>
            <w:gridSpan w:val="4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lastRenderedPageBreak/>
              <w:t>Have you previously been awarded the Dr John Woolcott Scholarship?</w:t>
            </w:r>
          </w:p>
        </w:tc>
        <w:tc>
          <w:tcPr>
            <w:tcW w:w="4245" w:type="dxa"/>
            <w:gridSpan w:val="3"/>
            <w:vAlign w:val="center"/>
          </w:tcPr>
          <w:p w:rsidR="00C32489" w:rsidRPr="00FC1FB0" w:rsidRDefault="00476CA7" w:rsidP="00FC1FB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3923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2489" w:rsidRPr="00FC1FB0">
              <w:rPr>
                <w:rFonts w:ascii="Arial" w:hAnsi="Arial" w:cs="Arial"/>
                <w:sz w:val="22"/>
                <w:szCs w:val="22"/>
              </w:rPr>
              <w:t>Yes - you are ineligible for this scholarship</w:t>
            </w:r>
          </w:p>
          <w:p w:rsidR="00C32489" w:rsidRPr="00FC1FB0" w:rsidRDefault="00476CA7" w:rsidP="00FC1FB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483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FB0"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32489" w:rsidRPr="00FC1FB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C32489" w:rsidRPr="00FC1FB0" w:rsidTr="006E5856">
        <w:tc>
          <w:tcPr>
            <w:tcW w:w="9781" w:type="dxa"/>
            <w:gridSpan w:val="7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Written Statement </w:t>
            </w:r>
          </w:p>
          <w:p w:rsidR="00C32489" w:rsidRPr="00FC1FB0" w:rsidRDefault="00C32489" w:rsidP="006E5856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            Please attach a written statement (approx. 1 x A4 page) outlining:</w:t>
            </w:r>
          </w:p>
          <w:p w:rsidR="00C32489" w:rsidRPr="00FC1FB0" w:rsidRDefault="00C32489" w:rsidP="00C324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Your personal circumstances, indicating any current financial disadvantage. </w:t>
            </w:r>
          </w:p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489" w:rsidRPr="00FC1FB0" w:rsidTr="006E5856">
        <w:tc>
          <w:tcPr>
            <w:tcW w:w="9781" w:type="dxa"/>
            <w:gridSpan w:val="7"/>
            <w:vAlign w:val="center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1"/>
              </w:numPr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Checklist – Please tick to indicate that you have attached the following supporting documentation (where applicable) to this application form. </w:t>
            </w:r>
          </w:p>
          <w:p w:rsidR="00C32489" w:rsidRPr="00FC1FB0" w:rsidRDefault="00C32489" w:rsidP="006E5856">
            <w:pPr>
              <w:pStyle w:val="ListParagraph"/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32489" w:rsidRPr="00FC1FB0" w:rsidRDefault="00C32489" w:rsidP="006E5856">
            <w:pPr>
              <w:pStyle w:val="ListParagraph"/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Failure to provide supporting documentation may affect you receiving a scholarship offer. </w:t>
            </w:r>
          </w:p>
          <w:p w:rsidR="00C32489" w:rsidRPr="00FC1FB0" w:rsidRDefault="00C32489" w:rsidP="006E5856">
            <w:pPr>
              <w:pStyle w:val="ListParagraph"/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32489" w:rsidRPr="00FC1FB0" w:rsidTr="00FC1FB0">
        <w:trPr>
          <w:trHeight w:val="523"/>
        </w:trPr>
        <w:tc>
          <w:tcPr>
            <w:tcW w:w="9009" w:type="dxa"/>
            <w:gridSpan w:val="6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Evidence of Australian Citizenship  or permanent resident status (i.e. birth</w:t>
            </w:r>
          </w:p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            certificate / passport/visa  or  citizenship certificate)  (Q1)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7375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:rsidR="00C32489" w:rsidRPr="00FC1FB0" w:rsidRDefault="00FC1FB0" w:rsidP="006E585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32489" w:rsidRPr="00FC1FB0" w:rsidTr="00FC1FB0">
        <w:trPr>
          <w:trHeight w:val="321"/>
        </w:trPr>
        <w:tc>
          <w:tcPr>
            <w:tcW w:w="9009" w:type="dxa"/>
            <w:gridSpan w:val="6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Completed Centrelink Customer Consent form (Question 6 ) </w:t>
            </w:r>
          </w:p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6732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2" w:type="dxa"/>
              </w:tcPr>
              <w:p w:rsidR="00C32489" w:rsidRPr="00FC1FB0" w:rsidRDefault="00FC1FB0" w:rsidP="006E585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32489" w:rsidRPr="00FC1FB0" w:rsidTr="00FC1FB0">
        <w:trPr>
          <w:trHeight w:val="371"/>
        </w:trPr>
        <w:tc>
          <w:tcPr>
            <w:tcW w:w="9009" w:type="dxa"/>
            <w:gridSpan w:val="6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Copies of most recent tax returns from all relevant household members(Q7)</w:t>
            </w:r>
          </w:p>
        </w:tc>
        <w:tc>
          <w:tcPr>
            <w:tcW w:w="772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670748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2489" w:rsidRPr="00FC1FB0" w:rsidRDefault="00FC1FB0" w:rsidP="006E585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489" w:rsidRPr="00FC1FB0" w:rsidTr="00FC1FB0">
        <w:tc>
          <w:tcPr>
            <w:tcW w:w="9009" w:type="dxa"/>
            <w:gridSpan w:val="6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A copy of your last semester results</w:t>
            </w:r>
          </w:p>
        </w:tc>
        <w:tc>
          <w:tcPr>
            <w:tcW w:w="772" w:type="dxa"/>
          </w:tcPr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306474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2489" w:rsidRPr="00FC1FB0" w:rsidRDefault="00FC1FB0" w:rsidP="006E585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32489" w:rsidRPr="00FC1FB0" w:rsidTr="00FC1FB0">
        <w:tc>
          <w:tcPr>
            <w:tcW w:w="9009" w:type="dxa"/>
            <w:gridSpan w:val="6"/>
          </w:tcPr>
          <w:p w:rsidR="00C32489" w:rsidRPr="00FC1FB0" w:rsidRDefault="00C32489" w:rsidP="00C324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A written statement as outlined above.  (Question 9)</w:t>
            </w:r>
          </w:p>
        </w:tc>
        <w:tc>
          <w:tcPr>
            <w:tcW w:w="772" w:type="dxa"/>
          </w:tcPr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624658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32489" w:rsidRPr="00FC1FB0" w:rsidRDefault="00FC1FB0" w:rsidP="006E585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C32489" w:rsidRPr="00FC1FB0" w:rsidRDefault="00C32489" w:rsidP="00C32489">
      <w:pPr>
        <w:jc w:val="center"/>
        <w:rPr>
          <w:rFonts w:ascii="Arial" w:hAnsi="Arial" w:cs="Arial"/>
          <w:sz w:val="22"/>
          <w:szCs w:val="22"/>
        </w:rPr>
      </w:pPr>
      <w:r w:rsidRPr="00FC1FB0">
        <w:rPr>
          <w:rFonts w:ascii="Arial" w:hAnsi="Arial" w:cs="Arial"/>
          <w:sz w:val="22"/>
          <w:szCs w:val="22"/>
        </w:rPr>
        <w:t>All information provided in this application will be treated as confidential</w:t>
      </w:r>
    </w:p>
    <w:p w:rsidR="00C32489" w:rsidRPr="00FC1FB0" w:rsidRDefault="00C32489" w:rsidP="00C32489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C32489" w:rsidRPr="00FC1FB0" w:rsidTr="006E5856">
        <w:trPr>
          <w:trHeight w:val="1213"/>
        </w:trPr>
        <w:tc>
          <w:tcPr>
            <w:tcW w:w="9747" w:type="dxa"/>
            <w:gridSpan w:val="2"/>
          </w:tcPr>
          <w:p w:rsidR="00C32489" w:rsidRPr="00FC1FB0" w:rsidRDefault="00C32489" w:rsidP="006E5856">
            <w:pPr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Declaration</w:t>
            </w:r>
          </w:p>
          <w:p w:rsidR="00C32489" w:rsidRPr="00FC1FB0" w:rsidRDefault="00C32489" w:rsidP="006E58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I declare that the information I have supplied on this form and in associated attachments is            complete, true and correct, to the best of my knowledge. I understand that if any information is found to be incorrect, my application may be cancelled.</w:t>
            </w:r>
            <w:r w:rsidRPr="00FC1F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32489" w:rsidRPr="00FC1FB0" w:rsidTr="006E5856">
        <w:trPr>
          <w:trHeight w:val="409"/>
        </w:trPr>
        <w:sdt>
          <w:sdtPr>
            <w:rPr>
              <w:rFonts w:ascii="Arial" w:hAnsi="Arial" w:cs="Arial"/>
              <w:sz w:val="22"/>
              <w:szCs w:val="22"/>
            </w:rPr>
            <w:id w:val="11299099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3" w:type="dxa"/>
              </w:tcPr>
              <w:p w:rsidR="00C32489" w:rsidRPr="00FC1FB0" w:rsidRDefault="00FC1FB0" w:rsidP="006E585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457926270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874" w:type="dxa"/>
              </w:tcPr>
              <w:p w:rsidR="00C32489" w:rsidRPr="00FC1FB0" w:rsidRDefault="00FC1FB0" w:rsidP="006E585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C1FB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C32489" w:rsidRPr="00FC1FB0" w:rsidTr="006E5856">
        <w:trPr>
          <w:trHeight w:val="469"/>
        </w:trPr>
        <w:tc>
          <w:tcPr>
            <w:tcW w:w="4873" w:type="dxa"/>
            <w:vAlign w:val="center"/>
          </w:tcPr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Signature of Applicant</w:t>
            </w:r>
          </w:p>
        </w:tc>
        <w:tc>
          <w:tcPr>
            <w:tcW w:w="4874" w:type="dxa"/>
            <w:vAlign w:val="center"/>
          </w:tcPr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C32489" w:rsidRPr="00FC1FB0" w:rsidTr="006E5856">
        <w:trPr>
          <w:trHeight w:val="469"/>
        </w:trPr>
        <w:tc>
          <w:tcPr>
            <w:tcW w:w="9747" w:type="dxa"/>
            <w:gridSpan w:val="2"/>
            <w:vAlign w:val="center"/>
          </w:tcPr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2489" w:rsidRPr="00FC1FB0" w:rsidRDefault="00C32489" w:rsidP="006E5856">
            <w:pPr>
              <w:ind w:left="219" w:hanging="2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Completed application forms &amp; associated documentation should be forwarded to:</w:t>
            </w:r>
          </w:p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Scholarships Office</w:t>
            </w:r>
          </w:p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Edith Cowan University</w:t>
            </w:r>
          </w:p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270 Joondalup Drive</w:t>
            </w:r>
          </w:p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Joondalup WA 6027</w:t>
            </w:r>
          </w:p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Ph: (08) 6304 3636</w:t>
            </w:r>
          </w:p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>Fax: (08) 6304 2088</w:t>
            </w:r>
          </w:p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C1FB0">
              <w:rPr>
                <w:rFonts w:ascii="Arial" w:hAnsi="Arial" w:cs="Arial"/>
                <w:sz w:val="22"/>
                <w:szCs w:val="22"/>
              </w:rPr>
              <w:t xml:space="preserve">Email : </w:t>
            </w:r>
            <w:hyperlink r:id="rId8" w:history="1">
              <w:r w:rsidRPr="00FC1FB0">
                <w:rPr>
                  <w:rStyle w:val="Hyperlink"/>
                  <w:rFonts w:ascii="Arial" w:hAnsi="Arial" w:cs="Arial"/>
                  <w:sz w:val="22"/>
                  <w:szCs w:val="22"/>
                </w:rPr>
                <w:t>scholarships@ecu.edu.au</w:t>
              </w:r>
            </w:hyperlink>
          </w:p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2489" w:rsidRPr="00FC1FB0" w:rsidRDefault="00C32489" w:rsidP="006E58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2489" w:rsidRPr="00FC1FB0" w:rsidRDefault="00C32489" w:rsidP="00C32489">
      <w:pPr>
        <w:jc w:val="center"/>
        <w:rPr>
          <w:rFonts w:ascii="Arial" w:hAnsi="Arial" w:cs="Arial"/>
          <w:sz w:val="22"/>
          <w:szCs w:val="22"/>
        </w:rPr>
      </w:pPr>
    </w:p>
    <w:p w:rsidR="00C32489" w:rsidRPr="00FC1FB0" w:rsidRDefault="00C32489" w:rsidP="00C3248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FC1FB0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FC1FB0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FC1FB0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FC1FB0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FC1FB0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3D5926" w:rsidRPr="00FC1FB0" w:rsidSect="003D5926">
      <w:headerReference w:type="default" r:id="rId9"/>
      <w:footerReference w:type="first" r:id="rId10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89" w:rsidRDefault="00C32489" w:rsidP="003D5926">
      <w:r>
        <w:separator/>
      </w:r>
    </w:p>
  </w:endnote>
  <w:endnote w:type="continuationSeparator" w:id="0">
    <w:p w:rsidR="00C32489" w:rsidRDefault="00C32489" w:rsidP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9D" w:rsidRDefault="00B90F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B3D072" wp14:editId="7F50634D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841F0B" w:rsidRDefault="003D5926" w:rsidP="00C151B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Faculty of Business and 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49549D" w:rsidRPr="00841F0B" w:rsidRDefault="00476CA7" w:rsidP="00C151B8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4.1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fu8zo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49549D" w:rsidRPr="00841F0B" w:rsidRDefault="003D5926" w:rsidP="00C151B8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49549D" w:rsidRPr="00841F0B" w:rsidRDefault="00323873" w:rsidP="00C151B8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89" w:rsidRDefault="00C32489" w:rsidP="003D5926">
      <w:r>
        <w:separator/>
      </w:r>
    </w:p>
  </w:footnote>
  <w:footnote w:type="continuationSeparator" w:id="0">
    <w:p w:rsidR="00C32489" w:rsidRDefault="00C32489" w:rsidP="003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9D" w:rsidRDefault="00B90F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212EA4F" wp14:editId="1AB3A5A7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9876B6" w:rsidRDefault="003D5926" w:rsidP="00C151B8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9876B6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Student Services Centre - Scholarships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6.85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1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B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YAFMvirSwfgbpKArOA&#10;hDDv4FBL9R2jHmZHivW3PVUMo+a9APrHISF22LgLmcwiuKhLzfZSQ0UBUCk2GI3HtRkH1L5TfFeD&#10;p/HDCbmCL1Nxx+anqI4fDeaDS+o4y+wAurw7q6eJu/wF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ED8V9b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49549D" w:rsidRPr="009876B6" w:rsidRDefault="003D5926" w:rsidP="00C151B8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9876B6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Student Services Centre - Scholarships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E6C00C" wp14:editId="47627808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E236AA" w:rsidRDefault="003D5926" w:rsidP="00C151B8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9.7pt;margin-top:34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i4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F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Dl+Ji4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:rsidR="0049549D" w:rsidRPr="00E236AA" w:rsidRDefault="003D5926" w:rsidP="00C151B8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27A3A57F" wp14:editId="4C10C3C4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4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330CBF" wp14:editId="537CCD5B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1C1EDC" w:rsidRDefault="00476CA7" w:rsidP="00C151B8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1.25pt;margin-top:21.25pt;width:467.7pt;height: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" fillcolor="#6693b6" stroked="f" strokecolor="#bfbfbf" strokeweight=".5pt">
              <v:textbox inset="5mm,8mm,5mm,5mm">
                <w:txbxContent>
                  <w:p w:rsidR="0049549D" w:rsidRPr="001C1EDC" w:rsidRDefault="00323873" w:rsidP="00C151B8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DF1152" wp14:editId="09A85AE6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09049F" w:rsidRDefault="003D5926" w:rsidP="00C151B8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Scholar</w:t>
                          </w:r>
                          <w:r w:rsidR="00FC1FB0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ships Telephone: +61 8 6304 3636 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Fax: +61 8 6304 2088  Email: scholarships@ecu.edu.au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1.25pt;margin-top:792.4pt;width:552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" fillcolor="#666" stroked="f" strokecolor="#bfbfbf" strokeweight=".5pt">
              <v:textbox inset="5mm,3mm,5mm,2mm">
                <w:txbxContent>
                  <w:p w:rsidR="0049549D" w:rsidRPr="0009049F" w:rsidRDefault="003D5926" w:rsidP="00C151B8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>Scholar</w:t>
                    </w:r>
                    <w:r w:rsidR="00FC1FB0">
                      <w:rPr>
                        <w:rFonts w:ascii="Arial" w:hAnsi="Arial"/>
                        <w:color w:val="FFFFFF"/>
                        <w:sz w:val="22"/>
                      </w:rPr>
                      <w:t xml:space="preserve">ships Telephone: +61 8 6304 3636 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  Fax: +61 8 6304 2088  Email: scholarships@ecu.edu.au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554"/>
    <w:multiLevelType w:val="hybridMultilevel"/>
    <w:tmpl w:val="9CBE8A9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44E1A47"/>
    <w:multiLevelType w:val="hybridMultilevel"/>
    <w:tmpl w:val="A8CC0F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5D0A"/>
    <w:multiLevelType w:val="hybridMultilevel"/>
    <w:tmpl w:val="6174154C"/>
    <w:lvl w:ilvl="0" w:tplc="102CB5DC">
      <w:start w:val="1"/>
      <w:numFmt w:val="lowerLetter"/>
      <w:lvlText w:val="%1."/>
      <w:lvlJc w:val="left"/>
      <w:pPr>
        <w:ind w:left="10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2" w:hanging="360"/>
      </w:pPr>
    </w:lvl>
    <w:lvl w:ilvl="2" w:tplc="0C09001B" w:tentative="1">
      <w:start w:val="1"/>
      <w:numFmt w:val="lowerRoman"/>
      <w:lvlText w:val="%3."/>
      <w:lvlJc w:val="right"/>
      <w:pPr>
        <w:ind w:left="2532" w:hanging="180"/>
      </w:pPr>
    </w:lvl>
    <w:lvl w:ilvl="3" w:tplc="0C09000F" w:tentative="1">
      <w:start w:val="1"/>
      <w:numFmt w:val="decimal"/>
      <w:lvlText w:val="%4."/>
      <w:lvlJc w:val="left"/>
      <w:pPr>
        <w:ind w:left="3252" w:hanging="360"/>
      </w:pPr>
    </w:lvl>
    <w:lvl w:ilvl="4" w:tplc="0C090019" w:tentative="1">
      <w:start w:val="1"/>
      <w:numFmt w:val="lowerLetter"/>
      <w:lvlText w:val="%5."/>
      <w:lvlJc w:val="left"/>
      <w:pPr>
        <w:ind w:left="3972" w:hanging="360"/>
      </w:pPr>
    </w:lvl>
    <w:lvl w:ilvl="5" w:tplc="0C09001B" w:tentative="1">
      <w:start w:val="1"/>
      <w:numFmt w:val="lowerRoman"/>
      <w:lvlText w:val="%6."/>
      <w:lvlJc w:val="right"/>
      <w:pPr>
        <w:ind w:left="4692" w:hanging="180"/>
      </w:pPr>
    </w:lvl>
    <w:lvl w:ilvl="6" w:tplc="0C09000F" w:tentative="1">
      <w:start w:val="1"/>
      <w:numFmt w:val="decimal"/>
      <w:lvlText w:val="%7."/>
      <w:lvlJc w:val="left"/>
      <w:pPr>
        <w:ind w:left="5412" w:hanging="360"/>
      </w:pPr>
    </w:lvl>
    <w:lvl w:ilvl="7" w:tplc="0C090019" w:tentative="1">
      <w:start w:val="1"/>
      <w:numFmt w:val="lowerLetter"/>
      <w:lvlText w:val="%8."/>
      <w:lvlJc w:val="left"/>
      <w:pPr>
        <w:ind w:left="6132" w:hanging="360"/>
      </w:pPr>
    </w:lvl>
    <w:lvl w:ilvl="8" w:tplc="0C0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HXbTHWpVWeLDLF3OrPTIZksX43w=" w:salt="+ju6E5a5lTQba8+Z2nB9q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89"/>
    <w:rsid w:val="002A65B4"/>
    <w:rsid w:val="00323873"/>
    <w:rsid w:val="003C0F59"/>
    <w:rsid w:val="003D5926"/>
    <w:rsid w:val="00476CA7"/>
    <w:rsid w:val="007356D4"/>
    <w:rsid w:val="00B90FB3"/>
    <w:rsid w:val="00BA794A"/>
    <w:rsid w:val="00C32489"/>
    <w:rsid w:val="00E778B9"/>
    <w:rsid w:val="00F4301F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C3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4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1F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C3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4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1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ecu.edu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cholarships%20Office\Scholarships%20(UG-PG)\ADMINISTRATION\Forms%20&amp;%20Templates\Logos%20and%20headers\Template%20Schol%20forms%20and%20Flye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6C4C-EDB1-4DAD-85EB-C0BDA924CC74}"/>
      </w:docPartPr>
      <w:docPartBody>
        <w:p w:rsidR="003D4883" w:rsidRDefault="00150E52">
          <w:r w:rsidRPr="00C718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52"/>
    <w:rsid w:val="00150E52"/>
    <w:rsid w:val="003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E5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E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Schol forms and Flyers</Template>
  <TotalTime>27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Lesley RICHARDS</cp:lastModifiedBy>
  <cp:revision>4</cp:revision>
  <dcterms:created xsi:type="dcterms:W3CDTF">2015-12-14T03:47:00Z</dcterms:created>
  <dcterms:modified xsi:type="dcterms:W3CDTF">2015-12-14T06:51:00Z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